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5118"/>
      </w:tblGrid>
      <w:tr w:rsidR="00062CCC" w:rsidRPr="00DC3839" w14:paraId="48FFDC6F" w14:textId="77777777" w:rsidTr="00FF4922">
        <w:trPr>
          <w:trHeight w:val="2267"/>
        </w:trPr>
        <w:tc>
          <w:tcPr>
            <w:tcW w:w="5524" w:type="dxa"/>
            <w:tcBorders>
              <w:right w:val="single" w:sz="8" w:space="0" w:color="AEAAAA" w:themeColor="background2" w:themeShade="BF"/>
            </w:tcBorders>
            <w:shd w:val="clear" w:color="auto" w:fill="FFFFFF" w:themeFill="background1"/>
          </w:tcPr>
          <w:p w14:paraId="6D859CB6" w14:textId="2DFFF34D" w:rsidR="00062CCC" w:rsidRDefault="00DC3839" w:rsidP="00062CCC">
            <w:r>
              <w:rPr>
                <w:rFonts w:ascii="Chaloult_Cond" w:hAnsi="Chaloult_Cond" w:cs="Arial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694B5A38" wp14:editId="36E6EF58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-153670</wp:posOffset>
                  </wp:positionV>
                  <wp:extent cx="1346200" cy="532130"/>
                  <wp:effectExtent l="0" t="0" r="6350" b="127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ISSS_Monteregie-Ouest_n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5A8E2C" w14:textId="77777777" w:rsidR="00062CCC" w:rsidRDefault="00062CCC" w:rsidP="00062CCC"/>
          <w:p w14:paraId="190D2054" w14:textId="77777777" w:rsidR="00062CCC" w:rsidRDefault="00062CCC" w:rsidP="00062CCC"/>
          <w:p w14:paraId="279DF109" w14:textId="77777777" w:rsidR="00062CCC" w:rsidRDefault="00062CCC" w:rsidP="00062CCC"/>
        </w:tc>
        <w:tc>
          <w:tcPr>
            <w:tcW w:w="5118" w:type="dxa"/>
            <w:tcBorders>
              <w:left w:val="single" w:sz="8" w:space="0" w:color="AEAAAA" w:themeColor="background2" w:themeShade="BF"/>
              <w:bottom w:val="single" w:sz="8" w:space="0" w:color="AEAAAA" w:themeColor="background2" w:themeShade="BF"/>
            </w:tcBorders>
            <w:shd w:val="clear" w:color="auto" w:fill="FFFFFF" w:themeFill="background1"/>
          </w:tcPr>
          <w:tbl>
            <w:tblPr>
              <w:tblStyle w:val="Grilledutableau"/>
              <w:tblpPr w:leftFromText="141" w:rightFromText="141" w:vertAnchor="text" w:tblpY="1"/>
              <w:tblOverlap w:val="never"/>
              <w:tblW w:w="5051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567"/>
              <w:gridCol w:w="1403"/>
              <w:gridCol w:w="14"/>
              <w:gridCol w:w="167"/>
              <w:gridCol w:w="400"/>
              <w:gridCol w:w="67"/>
              <w:gridCol w:w="1015"/>
            </w:tblGrid>
            <w:tr w:rsidR="00635CE6" w:rsidRPr="00DC3839" w14:paraId="7F377D9E" w14:textId="77777777" w:rsidTr="00635CE6">
              <w:trPr>
                <w:trHeight w:val="34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  <w:vAlign w:val="bottom"/>
                </w:tcPr>
                <w:p w14:paraId="7134BAC9" w14:textId="77777777" w:rsidR="00635CE6" w:rsidRPr="00DC3839" w:rsidRDefault="00635CE6" w:rsidP="00062CCC">
                  <w:pPr>
                    <w:tabs>
                      <w:tab w:val="left" w:pos="1730"/>
                      <w:tab w:val="left" w:pos="3112"/>
                      <w:tab w:val="left" w:pos="3828"/>
                    </w:tabs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  <w:r w:rsidRPr="00DC383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CA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>Dossier :</w:t>
                  </w:r>
                </w:p>
              </w:tc>
              <w:bookmarkStart w:id="0" w:name="NoDossier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  <w14:textFill>
                      <w14:solidFill>
                        <w14:schemeClr w14:val="tx1">
                          <w14:alpha w14:val="55000"/>
                        </w14:schemeClr>
                      </w14:solidFill>
                    </w14:textFill>
                  </w:rPr>
                  <w:alias w:val="Dossier"/>
                  <w:tag w:val="No dossier"/>
                  <w:id w:val="453681247"/>
                  <w:placeholder>
                    <w:docPart w:val="E4563C84E3E446BA80CF6D33B450BFAF"/>
                  </w:placeholder>
                </w:sdtPr>
                <w:sdtEndPr/>
                <w:sdtContent>
                  <w:bookmarkStart w:id="1" w:name="_GoBack" w:displacedByCustomXml="prev"/>
                  <w:tc>
                    <w:tcPr>
                      <w:tcW w:w="1984" w:type="dxa"/>
                      <w:gridSpan w:val="3"/>
                      <w:tcBorders>
                        <w:top w:val="nil"/>
                        <w:left w:val="nil"/>
                        <w:bottom w:val="single" w:sz="4" w:space="0" w:color="A6A6A6" w:themeColor="background1" w:themeShade="A6"/>
                        <w:right w:val="nil"/>
                      </w:tcBorders>
                      <w:vAlign w:val="bottom"/>
                    </w:tcPr>
                    <w:p w14:paraId="0EEEAD07" w14:textId="77777777" w:rsidR="00635CE6" w:rsidRPr="00DC3839" w:rsidRDefault="00635CE6" w:rsidP="001D31CD">
                      <w:pPr>
                        <w:tabs>
                          <w:tab w:val="left" w:pos="1730"/>
                          <w:tab w:val="left" w:pos="3112"/>
                          <w:tab w:val="left" w:pos="3828"/>
                        </w:tabs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5000"/>
                              </w14:srgbClr>
                            </w14:solidFill>
                          </w14:textFill>
                        </w:rPr>
                      </w:pPr>
                      <w:r w:rsidRPr="00DC383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>
                                <w14:alpha w14:val="5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</w:tc>
                  <w:bookmarkEnd w:id="1" w:displacedByCustomXml="next"/>
                </w:sdtContent>
              </w:sdt>
              <w:bookmarkEnd w:id="0" w:displacedByCustomXml="prev"/>
              <w:tc>
                <w:tcPr>
                  <w:tcW w:w="16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70B0B1" w14:textId="77777777" w:rsidR="00635CE6" w:rsidRPr="00DC3839" w:rsidRDefault="00635CE6" w:rsidP="00062CCC">
                  <w:pPr>
                    <w:tabs>
                      <w:tab w:val="left" w:pos="1730"/>
                      <w:tab w:val="left" w:pos="3112"/>
                      <w:tab w:val="left" w:pos="3828"/>
                    </w:tabs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</w:p>
              </w:tc>
            </w:tr>
            <w:tr w:rsidR="00062CCC" w:rsidRPr="00DC3839" w14:paraId="750BCB08" w14:textId="77777777" w:rsidTr="00787995">
              <w:trPr>
                <w:trHeight w:val="34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  <w:vAlign w:val="bottom"/>
                </w:tcPr>
                <w:p w14:paraId="0EDB1867" w14:textId="77777777" w:rsidR="00062CCC" w:rsidRPr="00DC3839" w:rsidRDefault="00062CCC" w:rsidP="00062CCC">
                  <w:pPr>
                    <w:tabs>
                      <w:tab w:val="left" w:pos="1730"/>
                      <w:tab w:val="left" w:pos="3828"/>
                      <w:tab w:val="left" w:pos="4717"/>
                    </w:tabs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  <w:r w:rsidRPr="00DC383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CA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>Nom, Prénom :</w:t>
                  </w:r>
                </w:p>
              </w:tc>
              <w:bookmarkStart w:id="2" w:name="Nom_Prenom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  <w14:textFill>
                      <w14:solidFill>
                        <w14:schemeClr w14:val="tx1">
                          <w14:alpha w14:val="55000"/>
                        </w14:schemeClr>
                      </w14:solidFill>
                    </w14:textFill>
                  </w:rPr>
                  <w:alias w:val="Nom, Prénom"/>
                  <w:tag w:val="Nom, Prénom"/>
                  <w:id w:val="-374619967"/>
                  <w:placeholder>
                    <w:docPart w:val="ED8A77C8848E42DC82581E55789A7D72"/>
                  </w:placeholder>
                  <w:showingPlcHdr/>
                </w:sdtPr>
                <w:sdtEndPr/>
                <w:sdtContent>
                  <w:tc>
                    <w:tcPr>
                      <w:tcW w:w="3633" w:type="dxa"/>
                      <w:gridSpan w:val="7"/>
                      <w:tcBorders>
                        <w:top w:val="nil"/>
                        <w:left w:val="nil"/>
                        <w:bottom w:val="single" w:sz="4" w:space="0" w:color="A6A6A6" w:themeColor="background1" w:themeShade="A6"/>
                        <w:right w:val="nil"/>
                      </w:tcBorders>
                      <w:vAlign w:val="bottom"/>
                    </w:tcPr>
                    <w:p w14:paraId="0643E098" w14:textId="77777777" w:rsidR="00062CCC" w:rsidRPr="00DC3839" w:rsidRDefault="001D31CD" w:rsidP="001D31CD">
                      <w:pPr>
                        <w:tabs>
                          <w:tab w:val="left" w:pos="1730"/>
                          <w:tab w:val="left" w:pos="3828"/>
                          <w:tab w:val="left" w:pos="4717"/>
                        </w:tabs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5000"/>
                              </w14:srgbClr>
                            </w14:solidFill>
                          </w14:textFill>
                        </w:rPr>
                      </w:pPr>
                      <w:r w:rsidRPr="00DC383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CA"/>
                          <w14:textFill>
                            <w14:solidFill>
                              <w14:srgbClr w14:val="000000">
                                <w14:alpha w14:val="55000"/>
                              </w14:srgbClr>
                            </w14:solidFill>
                          </w14:textFill>
                        </w:rPr>
                        <w:t xml:space="preserve">   </w:t>
                      </w:r>
                    </w:p>
                  </w:tc>
                </w:sdtContent>
              </w:sdt>
              <w:bookmarkEnd w:id="2" w:displacedByCustomXml="prev"/>
            </w:tr>
            <w:tr w:rsidR="00062CCC" w:rsidRPr="00DC3839" w14:paraId="58360DCA" w14:textId="77777777" w:rsidTr="00787995">
              <w:trPr>
                <w:trHeight w:val="34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  <w:vAlign w:val="bottom"/>
                </w:tcPr>
                <w:p w14:paraId="6078EB5D" w14:textId="77777777" w:rsidR="00062CCC" w:rsidRPr="00DC3839" w:rsidRDefault="00062CCC" w:rsidP="00062CCC">
                  <w:pPr>
                    <w:tabs>
                      <w:tab w:val="left" w:pos="1730"/>
                      <w:tab w:val="left" w:pos="3828"/>
                    </w:tabs>
                    <w:ind w:right="-110"/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  <w:r w:rsidRPr="00DC383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CA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>Date de naissance :</w:t>
                  </w:r>
                </w:p>
              </w:tc>
              <w:tc>
                <w:tcPr>
                  <w:tcW w:w="2551" w:type="dxa"/>
                  <w:gridSpan w:val="5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bottom"/>
                </w:tcPr>
                <w:p w14:paraId="19EA3990" w14:textId="77777777" w:rsidR="00062CCC" w:rsidRPr="00DC3839" w:rsidRDefault="00062CCC" w:rsidP="00062CCC">
                  <w:pPr>
                    <w:tabs>
                      <w:tab w:val="left" w:pos="204"/>
                      <w:tab w:val="center" w:pos="1233"/>
                      <w:tab w:val="left" w:pos="3828"/>
                    </w:tabs>
                    <w:ind w:left="-69"/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  <w:r w:rsidRPr="00DC383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CA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ab/>
                  </w:r>
                  <w:r w:rsidRPr="00DC383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CA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ab/>
                  </w:r>
                  <w:bookmarkStart w:id="3" w:name="DDNais"/>
                  <w:sdt>
                    <w:sdt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14:textFill>
                          <w14:solidFill>
                            <w14:schemeClr w14:val="tx1">
                              <w14:alpha w14:val="55000"/>
                            </w14:schemeClr>
                          </w14:solidFill>
                        </w14:textFill>
                      </w:rPr>
                      <w:alias w:val="AAAA-MM-JJ"/>
                      <w:tag w:val="AAAA-MM-JJ"/>
                      <w:id w:val="476642453"/>
                      <w:placeholder>
                        <w:docPart w:val="C19605675EBF46DEBFA0BDA3F21B593F"/>
                      </w:placeholder>
                    </w:sdtPr>
                    <w:sdtEndPr/>
                    <w:sdtContent>
                      <w:r w:rsidRPr="00DC383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>
                                <w14:alpha w14:val="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sdtContent>
                  </w:sdt>
                  <w:bookmarkEnd w:id="3"/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vAlign w:val="bottom"/>
                </w:tcPr>
                <w:p w14:paraId="49AEF692" w14:textId="77777777" w:rsidR="00062CCC" w:rsidRPr="00DC3839" w:rsidRDefault="007C1A18" w:rsidP="00C73F37">
                  <w:pPr>
                    <w:tabs>
                      <w:tab w:val="left" w:pos="1730"/>
                      <w:tab w:val="left" w:pos="3828"/>
                    </w:tabs>
                    <w:ind w:left="-68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  <w:sdt>
                    <w:sdtPr>
                      <w:rPr>
                        <w:rFonts w:ascii="Arial" w:eastAsia="MS Gothic" w:hAnsi="Arial" w:cs="Arial"/>
                        <w:color w:val="000000" w:themeColor="text1"/>
                        <w:sz w:val="16"/>
                        <w:szCs w:val="16"/>
                        <w14:textFill>
                          <w14:solidFill>
                            <w14:schemeClr w14:val="tx1">
                              <w14:alpha w14:val="55000"/>
                            </w14:schemeClr>
                          </w14:solidFill>
                        </w14:textFill>
                      </w:rPr>
                      <w:id w:val="-14385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310" w:rsidRPr="00DC383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>
                                <w14:alpha w14:val="55000"/>
                              </w14:schemeClr>
                            </w14:solidFill>
                          </w14:textFill>
                        </w:rPr>
                        <w:t>☐</w:t>
                      </w:r>
                    </w:sdtContent>
                  </w:sdt>
                  <w:r w:rsidR="001C5310" w:rsidRPr="00DC3839">
                    <w:rPr>
                      <w:rFonts w:ascii="Arial" w:eastAsia="MS Gothic" w:hAnsi="Arial" w:cs="Arial"/>
                      <w:color w:val="000000"/>
                      <w:sz w:val="16"/>
                      <w:szCs w:val="16"/>
                      <w:lang w:val="en-CA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 xml:space="preserve"> F  </w:t>
                  </w:r>
                  <w:sdt>
                    <w:sdtPr>
                      <w:rPr>
                        <w:rFonts w:ascii="Arial" w:eastAsia="MS Gothic" w:hAnsi="Arial" w:cs="Arial"/>
                        <w:color w:val="000000" w:themeColor="text1"/>
                        <w:sz w:val="16"/>
                        <w:szCs w:val="16"/>
                        <w14:textFill>
                          <w14:solidFill>
                            <w14:schemeClr w14:val="tx1">
                              <w14:alpha w14:val="55000"/>
                            </w14:schemeClr>
                          </w14:solidFill>
                        </w14:textFill>
                      </w:rPr>
                      <w:id w:val="1214311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310" w:rsidRPr="00DC383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>
                                <w14:alpha w14:val="55000"/>
                              </w14:schemeClr>
                            </w14:solidFill>
                          </w14:textFill>
                        </w:rPr>
                        <w:t>☐</w:t>
                      </w:r>
                    </w:sdtContent>
                  </w:sdt>
                  <w:r w:rsidR="001C5310" w:rsidRPr="00DC3839">
                    <w:rPr>
                      <w:rFonts w:ascii="Arial" w:eastAsia="MS Gothic" w:hAnsi="Arial" w:cs="Arial"/>
                      <w:color w:val="000000"/>
                      <w:sz w:val="16"/>
                      <w:szCs w:val="16"/>
                      <w:lang w:val="en-CA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 xml:space="preserve"> M</w:t>
                  </w:r>
                </w:p>
              </w:tc>
            </w:tr>
            <w:tr w:rsidR="00062CCC" w:rsidRPr="00DC3839" w14:paraId="3CD5FAB7" w14:textId="77777777" w:rsidTr="00222808">
              <w:trPr>
                <w:trHeight w:val="227"/>
              </w:trPr>
              <w:tc>
                <w:tcPr>
                  <w:tcW w:w="50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CBBD48D" w14:textId="77777777" w:rsidR="00062CCC" w:rsidRPr="00DC3839" w:rsidRDefault="00062CCC" w:rsidP="00222808">
                  <w:pPr>
                    <w:tabs>
                      <w:tab w:val="left" w:pos="1730"/>
                      <w:tab w:val="left" w:pos="3828"/>
                    </w:tabs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  <w:r w:rsidRPr="00DC383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CA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ab/>
                    <w:t xml:space="preserve">             aaaa-mm-jj</w:t>
                  </w:r>
                </w:p>
              </w:tc>
            </w:tr>
            <w:tr w:rsidR="00062CCC" w:rsidRPr="00DC3839" w14:paraId="4AC41849" w14:textId="77777777" w:rsidTr="00787995">
              <w:trPr>
                <w:trHeight w:val="34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  <w:vAlign w:val="bottom"/>
                </w:tcPr>
                <w:p w14:paraId="780021FB" w14:textId="77777777" w:rsidR="00062CCC" w:rsidRPr="00DC3839" w:rsidRDefault="00062CCC" w:rsidP="00062CCC">
                  <w:pPr>
                    <w:tabs>
                      <w:tab w:val="left" w:pos="1730"/>
                      <w:tab w:val="left" w:pos="3289"/>
                      <w:tab w:val="left" w:pos="4707"/>
                    </w:tabs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  <w:r w:rsidRPr="00DC383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CA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>NAM :</w:t>
                  </w:r>
                </w:p>
              </w:tc>
              <w:bookmarkStart w:id="4" w:name="NAM_No" w:displacedByCustomXml="next"/>
              <w:sdt>
                <w:sdtPr>
                  <w:rPr>
                    <w:rFonts w:ascii="Arial" w:hAnsi="Arial" w:cs="Arial"/>
                    <w:color w:val="000000"/>
                    <w:sz w:val="16"/>
                    <w:szCs w:val="16"/>
                    <w14:textFill>
                      <w14:solidFill>
                        <w14:srgbClr w14:val="000000">
                          <w14:alpha w14:val="55000"/>
                        </w14:srgbClr>
                      </w14:solidFill>
                    </w14:textFill>
                  </w:rPr>
                  <w:alias w:val="XXXX XXXX XXXX"/>
                  <w:tag w:val="XXXX XXXX XXXX"/>
                  <w:id w:val="378664170"/>
                  <w:placeholder>
                    <w:docPart w:val="C19605675EBF46DEBFA0BDA3F21B593F"/>
                  </w:placeholder>
                </w:sdtPr>
                <w:sdtEndPr/>
                <w:sdtContent>
                  <w:tc>
                    <w:tcPr>
                      <w:tcW w:w="2151" w:type="dxa"/>
                      <w:gridSpan w:val="4"/>
                      <w:tcBorders>
                        <w:top w:val="nil"/>
                        <w:left w:val="nil"/>
                        <w:bottom w:val="single" w:sz="4" w:space="0" w:color="A6A6A6" w:themeColor="background1" w:themeShade="A6"/>
                        <w:right w:val="nil"/>
                      </w:tcBorders>
                      <w:vAlign w:val="bottom"/>
                    </w:tcPr>
                    <w:p w14:paraId="3824A2C7" w14:textId="77777777" w:rsidR="00062CCC" w:rsidRPr="00DC3839" w:rsidRDefault="00062CCC" w:rsidP="00062CCC">
                      <w:pPr>
                        <w:tabs>
                          <w:tab w:val="left" w:pos="1730"/>
                          <w:tab w:val="left" w:pos="3289"/>
                          <w:tab w:val="left" w:pos="4707"/>
                        </w:tabs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5000"/>
                              </w14:srgbClr>
                            </w14:solidFill>
                          </w14:textFill>
                        </w:rPr>
                      </w:pPr>
                      <w:r w:rsidRPr="00DC383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>
                                <w14:alpha w14:val="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</w:tc>
                </w:sdtContent>
              </w:sdt>
              <w:bookmarkEnd w:id="4" w:displacedByCustomXml="prev"/>
              <w:tc>
                <w:tcPr>
                  <w:tcW w:w="4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0858B39" w14:textId="77777777" w:rsidR="00062CCC" w:rsidRPr="00DC3839" w:rsidRDefault="00062CCC" w:rsidP="00062CCC">
                  <w:pPr>
                    <w:tabs>
                      <w:tab w:val="left" w:pos="1730"/>
                      <w:tab w:val="left" w:pos="3289"/>
                      <w:tab w:val="left" w:pos="4707"/>
                    </w:tabs>
                    <w:ind w:left="-70" w:right="-111"/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  <w:r w:rsidRPr="00DC383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CA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 xml:space="preserve"> Exp.</w:t>
                  </w:r>
                </w:p>
              </w:tc>
              <w:bookmarkStart w:id="5" w:name="NAM_Exp" w:displacedByCustomXml="next"/>
              <w:sdt>
                <w:sdtPr>
                  <w:rPr>
                    <w:rFonts w:ascii="Arial" w:hAnsi="Arial" w:cs="Arial"/>
                    <w:color w:val="000000"/>
                    <w:sz w:val="16"/>
                    <w:szCs w:val="16"/>
                    <w14:textFill>
                      <w14:solidFill>
                        <w14:srgbClr w14:val="000000">
                          <w14:alpha w14:val="55000"/>
                        </w14:srgbClr>
                      </w14:solidFill>
                    </w14:textFill>
                  </w:rPr>
                  <w:alias w:val="AAAA-MM"/>
                  <w:tag w:val="AAAA-MM"/>
                  <w:id w:val="-1147434141"/>
                  <w:placeholder>
                    <w:docPart w:val="C19605675EBF46DEBFA0BDA3F21B593F"/>
                  </w:placeholder>
                </w:sdtPr>
                <w:sdtEndPr/>
                <w:sdtContent>
                  <w:tc>
                    <w:tcPr>
                      <w:tcW w:w="101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bottom"/>
                    </w:tcPr>
                    <w:p w14:paraId="4E3B0F3B" w14:textId="77777777" w:rsidR="00062CCC" w:rsidRPr="00DC3839" w:rsidRDefault="00062CCC" w:rsidP="00062CCC">
                      <w:pPr>
                        <w:tabs>
                          <w:tab w:val="left" w:pos="1730"/>
                          <w:tab w:val="left" w:pos="3289"/>
                          <w:tab w:val="left" w:pos="4707"/>
                        </w:tabs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5000"/>
                              </w14:srgbClr>
                            </w14:solidFill>
                          </w14:textFill>
                        </w:rPr>
                      </w:pPr>
                      <w:r w:rsidRPr="00DC383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CA"/>
                          <w14:textFill>
                            <w14:solidFill>
                              <w14:srgbClr w14:val="000000">
                                <w14:alpha w14:val="55000"/>
                              </w14:srgbClr>
                            </w14:solidFill>
                          </w14:textFill>
                        </w:rPr>
                        <w:t xml:space="preserve">   </w:t>
                      </w:r>
                    </w:p>
                  </w:tc>
                </w:sdtContent>
              </w:sdt>
              <w:bookmarkEnd w:id="5" w:displacedByCustomXml="prev"/>
            </w:tr>
            <w:tr w:rsidR="00062CCC" w:rsidRPr="00DC3839" w14:paraId="4D3F20C7" w14:textId="77777777" w:rsidTr="00E31139">
              <w:trPr>
                <w:trHeight w:val="218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E477CB" w14:textId="77777777" w:rsidR="00062CCC" w:rsidRPr="00DC3839" w:rsidRDefault="00062CCC" w:rsidP="00062CCC">
                  <w:pPr>
                    <w:tabs>
                      <w:tab w:val="left" w:pos="1730"/>
                      <w:tab w:val="left" w:pos="3828"/>
                    </w:tabs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  <w:r w:rsidRPr="00DC383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CA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 xml:space="preserve"> </w:t>
                  </w:r>
                </w:p>
              </w:tc>
              <w:tc>
                <w:tcPr>
                  <w:tcW w:w="1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D48754" w14:textId="77777777" w:rsidR="00062CCC" w:rsidRPr="00DC3839" w:rsidRDefault="00062CCC" w:rsidP="00062CCC">
                  <w:pPr>
                    <w:tabs>
                      <w:tab w:val="left" w:pos="1730"/>
                      <w:tab w:val="left" w:pos="3828"/>
                    </w:tabs>
                    <w:ind w:left="-69"/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6588087" w14:textId="77777777" w:rsidR="00062CCC" w:rsidRPr="00DC3839" w:rsidRDefault="00062CCC" w:rsidP="00C73F37">
                  <w:pPr>
                    <w:tabs>
                      <w:tab w:val="left" w:pos="1730"/>
                      <w:tab w:val="left" w:pos="3828"/>
                    </w:tabs>
                    <w:ind w:left="-69"/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vAlign w:val="bottom"/>
                </w:tcPr>
                <w:p w14:paraId="2C477ACF" w14:textId="77777777" w:rsidR="00062CCC" w:rsidRPr="00DC3839" w:rsidRDefault="00222808" w:rsidP="00E31139">
                  <w:pPr>
                    <w:tabs>
                      <w:tab w:val="left" w:pos="1730"/>
                      <w:tab w:val="left" w:pos="3828"/>
                    </w:tabs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  <w:r w:rsidRPr="00DC383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CA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>yyyy-mm</w:t>
                  </w:r>
                </w:p>
              </w:tc>
            </w:tr>
            <w:tr w:rsidR="00062CCC" w:rsidRPr="00DC3839" w14:paraId="4E4704CB" w14:textId="77777777" w:rsidTr="00E31139">
              <w:trPr>
                <w:trHeight w:val="340"/>
              </w:trPr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09D95A5F" w14:textId="77777777" w:rsidR="00062CCC" w:rsidRPr="00DC3839" w:rsidRDefault="00062CCC" w:rsidP="00062CCC">
                  <w:pPr>
                    <w:tabs>
                      <w:tab w:val="left" w:pos="1730"/>
                      <w:tab w:val="left" w:pos="4707"/>
                    </w:tabs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</w:pPr>
                  <w:r w:rsidRPr="00DC3839">
                    <w:rPr>
                      <w:rFonts w:ascii="Arial" w:hAnsi="Arial" w:cs="Arial"/>
                      <w:color w:val="000000"/>
                      <w:sz w:val="16"/>
                      <w:szCs w:val="16"/>
                      <w14:textFill>
                        <w14:solidFill>
                          <w14:srgbClr w14:val="000000">
                            <w14:alpha w14:val="55000"/>
                          </w14:srgbClr>
                        </w14:solidFill>
                      </w14:textFill>
                    </w:rPr>
                    <w:t>Nom, Prénom de la mère :</w:t>
                  </w:r>
                </w:p>
              </w:tc>
              <w:bookmarkStart w:id="6" w:name="Nom_Mere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  <w14:textFill>
                      <w14:solidFill>
                        <w14:schemeClr w14:val="tx1">
                          <w14:alpha w14:val="55000"/>
                        </w14:schemeClr>
                      </w14:solidFill>
                    </w14:textFill>
                  </w:rPr>
                  <w:alias w:val="Nom de la mère"/>
                  <w:tag w:val="Nom de la mère"/>
                  <w:id w:val="-1284723761"/>
                  <w:placeholder>
                    <w:docPart w:val="C19605675EBF46DEBFA0BDA3F21B593F"/>
                  </w:placeholder>
                </w:sdtPr>
                <w:sdtEndPr/>
                <w:sdtContent>
                  <w:tc>
                    <w:tcPr>
                      <w:tcW w:w="3066" w:type="dxa"/>
                      <w:gridSpan w:val="6"/>
                      <w:tcBorders>
                        <w:top w:val="nil"/>
                        <w:left w:val="nil"/>
                        <w:bottom w:val="single" w:sz="4" w:space="0" w:color="A6A6A6" w:themeColor="background1" w:themeShade="A6"/>
                        <w:right w:val="nil"/>
                      </w:tcBorders>
                      <w:vAlign w:val="bottom"/>
                    </w:tcPr>
                    <w:p w14:paraId="726CAD73" w14:textId="77777777" w:rsidR="00062CCC" w:rsidRPr="00DC3839" w:rsidRDefault="00062CCC" w:rsidP="00062CCC">
                      <w:pPr>
                        <w:tabs>
                          <w:tab w:val="left" w:pos="1730"/>
                          <w:tab w:val="left" w:pos="4707"/>
                        </w:tabs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5000"/>
                              </w14:srgbClr>
                            </w14:solidFill>
                          </w14:textFill>
                        </w:rPr>
                      </w:pPr>
                      <w:r w:rsidRPr="00DC383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>
                                <w14:alpha w14:val="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</w:tc>
                </w:sdtContent>
              </w:sdt>
              <w:bookmarkEnd w:id="6" w:displacedByCustomXml="prev"/>
            </w:tr>
          </w:tbl>
          <w:p w14:paraId="158FCEDE" w14:textId="77777777" w:rsidR="00062CCC" w:rsidRPr="00DC3839" w:rsidRDefault="00062CCC" w:rsidP="00062C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CCC" w:rsidRPr="007C1A18" w14:paraId="6B1B264C" w14:textId="77777777" w:rsidTr="00AD1294">
        <w:trPr>
          <w:trHeight w:val="555"/>
        </w:trPr>
        <w:tc>
          <w:tcPr>
            <w:tcW w:w="5524" w:type="dxa"/>
            <w:shd w:val="clear" w:color="auto" w:fill="FFFFFF" w:themeFill="background1"/>
            <w:vAlign w:val="center"/>
          </w:tcPr>
          <w:p w14:paraId="1AB87A99" w14:textId="5E30B033" w:rsidR="00191175" w:rsidRPr="00374A99" w:rsidRDefault="00191175" w:rsidP="00191175">
            <w:pPr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lang w:val="en-CA"/>
              </w:rPr>
              <w:t>PHYSICAL DISABILITY SERVICE REQUEST</w:t>
            </w:r>
          </w:p>
          <w:p w14:paraId="3244051E" w14:textId="1A39AD3C" w:rsidR="00062CCC" w:rsidRPr="00374A99" w:rsidRDefault="00191175" w:rsidP="00191175">
            <w:pPr>
              <w:jc w:val="center"/>
              <w:rPr>
                <w:rFonts w:ascii="Arial" w:hAnsi="Arial" w:cs="Arial"/>
                <w:b/>
                <w:u w:val="single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  <w:lang w:val="en-CA"/>
              </w:rPr>
              <w:t>SPECIALIZED OUTPATIENT SERVICES</w:t>
            </w:r>
            <w:r w:rsidR="000327D9">
              <w:rPr>
                <w:rStyle w:val="Appeldenotedefin"/>
                <w:rFonts w:asciiTheme="minorHAnsi" w:hAnsiTheme="minorHAnsi" w:cstheme="minorHAnsi"/>
                <w:b/>
                <w:bCs/>
                <w:u w:val="single"/>
                <w:lang w:val="en-CA"/>
              </w:rPr>
              <w:endnoteReference w:id="1"/>
            </w:r>
          </w:p>
        </w:tc>
        <w:tc>
          <w:tcPr>
            <w:tcW w:w="5118" w:type="dxa"/>
            <w:tcBorders>
              <w:top w:val="single" w:sz="8" w:space="0" w:color="AEAAAA" w:themeColor="background2" w:themeShade="BF"/>
            </w:tcBorders>
            <w:shd w:val="clear" w:color="auto" w:fill="FFFFFF" w:themeFill="background1"/>
          </w:tcPr>
          <w:p w14:paraId="768518F3" w14:textId="77777777" w:rsidR="00062CCC" w:rsidRPr="00374A99" w:rsidRDefault="00062CCC" w:rsidP="00062CCC">
            <w:pPr>
              <w:rPr>
                <w:lang w:val="en-CA"/>
              </w:rPr>
            </w:pPr>
          </w:p>
        </w:tc>
      </w:tr>
    </w:tbl>
    <w:p w14:paraId="0B9933EA" w14:textId="4455E35B" w:rsidR="00F67939" w:rsidRPr="00374A99" w:rsidRDefault="00F67939">
      <w:pPr>
        <w:rPr>
          <w:rFonts w:asciiTheme="minorHAnsi" w:hAnsiTheme="minorHAnsi" w:cstheme="minorHAnsi"/>
          <w:sz w:val="4"/>
          <w:szCs w:val="20"/>
          <w:lang w:val="en-CA"/>
        </w:rPr>
      </w:pPr>
    </w:p>
    <w:p w14:paraId="5824E43B" w14:textId="5DF56981" w:rsidR="00D30664" w:rsidRPr="00374A99" w:rsidRDefault="00D30664" w:rsidP="00B700E0">
      <w:pPr>
        <w:rPr>
          <w:rFonts w:asciiTheme="minorHAnsi" w:hAnsiTheme="minorHAnsi" w:cstheme="minorHAnsi"/>
          <w:sz w:val="20"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6111"/>
      </w:tblGrid>
      <w:tr w:rsidR="000D787A" w:rsidRPr="007C1A18" w14:paraId="71F3677F" w14:textId="77777777" w:rsidTr="008D02C7">
        <w:trPr>
          <w:trHeight w:val="833"/>
        </w:trPr>
        <w:tc>
          <w:tcPr>
            <w:tcW w:w="4531" w:type="dxa"/>
            <w:tcBorders>
              <w:bottom w:val="single" w:sz="4" w:space="0" w:color="auto"/>
            </w:tcBorders>
          </w:tcPr>
          <w:p w14:paraId="317740DC" w14:textId="6000D50A" w:rsidR="002372A6" w:rsidRPr="00F15F42" w:rsidRDefault="000D787A" w:rsidP="00EA36E8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 w:rsidRPr="00F15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Guidelines </w:t>
            </w:r>
            <w:r w:rsidRPr="00F15F4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for the technical aids service </w:t>
            </w:r>
            <w:r w:rsidRPr="00F15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(TAS) </w:t>
            </w:r>
            <w:r w:rsidRPr="00F15F4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CA"/>
              </w:rPr>
              <w:t>only</w:t>
            </w:r>
            <w:r w:rsidRPr="00F15F4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, for technical aids related to positioning and mobility, or an orthosis, with </w:t>
            </w:r>
            <w:r w:rsidRPr="00F15F4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CA"/>
              </w:rPr>
              <w:t>no need for rehabilitation</w:t>
            </w:r>
          </w:p>
        </w:tc>
        <w:tc>
          <w:tcPr>
            <w:tcW w:w="6111" w:type="dxa"/>
          </w:tcPr>
          <w:p w14:paraId="7CAC1D77" w14:textId="6B53C5BB" w:rsidR="009127DF" w:rsidRPr="00F15F42" w:rsidRDefault="009127DF" w:rsidP="00F15F42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Fill out the service request at this link: </w:t>
            </w:r>
            <w:hyperlink r:id="rId9" w:history="1">
              <w:r w:rsidR="00F15F42" w:rsidRPr="00F15F42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en-CA"/>
                </w:rPr>
                <w:t>Référence au service des aides techniques</w:t>
              </w:r>
            </w:hyperlink>
            <w:r w:rsidR="00F15F42">
              <w:rPr>
                <w:rFonts w:asciiTheme="minorHAnsi" w:hAnsiTheme="minorHAnsi" w:cstheme="minorHAnsi"/>
                <w:sz w:val="20"/>
                <w:szCs w:val="20"/>
                <w:u w:val="single"/>
                <w:lang w:val="en-CA"/>
              </w:rPr>
              <w:t xml:space="preserve"> (french version only)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F15F4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Visit the web page </w:t>
            </w:r>
            <w:hyperlink r:id="rId10" w:history="1">
              <w:r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en-CA"/>
                </w:rPr>
                <w:t>Technical aids service (TAS) - positioning and mobility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F15F4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for full details.</w:t>
            </w:r>
          </w:p>
        </w:tc>
      </w:tr>
      <w:tr w:rsidR="000D787A" w:rsidRPr="007C1A18" w14:paraId="6D20943F" w14:textId="77777777" w:rsidTr="008D02C7">
        <w:trPr>
          <w:trHeight w:val="1972"/>
        </w:trPr>
        <w:tc>
          <w:tcPr>
            <w:tcW w:w="4531" w:type="dxa"/>
            <w:vAlign w:val="center"/>
          </w:tcPr>
          <w:p w14:paraId="16E02E80" w14:textId="644203E3" w:rsidR="000D787A" w:rsidRPr="00F15F42" w:rsidRDefault="00F04CD2" w:rsidP="00F15F42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F15F42"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  <w:t xml:space="preserve">Guidelines </w:t>
            </w:r>
            <w:r w:rsidRPr="00F15F42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for the </w:t>
            </w:r>
            <w:r w:rsidR="00F15F42" w:rsidRPr="00F15F42">
              <w:rPr>
                <w:rFonts w:asciiTheme="minorHAnsi" w:hAnsiTheme="minorHAnsi"/>
                <w:sz w:val="20"/>
                <w:szCs w:val="20"/>
                <w:lang w:val="en-CA"/>
              </w:rPr>
              <w:t>Comptoir des aides de suppléance à l’audition (CASA</w:t>
            </w:r>
            <w:proofErr w:type="gramStart"/>
            <w:r w:rsidR="00F15F42" w:rsidRPr="00F15F42">
              <w:rPr>
                <w:rFonts w:asciiTheme="minorHAnsi" w:hAnsiTheme="minorHAnsi"/>
                <w:sz w:val="20"/>
                <w:szCs w:val="20"/>
                <w:lang w:val="en-CA"/>
              </w:rPr>
              <w:t>)-</w:t>
            </w:r>
            <w:proofErr w:type="gramEnd"/>
            <w:r w:rsidR="00F15F42" w:rsidRPr="00F15F42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assistive listening device</w:t>
            </w:r>
            <w:r w:rsidRPr="00F15F42"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F15F42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en-CA"/>
              </w:rPr>
              <w:t>only</w:t>
            </w:r>
            <w:r w:rsidRPr="00F15F42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, for assistive listening devices, based on the rules established by the RAMQ, with </w:t>
            </w:r>
            <w:r w:rsidRPr="00F15F42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en-CA"/>
              </w:rPr>
              <w:t>no need for rehabilitation</w:t>
            </w:r>
            <w:r w:rsidRPr="00F15F42">
              <w:rPr>
                <w:rFonts w:asciiTheme="minorHAnsi" w:hAnsiTheme="minorHAnsi"/>
                <w:sz w:val="20"/>
                <w:szCs w:val="20"/>
                <w:lang w:val="en-CA"/>
              </w:rPr>
              <w:t>.</w:t>
            </w:r>
          </w:p>
        </w:tc>
        <w:tc>
          <w:tcPr>
            <w:tcW w:w="6111" w:type="dxa"/>
          </w:tcPr>
          <w:p w14:paraId="0EC50D9E" w14:textId="4AD19C7C" w:rsidR="000D787A" w:rsidRPr="00374A99" w:rsidRDefault="00797171" w:rsidP="008D02C7">
            <w:pPr>
              <w:spacing w:before="60"/>
              <w:jc w:val="both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Fill out sections 1-2-3-4-5-8 of this request form and attach the </w:t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val="en-CA"/>
              </w:rPr>
              <w:t>three following documents</w:t>
            </w: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>:</w:t>
            </w:r>
          </w:p>
          <w:p w14:paraId="38A82411" w14:textId="4FE9AE7C" w:rsidR="000D787A" w:rsidRPr="00374A99" w:rsidRDefault="000D787A" w:rsidP="009127DF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RAMQ form 3485 entitled </w:t>
            </w:r>
            <w:hyperlink r:id="rId11" w:history="1">
              <w:r>
                <w:rPr>
                  <w:rStyle w:val="Lienhypertexte"/>
                  <w:rFonts w:asciiTheme="minorHAnsi" w:hAnsiTheme="minorHAnsi" w:cs="Arial"/>
                  <w:sz w:val="20"/>
                  <w:szCs w:val="20"/>
                  <w:lang w:val="en-CA"/>
                </w:rPr>
                <w:t>Recommandation – aide de suppléance à l’audition</w:t>
              </w:r>
            </w:hyperlink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>, filled out by an audiologist within the past year.</w:t>
            </w:r>
          </w:p>
          <w:p w14:paraId="1D1F8A62" w14:textId="257C6676" w:rsidR="000D787A" w:rsidRPr="00374A99" w:rsidRDefault="000D787A" w:rsidP="000D787A">
            <w:pPr>
              <w:numPr>
                <w:ilvl w:val="0"/>
                <w:numId w:val="5"/>
              </w:numPr>
              <w:tabs>
                <w:tab w:val="num" w:pos="720"/>
              </w:tabs>
              <w:spacing w:before="60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>An audiogram report issued by an audiologist within the past year. </w:t>
            </w:r>
          </w:p>
          <w:p w14:paraId="6FEF631F" w14:textId="4DBA94E5" w:rsidR="00F15F42" w:rsidRPr="00F15F42" w:rsidRDefault="000D787A" w:rsidP="00F15F42">
            <w:pPr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A medical certificate signed by an ear, nose and throat (ENT) </w:t>
            </w:r>
            <w:r w:rsidR="00F15F42">
              <w:rPr>
                <w:rFonts w:asciiTheme="minorHAnsi" w:hAnsiTheme="minorHAnsi" w:cs="Arial"/>
                <w:sz w:val="20"/>
                <w:szCs w:val="20"/>
                <w:lang w:val="en-CA"/>
              </w:rPr>
              <w:t>doctor</w:t>
            </w: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Pr="00F15F42">
              <w:rPr>
                <w:rFonts w:asciiTheme="minorHAnsi" w:hAnsiTheme="minorHAnsi" w:cs="Arial"/>
                <w:sz w:val="20"/>
                <w:szCs w:val="20"/>
                <w:lang w:val="en-CA"/>
              </w:rPr>
              <w:t>within the past year or indicating</w:t>
            </w:r>
            <w:r w:rsidR="00F15F42" w:rsidRPr="00F15F42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that the deafness is permanent.</w:t>
            </w:r>
          </w:p>
          <w:p w14:paraId="2A287516" w14:textId="0549CF3F" w:rsidR="000D787A" w:rsidRPr="00374A99" w:rsidRDefault="008D02C7" w:rsidP="00C2298B">
            <w:pPr>
              <w:spacing w:after="60"/>
              <w:ind w:left="38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F15F4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Preferably</w:t>
            </w:r>
            <w:r w:rsidRPr="00F15F42">
              <w:rPr>
                <w:rFonts w:asciiTheme="minorHAnsi" w:hAnsiTheme="minorHAnsi" w:cstheme="minorHAnsi"/>
                <w:color w:val="FF0000"/>
                <w:sz w:val="20"/>
                <w:szCs w:val="20"/>
                <w:lang w:val="en-CA"/>
              </w:rPr>
              <w:t xml:space="preserve"> </w:t>
            </w:r>
            <w:r w:rsidRPr="00F15F4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</w:t>
            </w:r>
            <w:r w:rsidR="00797171" w:rsidRPr="00F15F4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mail the request to </w:t>
            </w:r>
            <w:hyperlink r:id="rId12" w:history="1">
              <w:r w:rsidR="00797171" w:rsidRPr="00F15F42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en-CA"/>
                </w:rPr>
                <w:t>casa.cisssmo16@ssss.gouv.qc.ca</w:t>
              </w:r>
            </w:hyperlink>
            <w:r w:rsidR="00C2298B">
              <w:rPr>
                <w:rStyle w:val="Lienhypertexte"/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797171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or send by fax </w:t>
            </w:r>
            <w:r w:rsidR="00C2298B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to 450</w:t>
            </w:r>
            <w:r w:rsidR="00797171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-676-2043</w:t>
            </w:r>
            <w:r w:rsidR="000245D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.</w:t>
            </w:r>
          </w:p>
        </w:tc>
      </w:tr>
    </w:tbl>
    <w:p w14:paraId="067577E9" w14:textId="77777777" w:rsidR="00E972F1" w:rsidRPr="00374A99" w:rsidRDefault="00E972F1">
      <w:pPr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7"/>
        <w:gridCol w:w="1016"/>
        <w:gridCol w:w="2552"/>
        <w:gridCol w:w="3118"/>
        <w:gridCol w:w="2697"/>
      </w:tblGrid>
      <w:tr w:rsidR="00191175" w:rsidRPr="00472AC0" w14:paraId="10AF45DC" w14:textId="77777777" w:rsidTr="00E972F1">
        <w:trPr>
          <w:gridAfter w:val="4"/>
          <w:wAfter w:w="9383" w:type="dxa"/>
          <w:trHeight w:val="290"/>
          <w:tblHeader/>
        </w:trPr>
        <w:tc>
          <w:tcPr>
            <w:tcW w:w="1247" w:type="dxa"/>
            <w:tcBorders>
              <w:bottom w:val="nil"/>
            </w:tcBorders>
            <w:shd w:val="clear" w:color="auto" w:fill="A6A6A6" w:themeFill="background1" w:themeFillShade="A6"/>
          </w:tcPr>
          <w:p w14:paraId="4A46942C" w14:textId="77777777" w:rsidR="00191175" w:rsidRDefault="00191175" w:rsidP="000545B3">
            <w:pPr>
              <w:tabs>
                <w:tab w:val="left" w:pos="1161"/>
                <w:tab w:val="left" w:pos="3713"/>
                <w:tab w:val="left" w:pos="6264"/>
                <w:tab w:val="left" w:pos="867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SECTION 1</w:t>
            </w:r>
          </w:p>
        </w:tc>
      </w:tr>
      <w:tr w:rsidR="00165615" w:rsidRPr="00472AC0" w14:paraId="406C1B25" w14:textId="77777777" w:rsidTr="00481851">
        <w:trPr>
          <w:trHeight w:val="283"/>
          <w:tblHeader/>
        </w:trPr>
        <w:tc>
          <w:tcPr>
            <w:tcW w:w="1063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F17D5A6" w14:textId="77777777" w:rsidR="00165615" w:rsidRPr="00A533B9" w:rsidRDefault="00603191" w:rsidP="00A533B9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0"/>
                <w:lang w:val="en-CA"/>
              </w:rPr>
              <w:t xml:space="preserve">USER IDENTIFICATION AND CONTACT INFORMATION </w:t>
            </w:r>
          </w:p>
        </w:tc>
      </w:tr>
      <w:tr w:rsidR="00A0407F" w:rsidRPr="007C1A18" w14:paraId="1FEBD455" w14:textId="77777777" w:rsidTr="00EE14C2">
        <w:trPr>
          <w:trHeight w:val="283"/>
          <w:tblHeader/>
        </w:trPr>
        <w:tc>
          <w:tcPr>
            <w:tcW w:w="10630" w:type="dxa"/>
            <w:gridSpan w:val="5"/>
            <w:shd w:val="clear" w:color="auto" w:fill="auto"/>
            <w:vAlign w:val="center"/>
          </w:tcPr>
          <w:p w14:paraId="5A91A174" w14:textId="5C7BCF06" w:rsidR="00A0407F" w:rsidRPr="00F15F42" w:rsidRDefault="00A0407F" w:rsidP="004F13E7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Complete the box in the top right corner of the page, but leave the line</w:t>
            </w:r>
            <w:r w:rsidR="00A9043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 </w:t>
            </w:r>
            <w:r w:rsidR="004F13E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D</w:t>
            </w:r>
            <w:r w:rsidR="00A90434" w:rsidRPr="00F15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ossier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 blank</w:t>
            </w:r>
            <w:r w:rsidR="00A9043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 </w:t>
            </w:r>
          </w:p>
        </w:tc>
      </w:tr>
      <w:tr w:rsidR="00DC1B25" w:rsidRPr="00F15F42" w14:paraId="2426AA74" w14:textId="77777777" w:rsidTr="00EE14C2">
        <w:trPr>
          <w:trHeight w:val="283"/>
          <w:tblHeader/>
        </w:trPr>
        <w:tc>
          <w:tcPr>
            <w:tcW w:w="10630" w:type="dxa"/>
            <w:gridSpan w:val="5"/>
            <w:shd w:val="clear" w:color="auto" w:fill="auto"/>
            <w:vAlign w:val="center"/>
          </w:tcPr>
          <w:p w14:paraId="1F6C9897" w14:textId="7D6B7ABA" w:rsidR="00DC1B25" w:rsidRPr="00374A99" w:rsidRDefault="00DC1B25" w:rsidP="00D676F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 xml:space="preserve">Language(s) spoken: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4476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French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60495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English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62616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F15F42">
              <w:rPr>
                <w:rFonts w:asciiTheme="minorHAnsi" w:hAnsiTheme="minorHAnsi" w:cstheme="minorHAnsi"/>
                <w:sz w:val="20"/>
                <w:szCs w:val="20"/>
              </w:rPr>
              <w:t xml:space="preserve">Langue des signes du Québec (LSQ)  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60973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Other(s):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alias w:val="Spécifiez"/>
                <w:tag w:val="Spécifiez"/>
                <w:id w:val="1581720799"/>
                <w:placeholder>
                  <w:docPart w:val="3D42267070CC45BAB1F4F1054B55C7E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  <w:tr w:rsidR="0070191A" w:rsidRPr="007C1A18" w14:paraId="1BA42900" w14:textId="77777777" w:rsidTr="00EE14C2">
        <w:trPr>
          <w:trHeight w:val="283"/>
          <w:tblHeader/>
        </w:trPr>
        <w:tc>
          <w:tcPr>
            <w:tcW w:w="10630" w:type="dxa"/>
            <w:gridSpan w:val="5"/>
            <w:shd w:val="clear" w:color="auto" w:fill="auto"/>
            <w:vAlign w:val="center"/>
          </w:tcPr>
          <w:p w14:paraId="51CC09E3" w14:textId="72A506CD" w:rsidR="0070191A" w:rsidRPr="00374A99" w:rsidRDefault="0070191A" w:rsidP="0070191A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 xml:space="preserve">Preferred language of written communications: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98608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>French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ab/>
              <w:t xml:space="preserve">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12723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>English</w:t>
            </w:r>
          </w:p>
        </w:tc>
      </w:tr>
      <w:tr w:rsidR="00140237" w:rsidRPr="007C1A18" w14:paraId="3B79738B" w14:textId="77777777" w:rsidTr="00EE14C2">
        <w:trPr>
          <w:trHeight w:val="283"/>
          <w:tblHeader/>
        </w:trPr>
        <w:tc>
          <w:tcPr>
            <w:tcW w:w="10630" w:type="dxa"/>
            <w:gridSpan w:val="5"/>
            <w:shd w:val="clear" w:color="auto" w:fill="auto"/>
            <w:vAlign w:val="center"/>
          </w:tcPr>
          <w:p w14:paraId="2AD4A98E" w14:textId="0CB967C5" w:rsidR="00140237" w:rsidRPr="00374A99" w:rsidRDefault="00140237" w:rsidP="004E3B9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CA"/>
              </w:rPr>
              <w:t>User’s email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 if 14 years and over   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Courriel"/>
                <w:tag w:val="Courriel"/>
                <w:id w:val="-1399890007"/>
                <w:placeholder>
                  <w:docPart w:val="89D532F462924A4FA9E85D17B01FF923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  <w:tr w:rsidR="00140237" w:rsidRPr="007C1A18" w14:paraId="43B646B2" w14:textId="77777777" w:rsidTr="00EE14C2">
        <w:trPr>
          <w:trHeight w:val="283"/>
          <w:tblHeader/>
        </w:trPr>
        <w:tc>
          <w:tcPr>
            <w:tcW w:w="10630" w:type="dxa"/>
            <w:gridSpan w:val="5"/>
            <w:shd w:val="clear" w:color="auto" w:fill="auto"/>
            <w:vAlign w:val="center"/>
          </w:tcPr>
          <w:p w14:paraId="5BDCE126" w14:textId="1DEA82FF" w:rsidR="00140237" w:rsidRPr="00374A99" w:rsidRDefault="00140237" w:rsidP="00140237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 xml:space="preserve">Occupation: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09697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>Worker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74331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>Student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38024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>Retired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43925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>Income security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79876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Other: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alias w:val="Spécifiez"/>
                <w:tag w:val="Spécifiez"/>
                <w:id w:val="557436388"/>
                <w:placeholder>
                  <w:docPart w:val="11FC4C38290E45DFBFE7F1429DA142F4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  <w:tr w:rsidR="0070191A" w:rsidRPr="00472AC0" w14:paraId="34B0C4A9" w14:textId="77777777" w:rsidTr="00481851">
        <w:trPr>
          <w:trHeight w:val="283"/>
          <w:tblHeader/>
        </w:trPr>
        <w:tc>
          <w:tcPr>
            <w:tcW w:w="10630" w:type="dxa"/>
            <w:gridSpan w:val="5"/>
            <w:shd w:val="clear" w:color="auto" w:fill="D9D9D9" w:themeFill="background1" w:themeFillShade="D9"/>
            <w:vAlign w:val="center"/>
          </w:tcPr>
          <w:p w14:paraId="7A65F68F" w14:textId="64FC76F8" w:rsidR="0070191A" w:rsidRPr="00A533B9" w:rsidRDefault="00E972F1" w:rsidP="0070191A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0"/>
                <w:lang w:val="en-CA"/>
              </w:rPr>
              <w:t>CURRENT PLACE OF RESIDENCE</w:t>
            </w:r>
          </w:p>
        </w:tc>
      </w:tr>
      <w:tr w:rsidR="0070191A" w:rsidRPr="007C1A18" w14:paraId="35E3E9CC" w14:textId="77777777" w:rsidTr="005746C0">
        <w:trPr>
          <w:trHeight w:val="283"/>
          <w:tblHeader/>
        </w:trPr>
        <w:tc>
          <w:tcPr>
            <w:tcW w:w="2263" w:type="dxa"/>
            <w:gridSpan w:val="2"/>
            <w:shd w:val="clear" w:color="auto" w:fill="auto"/>
          </w:tcPr>
          <w:p w14:paraId="7C7552D8" w14:textId="33F29900" w:rsidR="0070191A" w:rsidRDefault="007C1A18" w:rsidP="00140237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0"/>
                  <w:szCs w:val="20"/>
                </w:rPr>
                <w:id w:val="-55685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Theme="minorHAnsi" w:eastAsia="MS Gothic" w:hAnsiTheme="minorHAnsi" w:cstheme="minorHAnsi"/>
                    <w:b/>
                    <w:bCs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>At home</w:t>
            </w:r>
          </w:p>
          <w:p w14:paraId="3BF8254D" w14:textId="4F6B442B" w:rsidR="0070191A" w:rsidRDefault="0070191A" w:rsidP="0014023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70077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>Alone</w:t>
            </w:r>
          </w:p>
          <w:p w14:paraId="39BBC620" w14:textId="44274D21" w:rsidR="0070191A" w:rsidRPr="00EE14C2" w:rsidRDefault="0070191A" w:rsidP="00B017F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94938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With: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alias w:val="Spécifiez"/>
                <w:tag w:val="Spécifiez"/>
                <w:id w:val="-528957248"/>
                <w:placeholder>
                  <w:docPart w:val="4FA814A2DFA84BF1A7E50EC81F92B7B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  <w:tc>
          <w:tcPr>
            <w:tcW w:w="8367" w:type="dxa"/>
            <w:gridSpan w:val="3"/>
            <w:shd w:val="clear" w:color="auto" w:fill="auto"/>
            <w:vAlign w:val="center"/>
          </w:tcPr>
          <w:p w14:paraId="73AC9A94" w14:textId="43004EE5" w:rsidR="0070191A" w:rsidRPr="00374A99" w:rsidRDefault="007C1A18" w:rsidP="00140237">
            <w:pPr>
              <w:spacing w:before="120" w:after="60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0"/>
                  <w:szCs w:val="20"/>
                </w:rPr>
                <w:id w:val="7487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Theme="minorHAnsi" w:eastAsia="MS Gothic" w:hAnsiTheme="minorHAnsi" w:cstheme="minorHAnsi"/>
                    <w:b/>
                    <w:bCs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 xml:space="preserve">At a resource </w:t>
            </w:r>
          </w:p>
          <w:p w14:paraId="3FB3219E" w14:textId="38281F75" w:rsidR="0070191A" w:rsidRPr="00374A99" w:rsidRDefault="00B017FC" w:rsidP="0070191A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66855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Arial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Intermediate resource or family-type resource (IR-FTR)   </w:t>
            </w: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23998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Arial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Long-term care centre (CHSLD)           </w:t>
            </w:r>
          </w:p>
          <w:p w14:paraId="442AB80F" w14:textId="46ED28F4" w:rsidR="0070191A" w:rsidRPr="00374A99" w:rsidRDefault="0070191A" w:rsidP="00B017F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82196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Private seniors’ residence (PSR)            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01929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Other: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alias w:val="Spécifiez"/>
                <w:tag w:val="Spécifiez"/>
                <w:id w:val="-1846237319"/>
                <w:placeholder>
                  <w:docPart w:val="0A57ED386CBC42ED9B3E020790D9C88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  <w:tr w:rsidR="0070191A" w:rsidRPr="00472AC0" w14:paraId="7CECF135" w14:textId="77777777" w:rsidTr="00F44290">
        <w:trPr>
          <w:trHeight w:val="283"/>
          <w:tblHeader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038D027E" w14:textId="611D00E8" w:rsidR="0070191A" w:rsidRPr="00F44290" w:rsidRDefault="00B017FC" w:rsidP="00B017FC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Address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Adresse"/>
                <w:tag w:val="Adresse"/>
                <w:id w:val="-104963651"/>
                <w:placeholder>
                  <w:docPart w:val="DF0F5F30F0934E8BAF027DFCE237175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Apt.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App"/>
                <w:tag w:val="App"/>
                <w:id w:val="-1681191901"/>
                <w:placeholder>
                  <w:docPart w:val="3C97FE7D1052492E810F04CD5D063829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53A544E8" w14:textId="494BF270" w:rsidR="0070191A" w:rsidRPr="00F44290" w:rsidRDefault="000A6874" w:rsidP="000A6874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City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Ville"/>
                <w:tag w:val="Ville"/>
                <w:id w:val="2050885168"/>
                <w:placeholder>
                  <w:docPart w:val="879A6BFAA68E4B82B90E824E211CBAD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  <w:tc>
          <w:tcPr>
            <w:tcW w:w="2697" w:type="dxa"/>
            <w:shd w:val="clear" w:color="auto" w:fill="auto"/>
            <w:vAlign w:val="center"/>
          </w:tcPr>
          <w:p w14:paraId="06516DC6" w14:textId="648AD246" w:rsidR="0070191A" w:rsidRPr="00F44290" w:rsidRDefault="0070191A" w:rsidP="00B017FC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Postal code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X0X 0X0"/>
                <w:tag w:val="X0X 0X0"/>
                <w:id w:val="-353730717"/>
                <w:placeholder>
                  <w:docPart w:val="50A43F346F4B4367AAE401F7E40A0A4C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  <w:tr w:rsidR="00421E01" w:rsidRPr="007C1A18" w14:paraId="56F903F6" w14:textId="77777777" w:rsidTr="00D641AA">
        <w:trPr>
          <w:trHeight w:val="283"/>
          <w:tblHeader/>
        </w:trPr>
        <w:tc>
          <w:tcPr>
            <w:tcW w:w="10630" w:type="dxa"/>
            <w:gridSpan w:val="5"/>
            <w:shd w:val="clear" w:color="auto" w:fill="auto"/>
            <w:vAlign w:val="center"/>
          </w:tcPr>
          <w:p w14:paraId="49FF01E8" w14:textId="5FF5D4F0" w:rsidR="00421E01" w:rsidRPr="00374A99" w:rsidRDefault="000A6874" w:rsidP="00185BA8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 xml:space="preserve">Tel. no.(s):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28704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>TDD/TTY</w:t>
            </w:r>
            <w:r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 xml:space="preserve">     Home 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alias w:val="XXX XXX-XXXX"/>
                <w:tag w:val="XXX XXX-XXXX"/>
                <w:id w:val="1179088304"/>
                <w:placeholder>
                  <w:docPart w:val="1F869FB7FF314782A015B12E360EBE05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ab/>
              <w:t xml:space="preserve">         </w:t>
            </w:r>
            <w:r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 xml:space="preserve">Mobile 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alias w:val="XXX XXX-XXXX"/>
                <w:tag w:val="XXX XXX-XXXX"/>
                <w:id w:val="-2086053909"/>
                <w:placeholder>
                  <w:docPart w:val="FB70F5C1D80B4DD39425E91E212FF302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                         </w:t>
            </w:r>
            <w:r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>Work 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alias w:val="XXX XXX-XXXX"/>
                <w:tag w:val="XXX XXX-XXXX"/>
                <w:id w:val="-396276234"/>
                <w:placeholder>
                  <w:docPart w:val="FF7471B6262A4D7A89557D3B898CF4D8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</w:tbl>
    <w:p w14:paraId="7EFB2861" w14:textId="77777777" w:rsidR="007A54ED" w:rsidRPr="00374A99" w:rsidRDefault="007A54ED">
      <w:pPr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70191A" w:rsidRPr="007C1A18" w14:paraId="7222C71B" w14:textId="77777777" w:rsidTr="00455548">
        <w:trPr>
          <w:trHeight w:val="283"/>
          <w:tblHeader/>
        </w:trPr>
        <w:tc>
          <w:tcPr>
            <w:tcW w:w="10630" w:type="dxa"/>
            <w:gridSpan w:val="2"/>
            <w:shd w:val="clear" w:color="auto" w:fill="D9D9D9" w:themeFill="background1" w:themeFillShade="D9"/>
          </w:tcPr>
          <w:p w14:paraId="4A9285C6" w14:textId="2C6700FA" w:rsidR="0070191A" w:rsidRPr="00374A99" w:rsidRDefault="000A6874" w:rsidP="00455548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  <w:lang w:val="en-CA"/>
              </w:rPr>
              <w:t>I HAVE DIFFICULTY COMMUNICATING BY PHONE</w:t>
            </w:r>
            <w:r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                                                         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0"/>
                </w:rPr>
                <w:id w:val="67546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hAnsiTheme="minorHAnsi" w:cs="Segoe UI Symbol"/>
                    <w:b/>
                    <w:bCs/>
                    <w:sz w:val="22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  <w:sz w:val="22"/>
                <w:szCs w:val="20"/>
                <w:lang w:val="en-CA"/>
              </w:rPr>
              <w:t xml:space="preserve">  Not applicable</w:t>
            </w:r>
          </w:p>
        </w:tc>
      </w:tr>
      <w:tr w:rsidR="00006DCA" w:rsidRPr="007C1A18" w14:paraId="04619545" w14:textId="77777777" w:rsidTr="00D60D69">
        <w:trPr>
          <w:trHeight w:val="283"/>
          <w:tblHeader/>
        </w:trPr>
        <w:tc>
          <w:tcPr>
            <w:tcW w:w="10630" w:type="dxa"/>
            <w:gridSpan w:val="2"/>
            <w:shd w:val="clear" w:color="auto" w:fill="auto"/>
            <w:vAlign w:val="center"/>
          </w:tcPr>
          <w:p w14:paraId="6DD44B81" w14:textId="29B7A583" w:rsidR="00006DCA" w:rsidRPr="00374A99" w:rsidRDefault="007A54ED" w:rsidP="007A54ED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Choose you preference: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73368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Use my email           </w:t>
            </w:r>
            <w:r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>OR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 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00557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DC3839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DC3839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I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authorize you to contact the following person  </w:t>
            </w:r>
          </w:p>
        </w:tc>
      </w:tr>
      <w:tr w:rsidR="0070191A" w:rsidRPr="00472AC0" w14:paraId="57B9BAF0" w14:textId="77777777" w:rsidTr="006620E0">
        <w:trPr>
          <w:trHeight w:val="283"/>
          <w:tblHeader/>
        </w:trPr>
        <w:tc>
          <w:tcPr>
            <w:tcW w:w="5315" w:type="dxa"/>
            <w:shd w:val="clear" w:color="auto" w:fill="auto"/>
            <w:vAlign w:val="center"/>
          </w:tcPr>
          <w:p w14:paraId="3B3D5045" w14:textId="7E7B1EE6" w:rsidR="0070191A" w:rsidRPr="007A54ED" w:rsidRDefault="009868FB" w:rsidP="0070191A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Last name 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Nom"/>
                <w:tag w:val="Nom"/>
                <w:id w:val="-1335986776"/>
                <w:placeholder>
                  <w:docPart w:val="693F37C4DFD8475686A26CFD4852B53C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lang w:val="en-CA"/>
                  </w:rPr>
                  <w:t xml:space="preserve">   </w:t>
                </w:r>
              </w:sdtContent>
            </w:sdt>
          </w:p>
        </w:tc>
        <w:tc>
          <w:tcPr>
            <w:tcW w:w="5315" w:type="dxa"/>
            <w:shd w:val="clear" w:color="auto" w:fill="auto"/>
            <w:vAlign w:val="center"/>
          </w:tcPr>
          <w:p w14:paraId="3A3D2B7A" w14:textId="5D515459" w:rsidR="0070191A" w:rsidRPr="0014043F" w:rsidRDefault="009868FB" w:rsidP="0070191A"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First name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Prénom"/>
                <w:tag w:val="Prénom"/>
                <w:id w:val="-1139110019"/>
                <w:placeholder>
                  <w:docPart w:val="EE74FD40B3EA43DEA626AB186B8DA145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  <w:tr w:rsidR="0070191A" w:rsidRPr="00472AC0" w14:paraId="3AC30892" w14:textId="77777777" w:rsidTr="006620E0">
        <w:trPr>
          <w:trHeight w:val="283"/>
          <w:tblHeader/>
        </w:trPr>
        <w:tc>
          <w:tcPr>
            <w:tcW w:w="5315" w:type="dxa"/>
            <w:shd w:val="clear" w:color="auto" w:fill="auto"/>
            <w:vAlign w:val="center"/>
          </w:tcPr>
          <w:p w14:paraId="0B457E4E" w14:textId="04FEC990" w:rsidR="0070191A" w:rsidRDefault="009868FB" w:rsidP="0070191A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Relationship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Lien"/>
                <w:tag w:val="Lien"/>
                <w:id w:val="1135522368"/>
                <w:placeholder>
                  <w:docPart w:val="97BCEA147E004C00A5EE439E7314978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  <w:tc>
          <w:tcPr>
            <w:tcW w:w="5315" w:type="dxa"/>
            <w:shd w:val="clear" w:color="auto" w:fill="auto"/>
            <w:vAlign w:val="center"/>
          </w:tcPr>
          <w:p w14:paraId="040B2625" w14:textId="75CBAE01" w:rsidR="0070191A" w:rsidRDefault="009868FB" w:rsidP="007019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Tel. no.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XXX XXX-XXXX"/>
                <w:tag w:val="XXX XXX-XXXX"/>
                <w:id w:val="1130370213"/>
                <w:placeholder>
                  <w:docPart w:val="B479CF9D473A44288C860F4BF83EA786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</w:tbl>
    <w:p w14:paraId="3308DDE5" w14:textId="77777777" w:rsidR="00C35E1F" w:rsidRDefault="00C35E1F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7"/>
        <w:gridCol w:w="4068"/>
        <w:gridCol w:w="5315"/>
      </w:tblGrid>
      <w:tr w:rsidR="00F947C1" w:rsidRPr="00472AC0" w14:paraId="487AE86E" w14:textId="77777777" w:rsidTr="00A47D0D">
        <w:trPr>
          <w:gridAfter w:val="2"/>
          <w:wAfter w:w="9383" w:type="dxa"/>
          <w:trHeight w:val="297"/>
          <w:tblHeader/>
        </w:trPr>
        <w:tc>
          <w:tcPr>
            <w:tcW w:w="1247" w:type="dxa"/>
            <w:shd w:val="clear" w:color="auto" w:fill="A6A6A6"/>
          </w:tcPr>
          <w:p w14:paraId="37E432BA" w14:textId="77777777" w:rsidR="00F947C1" w:rsidRPr="00F947C1" w:rsidRDefault="00F947C1" w:rsidP="00F947C1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CA"/>
              </w:rPr>
              <w:lastRenderedPageBreak/>
              <w:t>SECTION 2</w:t>
            </w:r>
          </w:p>
        </w:tc>
      </w:tr>
      <w:tr w:rsidR="009F2434" w:rsidRPr="007C1A18" w14:paraId="0CFA55FE" w14:textId="77777777" w:rsidTr="009F2434">
        <w:trPr>
          <w:trHeight w:val="283"/>
          <w:tblHeader/>
        </w:trPr>
        <w:tc>
          <w:tcPr>
            <w:tcW w:w="10630" w:type="dxa"/>
            <w:gridSpan w:val="3"/>
            <w:shd w:val="clear" w:color="auto" w:fill="D9D9D9" w:themeFill="background1" w:themeFillShade="D9"/>
            <w:vAlign w:val="center"/>
          </w:tcPr>
          <w:p w14:paraId="2E339C27" w14:textId="65497EBC" w:rsidR="009F2434" w:rsidRPr="00374A99" w:rsidRDefault="009F2434" w:rsidP="002E7255">
            <w:pPr>
              <w:rPr>
                <w:rFonts w:asciiTheme="minorHAnsi" w:hAnsiTheme="minorHAnsi" w:cs="Arial"/>
                <w:b/>
                <w:sz w:val="22"/>
                <w:szCs w:val="20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  <w:lang w:val="en-CA"/>
              </w:rPr>
              <w:t xml:space="preserve">CONTACT INFORMATION OF PARENTS OR REPRESENTATIVE (IF APPLICABLE)                               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0"/>
                </w:rPr>
                <w:id w:val="-96049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hAnsiTheme="minorHAnsi" w:cs="Segoe UI Symbol"/>
                    <w:b/>
                    <w:bCs/>
                    <w:sz w:val="22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  <w:sz w:val="22"/>
                <w:szCs w:val="20"/>
                <w:lang w:val="en-CA"/>
              </w:rPr>
              <w:t xml:space="preserve">  Not applicable</w:t>
            </w:r>
          </w:p>
        </w:tc>
      </w:tr>
      <w:tr w:rsidR="00026AB7" w:rsidRPr="007C1A18" w14:paraId="63431C17" w14:textId="77777777" w:rsidTr="00A90434">
        <w:trPr>
          <w:trHeight w:val="283"/>
          <w:tblHeader/>
        </w:trPr>
        <w:tc>
          <w:tcPr>
            <w:tcW w:w="5315" w:type="dxa"/>
            <w:gridSpan w:val="2"/>
            <w:shd w:val="clear" w:color="auto" w:fill="auto"/>
            <w:vAlign w:val="center"/>
          </w:tcPr>
          <w:p w14:paraId="627FDC36" w14:textId="77777777" w:rsidR="00A90434" w:rsidRDefault="001329CC" w:rsidP="008D33A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First name, last name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Nom"/>
                <w:tag w:val="Nom"/>
                <w:id w:val="-1555226299"/>
                <w:placeholder>
                  <w:docPart w:val="377A370C6ADC45248C8CBD3E88C4F8A5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 </w:t>
            </w:r>
          </w:p>
          <w:p w14:paraId="7AC1B23C" w14:textId="06CCDCCC" w:rsidR="00026AB7" w:rsidRPr="00374A99" w:rsidRDefault="001329CC" w:rsidP="008D33AC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Relationship to user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Lien"/>
                <w:tag w:val="Lien"/>
                <w:id w:val="-1516306953"/>
                <w:placeholder>
                  <w:docPart w:val="CA2F9EDA6E1E40F7A9835BBEC48AA804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  <w:tc>
          <w:tcPr>
            <w:tcW w:w="5315" w:type="dxa"/>
            <w:shd w:val="clear" w:color="auto" w:fill="auto"/>
          </w:tcPr>
          <w:p w14:paraId="1E2F7943" w14:textId="77777777" w:rsidR="00A90434" w:rsidRDefault="001329CC" w:rsidP="00A904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First name, last name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Nom"/>
                <w:tag w:val="Nom"/>
                <w:id w:val="-1602257238"/>
                <w:placeholder>
                  <w:docPart w:val="EBD0FE95CF8747BB8B5773516881757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</w:t>
            </w:r>
          </w:p>
          <w:p w14:paraId="73DF9424" w14:textId="4F1C89A1" w:rsidR="00026AB7" w:rsidRPr="00374A99" w:rsidRDefault="001329CC" w:rsidP="00A90434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Relationship to user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Lien"/>
                <w:tag w:val="Lien"/>
                <w:id w:val="-1827818843"/>
                <w:placeholder>
                  <w:docPart w:val="725C78003DA541F093BAF80BA421868C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  <w:tr w:rsidR="00026AB7" w:rsidRPr="00472AC0" w14:paraId="3BC76ED4" w14:textId="77777777" w:rsidTr="006620E0">
        <w:trPr>
          <w:trHeight w:val="283"/>
          <w:tblHeader/>
        </w:trPr>
        <w:tc>
          <w:tcPr>
            <w:tcW w:w="5315" w:type="dxa"/>
            <w:gridSpan w:val="2"/>
            <w:shd w:val="clear" w:color="auto" w:fill="auto"/>
            <w:vAlign w:val="center"/>
          </w:tcPr>
          <w:p w14:paraId="447DA600" w14:textId="6457A0AF" w:rsidR="00026AB7" w:rsidRDefault="00026AB7" w:rsidP="00E972F1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Email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Courriel"/>
                <w:tag w:val="Courriel"/>
                <w:id w:val="1277133666"/>
                <w:placeholder>
                  <w:docPart w:val="616815DDAC0B4AA38D750C0FD1375825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  <w:tc>
          <w:tcPr>
            <w:tcW w:w="5315" w:type="dxa"/>
            <w:shd w:val="clear" w:color="auto" w:fill="auto"/>
            <w:vAlign w:val="center"/>
          </w:tcPr>
          <w:p w14:paraId="23562B4A" w14:textId="7763B2CA" w:rsidR="00026AB7" w:rsidRDefault="00026AB7" w:rsidP="00E972F1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Email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Courriel"/>
                <w:tag w:val="Courriel"/>
                <w:id w:val="1696426157"/>
                <w:placeholder>
                  <w:docPart w:val="9B5EA8AF6C584D37A8DC5AEA878F22A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  <w:tr w:rsidR="00FC3B16" w:rsidRPr="00E1718D" w14:paraId="2095F721" w14:textId="77777777" w:rsidTr="006620E0">
        <w:trPr>
          <w:trHeight w:val="283"/>
          <w:tblHeader/>
        </w:trPr>
        <w:tc>
          <w:tcPr>
            <w:tcW w:w="5315" w:type="dxa"/>
            <w:gridSpan w:val="2"/>
            <w:shd w:val="clear" w:color="auto" w:fill="auto"/>
            <w:vAlign w:val="center"/>
          </w:tcPr>
          <w:p w14:paraId="6CF396A7" w14:textId="6CE8BC69" w:rsidR="00FC3B16" w:rsidRPr="00374A99" w:rsidRDefault="007C1A18" w:rsidP="00061600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18"/>
                </w:rPr>
                <w:id w:val="-18520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Theme="minorHAnsi" w:eastAsia="MS Gothic" w:hAnsiTheme="minorHAnsi" w:cs="Arial"/>
                    <w:sz w:val="20"/>
                    <w:szCs w:val="18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="Arial"/>
                <w:sz w:val="20"/>
                <w:szCs w:val="18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="Arial"/>
                <w:sz w:val="20"/>
                <w:szCs w:val="18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="Arial"/>
                <w:sz w:val="20"/>
                <w:szCs w:val="18"/>
                <w:lang w:val="en-CA"/>
              </w:rPr>
              <w:t>Same address as user</w:t>
            </w:r>
          </w:p>
          <w:p w14:paraId="57E76420" w14:textId="7C0EC4F9" w:rsidR="00FC3B16" w:rsidRPr="00374A99" w:rsidRDefault="00FC3B16" w:rsidP="005746C0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Address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Adresse"/>
                <w:tag w:val="Adresse"/>
                <w:id w:val="1374887507"/>
                <w:placeholder>
                  <w:docPart w:val="242C3455CF134E8AB9FACCC4CAA9EA08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Apt. 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Appartement"/>
                <w:tag w:val="Appartement"/>
                <w:id w:val="-583149633"/>
                <w:placeholder>
                  <w:docPart w:val="8F86EF6D31D44072ACE181DB61795330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  <w:tc>
          <w:tcPr>
            <w:tcW w:w="5315" w:type="dxa"/>
            <w:shd w:val="clear" w:color="auto" w:fill="auto"/>
          </w:tcPr>
          <w:p w14:paraId="4C7F62B7" w14:textId="32AA1D39" w:rsidR="00061600" w:rsidRPr="00374A99" w:rsidRDefault="007C1A18" w:rsidP="00E972F1">
            <w:pPr>
              <w:jc w:val="center"/>
              <w:rPr>
                <w:rFonts w:asciiTheme="minorHAnsi" w:hAnsiTheme="minorHAnsi" w:cs="Arial"/>
                <w:sz w:val="20"/>
                <w:szCs w:val="18"/>
                <w:lang w:val="en-CA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18"/>
                </w:rPr>
                <w:id w:val="160738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Theme="minorHAnsi" w:eastAsia="MS Gothic" w:hAnsiTheme="minorHAnsi" w:cstheme="minorHAnsi"/>
                    <w:sz w:val="20"/>
                    <w:szCs w:val="18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sz w:val="18"/>
                <w:szCs w:val="18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18"/>
                <w:szCs w:val="18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theme="minorHAnsi"/>
                <w:sz w:val="20"/>
                <w:szCs w:val="18"/>
                <w:lang w:val="en-CA"/>
              </w:rPr>
              <w:t>Same address as user</w:t>
            </w:r>
          </w:p>
          <w:p w14:paraId="62F90959" w14:textId="01DB6D48" w:rsidR="00FC3B16" w:rsidRPr="00374A99" w:rsidRDefault="007C1A18" w:rsidP="00E972F1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18"/>
                </w:rPr>
                <w:id w:val="51119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Theme="minorHAnsi" w:eastAsia="MS Gothic" w:hAnsiTheme="minorHAnsi" w:cstheme="minorHAnsi"/>
                    <w:sz w:val="20"/>
                    <w:szCs w:val="18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sz w:val="18"/>
                <w:szCs w:val="18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18"/>
                <w:szCs w:val="18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theme="minorHAnsi"/>
                <w:sz w:val="20"/>
                <w:szCs w:val="18"/>
                <w:lang w:val="en-CA"/>
              </w:rPr>
              <w:t xml:space="preserve">Same address as other </w:t>
            </w:r>
            <w:r w:rsidR="00E1718D">
              <w:rPr>
                <w:rFonts w:asciiTheme="minorHAnsi" w:eastAsia="MS Gothic" w:hAnsiTheme="minorHAnsi" w:cstheme="minorHAnsi"/>
                <w:sz w:val="20"/>
                <w:szCs w:val="18"/>
                <w:lang w:val="en-CA"/>
              </w:rPr>
              <w:t>representative</w:t>
            </w:r>
          </w:p>
          <w:p w14:paraId="06E8807D" w14:textId="32D7C3E0" w:rsidR="00FC3B16" w:rsidRPr="00E1718D" w:rsidRDefault="00FC3B16" w:rsidP="005746C0">
            <w:pPr>
              <w:spacing w:after="60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Address 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Adresse"/>
                <w:tag w:val="Adresse"/>
                <w:id w:val="546413841"/>
                <w:placeholder>
                  <w:docPart w:val="4ACCE65B991D49ECB29707446FA82585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Apt.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Appartement"/>
                <w:tag w:val="Appartement"/>
                <w:id w:val="-1437976628"/>
                <w:placeholder>
                  <w:docPart w:val="DE5D3A0251E64E9D93A88DDCE7D2A955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  <w:tr w:rsidR="00FC3B16" w:rsidRPr="00472AC0" w14:paraId="0F9FB457" w14:textId="77777777" w:rsidTr="006620E0">
        <w:trPr>
          <w:trHeight w:val="283"/>
          <w:tblHeader/>
        </w:trPr>
        <w:tc>
          <w:tcPr>
            <w:tcW w:w="5315" w:type="dxa"/>
            <w:gridSpan w:val="2"/>
            <w:shd w:val="clear" w:color="auto" w:fill="auto"/>
            <w:vAlign w:val="center"/>
          </w:tcPr>
          <w:p w14:paraId="34367DE9" w14:textId="2A2F27C7" w:rsidR="00FC3B16" w:rsidRPr="00FC3B16" w:rsidRDefault="00E972F1" w:rsidP="001329CC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CA"/>
              </w:rPr>
              <w:t>City 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Ville"/>
                <w:tag w:val="Ville"/>
                <w:id w:val="-1242557803"/>
                <w:placeholder>
                  <w:docPart w:val="8A83F8F3DECD4CD39BE53D3E02C0C6FD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ab/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Postal code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X0X 0X0"/>
                <w:tag w:val="X0X 0X0"/>
                <w:id w:val="1673070513"/>
                <w:placeholder>
                  <w:docPart w:val="68B60290A4104BBA80347EA342100B74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  <w:tc>
          <w:tcPr>
            <w:tcW w:w="5315" w:type="dxa"/>
            <w:shd w:val="clear" w:color="auto" w:fill="auto"/>
            <w:vAlign w:val="center"/>
          </w:tcPr>
          <w:p w14:paraId="29893414" w14:textId="50019F02" w:rsidR="00FC3B16" w:rsidRPr="00FC3B16" w:rsidRDefault="009868FB" w:rsidP="00FC3B16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CA"/>
              </w:rPr>
              <w:t xml:space="preserve">City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Ville"/>
                <w:tag w:val="Ville"/>
                <w:id w:val="714006896"/>
                <w:placeholder>
                  <w:docPart w:val="6D0B72322C4741DC80EB0089889D6C65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Postal code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X0X 0X0"/>
                <w:tag w:val="X0X 0X0"/>
                <w:id w:val="-420256411"/>
                <w:placeholder>
                  <w:docPart w:val="DC6DA7F4B54E49B2A6B9B0689A4E4496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  <w:tr w:rsidR="001329CC" w:rsidRPr="00472AC0" w14:paraId="6FBB46F2" w14:textId="77777777" w:rsidTr="006620E0">
        <w:trPr>
          <w:trHeight w:val="283"/>
          <w:tblHeader/>
        </w:trPr>
        <w:tc>
          <w:tcPr>
            <w:tcW w:w="5315" w:type="dxa"/>
            <w:gridSpan w:val="2"/>
            <w:shd w:val="clear" w:color="auto" w:fill="auto"/>
            <w:vAlign w:val="center"/>
          </w:tcPr>
          <w:p w14:paraId="40D390DE" w14:textId="50BB3A7F" w:rsidR="001329CC" w:rsidRPr="00515270" w:rsidRDefault="001329CC" w:rsidP="001329C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Tel. no.:   Home 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XXX XXX-XXXX"/>
                <w:tag w:val="XXX XXX-XXXX"/>
                <w:id w:val="1010114236"/>
                <w:placeholder>
                  <w:docPart w:val="CB0F047889034F6E9CF1281F558DB2A4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Mobile 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XXX XXX-XXXX"/>
                <w:tag w:val="XXX XXX-XXXX"/>
                <w:id w:val="-616451349"/>
                <w:placeholder>
                  <w:docPart w:val="90C188738D71420F8FF35F01B9070F5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  <w:tc>
          <w:tcPr>
            <w:tcW w:w="5315" w:type="dxa"/>
            <w:shd w:val="clear" w:color="auto" w:fill="auto"/>
            <w:vAlign w:val="center"/>
          </w:tcPr>
          <w:p w14:paraId="58312091" w14:textId="1D658A68" w:rsidR="001329CC" w:rsidRPr="00515270" w:rsidRDefault="001329CC" w:rsidP="005746C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Tel. no.:   Home 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XXX XXX-XXXX"/>
                <w:tag w:val="XXX XXX-XXXX"/>
                <w:id w:val="582958283"/>
                <w:placeholder>
                  <w:docPart w:val="CC74C476392E4704B131BBC1CE54314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Mobile 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XXX XXX-XXXX"/>
                <w:tag w:val="XXX XXX-XXXX"/>
                <w:id w:val="-1856650730"/>
                <w:placeholder>
                  <w:docPart w:val="3510DF9947EA454CB0965AD5823DC470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  <w:tr w:rsidR="001329CC" w:rsidRPr="00472AC0" w14:paraId="69FD7422" w14:textId="77777777" w:rsidTr="006620E0">
        <w:trPr>
          <w:trHeight w:val="283"/>
          <w:tblHeader/>
        </w:trPr>
        <w:tc>
          <w:tcPr>
            <w:tcW w:w="5315" w:type="dxa"/>
            <w:gridSpan w:val="2"/>
            <w:shd w:val="clear" w:color="auto" w:fill="auto"/>
            <w:vAlign w:val="center"/>
          </w:tcPr>
          <w:p w14:paraId="7E9D9DCF" w14:textId="23A204CA" w:rsidR="001329CC" w:rsidRDefault="001329CC" w:rsidP="001329CC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Tel. no. - work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XXX XXX-XXXX"/>
                <w:tag w:val="XXX XXX-XXXX"/>
                <w:id w:val="-860585056"/>
                <w:placeholder>
                  <w:docPart w:val="1FE2DFAFCCDC4AA39306DE5A06ADBFCE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  <w:tc>
          <w:tcPr>
            <w:tcW w:w="5315" w:type="dxa"/>
            <w:shd w:val="clear" w:color="auto" w:fill="auto"/>
            <w:vAlign w:val="center"/>
          </w:tcPr>
          <w:p w14:paraId="7FBBFD9D" w14:textId="457654E5" w:rsidR="001329CC" w:rsidRDefault="001329CC" w:rsidP="001329CC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Tel. no. - work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XXX XXX-XXXX"/>
                <w:tag w:val="XXX XXX-XXXX"/>
                <w:id w:val="572779540"/>
                <w:placeholder>
                  <w:docPart w:val="C341156B94214CB1B20C5CFBBCF28DF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  <w:tr w:rsidR="001329CC" w:rsidRPr="00472AC0" w14:paraId="5FDDC939" w14:textId="77777777" w:rsidTr="006620E0">
        <w:trPr>
          <w:trHeight w:val="283"/>
          <w:tblHeader/>
        </w:trPr>
        <w:tc>
          <w:tcPr>
            <w:tcW w:w="5315" w:type="dxa"/>
            <w:gridSpan w:val="2"/>
            <w:shd w:val="clear" w:color="auto" w:fill="auto"/>
            <w:vAlign w:val="center"/>
          </w:tcPr>
          <w:p w14:paraId="3B5D1F2F" w14:textId="77777777" w:rsidR="001329CC" w:rsidRDefault="001329CC" w:rsidP="001329C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>Language:</w:t>
            </w:r>
            <w:r>
              <w:rPr>
                <w:rFonts w:ascii="MS Gothic" w:eastAsia="MS Gothic" w:hAnsi="MS Gothic" w:cstheme="minorHAnsi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43483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French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63363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English 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8929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Other: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alias w:val="Spécifiez"/>
                <w:tag w:val="Inscrire le texte"/>
                <w:id w:val="1165666465"/>
                <w:placeholder>
                  <w:docPart w:val="5AF2AEAAE0A448CABB501D0BCC252084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  <w:tc>
          <w:tcPr>
            <w:tcW w:w="5315" w:type="dxa"/>
            <w:shd w:val="clear" w:color="auto" w:fill="auto"/>
            <w:vAlign w:val="center"/>
          </w:tcPr>
          <w:p w14:paraId="7E8217F3" w14:textId="77777777" w:rsidR="001329CC" w:rsidRDefault="001329CC" w:rsidP="001329CC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 xml:space="preserve">Language: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69330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lang w:val="en-CA"/>
                  </w:rPr>
                  <w:t xml:space="preserve"> </w:t>
                </w:r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French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55847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English 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07178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Other: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alias w:val="Spécifiez"/>
                <w:tag w:val="Inscrire le texte"/>
                <w:id w:val="-545604077"/>
                <w:placeholder>
                  <w:docPart w:val="D7DB2C93D8C44D3582BBB1EA90D81D83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  <w:tr w:rsidR="001329CC" w:rsidRPr="007C1A18" w14:paraId="1D48F7DB" w14:textId="77777777" w:rsidTr="00481851">
        <w:trPr>
          <w:trHeight w:val="283"/>
          <w:tblHeader/>
        </w:trPr>
        <w:tc>
          <w:tcPr>
            <w:tcW w:w="10630" w:type="dxa"/>
            <w:gridSpan w:val="3"/>
            <w:shd w:val="clear" w:color="auto" w:fill="auto"/>
            <w:vAlign w:val="center"/>
          </w:tcPr>
          <w:p w14:paraId="5A7D8AF6" w14:textId="2BE1455E" w:rsidR="001329CC" w:rsidRPr="00374A99" w:rsidRDefault="001329CC" w:rsidP="001329CC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>Type of custody: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30731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Legal 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30269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Shared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37229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Other: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alias w:val="Spécifiez"/>
                <w:tag w:val="Inscrire le texte"/>
                <w:id w:val="-911618913"/>
                <w:placeholder>
                  <w:docPart w:val="7179FB6CF78C44A19AE14661A649F19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  <w:tr w:rsidR="001329CC" w:rsidRPr="00472AC0" w14:paraId="626D65C4" w14:textId="77777777" w:rsidTr="00481851">
        <w:trPr>
          <w:trHeight w:val="283"/>
          <w:tblHeader/>
        </w:trPr>
        <w:tc>
          <w:tcPr>
            <w:tcW w:w="10630" w:type="dxa"/>
            <w:gridSpan w:val="3"/>
            <w:shd w:val="clear" w:color="auto" w:fill="auto"/>
            <w:vAlign w:val="center"/>
          </w:tcPr>
          <w:p w14:paraId="13594309" w14:textId="77777777" w:rsidR="001329CC" w:rsidRPr="004B77EC" w:rsidRDefault="001329CC" w:rsidP="001329CC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If legal guardian, specify: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Spécifiez"/>
                <w:tag w:val="Inscrire le texte"/>
                <w:id w:val="15050609"/>
                <w:placeholder>
                  <w:docPart w:val="AE1962357D714A6085A732E02712E0E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  <w:tr w:rsidR="004B77EC" w:rsidRPr="007C1A18" w14:paraId="284A0BE3" w14:textId="77777777" w:rsidTr="004B77EC">
        <w:trPr>
          <w:trHeight w:val="283"/>
          <w:tblHeader/>
        </w:trPr>
        <w:tc>
          <w:tcPr>
            <w:tcW w:w="10630" w:type="dxa"/>
            <w:gridSpan w:val="3"/>
            <w:shd w:val="clear" w:color="auto" w:fill="D9D9D9" w:themeFill="background1" w:themeFillShade="D9"/>
            <w:vAlign w:val="center"/>
          </w:tcPr>
          <w:p w14:paraId="19E60492" w14:textId="5DE50014" w:rsidR="004B77EC" w:rsidRPr="00374A99" w:rsidRDefault="00BB3DA9" w:rsidP="00BB3DA9">
            <w:pPr>
              <w:rPr>
                <w:rFonts w:asciiTheme="minorHAnsi" w:hAnsiTheme="minorHAnsi" w:cs="Arial"/>
                <w:b/>
                <w:sz w:val="22"/>
                <w:szCs w:val="20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  <w:lang w:val="en-CA"/>
              </w:rPr>
              <w:t xml:space="preserve">LEGAL FRAMEWORK (IF APPLICABLE)                                                                                                         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0"/>
                </w:rPr>
                <w:id w:val="138553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hAnsiTheme="minorHAnsi" w:cs="Segoe UI Symbol"/>
                    <w:b/>
                    <w:bCs/>
                    <w:sz w:val="22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  <w:sz w:val="22"/>
                <w:szCs w:val="20"/>
                <w:lang w:val="en-CA"/>
              </w:rPr>
              <w:t xml:space="preserve">  Not applicable</w:t>
            </w:r>
          </w:p>
        </w:tc>
      </w:tr>
      <w:tr w:rsidR="004B77EC" w:rsidRPr="007C1A18" w14:paraId="711B4D97" w14:textId="77777777" w:rsidTr="004B77EC">
        <w:trPr>
          <w:trHeight w:val="283"/>
          <w:tblHeader/>
        </w:trPr>
        <w:tc>
          <w:tcPr>
            <w:tcW w:w="10630" w:type="dxa"/>
            <w:gridSpan w:val="3"/>
            <w:shd w:val="clear" w:color="auto" w:fill="auto"/>
            <w:vAlign w:val="center"/>
          </w:tcPr>
          <w:p w14:paraId="4696AF16" w14:textId="65B38C10" w:rsidR="001A5132" w:rsidRPr="00374A99" w:rsidRDefault="007C1A18" w:rsidP="004B77EC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24483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Theme="minorHAnsi" w:eastAsia="MS Gothic" w:hAnsiTheme="minorHAnsi" w:cs="Aria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>ARHSSS (</w:t>
            </w:r>
            <w:r w:rsidR="001C5310">
              <w:rPr>
                <w:rFonts w:asciiTheme="minorHAnsi" w:eastAsia="MS Gothic" w:hAnsiTheme="minorHAnsi" w:cs="Arial"/>
                <w:i/>
                <w:iCs/>
                <w:sz w:val="20"/>
                <w:szCs w:val="20"/>
                <w:lang w:val="en-CA"/>
              </w:rPr>
              <w:t>Act respecting health services and social services)</w:t>
            </w:r>
            <w:r w:rsidR="001C5310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ab/>
              <w:t xml:space="preserve">                </w:t>
            </w: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56645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Theme="minorHAnsi" w:eastAsia="MS Gothic" w:hAnsiTheme="minorHAnsi" w:cs="Aria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>YPA (</w:t>
            </w:r>
            <w:r w:rsidR="001C5310">
              <w:rPr>
                <w:rFonts w:asciiTheme="minorHAnsi" w:eastAsia="MS Gothic" w:hAnsiTheme="minorHAnsi" w:cs="Arial"/>
                <w:i/>
                <w:iCs/>
                <w:sz w:val="20"/>
                <w:szCs w:val="20"/>
                <w:lang w:val="en-CA"/>
              </w:rPr>
              <w:t>Youth Protection Act</w:t>
            </w:r>
            <w:r w:rsidR="001C5310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>)</w:t>
            </w:r>
          </w:p>
          <w:p w14:paraId="3BB6DBCE" w14:textId="0FEE6097" w:rsidR="004B77EC" w:rsidRPr="00374A99" w:rsidRDefault="007C1A18" w:rsidP="00266ED3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103649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Theme="minorHAnsi" w:eastAsia="MS Gothic" w:hAnsiTheme="minorHAnsi" w:cs="Aria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 YCJA (</w:t>
            </w:r>
            <w:r w:rsidR="001C5310">
              <w:rPr>
                <w:rFonts w:asciiTheme="minorHAnsi" w:eastAsia="MS Gothic" w:hAnsiTheme="minorHAnsi" w:cs="Arial"/>
                <w:i/>
                <w:iCs/>
                <w:sz w:val="20"/>
                <w:szCs w:val="20"/>
                <w:lang w:val="en-CA"/>
              </w:rPr>
              <w:t>Youth Criminal Justice Act</w:t>
            </w:r>
            <w:r w:rsidR="001C5310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>)</w:t>
            </w:r>
          </w:p>
        </w:tc>
      </w:tr>
      <w:tr w:rsidR="00050D10" w:rsidRPr="007C1A18" w14:paraId="2AF83A25" w14:textId="77777777" w:rsidTr="00561C4B">
        <w:trPr>
          <w:trHeight w:val="283"/>
          <w:tblHeader/>
        </w:trPr>
        <w:tc>
          <w:tcPr>
            <w:tcW w:w="10630" w:type="dxa"/>
            <w:gridSpan w:val="3"/>
            <w:shd w:val="clear" w:color="auto" w:fill="auto"/>
            <w:vAlign w:val="center"/>
          </w:tcPr>
          <w:p w14:paraId="3F7C9F4E" w14:textId="7CD7BAF6" w:rsidR="00050D10" w:rsidRPr="00374A99" w:rsidRDefault="00050D10" w:rsidP="00A47D0D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First name and last name of case worker  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Nom"/>
                <w:tag w:val="Nom"/>
                <w:id w:val="-768309700"/>
                <w:placeholder>
                  <w:docPart w:val="5AEB0645B42B4F44B98336A51522782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                    Email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Courriel"/>
                <w:tag w:val="Courriel"/>
                <w:id w:val="104773741"/>
                <w:placeholder>
                  <w:docPart w:val="193926A5B41F46B381FFCE501EEC08EE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Tel. no.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XXX XXX-XXXX"/>
                <w:tag w:val="XXX XXX-XXXX"/>
                <w:id w:val="-1097633243"/>
                <w:placeholder>
                  <w:docPart w:val="9AE2AB7B4F984710A7826F133BDCAB6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</w:tbl>
    <w:p w14:paraId="5C271800" w14:textId="77777777" w:rsidR="000545B3" w:rsidRPr="00374A99" w:rsidRDefault="000545B3">
      <w:pPr>
        <w:rPr>
          <w:lang w:val="en-C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359"/>
      </w:tblGrid>
      <w:tr w:rsidR="00A47D0D" w:rsidRPr="00472AC0" w14:paraId="747CC1F7" w14:textId="77777777" w:rsidTr="00A47D0D">
        <w:trPr>
          <w:gridAfter w:val="1"/>
          <w:wAfter w:w="9359" w:type="dxa"/>
          <w:trHeight w:val="283"/>
          <w:tblHeader/>
        </w:trPr>
        <w:tc>
          <w:tcPr>
            <w:tcW w:w="1271" w:type="dxa"/>
            <w:shd w:val="clear" w:color="auto" w:fill="A6A6A6"/>
            <w:vAlign w:val="center"/>
          </w:tcPr>
          <w:p w14:paraId="258AC218" w14:textId="4DE13612" w:rsidR="00A47D0D" w:rsidRDefault="00A47D0D" w:rsidP="00C4153E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CA"/>
              </w:rPr>
              <w:t>SECTION 3</w:t>
            </w:r>
          </w:p>
        </w:tc>
      </w:tr>
      <w:tr w:rsidR="00197C2B" w:rsidRPr="007C1A18" w14:paraId="7A98C798" w14:textId="77777777" w:rsidTr="00197C2B">
        <w:trPr>
          <w:trHeight w:val="283"/>
          <w:tblHeader/>
        </w:trPr>
        <w:tc>
          <w:tcPr>
            <w:tcW w:w="10630" w:type="dxa"/>
            <w:gridSpan w:val="2"/>
            <w:shd w:val="clear" w:color="auto" w:fill="D9D9D9" w:themeFill="background1" w:themeFillShade="D9"/>
            <w:vAlign w:val="center"/>
          </w:tcPr>
          <w:p w14:paraId="58B032C6" w14:textId="528C2A0B" w:rsidR="00197C2B" w:rsidRPr="00374A99" w:rsidRDefault="0067178A" w:rsidP="00C4153E">
            <w:pPr>
              <w:rPr>
                <w:rFonts w:asciiTheme="minorHAnsi" w:hAnsiTheme="minorHAnsi" w:cs="Arial"/>
                <w:b/>
                <w:sz w:val="22"/>
                <w:szCs w:val="20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  <w:lang w:val="en-CA"/>
              </w:rPr>
              <w:t xml:space="preserve">PROTECTIVE SUPERVISION REGIME                                                                                                             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0"/>
                </w:rPr>
                <w:id w:val="-176629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hAnsiTheme="minorHAnsi" w:cs="Segoe UI Symbol"/>
                    <w:b/>
                    <w:bCs/>
                    <w:sz w:val="22"/>
                    <w:szCs w:val="20"/>
                    <w:lang w:val="en-CA"/>
                  </w:rPr>
                  <w:t>☐</w:t>
                </w:r>
              </w:sdtContent>
            </w:sdt>
            <w:r w:rsidR="00AD1A02" w:rsidRPr="00AD1A02">
              <w:rPr>
                <w:rFonts w:asciiTheme="minorHAnsi" w:hAnsiTheme="minorHAnsi" w:cs="Arial"/>
                <w:b/>
                <w:sz w:val="22"/>
                <w:szCs w:val="20"/>
                <w:lang w:val="en-CA"/>
              </w:rPr>
              <w:t xml:space="preserve"> </w:t>
            </w:r>
            <w:r w:rsidR="006D4DB1">
              <w:rPr>
                <w:rFonts w:asciiTheme="minorHAnsi" w:hAnsiTheme="minorHAnsi" w:cs="Arial"/>
                <w:b/>
                <w:sz w:val="22"/>
                <w:szCs w:val="20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0"/>
                <w:lang w:val="en-CA"/>
              </w:rPr>
              <w:t>Not applicable</w:t>
            </w:r>
          </w:p>
        </w:tc>
      </w:tr>
      <w:tr w:rsidR="00197C2B" w:rsidRPr="007C1A18" w14:paraId="49ED88C8" w14:textId="77777777" w:rsidTr="00197C2B">
        <w:trPr>
          <w:trHeight w:val="283"/>
          <w:tblHeader/>
        </w:trPr>
        <w:tc>
          <w:tcPr>
            <w:tcW w:w="10630" w:type="dxa"/>
            <w:gridSpan w:val="2"/>
            <w:shd w:val="clear" w:color="auto" w:fill="auto"/>
            <w:vAlign w:val="center"/>
          </w:tcPr>
          <w:p w14:paraId="522E011D" w14:textId="21B43EB9" w:rsidR="00197C2B" w:rsidRPr="00374A99" w:rsidRDefault="007C1A18" w:rsidP="004F13E7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2"/>
                <w:lang w:val="en-CA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2"/>
                </w:rPr>
                <w:id w:val="110052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="Segoe UI Symbol" w:eastAsia="MS Gothic" w:hAnsi="Segoe UI Symbol" w:cs="Segoe UI Symbol"/>
                    <w:sz w:val="20"/>
                    <w:szCs w:val="22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sz w:val="20"/>
                <w:szCs w:val="22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20"/>
                <w:szCs w:val="22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theme="minorHAnsi"/>
                <w:sz w:val="20"/>
                <w:szCs w:val="22"/>
                <w:lang w:val="en-CA"/>
              </w:rPr>
              <w:t>Private</w:t>
            </w:r>
            <w:r w:rsidR="001C5310">
              <w:rPr>
                <w:rFonts w:asciiTheme="minorHAnsi" w:eastAsia="MS Gothic" w:hAnsiTheme="minorHAnsi" w:cstheme="minorHAnsi"/>
                <w:sz w:val="20"/>
                <w:szCs w:val="22"/>
                <w:lang w:val="en-CA"/>
              </w:rPr>
              <w:tab/>
            </w:r>
            <w:r w:rsidR="001C5310">
              <w:rPr>
                <w:rFonts w:asciiTheme="minorHAnsi" w:eastAsia="MS Gothic" w:hAnsiTheme="minorHAnsi" w:cstheme="minorHAnsi"/>
                <w:sz w:val="20"/>
                <w:szCs w:val="22"/>
                <w:lang w:val="en-CA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2"/>
                </w:rPr>
                <w:id w:val="42940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="Segoe UI Symbol" w:eastAsia="MS Gothic" w:hAnsi="Segoe UI Symbol" w:cs="Segoe UI Symbol"/>
                    <w:sz w:val="20"/>
                    <w:szCs w:val="22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sz w:val="20"/>
                <w:szCs w:val="22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20"/>
                <w:szCs w:val="22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theme="minorHAnsi"/>
                <w:sz w:val="20"/>
                <w:szCs w:val="22"/>
                <w:lang w:val="en-CA"/>
              </w:rPr>
              <w:t>Public</w:t>
            </w:r>
            <w:r w:rsidR="001C5310">
              <w:rPr>
                <w:rFonts w:asciiTheme="minorHAnsi" w:eastAsia="MS Gothic" w:hAnsiTheme="minorHAnsi" w:cstheme="minorHAnsi"/>
                <w:sz w:val="20"/>
                <w:szCs w:val="22"/>
                <w:lang w:val="en-CA"/>
              </w:rPr>
              <w:tab/>
            </w:r>
            <w:r w:rsidR="001C5310">
              <w:rPr>
                <w:rFonts w:asciiTheme="minorHAnsi" w:eastAsia="MS Gothic" w:hAnsiTheme="minorHAnsi" w:cstheme="minorHAnsi"/>
                <w:sz w:val="20"/>
                <w:szCs w:val="22"/>
                <w:lang w:val="en-CA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2"/>
                </w:rPr>
                <w:id w:val="11498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="Segoe UI Symbol" w:eastAsia="MS Gothic" w:hAnsi="Segoe UI Symbol" w:cs="Segoe UI Symbol"/>
                    <w:sz w:val="20"/>
                    <w:szCs w:val="22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sz w:val="20"/>
                <w:szCs w:val="22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20"/>
                <w:szCs w:val="22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theme="minorHAnsi"/>
                <w:sz w:val="20"/>
                <w:szCs w:val="22"/>
                <w:lang w:val="en-CA"/>
              </w:rPr>
              <w:t>Property</w:t>
            </w:r>
            <w:r w:rsidR="001C5310">
              <w:rPr>
                <w:rFonts w:asciiTheme="minorHAnsi" w:eastAsia="MS Gothic" w:hAnsiTheme="minorHAnsi" w:cstheme="minorHAnsi"/>
                <w:sz w:val="20"/>
                <w:szCs w:val="22"/>
                <w:lang w:val="en-CA"/>
              </w:rPr>
              <w:tab/>
            </w:r>
            <w:r w:rsidR="001C5310">
              <w:rPr>
                <w:rFonts w:asciiTheme="minorHAnsi" w:eastAsia="MS Gothic" w:hAnsiTheme="minorHAnsi" w:cstheme="minorHAnsi"/>
                <w:sz w:val="20"/>
                <w:szCs w:val="22"/>
                <w:lang w:val="en-CA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2"/>
                </w:rPr>
                <w:id w:val="102783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="Segoe UI Symbol" w:eastAsia="MS Gothic" w:hAnsi="Segoe UI Symbol" w:cs="Segoe UI Symbol"/>
                    <w:sz w:val="20"/>
                    <w:szCs w:val="22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sz w:val="20"/>
                <w:szCs w:val="22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20"/>
                <w:szCs w:val="22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theme="minorHAnsi"/>
                <w:sz w:val="20"/>
                <w:szCs w:val="22"/>
                <w:lang w:val="en-CA"/>
              </w:rPr>
              <w:t>Person</w:t>
            </w:r>
            <w:r w:rsidR="004F13E7">
              <w:rPr>
                <w:rFonts w:asciiTheme="minorHAnsi" w:eastAsia="MS Gothic" w:hAnsiTheme="minorHAnsi" w:cstheme="minorHAnsi"/>
                <w:sz w:val="20"/>
                <w:szCs w:val="22"/>
                <w:lang w:val="en-CA"/>
              </w:rPr>
              <w:t xml:space="preserve">               </w:t>
            </w:r>
            <w:r w:rsidR="001C5310">
              <w:rPr>
                <w:rFonts w:asciiTheme="minorHAnsi" w:eastAsia="MS Gothic" w:hAnsiTheme="minorHAnsi" w:cstheme="minorHAnsi"/>
                <w:sz w:val="20"/>
                <w:szCs w:val="22"/>
                <w:lang w:val="en-CA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2"/>
                </w:rPr>
                <w:id w:val="-65067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="Segoe UI Symbol" w:eastAsia="MS Gothic" w:hAnsi="Segoe UI Symbol" w:cs="Segoe UI Symbol"/>
                    <w:sz w:val="20"/>
                    <w:szCs w:val="22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sz w:val="20"/>
                <w:szCs w:val="22"/>
                <w:lang w:val="en-CA"/>
              </w:rPr>
              <w:t xml:space="preserve"> Property and person</w:t>
            </w:r>
          </w:p>
        </w:tc>
      </w:tr>
      <w:tr w:rsidR="005174F7" w:rsidRPr="00197C2B" w14:paraId="349F98DF" w14:textId="77777777" w:rsidTr="00481851">
        <w:trPr>
          <w:trHeight w:val="283"/>
          <w:tblHeader/>
        </w:trPr>
        <w:tc>
          <w:tcPr>
            <w:tcW w:w="10630" w:type="dxa"/>
            <w:gridSpan w:val="2"/>
            <w:shd w:val="clear" w:color="auto" w:fill="auto"/>
          </w:tcPr>
          <w:p w14:paraId="38A532EE" w14:textId="274ADD53" w:rsidR="005174F7" w:rsidRDefault="005174F7" w:rsidP="004F13E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MS Gothic" w:hAnsiTheme="min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8C81E3" wp14:editId="625F9397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84455</wp:posOffset>
                      </wp:positionV>
                      <wp:extent cx="332105" cy="52705"/>
                      <wp:effectExtent l="0" t="57150" r="29845" b="4254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2105" cy="527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CD19C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9" o:spid="_x0000_s1026" type="#_x0000_t32" style="position:absolute;margin-left:217.2pt;margin-top:6.65pt;width:26.15pt;height:4.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eastAsia="MS Gothic" w:hAnsiTheme="min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ADF58E" wp14:editId="37B1F911">
                      <wp:simplePos x="0" y="0"/>
                      <wp:positionH relativeFrom="column">
                        <wp:posOffset>2756536</wp:posOffset>
                      </wp:positionH>
                      <wp:positionV relativeFrom="paragraph">
                        <wp:posOffset>145416</wp:posOffset>
                      </wp:positionV>
                      <wp:extent cx="341630" cy="133350"/>
                      <wp:effectExtent l="0" t="0" r="77470" b="571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63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8A1873" id="Connecteur droit avec flèche 10" o:spid="_x0000_s1026" type="#_x0000_t32" style="position:absolute;margin-left:217.05pt;margin-top:11.45pt;width:26.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eastAsia="MS Gothic" w:hAnsiTheme="minorHAnsi" w:cs="Arial"/>
                <w:b/>
                <w:bCs/>
                <w:sz w:val="20"/>
                <w:szCs w:val="20"/>
                <w:lang w:val="en-CA"/>
              </w:rPr>
              <w:t xml:space="preserve">Protection mandate: </w:t>
            </w:r>
            <w:r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   </w:t>
            </w: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94383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Yes, is it homologated?</w:t>
            </w:r>
            <w:r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ab/>
              <w:t xml:space="preserve">                </w:t>
            </w: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171188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Yes, file no. (if known)  </w:t>
            </w: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  <w:u w:val="single"/>
                </w:rPr>
                <w:alias w:val="Numéro de dossier"/>
                <w:tag w:val="Numéro de dossier"/>
                <w:id w:val="-2005653755"/>
                <w:placeholder>
                  <w:docPart w:val="1794B3FE36FA43338709E837FD67910D"/>
                </w:placeholder>
                <w:text w:multiLine="1"/>
              </w:sdtPr>
              <w:sdtEndPr/>
              <w:sdtContent>
                <w:r>
                  <w:rPr>
                    <w:rFonts w:asciiTheme="minorHAnsi" w:eastAsia="MS Gothic" w:hAnsiTheme="minorHAnsi" w:cs="Arial"/>
                    <w:sz w:val="20"/>
                    <w:szCs w:val="20"/>
                    <w:lang w:val="en-CA"/>
                  </w:rPr>
                  <w:tab/>
                </w:r>
                <w:r>
                  <w:rPr>
                    <w:rFonts w:asciiTheme="minorHAnsi" w:eastAsia="MS Gothic" w:hAnsiTheme="minorHAnsi" w:cs="Arial"/>
                    <w:sz w:val="20"/>
                    <w:szCs w:val="20"/>
                    <w:lang w:val="en-CA"/>
                  </w:rPr>
                  <w:tab/>
                </w:r>
              </w:sdtContent>
            </w:sdt>
            <w:r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ab/>
              <w:t xml:space="preserve">                                      </w:t>
            </w:r>
            <w:r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ab/>
              <w:t xml:space="preserve">                        </w:t>
            </w:r>
            <w:r w:rsidR="004F13E7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  </w:t>
            </w: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71932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No                                                 </w:t>
            </w:r>
            <w:r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40738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Not homologated</w:t>
            </w:r>
          </w:p>
        </w:tc>
      </w:tr>
      <w:tr w:rsidR="0067178A" w:rsidRPr="007C1A18" w14:paraId="64ABF399" w14:textId="77777777" w:rsidTr="0067178A">
        <w:trPr>
          <w:trHeight w:val="283"/>
          <w:tblHeader/>
        </w:trPr>
        <w:tc>
          <w:tcPr>
            <w:tcW w:w="10630" w:type="dxa"/>
            <w:gridSpan w:val="2"/>
            <w:shd w:val="clear" w:color="auto" w:fill="auto"/>
          </w:tcPr>
          <w:p w14:paraId="69B876A1" w14:textId="05D570A3" w:rsidR="0067178A" w:rsidRPr="00374A99" w:rsidRDefault="0067178A" w:rsidP="00A47D0D">
            <w:pPr>
              <w:spacing w:before="60" w:after="60"/>
              <w:rPr>
                <w:rFonts w:asciiTheme="minorHAnsi" w:hAnsiTheme="minorHAnsi" w:cs="Arial"/>
                <w:b/>
                <w:noProof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CA"/>
              </w:rPr>
              <w:t xml:space="preserve">First name and last name of respondent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Nom"/>
                <w:tag w:val="Nom"/>
                <w:id w:val="661579051"/>
                <w:placeholder>
                  <w:docPart w:val="AB328B29D1FA4319AF549682015CD20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lang w:val="en-CA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Tel. no.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XXX XXX-XXXX"/>
                <w:tag w:val="XXX XXX-XXXX"/>
                <w:id w:val="-1644120374"/>
                <w:placeholder>
                  <w:docPart w:val="B2B2173018034F228C03B2A25809585C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  <w:tr w:rsidR="00A47D0D" w:rsidRPr="007C1A18" w14:paraId="75DBF196" w14:textId="77777777" w:rsidTr="00D60D69">
        <w:trPr>
          <w:trHeight w:val="283"/>
          <w:tblHeader/>
        </w:trPr>
        <w:tc>
          <w:tcPr>
            <w:tcW w:w="10630" w:type="dxa"/>
            <w:gridSpan w:val="2"/>
            <w:shd w:val="clear" w:color="auto" w:fill="auto"/>
            <w:vAlign w:val="center"/>
          </w:tcPr>
          <w:p w14:paraId="7C481F0B" w14:textId="289385B6" w:rsidR="00A47D0D" w:rsidRPr="00374A99" w:rsidRDefault="00A47D0D" w:rsidP="00A47D0D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Address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Adresse"/>
                <w:tag w:val="Adresse"/>
                <w:id w:val="863947797"/>
                <w:placeholder>
                  <w:docPart w:val="F1D8870FEC5B41B28DBBAD392826741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Apt. 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App"/>
                <w:tag w:val="App"/>
                <w:id w:val="-1373456478"/>
                <w:placeholder>
                  <w:docPart w:val="4DE2CC62DB91476AAC01ACE69FB01A3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City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Ville"/>
                <w:tag w:val="Ville"/>
                <w:id w:val="-1779094589"/>
                <w:placeholder>
                  <w:docPart w:val="F58BEEFFE282443FB7FB57C78BDD611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 Postal code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X0X 0X0"/>
                <w:tag w:val="X0X 0X0"/>
                <w:id w:val="758639676"/>
                <w:placeholder>
                  <w:docPart w:val="1602326F812D4465A2CA742C57CBB079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</w:tbl>
    <w:p w14:paraId="7B1A5943" w14:textId="77777777" w:rsidR="002B73A6" w:rsidRPr="00374A99" w:rsidRDefault="002B73A6">
      <w:pPr>
        <w:rPr>
          <w:lang w:val="en-C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044"/>
        <w:gridCol w:w="5315"/>
      </w:tblGrid>
      <w:tr w:rsidR="00A47D0D" w:rsidRPr="00197C2B" w14:paraId="0DC68C65" w14:textId="77777777" w:rsidTr="00A47D0D">
        <w:trPr>
          <w:gridAfter w:val="2"/>
          <w:wAfter w:w="9359" w:type="dxa"/>
          <w:trHeight w:val="283"/>
          <w:tblHeader/>
        </w:trPr>
        <w:tc>
          <w:tcPr>
            <w:tcW w:w="1271" w:type="dxa"/>
            <w:shd w:val="clear" w:color="auto" w:fill="A6A6A6"/>
            <w:vAlign w:val="center"/>
          </w:tcPr>
          <w:p w14:paraId="7DDF860A" w14:textId="77777777" w:rsidR="00A47D0D" w:rsidRPr="00A533B9" w:rsidRDefault="00A47D0D" w:rsidP="00A533B9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CA"/>
              </w:rPr>
              <w:t>SECTION 4</w:t>
            </w:r>
          </w:p>
        </w:tc>
      </w:tr>
      <w:tr w:rsidR="00FF152A" w:rsidRPr="007C1A18" w14:paraId="55E11AAB" w14:textId="77777777" w:rsidTr="00FF152A">
        <w:trPr>
          <w:trHeight w:val="283"/>
          <w:tblHeader/>
        </w:trPr>
        <w:tc>
          <w:tcPr>
            <w:tcW w:w="10630" w:type="dxa"/>
            <w:gridSpan w:val="3"/>
            <w:shd w:val="clear" w:color="auto" w:fill="D9D9D9" w:themeFill="background1" w:themeFillShade="D9"/>
            <w:vAlign w:val="center"/>
          </w:tcPr>
          <w:p w14:paraId="47605671" w14:textId="470DFBAB" w:rsidR="00FF152A" w:rsidRPr="00374A99" w:rsidRDefault="00FF152A" w:rsidP="00A533B9">
            <w:pPr>
              <w:rPr>
                <w:rFonts w:asciiTheme="minorHAnsi" w:hAnsiTheme="minorHAnsi" w:cs="Arial"/>
                <w:b/>
                <w:sz w:val="22"/>
                <w:szCs w:val="20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  <w:lang w:val="en-CA"/>
              </w:rPr>
              <w:t>PAYING AGENT (RELATED TO THE NEEDS EXPRESS</w:t>
            </w:r>
            <w:r w:rsidR="008D15DD">
              <w:rPr>
                <w:rFonts w:asciiTheme="minorHAnsi" w:hAnsiTheme="minorHAnsi"/>
                <w:b/>
                <w:bCs/>
                <w:sz w:val="22"/>
                <w:szCs w:val="20"/>
                <w:lang w:val="en-CA"/>
              </w:rPr>
              <w:t>ED</w:t>
            </w:r>
            <w:r>
              <w:rPr>
                <w:rFonts w:asciiTheme="minorHAnsi" w:hAnsiTheme="minorHAnsi"/>
                <w:b/>
                <w:bCs/>
                <w:sz w:val="22"/>
                <w:szCs w:val="20"/>
                <w:lang w:val="en-CA"/>
              </w:rPr>
              <w:t xml:space="preserve"> IN THIS REQUEST)                      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0"/>
                </w:rPr>
                <w:id w:val="68470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hAnsiTheme="minorHAnsi" w:cs="Segoe UI Symbol"/>
                    <w:b/>
                    <w:bCs/>
                    <w:sz w:val="22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  <w:sz w:val="22"/>
                <w:szCs w:val="20"/>
                <w:lang w:val="en-CA"/>
              </w:rPr>
              <w:t xml:space="preserve">  Not applicable</w:t>
            </w:r>
          </w:p>
        </w:tc>
      </w:tr>
      <w:tr w:rsidR="00FF152A" w:rsidRPr="00197C2B" w14:paraId="36527D07" w14:textId="77777777" w:rsidTr="00FF152A">
        <w:trPr>
          <w:trHeight w:val="283"/>
          <w:tblHeader/>
        </w:trPr>
        <w:tc>
          <w:tcPr>
            <w:tcW w:w="10630" w:type="dxa"/>
            <w:gridSpan w:val="3"/>
            <w:shd w:val="clear" w:color="auto" w:fill="auto"/>
            <w:vAlign w:val="center"/>
          </w:tcPr>
          <w:p w14:paraId="37C9085C" w14:textId="15516AD7" w:rsidR="00FF152A" w:rsidRPr="00F44290" w:rsidRDefault="007C1A18" w:rsidP="003A3B67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13880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>SAAQ</w:t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ab/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57581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>CNESST</w:t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ab/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3714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>IVAC</w:t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ab/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104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A90434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Other: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alias w:val="Spécifiez"/>
                <w:tag w:val="Inscrire le texte"/>
                <w:id w:val="-1067874361"/>
                <w:placeholder>
                  <w:docPart w:val="0B300A37096743FF82D41F5E708ADA3F"/>
                </w:placeholder>
                <w:showingPlcHdr/>
                <w:text w:multiLine="1"/>
              </w:sdtPr>
              <w:sdtEndPr/>
              <w:sdtContent>
                <w:r w:rsidR="001C5310"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  <w:tr w:rsidR="00101709" w:rsidRPr="00197C2B" w14:paraId="5C2BC562" w14:textId="77777777" w:rsidTr="00481851">
        <w:trPr>
          <w:trHeight w:val="283"/>
          <w:tblHeader/>
        </w:trPr>
        <w:tc>
          <w:tcPr>
            <w:tcW w:w="5315" w:type="dxa"/>
            <w:gridSpan w:val="2"/>
            <w:shd w:val="clear" w:color="auto" w:fill="auto"/>
            <w:vAlign w:val="center"/>
          </w:tcPr>
          <w:p w14:paraId="15933396" w14:textId="652DFC1D" w:rsidR="00101709" w:rsidRPr="00101709" w:rsidRDefault="009868FB" w:rsidP="003A3B67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File no.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No"/>
                <w:tag w:val="No"/>
                <w:id w:val="1303656343"/>
                <w:placeholder>
                  <w:docPart w:val="B8EC3780C14F434FA1C290B8973135DB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  <w:tc>
          <w:tcPr>
            <w:tcW w:w="5315" w:type="dxa"/>
            <w:shd w:val="clear" w:color="auto" w:fill="auto"/>
            <w:vAlign w:val="center"/>
          </w:tcPr>
          <w:p w14:paraId="4B2EC441" w14:textId="6FDF721F" w:rsidR="00101709" w:rsidRPr="00E9322A" w:rsidRDefault="00101709" w:rsidP="003A3B6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Agent/Advisor 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Nom"/>
                <w:tag w:val="Nom"/>
                <w:id w:val="-1526088360"/>
                <w:placeholder>
                  <w:docPart w:val="72BC2A16B1E2443D8AB6FA4EEE6D84F5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  <w:tr w:rsidR="004B663F" w:rsidRPr="00197C2B" w14:paraId="6F717470" w14:textId="77777777" w:rsidTr="00A90434">
        <w:trPr>
          <w:trHeight w:val="283"/>
          <w:tblHeader/>
        </w:trPr>
        <w:tc>
          <w:tcPr>
            <w:tcW w:w="5315" w:type="dxa"/>
            <w:gridSpan w:val="2"/>
            <w:shd w:val="clear" w:color="auto" w:fill="auto"/>
            <w:vAlign w:val="center"/>
          </w:tcPr>
          <w:p w14:paraId="360013EC" w14:textId="0AD9DE42" w:rsidR="004B663F" w:rsidRPr="00101709" w:rsidRDefault="004B663F" w:rsidP="005746C0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Email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Courriel"/>
                <w:tag w:val="Courriel"/>
                <w:id w:val="-157924017"/>
                <w:placeholder>
                  <w:docPart w:val="32521EB5EA1C4CF29A87546D7A441B43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  </w:t>
            </w:r>
          </w:p>
        </w:tc>
        <w:tc>
          <w:tcPr>
            <w:tcW w:w="5315" w:type="dxa"/>
            <w:shd w:val="clear" w:color="auto" w:fill="auto"/>
          </w:tcPr>
          <w:p w14:paraId="34B06DCF" w14:textId="7AE2883A" w:rsidR="004B663F" w:rsidRPr="00101709" w:rsidRDefault="004B663F" w:rsidP="004B663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Tel. no.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XXX XXX-XXXX"/>
                <w:tag w:val="XXX XXX-XXXX"/>
                <w:id w:val="1434011237"/>
                <w:placeholder>
                  <w:docPart w:val="B7E472F888D94F85B38055B0F6206A14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  <w:tr w:rsidR="00F43F7F" w:rsidRPr="007C1A18" w14:paraId="2FCD5420" w14:textId="77777777" w:rsidTr="00481851">
        <w:trPr>
          <w:trHeight w:val="283"/>
          <w:tblHeader/>
        </w:trPr>
        <w:tc>
          <w:tcPr>
            <w:tcW w:w="10630" w:type="dxa"/>
            <w:gridSpan w:val="3"/>
            <w:shd w:val="clear" w:color="auto" w:fill="auto"/>
            <w:vAlign w:val="center"/>
          </w:tcPr>
          <w:p w14:paraId="6E8CEF83" w14:textId="2FD2B66A" w:rsidR="00F43F7F" w:rsidRPr="00374A99" w:rsidRDefault="00F43F7F" w:rsidP="009868FB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If applicable, date of accident/event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Date"/>
                <w:tag w:val="Date"/>
                <w:id w:val="171923834"/>
                <w:placeholder>
                  <w:docPart w:val="F095342932EB4C43A91153772A3078DD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</w:tbl>
    <w:p w14:paraId="2E9BFEA8" w14:textId="0E76DD9A" w:rsidR="00515270" w:rsidRPr="00374A99" w:rsidRDefault="00515270">
      <w:pPr>
        <w:rPr>
          <w:lang w:val="en-CA"/>
        </w:rPr>
      </w:pPr>
    </w:p>
    <w:tbl>
      <w:tblPr>
        <w:tblStyle w:val="Grilledutableau2"/>
        <w:tblW w:w="0" w:type="auto"/>
        <w:tblLayout w:type="fixed"/>
        <w:tblLook w:val="04A0" w:firstRow="1" w:lastRow="0" w:firstColumn="1" w:lastColumn="0" w:noHBand="0" w:noVBand="1"/>
      </w:tblPr>
      <w:tblGrid>
        <w:gridCol w:w="1247"/>
        <w:gridCol w:w="9383"/>
      </w:tblGrid>
      <w:tr w:rsidR="000545B3" w:rsidRPr="00894C19" w14:paraId="522E4A21" w14:textId="77777777" w:rsidTr="00D60D69">
        <w:trPr>
          <w:gridAfter w:val="1"/>
          <w:wAfter w:w="9383" w:type="dxa"/>
          <w:trHeight w:val="242"/>
          <w:tblHeader/>
        </w:trPr>
        <w:tc>
          <w:tcPr>
            <w:tcW w:w="1247" w:type="dxa"/>
            <w:shd w:val="clear" w:color="auto" w:fill="A6A6A6" w:themeFill="background1" w:themeFillShade="A6"/>
          </w:tcPr>
          <w:p w14:paraId="67D785A0" w14:textId="04EAE2E7" w:rsidR="000545B3" w:rsidRPr="00481851" w:rsidRDefault="000545B3" w:rsidP="000545B3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0"/>
                <w:lang w:val="en-CA"/>
              </w:rPr>
              <w:t>SECTION 5</w:t>
            </w:r>
          </w:p>
        </w:tc>
      </w:tr>
      <w:tr w:rsidR="000545B3" w:rsidRPr="007C1A18" w14:paraId="7D101793" w14:textId="77777777" w:rsidTr="00D60D69">
        <w:trPr>
          <w:trHeight w:val="283"/>
          <w:tblHeader/>
        </w:trPr>
        <w:tc>
          <w:tcPr>
            <w:tcW w:w="10630" w:type="dxa"/>
            <w:gridSpan w:val="2"/>
            <w:shd w:val="clear" w:color="auto" w:fill="D9D9D9" w:themeFill="background1" w:themeFillShade="D9"/>
          </w:tcPr>
          <w:p w14:paraId="54DEA941" w14:textId="77777777" w:rsidR="000545B3" w:rsidRPr="00374A99" w:rsidRDefault="000545B3" w:rsidP="00D60D69">
            <w:pPr>
              <w:rPr>
                <w:rFonts w:asciiTheme="minorHAnsi" w:hAnsiTheme="minorHAnsi" w:cs="Arial"/>
                <w:b/>
                <w:sz w:val="22"/>
                <w:szCs w:val="20"/>
                <w:lang w:val="en-CA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0"/>
                <w:lang w:val="en-CA"/>
              </w:rPr>
              <w:t xml:space="preserve">IDENTIFICATION OF REFERRING PERSON/PERSON WHO FILLED OUT THE REQUEST, </w:t>
            </w:r>
            <w:r>
              <w:rPr>
                <w:rFonts w:asciiTheme="minorHAnsi" w:hAnsiTheme="minorHAnsi" w:cs="Arial"/>
                <w:b/>
                <w:bCs/>
                <w:sz w:val="22"/>
                <w:szCs w:val="20"/>
                <w:u w:val="single"/>
                <w:lang w:val="en-CA"/>
              </w:rPr>
              <w:t>IF OTHER THAN USER</w:t>
            </w:r>
          </w:p>
        </w:tc>
      </w:tr>
      <w:tr w:rsidR="000545B3" w:rsidRPr="00894C19" w14:paraId="723D3357" w14:textId="77777777" w:rsidTr="00D60D69">
        <w:trPr>
          <w:trHeight w:val="283"/>
          <w:tblHeader/>
        </w:trPr>
        <w:tc>
          <w:tcPr>
            <w:tcW w:w="10630" w:type="dxa"/>
            <w:gridSpan w:val="2"/>
            <w:shd w:val="clear" w:color="auto" w:fill="auto"/>
            <w:vAlign w:val="center"/>
          </w:tcPr>
          <w:p w14:paraId="62E1245F" w14:textId="7B9A589E" w:rsidR="000545B3" w:rsidRPr="0014043F" w:rsidRDefault="000545B3" w:rsidP="002B73A6">
            <w:pPr>
              <w:spacing w:before="60" w:after="60"/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Last name 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Nom"/>
                <w:tag w:val="Nom"/>
                <w:id w:val="-1634858792"/>
                <w:placeholder>
                  <w:docPart w:val="91FDC901642B4D71BCD04AEBD9D4CF08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First name 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Prénom"/>
                <w:tag w:val="Prénom"/>
                <w:id w:val="2114166498"/>
                <w:placeholder>
                  <w:docPart w:val="C39F5B7E699C42A2AF09764670B9EA9E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                                                Professional title and license no. OR relationship   </w:t>
            </w:r>
            <w:sdt>
              <w:sdtPr>
                <w:rPr>
                  <w:rFonts w:asciiTheme="minorHAnsi" w:hAnsiTheme="minorHAnsi" w:cstheme="minorHAnsi"/>
                  <w:color w:val="808080"/>
                  <w:sz w:val="20"/>
                  <w:szCs w:val="20"/>
                </w:rPr>
                <w:alias w:val="Spécifiez"/>
                <w:tag w:val="Inscrire le texte"/>
                <w:id w:val="1786459868"/>
                <w:placeholder>
                  <w:docPart w:val="D3CB6551847348C1967FEF1F7C81EF7A"/>
                </w:placeholder>
                <w:text w:multiLine="1"/>
              </w:sdtPr>
              <w:sdtEndPr/>
              <w:sdtContent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                                                          </w:t>
            </w:r>
          </w:p>
        </w:tc>
      </w:tr>
      <w:tr w:rsidR="000545B3" w:rsidRPr="007C1A18" w14:paraId="607FE03C" w14:textId="77777777" w:rsidTr="00D60D69">
        <w:trPr>
          <w:trHeight w:val="283"/>
          <w:tblHeader/>
        </w:trPr>
        <w:tc>
          <w:tcPr>
            <w:tcW w:w="10630" w:type="dxa"/>
            <w:gridSpan w:val="2"/>
            <w:shd w:val="clear" w:color="auto" w:fill="auto"/>
            <w:vAlign w:val="center"/>
          </w:tcPr>
          <w:p w14:paraId="066EB76F" w14:textId="621B332B" w:rsidR="000545B3" w:rsidRPr="00374A99" w:rsidRDefault="000545B3" w:rsidP="00D60D6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Name of program and institution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Spécifiez"/>
                <w:tag w:val="Inscrire le texte"/>
                <w:id w:val="-318108934"/>
                <w:placeholder>
                  <w:docPart w:val="4F6C1FDFE2484B1B9DF9D2C558A1C06B"/>
                </w:placeholder>
                <w:text w:multiLine="1"/>
              </w:sdtPr>
              <w:sdtEndPr/>
              <w:sdtContent>
                <w:r>
                  <w:rPr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  <w:tr w:rsidR="000545B3" w:rsidRPr="007C1A18" w14:paraId="633D8F39" w14:textId="77777777" w:rsidTr="00D60D69">
        <w:trPr>
          <w:trHeight w:val="283"/>
          <w:tblHeader/>
        </w:trPr>
        <w:tc>
          <w:tcPr>
            <w:tcW w:w="10630" w:type="dxa"/>
            <w:gridSpan w:val="2"/>
            <w:shd w:val="clear" w:color="auto" w:fill="auto"/>
            <w:vAlign w:val="center"/>
          </w:tcPr>
          <w:p w14:paraId="702C015F" w14:textId="46D6C073" w:rsidR="000545B3" w:rsidRPr="00374A99" w:rsidRDefault="000545B3" w:rsidP="000545B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Address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Adresse"/>
                <w:tag w:val="Adresse"/>
                <w:id w:val="1456832251"/>
                <w:placeholder>
                  <w:docPart w:val="A43B746D65CF4AC0B21F9F612D140244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Apt. 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App"/>
                <w:tag w:val="App"/>
                <w:id w:val="-1293367609"/>
                <w:placeholder>
                  <w:docPart w:val="2751196532AB4A32970C027FFA34FE52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City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Ville"/>
                <w:tag w:val="Ville"/>
                <w:id w:val="723721223"/>
                <w:placeholder>
                  <w:docPart w:val="BD83DE8CAC6A4A868B86A95D985DAEE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Postal code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X0X 0X0"/>
                <w:tag w:val="X0X 0X0"/>
                <w:id w:val="-2137719833"/>
                <w:placeholder>
                  <w:docPart w:val="1859C0E7D99147C0862D31C20AC1D4B6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  <w:tr w:rsidR="000545B3" w:rsidRPr="00F44290" w14:paraId="2FB84FBD" w14:textId="77777777" w:rsidTr="00D60D69">
        <w:trPr>
          <w:trHeight w:val="283"/>
          <w:tblHeader/>
        </w:trPr>
        <w:tc>
          <w:tcPr>
            <w:tcW w:w="10630" w:type="dxa"/>
            <w:gridSpan w:val="2"/>
            <w:shd w:val="clear" w:color="auto" w:fill="auto"/>
            <w:vAlign w:val="center"/>
          </w:tcPr>
          <w:p w14:paraId="4BAC6555" w14:textId="1094B772" w:rsidR="000545B3" w:rsidRPr="00F44290" w:rsidRDefault="000545B3" w:rsidP="002B73A6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Email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Courriel"/>
                <w:tag w:val="Courriel"/>
                <w:id w:val="1080185451"/>
                <w:placeholder>
                  <w:docPart w:val="E80DD3120C8F43ED837BCBEA6B03BABE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Tel. no.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XXX XXX-XXXX"/>
                <w:tag w:val="XXX XXX-XXXX"/>
                <w:id w:val="507177958"/>
                <w:placeholder>
                  <w:docPart w:val="776132ACB66347868C038B948D2E2DB0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Fax 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XXX XXX-XXXX"/>
                <w:tag w:val="XXX XXX-XXXX"/>
                <w:id w:val="825548140"/>
                <w:placeholder>
                  <w:docPart w:val="62E203A1314149028B5BA22278921B5E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</w:tbl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7"/>
        <w:gridCol w:w="9383"/>
      </w:tblGrid>
      <w:tr w:rsidR="00F43F7F" w:rsidRPr="00197C2B" w14:paraId="600DED33" w14:textId="77777777" w:rsidTr="008873AA">
        <w:trPr>
          <w:gridAfter w:val="1"/>
          <w:wAfter w:w="9383" w:type="dxa"/>
          <w:trHeight w:val="279"/>
          <w:tblHeader/>
        </w:trPr>
        <w:tc>
          <w:tcPr>
            <w:tcW w:w="1247" w:type="dxa"/>
            <w:shd w:val="clear" w:color="auto" w:fill="A6A6A6" w:themeFill="background1" w:themeFillShade="A6"/>
          </w:tcPr>
          <w:p w14:paraId="57EAA6CD" w14:textId="0BCCD161" w:rsidR="00F43F7F" w:rsidRPr="00F43F7F" w:rsidRDefault="000545B3" w:rsidP="000545B3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CA"/>
              </w:rPr>
              <w:lastRenderedPageBreak/>
              <w:t>SECTION 6</w:t>
            </w:r>
          </w:p>
        </w:tc>
      </w:tr>
      <w:tr w:rsidR="00F43F7F" w:rsidRPr="00197C2B" w14:paraId="0253E0E2" w14:textId="77777777" w:rsidTr="00F43F7F">
        <w:trPr>
          <w:trHeight w:val="283"/>
          <w:tblHeader/>
        </w:trPr>
        <w:tc>
          <w:tcPr>
            <w:tcW w:w="10630" w:type="dxa"/>
            <w:gridSpan w:val="2"/>
            <w:shd w:val="clear" w:color="auto" w:fill="D9D9D9" w:themeFill="background1" w:themeFillShade="D9"/>
            <w:vAlign w:val="center"/>
          </w:tcPr>
          <w:p w14:paraId="1151987E" w14:textId="77777777" w:rsidR="00F43F7F" w:rsidRPr="00A533B9" w:rsidRDefault="00F43F7F" w:rsidP="00A533B9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0"/>
                <w:lang w:val="en-CA"/>
              </w:rPr>
              <w:t>MEDICAL INFORMATION/DIAGNOSIS(ES)</w:t>
            </w:r>
          </w:p>
        </w:tc>
      </w:tr>
      <w:tr w:rsidR="00F43F7F" w:rsidRPr="007C1A18" w14:paraId="46F9537B" w14:textId="77777777" w:rsidTr="00F75EE8">
        <w:trPr>
          <w:trHeight w:val="272"/>
          <w:tblHeader/>
        </w:trPr>
        <w:tc>
          <w:tcPr>
            <w:tcW w:w="10630" w:type="dxa"/>
            <w:gridSpan w:val="2"/>
            <w:shd w:val="clear" w:color="auto" w:fill="auto"/>
          </w:tcPr>
          <w:p w14:paraId="66E70009" w14:textId="4359AC22" w:rsidR="00F43F7F" w:rsidRPr="00374A99" w:rsidRDefault="00EA3527" w:rsidP="009868FB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Professional diagnosis or conclusion related to this request: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Spécifiez"/>
                <w:tag w:val="Inscrire le texte"/>
                <w:id w:val="-1053774110"/>
                <w:placeholder>
                  <w:docPart w:val="DF0D4E1CC70A4FB4BE88089380F7F41D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  <w:tr w:rsidR="00EA3527" w:rsidRPr="007C1A18" w14:paraId="526282EC" w14:textId="77777777" w:rsidTr="00F75EE8">
        <w:trPr>
          <w:trHeight w:val="306"/>
          <w:tblHeader/>
        </w:trPr>
        <w:tc>
          <w:tcPr>
            <w:tcW w:w="10630" w:type="dxa"/>
            <w:gridSpan w:val="2"/>
            <w:shd w:val="clear" w:color="auto" w:fill="auto"/>
          </w:tcPr>
          <w:p w14:paraId="660469FA" w14:textId="4405588D" w:rsidR="00EA3527" w:rsidRPr="00374A99" w:rsidRDefault="00EA3527" w:rsidP="009868FB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Other diagnosis(es) or associated condition(s):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Spécifiez"/>
                <w:tag w:val="Inscrire le texte"/>
                <w:id w:val="-525485584"/>
                <w:placeholder>
                  <w:docPart w:val="B1E048421550402AA8AF746153225B6B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  <w:tr w:rsidR="00EA3527" w:rsidRPr="007C1A18" w14:paraId="76E244FB" w14:textId="77777777" w:rsidTr="00F75EE8">
        <w:trPr>
          <w:trHeight w:val="651"/>
          <w:tblHeader/>
        </w:trPr>
        <w:tc>
          <w:tcPr>
            <w:tcW w:w="10630" w:type="dxa"/>
            <w:gridSpan w:val="2"/>
            <w:shd w:val="clear" w:color="auto" w:fill="auto"/>
          </w:tcPr>
          <w:p w14:paraId="0C1403CB" w14:textId="130342F7" w:rsidR="00EA3527" w:rsidRPr="00374A99" w:rsidRDefault="00EA3527" w:rsidP="00147420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 xml:space="preserve">Do you have a family doctor/pediatrician?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39346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4742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Yes, first name and last name 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alias w:val="Nom"/>
                <w:tag w:val="Nom"/>
                <w:id w:val="-180590758"/>
                <w:placeholder>
                  <w:docPart w:val="F49ED3AAC1F149BA9079C955DE2A00D9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ab/>
              <w:t xml:space="preserve">               Tel. no.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alias w:val="XXX XXX-XXXX"/>
                <w:tag w:val="XXX XXX-XXXX"/>
                <w:id w:val="1296098160"/>
                <w:placeholder>
                  <w:docPart w:val="BE433A36FC404F17BA2DDC1F5F9BEA36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ab/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ab/>
            </w:r>
            <w:r w:rsidR="0014742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     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26398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4742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No, first name and last name of attending physician, if applicable 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alias w:val="Nom"/>
                <w:tag w:val="Nom"/>
                <w:id w:val="-1002584162"/>
                <w:placeholder>
                  <w:docPart w:val="8F89F8E332DB4BFFA82D927803F6C964"/>
                </w:placeholder>
                <w:showingPlcHdr/>
                <w:text w:multiLine="1"/>
              </w:sdtPr>
              <w:sdtEndPr/>
              <w:sdtContent>
                <w:r w:rsidR="001C5310"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ab/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ab/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ab/>
              <w:t>Tel. no.</w:t>
            </w:r>
            <w:r w:rsidR="001C5310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 xml:space="preserve"> 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alias w:val="XXX XXX-XXXX"/>
                <w:tag w:val="XXX XXX-XXXX"/>
                <w:id w:val="1423918230"/>
                <w:placeholder>
                  <w:docPart w:val="E9D75D3ED68C4573B0CED468F6AF02F4"/>
                </w:placeholder>
                <w:showingPlcHdr/>
                <w:text w:multiLine="1"/>
              </w:sdtPr>
              <w:sdtEndPr/>
              <w:sdtContent>
                <w:r w:rsidR="001C5310"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</w:tbl>
    <w:tbl>
      <w:tblPr>
        <w:tblStyle w:val="Grilledutableau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3402"/>
        <w:gridCol w:w="1842"/>
        <w:gridCol w:w="1418"/>
        <w:gridCol w:w="1276"/>
      </w:tblGrid>
      <w:tr w:rsidR="002E0FCF" w:rsidRPr="007C1A18" w14:paraId="749C26A3" w14:textId="77777777" w:rsidTr="00D91772">
        <w:trPr>
          <w:trHeight w:val="283"/>
          <w:tblHeader/>
        </w:trPr>
        <w:tc>
          <w:tcPr>
            <w:tcW w:w="10627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0895C466" w14:textId="41BEECA9" w:rsidR="002E0FCF" w:rsidRPr="00374A99" w:rsidRDefault="002E0FCF" w:rsidP="00D91772">
            <w:pPr>
              <w:rPr>
                <w:rFonts w:asciiTheme="minorHAnsi" w:hAnsiTheme="minorHAnsi" w:cs="Arial"/>
                <w:b/>
                <w:sz w:val="22"/>
                <w:szCs w:val="20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  <w:lang w:val="en-CA"/>
              </w:rPr>
              <w:t xml:space="preserve">PREVIOUS OR ONGOING ASSESSMENT(S)/FOLLOW-UP(S)                                          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0"/>
                </w:rPr>
                <w:id w:val="166065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hAnsiTheme="minorHAnsi" w:cs="Segoe UI Symbol"/>
                    <w:b/>
                    <w:bCs/>
                    <w:sz w:val="22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  <w:sz w:val="22"/>
                <w:szCs w:val="20"/>
                <w:lang w:val="en-CA"/>
              </w:rPr>
              <w:t xml:space="preserve">  Not applicable  </w:t>
            </w:r>
          </w:p>
        </w:tc>
      </w:tr>
      <w:tr w:rsidR="002E0FCF" w:rsidRPr="00472AC0" w14:paraId="3BE6E3AB" w14:textId="77777777" w:rsidTr="00034803">
        <w:trPr>
          <w:trHeight w:val="283"/>
          <w:tblHeader/>
        </w:trPr>
        <w:tc>
          <w:tcPr>
            <w:tcW w:w="1413" w:type="dxa"/>
            <w:shd w:val="clear" w:color="auto" w:fill="auto"/>
            <w:vAlign w:val="center"/>
          </w:tcPr>
          <w:p w14:paraId="25833427" w14:textId="5CE099DD" w:rsidR="002E0FCF" w:rsidRPr="0014043F" w:rsidRDefault="002E0FCF" w:rsidP="000348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Assessment(s)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74763D" w14:textId="3D06E972" w:rsidR="002E0FCF" w:rsidRPr="0014043F" w:rsidRDefault="002E0FCF" w:rsidP="000348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Date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E8D33B" w14:textId="5C2E69AA" w:rsidR="002E0FCF" w:rsidRPr="00374A99" w:rsidRDefault="002E0FCF" w:rsidP="00034803">
            <w:pPr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First name and last name of professional/specialist and name of institution (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  <w:lang w:val="en-CA"/>
              </w:rPr>
              <w:t>CISSS/CIUSSS)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8E038E" w14:textId="6EBD32CD" w:rsidR="002E0FCF" w:rsidRPr="0014043F" w:rsidRDefault="002E0FCF" w:rsidP="000348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Results/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diagnosis (if applicable)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8D6B6A" w14:textId="14B09382" w:rsidR="00034803" w:rsidRPr="00374A99" w:rsidRDefault="00034803" w:rsidP="0003480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  <w:t>Follow-ups</w:t>
            </w:r>
          </w:p>
          <w:p w14:paraId="052B26AC" w14:textId="72F62862" w:rsidR="002E0FCF" w:rsidRPr="00374A99" w:rsidRDefault="002E0FCF" w:rsidP="000348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  <w:t>after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  <w:t xml:space="preserve"> the assessment?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FC6CCE" w14:textId="4631CED8" w:rsidR="002E0FCF" w:rsidRPr="0014043F" w:rsidRDefault="002E0FCF" w:rsidP="000348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Reports available</w:t>
            </w:r>
          </w:p>
        </w:tc>
      </w:tr>
      <w:sdt>
        <w:sdtPr>
          <w:rPr>
            <w:rFonts w:asciiTheme="minorHAnsi" w:hAnsiTheme="minorHAnsi" w:cstheme="minorHAnsi"/>
            <w:sz w:val="20"/>
            <w:szCs w:val="20"/>
          </w:rPr>
          <w:id w:val="-1105106080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472906171"/>
              <w:placeholder>
                <w:docPart w:val="C7057055F5C9452CA176C59594B6EA86"/>
              </w:placeholder>
              <w15:repeatingSectionItem/>
            </w:sdtPr>
            <w:sdtEndPr/>
            <w:sdtContent>
              <w:tr w:rsidR="002E0FCF" w:rsidRPr="00472AC0" w14:paraId="75C43166" w14:textId="77777777" w:rsidTr="00034803">
                <w:trPr>
                  <w:trHeight w:val="283"/>
                </w:trPr>
                <w:tc>
                  <w:tcPr>
                    <w:tcW w:w="1413" w:type="dxa"/>
                  </w:tcPr>
                  <w:p w14:paraId="1BEB3A5A" w14:textId="3002D7B7" w:rsidR="002E0FCF" w:rsidRDefault="007C1A18" w:rsidP="000545B3">
                    <w:pPr>
                      <w:spacing w:before="2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id w:val="-11091938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5310"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  <w:lang w:val="en-CA"/>
                          </w:rPr>
                          <w:t>☐</w:t>
                        </w:r>
                      </w:sdtContent>
                    </w:sdt>
                    <w:r w:rsidR="001C531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4742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C531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>Pending</w:t>
                    </w:r>
                  </w:p>
                  <w:p w14:paraId="57489558" w14:textId="7F5C52F8" w:rsidR="002E0FCF" w:rsidRDefault="007C1A18" w:rsidP="000545B3">
                    <w:pPr>
                      <w:spacing w:before="2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id w:val="8836787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5310"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  <w:lang w:val="en-CA"/>
                          </w:rPr>
                          <w:t>☐</w:t>
                        </w:r>
                      </w:sdtContent>
                    </w:sdt>
                    <w:r w:rsidR="001C531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4742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C531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>Ongoing</w:t>
                    </w:r>
                  </w:p>
                  <w:p w14:paraId="23B8DFE1" w14:textId="2CBB294B" w:rsidR="002E0FCF" w:rsidRPr="000653C6" w:rsidRDefault="007C1A18" w:rsidP="000545B3">
                    <w:pPr>
                      <w:spacing w:before="2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id w:val="-11259262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5310"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  <w:lang w:val="en-CA"/>
                          </w:rPr>
                          <w:t>☐</w:t>
                        </w:r>
                      </w:sdtContent>
                    </w:sdt>
                    <w:r w:rsidR="001C531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4742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C531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>Previous</w:t>
                    </w:r>
                  </w:p>
                </w:tc>
                <w:tc>
                  <w:tcPr>
                    <w:tcW w:w="1276" w:type="dxa"/>
                  </w:tcPr>
                  <w:p w14:paraId="06717C87" w14:textId="3D5FC68D" w:rsidR="002E0FCF" w:rsidRPr="000653C6" w:rsidRDefault="007C1A18" w:rsidP="009868FB">
                    <w:pPr>
                      <w:spacing w:before="20" w:after="2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alias w:val="Date"/>
                        <w:tag w:val="Date"/>
                        <w:id w:val="1323159816"/>
                        <w:placeholder>
                          <w:docPart w:val="959A2F2D8A9248DBA03C44E8D2160415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1C5310">
                          <w:rPr>
                            <w:rStyle w:val="Textedelespacerserv"/>
                            <w:rFonts w:asciiTheme="minorHAnsi" w:hAnsiTheme="minorHAnsi" w:cstheme="minorHAnsi"/>
                            <w:sz w:val="20"/>
                            <w:szCs w:val="20"/>
                            <w:lang w:val="en-CA"/>
                          </w:rPr>
                          <w:t xml:space="preserve">   </w:t>
                        </w:r>
                      </w:sdtContent>
                    </w:sdt>
                  </w:p>
                </w:tc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alias w:val="Inscrire le texte"/>
                    <w:tag w:val="Inscrire le texte"/>
                    <w:id w:val="1914968880"/>
                    <w:placeholder>
                      <w:docPart w:val="7FC85C4CBB5F493FB8A2AE2019103979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402" w:type="dxa"/>
                      </w:tcPr>
                      <w:p w14:paraId="4AC30CF3" w14:textId="77777777" w:rsidR="002E0FCF" w:rsidRPr="000653C6" w:rsidRDefault="002E0FCF" w:rsidP="002E0FCF">
                        <w:pPr>
                          <w:spacing w:before="20" w:after="20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Style w:val="Textedelespacerserv"/>
                            <w:rFonts w:asciiTheme="minorHAnsi" w:hAnsiTheme="minorHAnsi" w:cstheme="minorHAnsi"/>
                            <w:sz w:val="20"/>
                            <w:szCs w:val="20"/>
                            <w:lang w:val="en-CA"/>
                          </w:rPr>
                          <w:t xml:space="preserve">  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alias w:val="Inscrire le texte"/>
                    <w:tag w:val="Inscrire le texte"/>
                    <w:id w:val="-830523803"/>
                    <w:placeholder>
                      <w:docPart w:val="B2C610B420B6461E86F4D7DF08DAA1C7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842" w:type="dxa"/>
                      </w:tcPr>
                      <w:p w14:paraId="491D92D7" w14:textId="0AC75E8D" w:rsidR="002E0FCF" w:rsidRPr="000653C6" w:rsidRDefault="009868FB" w:rsidP="002E0FCF">
                        <w:pPr>
                          <w:spacing w:before="20" w:after="20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Style w:val="Textedelespacerserv"/>
                            <w:rFonts w:asciiTheme="minorHAnsi" w:hAnsiTheme="minorHAnsi" w:cstheme="minorHAnsi"/>
                            <w:sz w:val="20"/>
                            <w:szCs w:val="20"/>
                            <w:lang w:val="en-CA"/>
                          </w:rPr>
                          <w:t xml:space="preserve">   </w:t>
                        </w:r>
                      </w:p>
                    </w:tc>
                  </w:sdtContent>
                </w:sdt>
                <w:tc>
                  <w:tcPr>
                    <w:tcW w:w="1418" w:type="dxa"/>
                  </w:tcPr>
                  <w:p w14:paraId="3F92B4B1" w14:textId="276FE3AC" w:rsidR="000545B3" w:rsidRDefault="007C1A18" w:rsidP="000545B3">
                    <w:pPr>
                      <w:spacing w:before="60" w:after="60"/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inorHAnsi" w:eastAsia="MS Gothic" w:hAnsiTheme="minorHAnsi" w:cs="Arial"/>
                          <w:sz w:val="20"/>
                          <w:szCs w:val="20"/>
                        </w:rPr>
                        <w:id w:val="-826079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5310">
                          <w:rPr>
                            <w:rFonts w:asciiTheme="minorHAnsi" w:eastAsia="MS Gothic" w:hAnsiTheme="minorHAnsi" w:cs="Arial"/>
                            <w:sz w:val="20"/>
                            <w:szCs w:val="20"/>
                            <w:lang w:val="en-CA"/>
                          </w:rPr>
                          <w:t>☐</w:t>
                        </w:r>
                      </w:sdtContent>
                    </w:sdt>
                    <w:r w:rsidR="001C5310">
                      <w:rPr>
                        <w:rFonts w:asciiTheme="minorHAnsi" w:eastAsia="MS Gothic" w:hAnsiTheme="minorHAnsi" w:cs="Arial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47420">
                      <w:rPr>
                        <w:rFonts w:asciiTheme="minorHAnsi" w:eastAsia="MS Gothic" w:hAnsiTheme="minorHAnsi" w:cs="Arial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C5310">
                      <w:rPr>
                        <w:rFonts w:asciiTheme="minorHAnsi" w:eastAsia="MS Gothic" w:hAnsiTheme="minorHAnsi" w:cs="Arial"/>
                        <w:sz w:val="20"/>
                        <w:szCs w:val="20"/>
                        <w:lang w:val="en-CA"/>
                      </w:rPr>
                      <w:t xml:space="preserve">Yes </w:t>
                    </w:r>
                    <w:sdt>
                      <w:sdtPr>
                        <w:rPr>
                          <w:rFonts w:asciiTheme="minorHAnsi" w:eastAsia="MS Gothic" w:hAnsiTheme="minorHAnsi" w:cs="Arial"/>
                          <w:sz w:val="20"/>
                          <w:szCs w:val="20"/>
                        </w:rPr>
                        <w:id w:val="2303596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5310">
                          <w:rPr>
                            <w:rFonts w:asciiTheme="minorHAnsi" w:eastAsia="MS Gothic" w:hAnsiTheme="minorHAnsi" w:cs="Arial"/>
                            <w:sz w:val="20"/>
                            <w:szCs w:val="20"/>
                            <w:lang w:val="en-CA"/>
                          </w:rPr>
                          <w:t>☐</w:t>
                        </w:r>
                      </w:sdtContent>
                    </w:sdt>
                    <w:r w:rsidR="001C5310">
                      <w:rPr>
                        <w:rFonts w:asciiTheme="minorHAnsi" w:eastAsia="MS Gothic" w:hAnsiTheme="minorHAnsi" w:cs="Arial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47420">
                      <w:rPr>
                        <w:rFonts w:asciiTheme="minorHAnsi" w:eastAsia="MS Gothic" w:hAnsiTheme="minorHAnsi" w:cs="Arial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C5310">
                      <w:rPr>
                        <w:rFonts w:asciiTheme="minorHAnsi" w:eastAsia="MS Gothic" w:hAnsiTheme="minorHAnsi" w:cs="Arial"/>
                        <w:sz w:val="20"/>
                        <w:szCs w:val="20"/>
                        <w:lang w:val="en-CA"/>
                      </w:rPr>
                      <w:t>No</w:t>
                    </w:r>
                  </w:p>
                  <w:p w14:paraId="0E971AAD" w14:textId="7FAC3FBB" w:rsidR="002E0FCF" w:rsidRPr="000653C6" w:rsidRDefault="007C1A18" w:rsidP="002E0FCF">
                    <w:pPr>
                      <w:spacing w:before="20" w:after="2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inorHAnsi" w:eastAsia="MS Gothic" w:hAnsiTheme="minorHAnsi" w:cs="Arial"/>
                          <w:sz w:val="20"/>
                          <w:szCs w:val="20"/>
                        </w:rPr>
                        <w:id w:val="-16323242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5310">
                          <w:rPr>
                            <w:rFonts w:asciiTheme="minorHAnsi" w:eastAsia="MS Gothic" w:hAnsiTheme="minorHAnsi" w:cs="Arial"/>
                            <w:sz w:val="20"/>
                            <w:szCs w:val="20"/>
                            <w:lang w:val="en-CA"/>
                          </w:rPr>
                          <w:t>☐</w:t>
                        </w:r>
                      </w:sdtContent>
                    </w:sdt>
                    <w:r w:rsidR="001C5310">
                      <w:rPr>
                        <w:rFonts w:asciiTheme="minorHAnsi" w:eastAsia="MS Gothic" w:hAnsiTheme="minorHAnsi" w:cs="Arial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47420">
                      <w:rPr>
                        <w:rFonts w:asciiTheme="minorHAnsi" w:eastAsia="MS Gothic" w:hAnsiTheme="minorHAnsi" w:cs="Arial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C5310">
                      <w:rPr>
                        <w:rFonts w:asciiTheme="minorHAnsi" w:eastAsia="MS Gothic" w:hAnsiTheme="minorHAnsi" w:cs="Arial"/>
                        <w:sz w:val="20"/>
                        <w:szCs w:val="20"/>
                        <w:lang w:val="en-CA"/>
                      </w:rPr>
                      <w:t>Pending</w:t>
                    </w:r>
                  </w:p>
                </w:tc>
                <w:tc>
                  <w:tcPr>
                    <w:tcW w:w="1276" w:type="dxa"/>
                    <w:vAlign w:val="center"/>
                  </w:tcPr>
                  <w:p w14:paraId="113BB6A1" w14:textId="2602B30D" w:rsidR="002E0FCF" w:rsidRDefault="007C1A18" w:rsidP="002E0FCF">
                    <w:pPr>
                      <w:spacing w:before="60" w:after="6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id w:val="9554408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5310"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  <w:lang w:val="en-CA"/>
                          </w:rPr>
                          <w:t>☐</w:t>
                        </w:r>
                      </w:sdtContent>
                    </w:sdt>
                    <w:r w:rsidR="001C531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4742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C531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>Yes</w:t>
                    </w:r>
                  </w:p>
                  <w:p w14:paraId="37D4B22D" w14:textId="25900809" w:rsidR="002E0FCF" w:rsidRPr="000653C6" w:rsidRDefault="007C1A18" w:rsidP="002E0FCF">
                    <w:pPr>
                      <w:spacing w:before="20" w:after="2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id w:val="2879352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5310"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  <w:lang w:val="en-CA"/>
                          </w:rPr>
                          <w:t>☐</w:t>
                        </w:r>
                      </w:sdtContent>
                    </w:sdt>
                    <w:r w:rsidR="001C531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4742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C531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>No</w:t>
                    </w:r>
                  </w:p>
                </w:tc>
              </w:tr>
            </w:sdtContent>
          </w:sd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45974569"/>
              <w:placeholder>
                <w:docPart w:val="F8E9654816634D4CA627559211B8AE8E"/>
              </w:placeholder>
              <w15:repeatingSectionItem/>
            </w:sdtPr>
            <w:sdtEndPr/>
            <w:sdtContent>
              <w:tr w:rsidR="002E0FCF" w:rsidRPr="00472AC0" w14:paraId="2854DF4D" w14:textId="77777777" w:rsidTr="000545B3">
                <w:trPr>
                  <w:trHeight w:val="757"/>
                </w:trPr>
                <w:tc>
                  <w:tcPr>
                    <w:tcW w:w="1413" w:type="dxa"/>
                  </w:tcPr>
                  <w:p w14:paraId="5EB979A8" w14:textId="23615DFF" w:rsidR="002E0FCF" w:rsidRDefault="007C1A18" w:rsidP="000545B3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id w:val="-14352077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5310"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  <w:lang w:val="en-CA"/>
                          </w:rPr>
                          <w:t>☐</w:t>
                        </w:r>
                      </w:sdtContent>
                    </w:sdt>
                    <w:r w:rsidR="001C531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4742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C531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>Pending</w:t>
                    </w:r>
                  </w:p>
                  <w:p w14:paraId="0C7D1BDE" w14:textId="022AF867" w:rsidR="002E0FCF" w:rsidRDefault="007C1A18" w:rsidP="000545B3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id w:val="-17100920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5310"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  <w:lang w:val="en-CA"/>
                          </w:rPr>
                          <w:t>☐</w:t>
                        </w:r>
                      </w:sdtContent>
                    </w:sdt>
                    <w:r w:rsidR="001C531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4742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C531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>Ongoing</w:t>
                    </w:r>
                  </w:p>
                  <w:p w14:paraId="7E517505" w14:textId="4D02398C" w:rsidR="002E0FCF" w:rsidRPr="000653C6" w:rsidRDefault="007C1A18" w:rsidP="000545B3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id w:val="17825319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5310"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  <w:lang w:val="en-CA"/>
                          </w:rPr>
                          <w:t>☐</w:t>
                        </w:r>
                      </w:sdtContent>
                    </w:sdt>
                    <w:r w:rsidR="001C531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4742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C531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>Previous</w:t>
                    </w:r>
                  </w:p>
                </w:tc>
                <w:tc>
                  <w:tcPr>
                    <w:tcW w:w="1276" w:type="dxa"/>
                  </w:tcPr>
                  <w:p w14:paraId="16033C27" w14:textId="080990D4" w:rsidR="002E0FCF" w:rsidRPr="000653C6" w:rsidRDefault="007C1A18" w:rsidP="009868FB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alias w:val="Date"/>
                        <w:tag w:val="Date"/>
                        <w:id w:val="-1791966479"/>
                        <w:placeholder>
                          <w:docPart w:val="87534A941A764B99912902E893B4EA5D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1C5310">
                          <w:rPr>
                            <w:rStyle w:val="Textedelespacerserv"/>
                            <w:rFonts w:asciiTheme="minorHAnsi" w:hAnsiTheme="minorHAnsi" w:cstheme="minorHAnsi"/>
                            <w:sz w:val="20"/>
                            <w:szCs w:val="20"/>
                            <w:lang w:val="en-CA"/>
                          </w:rPr>
                          <w:t xml:space="preserve">   </w:t>
                        </w:r>
                      </w:sdtContent>
                    </w:sdt>
                  </w:p>
                </w:tc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alias w:val="Inscrire le texte"/>
                    <w:tag w:val="Inscrire le texte"/>
                    <w:id w:val="1905560988"/>
                    <w:placeholder>
                      <w:docPart w:val="1C28BC1BFD1E439D9951D49EDE31A802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402" w:type="dxa"/>
                      </w:tcPr>
                      <w:p w14:paraId="1527570C" w14:textId="77777777" w:rsidR="002E0FCF" w:rsidRPr="000653C6" w:rsidRDefault="002E0FCF" w:rsidP="002E0FCF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Style w:val="Textedelespacerserv"/>
                            <w:rFonts w:asciiTheme="minorHAnsi" w:hAnsiTheme="minorHAnsi" w:cstheme="minorHAnsi"/>
                            <w:sz w:val="20"/>
                            <w:szCs w:val="20"/>
                            <w:lang w:val="en-CA"/>
                          </w:rPr>
                          <w:t xml:space="preserve">  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alias w:val="Inscrire le texte"/>
                    <w:tag w:val="Inscrire le texte"/>
                    <w:id w:val="1610092811"/>
                    <w:placeholder>
                      <w:docPart w:val="EBCEC9C69DDE45879CC583F8E006E349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842" w:type="dxa"/>
                      </w:tcPr>
                      <w:p w14:paraId="2CDACFF7" w14:textId="0D9DB394" w:rsidR="002E0FCF" w:rsidRPr="000653C6" w:rsidRDefault="009868FB" w:rsidP="002E0FCF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Style w:val="Textedelespacerserv"/>
                            <w:rFonts w:asciiTheme="minorHAnsi" w:hAnsiTheme="minorHAnsi" w:cstheme="minorHAnsi"/>
                            <w:sz w:val="20"/>
                            <w:szCs w:val="20"/>
                            <w:lang w:val="en-CA"/>
                          </w:rPr>
                          <w:t xml:space="preserve">   </w:t>
                        </w:r>
                      </w:p>
                    </w:tc>
                  </w:sdtContent>
                </w:sdt>
                <w:tc>
                  <w:tcPr>
                    <w:tcW w:w="1418" w:type="dxa"/>
                  </w:tcPr>
                  <w:p w14:paraId="11448A64" w14:textId="1B2FAC47" w:rsidR="002E0FCF" w:rsidRDefault="007C1A18" w:rsidP="002E0FCF">
                    <w:pPr>
                      <w:spacing w:before="60" w:after="60"/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inorHAnsi" w:eastAsia="MS Gothic" w:hAnsiTheme="minorHAnsi" w:cs="Arial"/>
                          <w:sz w:val="20"/>
                          <w:szCs w:val="20"/>
                        </w:rPr>
                        <w:id w:val="10770140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5310">
                          <w:rPr>
                            <w:rFonts w:asciiTheme="minorHAnsi" w:eastAsia="MS Gothic" w:hAnsiTheme="minorHAnsi" w:cs="Arial"/>
                            <w:sz w:val="20"/>
                            <w:szCs w:val="20"/>
                            <w:lang w:val="en-CA"/>
                          </w:rPr>
                          <w:t>☐</w:t>
                        </w:r>
                      </w:sdtContent>
                    </w:sdt>
                    <w:r w:rsidR="001C5310">
                      <w:rPr>
                        <w:rFonts w:asciiTheme="minorHAnsi" w:eastAsia="MS Gothic" w:hAnsiTheme="minorHAnsi" w:cs="Arial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47420">
                      <w:rPr>
                        <w:rFonts w:asciiTheme="minorHAnsi" w:eastAsia="MS Gothic" w:hAnsiTheme="minorHAnsi" w:cs="Arial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C5310">
                      <w:rPr>
                        <w:rFonts w:asciiTheme="minorHAnsi" w:eastAsia="MS Gothic" w:hAnsiTheme="minorHAnsi" w:cs="Arial"/>
                        <w:sz w:val="20"/>
                        <w:szCs w:val="20"/>
                        <w:lang w:val="en-CA"/>
                      </w:rPr>
                      <w:t xml:space="preserve">Yes </w:t>
                    </w:r>
                    <w:sdt>
                      <w:sdtPr>
                        <w:rPr>
                          <w:rFonts w:asciiTheme="minorHAnsi" w:eastAsia="MS Gothic" w:hAnsiTheme="minorHAnsi" w:cs="Arial"/>
                          <w:sz w:val="20"/>
                          <w:szCs w:val="20"/>
                        </w:rPr>
                        <w:id w:val="-18667498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5310">
                          <w:rPr>
                            <w:rFonts w:asciiTheme="minorHAnsi" w:eastAsia="MS Gothic" w:hAnsiTheme="minorHAnsi" w:cs="Arial"/>
                            <w:sz w:val="20"/>
                            <w:szCs w:val="20"/>
                            <w:lang w:val="en-CA"/>
                          </w:rPr>
                          <w:t>☐</w:t>
                        </w:r>
                      </w:sdtContent>
                    </w:sdt>
                    <w:r w:rsidR="001C5310">
                      <w:rPr>
                        <w:rFonts w:asciiTheme="minorHAnsi" w:eastAsia="MS Gothic" w:hAnsiTheme="minorHAnsi" w:cs="Arial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47420">
                      <w:rPr>
                        <w:rFonts w:asciiTheme="minorHAnsi" w:eastAsia="MS Gothic" w:hAnsiTheme="minorHAnsi" w:cs="Arial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C5310">
                      <w:rPr>
                        <w:rFonts w:asciiTheme="minorHAnsi" w:eastAsia="MS Gothic" w:hAnsiTheme="minorHAnsi" w:cs="Arial"/>
                        <w:sz w:val="20"/>
                        <w:szCs w:val="20"/>
                        <w:lang w:val="en-CA"/>
                      </w:rPr>
                      <w:t>No</w:t>
                    </w:r>
                  </w:p>
                  <w:p w14:paraId="6169088D" w14:textId="25A6CBEA" w:rsidR="002E0FCF" w:rsidRPr="000653C6" w:rsidRDefault="007C1A18" w:rsidP="002E0FCF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inorHAnsi" w:eastAsia="MS Gothic" w:hAnsiTheme="minorHAnsi" w:cs="Arial"/>
                          <w:sz w:val="20"/>
                          <w:szCs w:val="20"/>
                        </w:rPr>
                        <w:id w:val="7261125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5310">
                          <w:rPr>
                            <w:rFonts w:asciiTheme="minorHAnsi" w:eastAsia="MS Gothic" w:hAnsiTheme="minorHAnsi" w:cs="Arial"/>
                            <w:sz w:val="20"/>
                            <w:szCs w:val="20"/>
                            <w:lang w:val="en-CA"/>
                          </w:rPr>
                          <w:t>☐</w:t>
                        </w:r>
                      </w:sdtContent>
                    </w:sdt>
                    <w:r w:rsidR="001C5310">
                      <w:rPr>
                        <w:rFonts w:asciiTheme="minorHAnsi" w:eastAsia="MS Gothic" w:hAnsiTheme="minorHAnsi" w:cs="Arial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47420">
                      <w:rPr>
                        <w:rFonts w:asciiTheme="minorHAnsi" w:eastAsia="MS Gothic" w:hAnsiTheme="minorHAnsi" w:cs="Arial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C5310">
                      <w:rPr>
                        <w:rFonts w:asciiTheme="minorHAnsi" w:eastAsia="MS Gothic" w:hAnsiTheme="minorHAnsi" w:cs="Arial"/>
                        <w:sz w:val="20"/>
                        <w:szCs w:val="20"/>
                        <w:lang w:val="en-CA"/>
                      </w:rPr>
                      <w:t>Pending</w:t>
                    </w:r>
                  </w:p>
                </w:tc>
                <w:tc>
                  <w:tcPr>
                    <w:tcW w:w="1276" w:type="dxa"/>
                    <w:vAlign w:val="center"/>
                  </w:tcPr>
                  <w:p w14:paraId="1019B341" w14:textId="4104BA4C" w:rsidR="002E0FCF" w:rsidRDefault="007C1A18" w:rsidP="002E0FCF">
                    <w:pPr>
                      <w:spacing w:before="60" w:after="6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id w:val="20353855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5310"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  <w:lang w:val="en-CA"/>
                          </w:rPr>
                          <w:t>☐</w:t>
                        </w:r>
                      </w:sdtContent>
                    </w:sdt>
                    <w:r w:rsidR="001C531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4742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C531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>Yes</w:t>
                    </w:r>
                  </w:p>
                  <w:p w14:paraId="214327A6" w14:textId="5DE5ACD7" w:rsidR="002E0FCF" w:rsidRPr="000653C6" w:rsidRDefault="007C1A18" w:rsidP="002E0FCF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id w:val="-19786798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5310"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  <w:lang w:val="en-CA"/>
                          </w:rPr>
                          <w:t>☐</w:t>
                        </w:r>
                      </w:sdtContent>
                    </w:sdt>
                    <w:r w:rsidR="001C531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4742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1C5310">
                      <w:rPr>
                        <w:rFonts w:asciiTheme="minorHAnsi" w:eastAsia="MS Gothic" w:hAnsiTheme="minorHAnsi" w:cstheme="minorHAnsi"/>
                        <w:sz w:val="20"/>
                        <w:szCs w:val="20"/>
                        <w:lang w:val="en-CA"/>
                      </w:rPr>
                      <w:t>No</w:t>
                    </w:r>
                  </w:p>
                </w:tc>
              </w:tr>
            </w:sdtContent>
          </w:sdt>
        </w:sdtContent>
      </w:sdt>
    </w:tbl>
    <w:p w14:paraId="4F42D7AF" w14:textId="77777777" w:rsidR="00147420" w:rsidRDefault="000545B3" w:rsidP="00147420">
      <w:pPr>
        <w:spacing w:before="60"/>
        <w:rPr>
          <w:rFonts w:asciiTheme="minorHAnsi" w:eastAsia="MS Gothic" w:hAnsiTheme="minorHAnsi" w:cstheme="minorHAnsi"/>
          <w:b/>
          <w:bCs/>
          <w:sz w:val="20"/>
          <w:szCs w:val="20"/>
          <w:lang w:val="en-CA"/>
        </w:rPr>
      </w:pPr>
      <w:r>
        <w:rPr>
          <w:rFonts w:asciiTheme="minorHAnsi" w:eastAsia="MS Gothic" w:hAnsiTheme="minorHAnsi" w:cstheme="minorHAnsi"/>
          <w:b/>
          <w:bCs/>
          <w:sz w:val="20"/>
          <w:szCs w:val="20"/>
          <w:lang w:val="en-CA"/>
        </w:rPr>
        <w:t>Referral(s) to an organization or institution (CISSS/CIUSSS) other than the CISSS de la Montérégie-Ouest?</w:t>
      </w:r>
    </w:p>
    <w:p w14:paraId="09BE7AA1" w14:textId="31EDCAAB" w:rsidR="00F75EE8" w:rsidRDefault="000545B3" w:rsidP="00147420">
      <w:pPr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MS Gothic" w:hAnsiTheme="minorHAnsi" w:cstheme="minorHAnsi"/>
          <w:b/>
          <w:bCs/>
          <w:sz w:val="20"/>
          <w:szCs w:val="20"/>
          <w:lang w:val="en-CA"/>
        </w:rPr>
        <w:t xml:space="preserve">    </w:t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70401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inorHAnsi" w:eastAsia="MS Gothic" w:hAnsiTheme="minorHAnsi" w:cstheme="minorHAnsi"/>
              <w:sz w:val="20"/>
              <w:szCs w:val="20"/>
              <w:lang w:val="en-CA"/>
            </w:rPr>
            <w:t>☐</w:t>
          </w:r>
        </w:sdtContent>
      </w:sdt>
      <w:r>
        <w:rPr>
          <w:rFonts w:asciiTheme="minorHAnsi" w:eastAsia="MS Gothic" w:hAnsiTheme="minorHAnsi" w:cstheme="minorHAnsi"/>
          <w:sz w:val="20"/>
          <w:szCs w:val="20"/>
          <w:lang w:val="en-CA"/>
        </w:rPr>
        <w:t xml:space="preserve"> </w:t>
      </w:r>
      <w:r w:rsidR="00147420">
        <w:rPr>
          <w:rFonts w:asciiTheme="minorHAnsi" w:eastAsia="MS Gothic" w:hAnsiTheme="minorHAnsi" w:cstheme="minorHAnsi"/>
          <w:sz w:val="20"/>
          <w:szCs w:val="20"/>
          <w:lang w:val="en-CA"/>
        </w:rPr>
        <w:t xml:space="preserve"> </w:t>
      </w:r>
      <w:r>
        <w:rPr>
          <w:rFonts w:asciiTheme="minorHAnsi" w:eastAsia="MS Gothic" w:hAnsiTheme="minorHAnsi" w:cstheme="minorHAnsi"/>
          <w:sz w:val="20"/>
          <w:szCs w:val="20"/>
          <w:lang w:val="en-CA"/>
        </w:rPr>
        <w:t>Yes, which one?</w:t>
      </w:r>
      <w:r w:rsidR="00147420">
        <w:rPr>
          <w:rFonts w:asciiTheme="minorHAnsi" w:eastAsia="MS Gothic" w:hAnsiTheme="minorHAnsi" w:cstheme="minorHAnsi"/>
          <w:sz w:val="20"/>
          <w:szCs w:val="20"/>
          <w:lang w:val="en-CA"/>
        </w:rPr>
        <w:t xml:space="preserve"> </w:t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alias w:val="Inscrire le texte"/>
          <w:tag w:val="Inscrire le texte"/>
          <w:id w:val="376208946"/>
          <w:placeholder>
            <w:docPart w:val="6DC4EC8B94104548AC13F51E747EC38D"/>
          </w:placeholder>
          <w:showingPlcHdr/>
          <w:text w:multiLine="1"/>
        </w:sdtPr>
        <w:sdtEndPr/>
        <w:sdtContent>
          <w:r>
            <w:rPr>
              <w:rStyle w:val="Textedelespacerserv"/>
              <w:rFonts w:asciiTheme="minorHAnsi" w:hAnsiTheme="minorHAnsi" w:cstheme="minorHAnsi"/>
              <w:sz w:val="20"/>
              <w:szCs w:val="20"/>
              <w:lang w:val="en-CA"/>
            </w:rPr>
            <w:t xml:space="preserve">   </w:t>
          </w:r>
        </w:sdtContent>
      </w:sdt>
      <w:r>
        <w:rPr>
          <w:rFonts w:asciiTheme="minorHAnsi" w:eastAsia="MS Gothic" w:hAnsiTheme="minorHAnsi" w:cstheme="minorHAnsi"/>
          <w:sz w:val="20"/>
          <w:szCs w:val="20"/>
          <w:lang w:val="en-CA"/>
        </w:rPr>
        <w:t xml:space="preserve">                           </w:t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25621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inorHAnsi" w:eastAsia="MS Gothic" w:hAnsiTheme="minorHAnsi" w:cstheme="minorHAnsi"/>
              <w:sz w:val="20"/>
              <w:szCs w:val="20"/>
              <w:lang w:val="en-CA"/>
            </w:rPr>
            <w:t>☐</w:t>
          </w:r>
        </w:sdtContent>
      </w:sdt>
      <w:r>
        <w:rPr>
          <w:rFonts w:asciiTheme="minorHAnsi" w:eastAsia="MS Gothic" w:hAnsiTheme="minorHAnsi" w:cstheme="minorHAnsi"/>
          <w:sz w:val="20"/>
          <w:szCs w:val="20"/>
          <w:lang w:val="en-CA"/>
        </w:rPr>
        <w:t xml:space="preserve">  No      </w:t>
      </w:r>
    </w:p>
    <w:p w14:paraId="37099B36" w14:textId="3417A26A" w:rsidR="000545B3" w:rsidRDefault="000545B3" w:rsidP="000545B3">
      <w:pPr>
        <w:spacing w:before="60"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 xml:space="preserve">      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  <w:tblCaption w:val="document"/>
        <w:tblDescription w:val="document"/>
      </w:tblPr>
      <w:tblGrid>
        <w:gridCol w:w="5382"/>
        <w:gridCol w:w="5248"/>
      </w:tblGrid>
      <w:tr w:rsidR="008F5A00" w:rsidRPr="007C1A18" w14:paraId="6DA165B8" w14:textId="77777777" w:rsidTr="00147420">
        <w:trPr>
          <w:gridAfter w:val="1"/>
          <w:wAfter w:w="5248" w:type="dxa"/>
          <w:trHeight w:val="278"/>
          <w:tblHeader/>
        </w:trPr>
        <w:tc>
          <w:tcPr>
            <w:tcW w:w="5382" w:type="dxa"/>
            <w:shd w:val="clear" w:color="auto" w:fill="A6A6A6" w:themeFill="background1" w:themeFillShade="A6"/>
          </w:tcPr>
          <w:p w14:paraId="7721FADA" w14:textId="6562FF4A" w:rsidR="008F5A00" w:rsidRPr="00374A99" w:rsidRDefault="003B5591" w:rsidP="00823C35">
            <w:pPr>
              <w:rPr>
                <w:rFonts w:asciiTheme="minorHAnsi" w:hAnsiTheme="minorHAnsi" w:cstheme="minorHAnsi"/>
                <w:b/>
                <w:sz w:val="22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CA"/>
              </w:rPr>
              <w:t>SECTION 7 (READ THE DIFFERENT OPTIONS CAREFULLY)</w:t>
            </w:r>
          </w:p>
        </w:tc>
      </w:tr>
      <w:tr w:rsidR="008F5A00" w:rsidRPr="007C1A18" w14:paraId="2374A848" w14:textId="77777777" w:rsidTr="00D40E73">
        <w:trPr>
          <w:trHeight w:val="313"/>
          <w:tblHeader/>
        </w:trPr>
        <w:tc>
          <w:tcPr>
            <w:tcW w:w="10630" w:type="dxa"/>
            <w:gridSpan w:val="2"/>
            <w:shd w:val="clear" w:color="auto" w:fill="D9D9D9" w:themeFill="background1" w:themeFillShade="D9"/>
            <w:vAlign w:val="center"/>
          </w:tcPr>
          <w:p w14:paraId="11667A75" w14:textId="52C87D8F" w:rsidR="00AA6691" w:rsidRPr="00374A99" w:rsidRDefault="008F5A00" w:rsidP="00823C3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INFORMATION NEEDED ABOUT THE SITUATION RELATED TO THIS REQUEST </w:t>
            </w:r>
          </w:p>
        </w:tc>
      </w:tr>
      <w:tr w:rsidR="00D40E73" w:rsidRPr="007C1A18" w14:paraId="2F0D0CA2" w14:textId="77777777" w:rsidTr="000B3C91">
        <w:trPr>
          <w:trHeight w:val="347"/>
          <w:tblHeader/>
        </w:trPr>
        <w:tc>
          <w:tcPr>
            <w:tcW w:w="10630" w:type="dxa"/>
            <w:gridSpan w:val="2"/>
            <w:tcBorders>
              <w:bottom w:val="dotDotDash" w:sz="4" w:space="0" w:color="auto"/>
            </w:tcBorders>
            <w:shd w:val="clear" w:color="auto" w:fill="EEEEEE"/>
            <w:vAlign w:val="center"/>
          </w:tcPr>
          <w:p w14:paraId="57CEEF2C" w14:textId="580FBE73" w:rsidR="0089108A" w:rsidRPr="00374A99" w:rsidRDefault="00D40E73" w:rsidP="00814F9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For a request regarding the Clinique</w:t>
            </w:r>
            <w:r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de spasticité (Botox)*,</w:t>
            </w:r>
            <w:r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go to Section 8.  </w:t>
            </w:r>
          </w:p>
          <w:p w14:paraId="46E735F0" w14:textId="7EE1F843" w:rsidR="004E7A6A" w:rsidRPr="00374A99" w:rsidRDefault="007229D0" w:rsidP="00D60D69">
            <w:pPr>
              <w:spacing w:before="60" w:after="160"/>
              <w:ind w:left="175" w:right="180"/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CA"/>
              </w:rPr>
              <w:t xml:space="preserve">*Note that a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CA"/>
              </w:rPr>
              <w:t>referral from a general practitioner or a specialist is mandatory if the user is not a patient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CA"/>
              </w:rPr>
              <w:t xml:space="preserve"> of a specialist at a medical clinic at the Centre de réadaptation en déficience physique (CRDP-CISSS de la Montérégie-Ouest)</w:t>
            </w:r>
          </w:p>
        </w:tc>
      </w:tr>
      <w:tr w:rsidR="00BD38F9" w:rsidRPr="007C1A18" w14:paraId="61B251D7" w14:textId="77777777" w:rsidTr="008E6A4B">
        <w:trPr>
          <w:trHeight w:val="1571"/>
          <w:tblHeader/>
        </w:trPr>
        <w:tc>
          <w:tcPr>
            <w:tcW w:w="1063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F0F0F0"/>
          </w:tcPr>
          <w:p w14:paraId="788AA89B" w14:textId="63B1B308" w:rsidR="004E7A6A" w:rsidRDefault="004E7A6A" w:rsidP="008C7AA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For a request related to rehabilitation services for one of the following reasons</w:t>
            </w:r>
            <w:r w:rsidR="008C7AA4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, </w:t>
            </w:r>
            <w:r w:rsidR="008C7AA4" w:rsidRPr="008C7AA4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You do not need to fill out Section 7, </w:t>
            </w:r>
            <w:r w:rsidR="0027226E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but</w:t>
            </w:r>
            <w:r w:rsidR="008C7AA4" w:rsidRPr="008C7AA4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 you must</w:t>
            </w:r>
            <w:r w:rsidR="008C7AA4" w:rsidRPr="008C7AA4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fill out the relevant additional information form</w:t>
            </w:r>
            <w:r w:rsidR="008C7AA4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.</w:t>
            </w:r>
          </w:p>
          <w:p w14:paraId="332E268E" w14:textId="6EB70888" w:rsidR="008E6A4B" w:rsidRPr="008E6A4B" w:rsidRDefault="007C1A18" w:rsidP="008E6A4B">
            <w:pPr>
              <w:spacing w:before="120" w:after="60"/>
              <w:rPr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7029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4B">
                  <w:rPr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8E6A4B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Language impairment - user 6 years and under in a multilingual environment                          </w:t>
            </w:r>
            <w:r w:rsidR="008E6A4B" w:rsidRPr="008E6A4B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544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4B">
                  <w:rPr>
                    <w:rFonts w:asciiTheme="minorHAnsi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8E6A4B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Stutter                                                                 </w:t>
            </w:r>
          </w:p>
          <w:p w14:paraId="244E2779" w14:textId="362EA5D0" w:rsidR="00240CD7" w:rsidRPr="00374A99" w:rsidRDefault="007C1A18" w:rsidP="008E6A4B">
            <w:pPr>
              <w:tabs>
                <w:tab w:val="left" w:pos="2520"/>
              </w:tabs>
              <w:spacing w:before="120" w:after="6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CA"/>
                </w:rPr>
                <w:id w:val="194295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4B" w:rsidRPr="008E6A4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8E6A4B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Auditory processing disorder (APD</w:t>
            </w:r>
            <w:r w:rsidR="008E6A4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CA"/>
              </w:rPr>
              <w:t xml:space="preserve">)           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101896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4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4742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>Developmental coordination disorder (DCD)</w:t>
            </w:r>
            <w:r w:rsidR="008E6A4B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     </w:t>
            </w:r>
          </w:p>
          <w:p w14:paraId="699A5B6D" w14:textId="559EBC51" w:rsidR="007229D0" w:rsidRPr="00786B2C" w:rsidRDefault="007C1A18" w:rsidP="008E6A4B">
            <w:pPr>
              <w:tabs>
                <w:tab w:val="left" w:pos="252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CA"/>
                </w:rPr>
                <w:id w:val="132332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4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Assistive </w:t>
            </w:r>
            <w:r w:rsidR="000519E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T</w:t>
            </w:r>
            <w:r w:rsidR="008E6A4B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echnology</w:t>
            </w:r>
            <w:r w:rsidR="000519E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/Communication</w:t>
            </w:r>
            <w:r w:rsidR="001C531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CB7A35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</w:t>
            </w:r>
            <w:r w:rsidR="001C531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</w:t>
            </w:r>
            <w:r w:rsidR="004F13E7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24932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8E6A4B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Driving evaluation or vehicle adaptation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CA"/>
                </w:rPr>
                <w:id w:val="49585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8E6A4B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Regional chronic pain program</w:t>
            </w:r>
          </w:p>
        </w:tc>
      </w:tr>
      <w:tr w:rsidR="00BD38F9" w:rsidRPr="007C1A18" w14:paraId="79AD647D" w14:textId="77777777" w:rsidTr="000B3C91">
        <w:trPr>
          <w:trHeight w:val="346"/>
          <w:tblHeader/>
        </w:trPr>
        <w:tc>
          <w:tcPr>
            <w:tcW w:w="10630" w:type="dxa"/>
            <w:gridSpan w:val="2"/>
            <w:tcBorders>
              <w:top w:val="dotDotDash" w:sz="4" w:space="0" w:color="auto"/>
            </w:tcBorders>
            <w:shd w:val="clear" w:color="auto" w:fill="EEEEEE"/>
            <w:vAlign w:val="center"/>
          </w:tcPr>
          <w:p w14:paraId="10FA9EDE" w14:textId="7CCC1CBA" w:rsidR="004E7A6A" w:rsidRPr="00374A99" w:rsidRDefault="00BD38F9" w:rsidP="00823C35">
            <w:pPr>
              <w:spacing w:before="60" w:after="60"/>
              <w:ind w:left="33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For requests related to a reason other than those mentioned above, including an accommodation request, you must fill out Section 7.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HOWEVER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, if the answers to the questions are contained in a document attached to this request, indicate below where the information can be found. </w:t>
            </w:r>
          </w:p>
        </w:tc>
      </w:tr>
      <w:tr w:rsidR="008F5A00" w:rsidRPr="007C1A18" w14:paraId="65E310AC" w14:textId="77777777" w:rsidTr="00CF0011">
        <w:trPr>
          <w:trHeight w:val="707"/>
          <w:tblHeader/>
        </w:trPr>
        <w:tc>
          <w:tcPr>
            <w:tcW w:w="10630" w:type="dxa"/>
            <w:gridSpan w:val="2"/>
            <w:shd w:val="clear" w:color="auto" w:fill="auto"/>
            <w:vAlign w:val="center"/>
          </w:tcPr>
          <w:p w14:paraId="4D689A76" w14:textId="2770F152" w:rsidR="00894C19" w:rsidRPr="00374A99" w:rsidRDefault="008F5A00" w:rsidP="002B73A6">
            <w:pPr>
              <w:pStyle w:val="Paragraphedeliste"/>
              <w:numPr>
                <w:ilvl w:val="0"/>
                <w:numId w:val="6"/>
              </w:numPr>
              <w:ind w:left="457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Describe the difficulties experienced on a daily basis (problem and impacts):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Spécifiez"/>
                <w:tag w:val="Inscrire le texte"/>
                <w:id w:val="-906290635"/>
                <w:placeholder>
                  <w:docPart w:val="9817C2563D9241E1A9878B52842D63DC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  <w:p w14:paraId="40FA8592" w14:textId="5B171C9B" w:rsidR="00814F9F" w:rsidRPr="00374A99" w:rsidRDefault="007C1A18" w:rsidP="002B73A6">
            <w:pPr>
              <w:ind w:left="741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05908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4742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Found in the document  </w:t>
            </w:r>
            <w:r w:rsidR="00A1749E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 section or page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u w:val="single"/>
                </w:rPr>
                <w:alias w:val="Spécifiez"/>
                <w:tag w:val="Inscrire le texte"/>
                <w:id w:val="-69269573"/>
                <w:placeholder>
                  <w:docPart w:val="56B175F5236D4075AFD20B039060E77D"/>
                </w:placeholder>
                <w:showingPlcHdr/>
                <w:text w:multiLine="1"/>
              </w:sdtPr>
              <w:sdtEndPr/>
              <w:sdtContent>
                <w:r w:rsidR="001C5310">
                  <w:rPr>
                    <w:rStyle w:val="Textedelespacerserv"/>
                    <w:rFonts w:cstheme="minorHAnsi"/>
                    <w:sz w:val="20"/>
                    <w:szCs w:val="20"/>
                    <w:u w:val="single"/>
                    <w:lang w:val="en-CA"/>
                  </w:rPr>
                  <w:t xml:space="preserve">   </w:t>
                </w:r>
              </w:sdtContent>
            </w:sdt>
          </w:p>
        </w:tc>
      </w:tr>
      <w:tr w:rsidR="00894C19" w:rsidRPr="007C1A18" w14:paraId="5E6B4BF8" w14:textId="77777777" w:rsidTr="002B73A6">
        <w:trPr>
          <w:trHeight w:val="490"/>
          <w:tblHeader/>
        </w:trPr>
        <w:tc>
          <w:tcPr>
            <w:tcW w:w="10630" w:type="dxa"/>
            <w:gridSpan w:val="2"/>
            <w:shd w:val="clear" w:color="auto" w:fill="auto"/>
          </w:tcPr>
          <w:p w14:paraId="53038022" w14:textId="3E6D3F6A" w:rsidR="00894C19" w:rsidRPr="00374A99" w:rsidRDefault="00894C19" w:rsidP="002B73A6">
            <w:pPr>
              <w:pStyle w:val="Paragraphedeliste"/>
              <w:numPr>
                <w:ilvl w:val="0"/>
                <w:numId w:val="6"/>
              </w:numPr>
              <w:ind w:left="457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Previous interventions or follow-up (attempted solutions)?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Spécifiez"/>
                <w:tag w:val="Inscrire le texte"/>
                <w:id w:val="1874957451"/>
                <w:placeholder>
                  <w:docPart w:val="845155772E1B4968A93B7F2839A3E39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  <w:p w14:paraId="48577689" w14:textId="5203BDE1" w:rsidR="00814F9F" w:rsidRPr="00374A99" w:rsidRDefault="007C1A18" w:rsidP="002B73A6">
            <w:pPr>
              <w:spacing w:after="60"/>
              <w:ind w:left="741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12251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4742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Found in the document  </w:t>
            </w:r>
            <w:r w:rsidR="00A1749E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section or page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u w:val="single"/>
                </w:rPr>
                <w:alias w:val="Spécifiez"/>
                <w:tag w:val="Inscrire le texte"/>
                <w:id w:val="-415858844"/>
                <w:placeholder>
                  <w:docPart w:val="7091231BF85949E2A44216DC62547A90"/>
                </w:placeholder>
                <w:showingPlcHdr/>
                <w:text w:multiLine="1"/>
              </w:sdtPr>
              <w:sdtEndPr/>
              <w:sdtContent>
                <w:r w:rsidR="001C5310">
                  <w:rPr>
                    <w:rStyle w:val="Textedelespacerserv"/>
                    <w:rFonts w:cstheme="minorHAnsi"/>
                    <w:sz w:val="20"/>
                    <w:szCs w:val="20"/>
                    <w:u w:val="single"/>
                    <w:lang w:val="en-CA"/>
                  </w:rPr>
                  <w:t xml:space="preserve">   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</w:t>
            </w:r>
          </w:p>
        </w:tc>
      </w:tr>
      <w:tr w:rsidR="00894C19" w:rsidRPr="007C1A18" w14:paraId="55BB0B1A" w14:textId="77777777" w:rsidTr="00481851">
        <w:trPr>
          <w:trHeight w:val="283"/>
          <w:tblHeader/>
        </w:trPr>
        <w:tc>
          <w:tcPr>
            <w:tcW w:w="10630" w:type="dxa"/>
            <w:gridSpan w:val="2"/>
            <w:shd w:val="clear" w:color="auto" w:fill="auto"/>
            <w:vAlign w:val="center"/>
          </w:tcPr>
          <w:p w14:paraId="554E6001" w14:textId="693F23ED" w:rsidR="00894C19" w:rsidRPr="00994E53" w:rsidRDefault="00894C19" w:rsidP="002B73A6">
            <w:pPr>
              <w:pStyle w:val="Paragraphedeliste"/>
              <w:numPr>
                <w:ilvl w:val="0"/>
                <w:numId w:val="6"/>
              </w:numPr>
              <w:ind w:left="4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 xml:space="preserve">Why are you submitting the request now (triggering event)?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alias w:val="Spécifiez"/>
                <w:tag w:val="Inscrire le texte"/>
                <w:id w:val="2084330129"/>
                <w:placeholder>
                  <w:docPart w:val="BAAC716D39F44252BB9A2461E0B704A3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0"/>
                </w:rPr>
                <w:id w:val="-172004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2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  <w:lang w:val="en-CA"/>
              </w:rPr>
              <w:t xml:space="preserve"> </w:t>
            </w:r>
            <w:r w:rsidR="00147420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  <w:lang w:val="en-CA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>Not applicable for a new diagnosis</w:t>
            </w:r>
          </w:p>
          <w:p w14:paraId="3AC5EA51" w14:textId="1BA27730" w:rsidR="00814F9F" w:rsidRPr="00374A99" w:rsidRDefault="007C1A18" w:rsidP="002B73A6">
            <w:pPr>
              <w:spacing w:after="60"/>
              <w:ind w:left="741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31510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4742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>Found in the document</w:t>
            </w:r>
            <w:r w:rsidR="00FE59DF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   section or page</w:t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alias w:val="Spécifiez"/>
                <w:tag w:val="Inscrire le texte"/>
                <w:id w:val="1952435437"/>
                <w:placeholder>
                  <w:docPart w:val="134BB96EBFC246E2981618B418A89743"/>
                </w:placeholder>
                <w:showingPlcHdr/>
                <w:text w:multiLine="1"/>
              </w:sdtPr>
              <w:sdtEndPr/>
              <w:sdtContent>
                <w:r w:rsidR="001C5310"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</w:tc>
      </w:tr>
      <w:tr w:rsidR="0089108A" w:rsidRPr="007C1A18" w14:paraId="3866D7F7" w14:textId="77777777" w:rsidTr="002B73A6">
        <w:trPr>
          <w:trHeight w:val="1025"/>
          <w:tblHeader/>
        </w:trPr>
        <w:tc>
          <w:tcPr>
            <w:tcW w:w="10630" w:type="dxa"/>
            <w:gridSpan w:val="2"/>
            <w:shd w:val="clear" w:color="auto" w:fill="auto"/>
          </w:tcPr>
          <w:p w14:paraId="053EE6DB" w14:textId="77777777" w:rsidR="0089108A" w:rsidRPr="00374A99" w:rsidRDefault="0089108A" w:rsidP="002B73A6">
            <w:pPr>
              <w:pStyle w:val="Paragraphedeliste"/>
              <w:numPr>
                <w:ilvl w:val="0"/>
                <w:numId w:val="6"/>
              </w:numPr>
              <w:spacing w:before="60"/>
              <w:ind w:left="457"/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  <w:t xml:space="preserve">Regarding the difficulties mentioned in the first question, what are the needs (expectations) expressed by: </w:t>
            </w:r>
          </w:p>
          <w:p w14:paraId="484007CA" w14:textId="7D57F04A" w:rsidR="00814F9F" w:rsidRPr="00374A99" w:rsidRDefault="007268E7" w:rsidP="0089108A">
            <w:pPr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- The user and their family (loved ones)?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Spécifiez"/>
                <w:tag w:val="Inscrire le texte"/>
                <w:id w:val="223961640"/>
                <w:placeholder>
                  <w:docPart w:val="D9A92031992445519C7EA18AE2887AF3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  <w:p w14:paraId="067AD928" w14:textId="23FB0EFA" w:rsidR="0089108A" w:rsidRPr="00374A99" w:rsidRDefault="007268E7" w:rsidP="00C36EF7">
            <w:pPr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 xml:space="preserve">- The referring person, </w:t>
            </w:r>
            <w:r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u w:val="single"/>
                <w:lang w:val="en-CA"/>
              </w:rPr>
              <w:t>if different</w:t>
            </w:r>
            <w:r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 xml:space="preserve"> from those expressed by the user?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alias w:val="Spécifiez"/>
                <w:tag w:val="Inscrire le texte"/>
                <w:id w:val="-258908999"/>
                <w:placeholder>
                  <w:docPart w:val="34FAD2965DD54D8D8D221A5C6B401EA8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 xml:space="preserve">                   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41251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theme="minorHAnsi"/>
                <w:sz w:val="20"/>
                <w:szCs w:val="20"/>
                <w:lang w:val="en-CA"/>
              </w:rPr>
              <w:t xml:space="preserve"> </w:t>
            </w:r>
            <w:r w:rsidR="00147420">
              <w:rPr>
                <w:rFonts w:ascii="Segoe UI Symbol" w:eastAsia="MS Gothic" w:hAnsi="Segoe UI Symbol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2"/>
                <w:szCs w:val="20"/>
                <w:lang w:val="en-CA"/>
              </w:rPr>
              <w:t>S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>ame needs identified</w:t>
            </w:r>
            <w:r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 xml:space="preserve">                                                      </w:t>
            </w:r>
          </w:p>
          <w:p w14:paraId="0B4D87FE" w14:textId="51A4D03D" w:rsidR="00814F9F" w:rsidRPr="00374A99" w:rsidRDefault="007C1A18" w:rsidP="00D941BF">
            <w:pPr>
              <w:spacing w:after="60"/>
              <w:ind w:left="741"/>
              <w:rPr>
                <w:b/>
                <w:lang w:val="en-CA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20400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4742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>Found in the document</w:t>
            </w:r>
            <w:r w:rsidR="00096B0C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   section or page</w:t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alias w:val="Spécifiez"/>
                <w:tag w:val="Inscrire le texte"/>
                <w:id w:val="-749347614"/>
                <w:placeholder>
                  <w:docPart w:val="A174C8642A00471993C6AEDF7B99FC85"/>
                </w:placeholder>
                <w:showingPlcHdr/>
                <w:text w:multiLine="1"/>
              </w:sdtPr>
              <w:sdtEndPr/>
              <w:sdtContent>
                <w:r w:rsidR="001C5310"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23257522" w14:textId="77777777" w:rsidR="00894C19" w:rsidRPr="00374A99" w:rsidRDefault="00894C19">
      <w:pPr>
        <w:rPr>
          <w:lang w:val="en-C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7"/>
        <w:gridCol w:w="9383"/>
      </w:tblGrid>
      <w:tr w:rsidR="00E408EA" w:rsidRPr="00F44290" w14:paraId="2D71507B" w14:textId="77777777" w:rsidTr="00CF0011">
        <w:trPr>
          <w:gridAfter w:val="1"/>
          <w:wAfter w:w="9383" w:type="dxa"/>
          <w:trHeight w:val="278"/>
          <w:tblHeader/>
        </w:trPr>
        <w:tc>
          <w:tcPr>
            <w:tcW w:w="1247" w:type="dxa"/>
            <w:shd w:val="clear" w:color="auto" w:fill="A6A6A6" w:themeFill="background1" w:themeFillShade="A6"/>
          </w:tcPr>
          <w:p w14:paraId="362B127F" w14:textId="48E6DCA7" w:rsidR="00E408EA" w:rsidRPr="00E408EA" w:rsidRDefault="003B5591" w:rsidP="00F75EE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CA"/>
              </w:rPr>
              <w:lastRenderedPageBreak/>
              <w:t>SECTION 8</w:t>
            </w:r>
          </w:p>
        </w:tc>
      </w:tr>
      <w:tr w:rsidR="00E408EA" w:rsidRPr="00F44290" w14:paraId="1B2E184B" w14:textId="77777777" w:rsidTr="00E408EA">
        <w:trPr>
          <w:trHeight w:val="283"/>
          <w:tblHeader/>
        </w:trPr>
        <w:tc>
          <w:tcPr>
            <w:tcW w:w="10630" w:type="dxa"/>
            <w:gridSpan w:val="2"/>
            <w:shd w:val="clear" w:color="auto" w:fill="D9D9D9" w:themeFill="background1" w:themeFillShade="D9"/>
            <w:vAlign w:val="center"/>
          </w:tcPr>
          <w:p w14:paraId="6F2936F4" w14:textId="77777777" w:rsidR="00E408EA" w:rsidRPr="00E408EA" w:rsidRDefault="00E408EA" w:rsidP="00205BD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CA"/>
              </w:rPr>
              <w:t>CONSENT</w:t>
            </w:r>
          </w:p>
        </w:tc>
      </w:tr>
      <w:tr w:rsidR="00517B58" w:rsidRPr="007C1A18" w14:paraId="0B695611" w14:textId="77777777" w:rsidTr="002E3C1A">
        <w:trPr>
          <w:trHeight w:val="4838"/>
          <w:tblHeader/>
        </w:trPr>
        <w:tc>
          <w:tcPr>
            <w:tcW w:w="10630" w:type="dxa"/>
            <w:gridSpan w:val="2"/>
            <w:shd w:val="clear" w:color="auto" w:fill="auto"/>
          </w:tcPr>
          <w:p w14:paraId="5266AD37" w14:textId="77777777" w:rsidR="00517B58" w:rsidRPr="00374A99" w:rsidRDefault="00517B58" w:rsidP="002372A6">
            <w:pPr>
              <w:spacing w:before="120" w:after="60"/>
              <w:rPr>
                <w:rFonts w:ascii="Calibri" w:hAnsi="Calibri" w:cs="Arial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CA"/>
              </w:rPr>
              <w:t>I, (user 14 years and over or person with parental authority or representative),</w:t>
            </w:r>
          </w:p>
          <w:p w14:paraId="48100B1F" w14:textId="59579E41" w:rsidR="00517B58" w:rsidRPr="00374A99" w:rsidRDefault="007C1A18" w:rsidP="004069DC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05375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4742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>Confirm having been informed of this referral and, as needed, will cooperate with the analysis of the request.</w:t>
            </w:r>
          </w:p>
          <w:p w14:paraId="285CDB62" w14:textId="2F0AEEE7" w:rsidR="00517B58" w:rsidRPr="00374A99" w:rsidRDefault="007C1A18" w:rsidP="004069DC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1401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4742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>Understand that it is my responsibility to communicate any change in my contact information.</w:t>
            </w:r>
          </w:p>
          <w:p w14:paraId="2903B2AA" w14:textId="770416E9" w:rsidR="00517B58" w:rsidRPr="00374A99" w:rsidRDefault="007C1A18" w:rsidP="004069DC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90652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4742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>Consent to the referring person sending the relevant information and reports related to this service request.</w:t>
            </w:r>
          </w:p>
          <w:p w14:paraId="0DE9DB95" w14:textId="1670441D" w:rsidR="00517B58" w:rsidRPr="00374A99" w:rsidRDefault="007C1A18" w:rsidP="004069DC">
            <w:pPr>
              <w:spacing w:before="60" w:after="60"/>
              <w:ind w:left="316" w:hanging="316"/>
              <w:jc w:val="both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73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10"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4742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Authorize the CISSS de la Montérégie-Ouest to obtain a copy of the relevant reports related to this service request, as identified in the </w:t>
            </w:r>
            <w:r w:rsidR="001C5310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>Medical information/</w:t>
            </w:r>
            <w:r w:rsidR="00DC3839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>diagnosis(</w:t>
            </w:r>
            <w:r w:rsidR="001C5310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 xml:space="preserve">es) </w:t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>section, if they concern</w:t>
            </w:r>
            <w:r w:rsidR="00821AA1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C531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>institutions of the CISSS de la Montérégie-Ouest.</w:t>
            </w:r>
          </w:p>
          <w:p w14:paraId="5F99A2F7" w14:textId="77777777" w:rsidR="00517B58" w:rsidRPr="00374A99" w:rsidRDefault="00517B58" w:rsidP="00CF0011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CA"/>
              </w:rPr>
            </w:pPr>
          </w:p>
          <w:p w14:paraId="240DD4A5" w14:textId="77777777" w:rsidR="00517B58" w:rsidRPr="00374A99" w:rsidRDefault="00517B58" w:rsidP="00147420">
            <w:pPr>
              <w:spacing w:before="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  <w:lang w:val="en-CA"/>
              </w:rPr>
              <w:t>IMPORTANT</w:t>
            </w:r>
          </w:p>
          <w:p w14:paraId="41A37B88" w14:textId="77777777" w:rsidR="00517B58" w:rsidRPr="00374A99" w:rsidRDefault="00517B58" w:rsidP="002372A6">
            <w:pPr>
              <w:rPr>
                <w:rFonts w:asciiTheme="minorHAnsi" w:hAnsiTheme="minorHAnsi" w:cs="Arial"/>
                <w:color w:val="FF0000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The user and the referring person will receive a letter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  <w:lang w:val="en-CA"/>
              </w:rPr>
              <w:t>by email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informing them whether or not the request is admissible. </w:t>
            </w: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br/>
              <w:t>The referring person will receive the letter only if their full contact information appears in the service request form.</w:t>
            </w:r>
          </w:p>
          <w:p w14:paraId="37C6F616" w14:textId="77777777" w:rsidR="00517B58" w:rsidRPr="00374A99" w:rsidRDefault="00517B58" w:rsidP="00CF0011">
            <w:pPr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</w:p>
          <w:p w14:paraId="3D0F04B5" w14:textId="7E6799A1" w:rsidR="00517B58" w:rsidRPr="00374A99" w:rsidRDefault="00517B58" w:rsidP="002372A6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CA"/>
              </w:rPr>
              <w:t xml:space="preserve">Please check if applicable  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96832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4742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U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>ser wants to receive a paper copy</w:t>
            </w:r>
            <w:r w:rsidR="0014742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55337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147420"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  <w:t>The referring person wants to receive a paper copy</w:t>
            </w:r>
          </w:p>
          <w:p w14:paraId="04347491" w14:textId="25B0BF87" w:rsidR="00517B58" w:rsidRPr="00374A99" w:rsidRDefault="007C1A18" w:rsidP="002372A6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  <w:u w:val="single"/>
                </w:rPr>
                <w:alias w:val="Inscrire le texte"/>
                <w:tag w:val="Inscrire le texte"/>
                <w:id w:val="-538667079"/>
                <w:placeholder>
                  <w:docPart w:val="83A4051EE1BC418FBB18FFECE8C0E789"/>
                </w:placeholder>
                <w:showingPlcHdr/>
                <w:text w:multiLine="1"/>
              </w:sdtPr>
              <w:sdtEndPr/>
              <w:sdtContent>
                <w:r w:rsidR="004069DC" w:rsidRPr="004069DC"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 w:rsidR="001C5310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ab/>
            </w:r>
            <w:r w:rsidR="001C5310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ab/>
            </w:r>
            <w:r w:rsidR="001C5310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ab/>
            </w:r>
            <w:r w:rsidR="001C5310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ab/>
            </w:r>
            <w:r w:rsidR="001C5310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ab/>
              <w:t xml:space="preserve">     </w:t>
            </w:r>
            <w:r w:rsidR="001C5310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ab/>
            </w:r>
            <w:r w:rsidR="001C5310">
              <w:rPr>
                <w:lang w:val="en-CA"/>
              </w:rPr>
              <w:tab/>
            </w:r>
            <w:r w:rsidR="004069DC">
              <w:rPr>
                <w:lang w:val="en-CA"/>
              </w:rPr>
              <w:t xml:space="preserve">      </w:t>
            </w: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alias w:val="Date"/>
                <w:tag w:val="Date"/>
                <w:id w:val="712308947"/>
                <w:placeholder>
                  <w:docPart w:val="E2C74A1E77ED4A34B44986EF14EFEC0C"/>
                </w:placeholder>
                <w:showingPlcHdr/>
                <w:text w:multiLine="1"/>
              </w:sdtPr>
              <w:sdtEndPr/>
              <w:sdtContent>
                <w:r w:rsidR="001C5310">
                  <w:rPr>
                    <w:rFonts w:asciiTheme="minorHAnsi" w:eastAsia="MS Gothic" w:hAnsiTheme="minorHAnsi" w:cs="Arial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 w:rsidR="001C5310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ab/>
            </w:r>
            <w:r w:rsidR="001C5310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ab/>
            </w:r>
            <w:r w:rsidR="001C5310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ab/>
            </w:r>
          </w:p>
          <w:p w14:paraId="6B6885DC" w14:textId="15D4428A" w:rsidR="00517B58" w:rsidRPr="00374A99" w:rsidRDefault="00517B58" w:rsidP="004069DC">
            <w:pPr>
              <w:spacing w:after="120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>Signature of user or their representative</w:t>
            </w: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ab/>
            </w:r>
            <w:r w:rsidR="004069DC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or verbal consent  </w:t>
            </w: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81433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9DC">
                  <w:rPr>
                    <w:rFonts w:asciiTheme="minorHAnsi" w:eastAsia="MS Gothic" w:hAnsiTheme="minorHAnsi" w:cs="Arial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ab/>
              <w:t xml:space="preserve">    </w:t>
            </w:r>
            <w:r w:rsidR="004069DC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            </w:t>
            </w: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Date (YYYY-MM-DD)</w:t>
            </w:r>
          </w:p>
          <w:p w14:paraId="7B17AADB" w14:textId="63836309" w:rsidR="00517B58" w:rsidRPr="00374A99" w:rsidRDefault="007C1A18" w:rsidP="002372A6">
            <w:pPr>
              <w:rPr>
                <w:rFonts w:asciiTheme="minorHAnsi" w:hAnsiTheme="minorHAnsi" w:cs="Arial"/>
                <w:sz w:val="20"/>
                <w:szCs w:val="20"/>
                <w:u w:val="single"/>
                <w:lang w:val="en-CA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  <w:u w:val="single"/>
                </w:rPr>
                <w:alias w:val="Inscrire le texte"/>
                <w:tag w:val="Inscrire le texte"/>
                <w:id w:val="-1668389867"/>
                <w:placeholder>
                  <w:docPart w:val="54E8E5CD62F54162AB00396D35AE3C6F"/>
                </w:placeholder>
                <w:showingPlcHdr/>
                <w:text w:multiLine="1"/>
              </w:sdtPr>
              <w:sdtEndPr/>
              <w:sdtContent>
                <w:r w:rsidR="004069DC" w:rsidRPr="004069DC">
                  <w:rPr>
                    <w:rStyle w:val="Textedelespacerserv"/>
                    <w:rFonts w:cstheme="minorHAnsi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  <w:r w:rsidR="001C5310">
              <w:rPr>
                <w:rFonts w:asciiTheme="minorHAnsi" w:hAnsiTheme="minorHAnsi" w:cs="Arial"/>
                <w:sz w:val="20"/>
                <w:szCs w:val="20"/>
                <w:lang w:val="en-CA"/>
              </w:rPr>
              <w:tab/>
            </w:r>
            <w:r w:rsidR="001C5310">
              <w:rPr>
                <w:rFonts w:asciiTheme="minorHAnsi" w:hAnsiTheme="minorHAnsi" w:cs="Arial"/>
                <w:sz w:val="20"/>
                <w:szCs w:val="20"/>
                <w:lang w:val="en-CA"/>
              </w:rPr>
              <w:tab/>
            </w:r>
            <w:r w:rsidR="001C5310">
              <w:rPr>
                <w:rFonts w:asciiTheme="minorHAnsi" w:hAnsiTheme="minorHAnsi" w:cs="Arial"/>
                <w:sz w:val="20"/>
                <w:szCs w:val="20"/>
                <w:lang w:val="en-CA"/>
              </w:rPr>
              <w:tab/>
            </w:r>
            <w:r w:rsidR="001C5310">
              <w:rPr>
                <w:rFonts w:asciiTheme="minorHAnsi" w:hAnsiTheme="minorHAnsi" w:cs="Arial"/>
                <w:sz w:val="20"/>
                <w:szCs w:val="20"/>
                <w:lang w:val="en-CA"/>
              </w:rPr>
              <w:tab/>
            </w:r>
            <w:r w:rsidR="001C5310">
              <w:rPr>
                <w:rFonts w:asciiTheme="minorHAnsi" w:hAnsiTheme="minorHAnsi" w:cs="Arial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alias w:val="Date"/>
                <w:tag w:val="Date"/>
                <w:id w:val="938491857"/>
                <w:placeholder>
                  <w:docPart w:val="824B184473A9418789C85CC5945E6205"/>
                </w:placeholder>
                <w:showingPlcHdr/>
                <w:text w:multiLine="1"/>
              </w:sdtPr>
              <w:sdtEndPr/>
              <w:sdtContent>
                <w:r w:rsidR="001C5310">
                  <w:rPr>
                    <w:rFonts w:asciiTheme="minorHAnsi" w:hAnsiTheme="minorHAnsi" w:cs="Arial"/>
                    <w:sz w:val="20"/>
                    <w:szCs w:val="20"/>
                    <w:lang w:val="en-CA"/>
                  </w:rPr>
                  <w:t xml:space="preserve">   </w:t>
                </w:r>
              </w:sdtContent>
            </w:sdt>
          </w:p>
          <w:p w14:paraId="19D3477E" w14:textId="569BECAE" w:rsidR="0079200D" w:rsidRDefault="00517B58" w:rsidP="004069DC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Signature of person who obtained the</w:t>
            </w:r>
            <w:r w:rsidR="004069DC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verbal consent</w:t>
            </w: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ab/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ab/>
              <w:t xml:space="preserve">       Date (YYYY-MM-DD)      </w:t>
            </w:r>
          </w:p>
          <w:p w14:paraId="66DB701F" w14:textId="30E13314" w:rsidR="00517B58" w:rsidRPr="004069DC" w:rsidRDefault="00517B58" w:rsidP="004069DC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</w:t>
            </w:r>
          </w:p>
        </w:tc>
      </w:tr>
    </w:tbl>
    <w:p w14:paraId="631786DE" w14:textId="52F21810" w:rsidR="00165615" w:rsidRPr="004069DC" w:rsidRDefault="00165615" w:rsidP="00B700E0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2C9212C7" w14:textId="77777777" w:rsidR="00D941BF" w:rsidRPr="004069DC" w:rsidRDefault="00D941BF" w:rsidP="00B700E0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444D234A" w14:textId="019D52C1" w:rsidR="00D664E1" w:rsidRPr="00374A99" w:rsidRDefault="00D664E1" w:rsidP="00D941BF">
      <w:pPr>
        <w:tabs>
          <w:tab w:val="left" w:pos="2520"/>
        </w:tabs>
        <w:ind w:left="284"/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Before submitting your </w:t>
      </w:r>
      <w:r w:rsidR="004069DC">
        <w:rPr>
          <w:rFonts w:asciiTheme="minorHAnsi" w:hAnsiTheme="minorHAnsi" w:cstheme="minorHAnsi"/>
          <w:b/>
          <w:bCs/>
          <w:sz w:val="22"/>
          <w:szCs w:val="22"/>
          <w:lang w:val="en-CA"/>
        </w:rPr>
        <w:t>documentation to the ID-ASD-PD access d</w:t>
      </w:r>
      <w:r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esk, make sure to: </w:t>
      </w:r>
    </w:p>
    <w:p w14:paraId="2FAEA3B8" w14:textId="43F8DBC1" w:rsidR="00D664E1" w:rsidRPr="00374A99" w:rsidRDefault="007C1A18" w:rsidP="00D941BF">
      <w:pPr>
        <w:tabs>
          <w:tab w:val="left" w:pos="2520"/>
        </w:tabs>
        <w:ind w:left="284"/>
        <w:rPr>
          <w:rFonts w:asciiTheme="minorHAnsi" w:hAnsiTheme="minorHAnsi" w:cstheme="minorHAnsi"/>
          <w:sz w:val="20"/>
          <w:lang w:val="en-CA"/>
        </w:rPr>
      </w:pPr>
      <w:sdt>
        <w:sdtPr>
          <w:rPr>
            <w:rFonts w:asciiTheme="minorHAnsi" w:eastAsia="MS Gothic" w:hAnsiTheme="minorHAnsi" w:cstheme="minorHAnsi"/>
            <w:sz w:val="20"/>
          </w:rPr>
          <w:id w:val="109683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310">
            <w:rPr>
              <w:rFonts w:asciiTheme="minorHAnsi" w:eastAsia="MS Gothic" w:hAnsiTheme="minorHAnsi" w:cstheme="minorHAnsi"/>
              <w:sz w:val="20"/>
              <w:lang w:val="en-CA"/>
            </w:rPr>
            <w:t>☐</w:t>
          </w:r>
        </w:sdtContent>
      </w:sdt>
      <w:r w:rsidR="001C5310">
        <w:rPr>
          <w:rFonts w:asciiTheme="minorHAnsi" w:eastAsia="MS Gothic" w:hAnsiTheme="minorHAnsi" w:cstheme="minorHAnsi"/>
          <w:sz w:val="20"/>
          <w:lang w:val="en-CA"/>
        </w:rPr>
        <w:t xml:space="preserve"> </w:t>
      </w:r>
      <w:r w:rsidR="004069DC">
        <w:rPr>
          <w:rFonts w:asciiTheme="minorHAnsi" w:eastAsia="MS Gothic" w:hAnsiTheme="minorHAnsi" w:cstheme="minorHAnsi"/>
          <w:sz w:val="20"/>
          <w:lang w:val="en-CA"/>
        </w:rPr>
        <w:t xml:space="preserve"> </w:t>
      </w:r>
      <w:r w:rsidR="001C5310">
        <w:rPr>
          <w:rFonts w:asciiTheme="minorHAnsi" w:eastAsia="MS Gothic" w:hAnsiTheme="minorHAnsi" w:cstheme="minorHAnsi"/>
          <w:sz w:val="20"/>
          <w:lang w:val="en-CA"/>
        </w:rPr>
        <w:t xml:space="preserve">Fill out </w:t>
      </w:r>
      <w:r w:rsidR="001C5310">
        <w:rPr>
          <w:rFonts w:asciiTheme="minorHAnsi" w:eastAsia="MS Gothic" w:hAnsiTheme="minorHAnsi" w:cstheme="minorHAnsi"/>
          <w:sz w:val="20"/>
          <w:u w:val="single"/>
          <w:lang w:val="en-CA"/>
        </w:rPr>
        <w:t>all sections</w:t>
      </w:r>
      <w:r w:rsidR="001C5310">
        <w:rPr>
          <w:rFonts w:asciiTheme="minorHAnsi" w:eastAsia="MS Gothic" w:hAnsiTheme="minorHAnsi" w:cstheme="minorHAnsi"/>
          <w:sz w:val="20"/>
          <w:lang w:val="en-CA"/>
        </w:rPr>
        <w:t xml:space="preserve"> of this request</w:t>
      </w:r>
      <w:r w:rsidR="00653D40">
        <w:rPr>
          <w:rFonts w:asciiTheme="minorHAnsi" w:eastAsia="MS Gothic" w:hAnsiTheme="minorHAnsi" w:cstheme="minorHAnsi"/>
          <w:sz w:val="20"/>
          <w:lang w:val="en-CA"/>
        </w:rPr>
        <w:t>,</w:t>
      </w:r>
      <w:r w:rsidR="002D264E">
        <w:rPr>
          <w:rFonts w:asciiTheme="minorHAnsi" w:eastAsia="MS Gothic" w:hAnsiTheme="minorHAnsi" w:cstheme="minorHAnsi"/>
          <w:sz w:val="20"/>
          <w:lang w:val="en-CA"/>
        </w:rPr>
        <w:t xml:space="preserve"> if applicable</w:t>
      </w:r>
      <w:r w:rsidR="001C5310">
        <w:rPr>
          <w:rFonts w:asciiTheme="minorHAnsi" w:eastAsia="MS Gothic" w:hAnsiTheme="minorHAnsi" w:cstheme="minorHAnsi"/>
          <w:sz w:val="20"/>
          <w:lang w:val="en-CA"/>
        </w:rPr>
        <w:t xml:space="preserve">; </w:t>
      </w:r>
    </w:p>
    <w:p w14:paraId="59CB8FD3" w14:textId="7ADCE248" w:rsidR="00D664E1" w:rsidRPr="00374A99" w:rsidRDefault="007C1A18" w:rsidP="00D941BF">
      <w:pPr>
        <w:tabs>
          <w:tab w:val="left" w:pos="2520"/>
        </w:tabs>
        <w:spacing w:before="60"/>
        <w:ind w:left="284"/>
        <w:rPr>
          <w:rFonts w:asciiTheme="minorHAnsi" w:hAnsiTheme="minorHAnsi" w:cstheme="minorHAnsi"/>
          <w:sz w:val="20"/>
          <w:lang w:val="en-CA"/>
        </w:rPr>
      </w:pPr>
      <w:sdt>
        <w:sdtPr>
          <w:rPr>
            <w:rFonts w:asciiTheme="minorHAnsi" w:eastAsia="MS Gothic" w:hAnsiTheme="minorHAnsi" w:cstheme="minorHAnsi"/>
            <w:sz w:val="20"/>
          </w:rPr>
          <w:id w:val="131491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310">
            <w:rPr>
              <w:rFonts w:asciiTheme="minorHAnsi" w:eastAsia="MS Gothic" w:hAnsiTheme="minorHAnsi" w:cstheme="minorHAnsi"/>
              <w:sz w:val="20"/>
              <w:lang w:val="en-CA"/>
            </w:rPr>
            <w:t>☐</w:t>
          </w:r>
        </w:sdtContent>
      </w:sdt>
      <w:r w:rsidR="001C5310">
        <w:rPr>
          <w:rFonts w:asciiTheme="minorHAnsi" w:eastAsia="MS Gothic" w:hAnsiTheme="minorHAnsi" w:cstheme="minorHAnsi"/>
          <w:sz w:val="20"/>
          <w:lang w:val="en-CA"/>
        </w:rPr>
        <w:t xml:space="preserve"> </w:t>
      </w:r>
      <w:r w:rsidR="004069DC">
        <w:rPr>
          <w:rFonts w:asciiTheme="minorHAnsi" w:eastAsia="MS Gothic" w:hAnsiTheme="minorHAnsi" w:cstheme="minorHAnsi"/>
          <w:sz w:val="20"/>
          <w:lang w:val="en-CA"/>
        </w:rPr>
        <w:t xml:space="preserve"> </w:t>
      </w:r>
      <w:r w:rsidR="001C5310">
        <w:rPr>
          <w:rFonts w:asciiTheme="minorHAnsi" w:eastAsia="MS Gothic" w:hAnsiTheme="minorHAnsi" w:cstheme="minorHAnsi"/>
          <w:sz w:val="20"/>
          <w:lang w:val="en-CA"/>
        </w:rPr>
        <w:t xml:space="preserve">Fill out the complementary information sheets, if applicable; </w:t>
      </w:r>
    </w:p>
    <w:p w14:paraId="7B244B67" w14:textId="21C16DAC" w:rsidR="0065017E" w:rsidRPr="00374A99" w:rsidRDefault="007C1A18" w:rsidP="00D941BF">
      <w:pPr>
        <w:tabs>
          <w:tab w:val="left" w:pos="2520"/>
        </w:tabs>
        <w:spacing w:before="60"/>
        <w:ind w:left="284"/>
        <w:rPr>
          <w:rFonts w:asciiTheme="minorHAnsi" w:hAnsiTheme="minorHAnsi" w:cs="Arial"/>
          <w:sz w:val="20"/>
          <w:szCs w:val="20"/>
          <w:lang w:val="en-CA"/>
        </w:rPr>
      </w:pPr>
      <w:sdt>
        <w:sdtPr>
          <w:rPr>
            <w:rFonts w:asciiTheme="minorHAnsi" w:eastAsia="MS Gothic" w:hAnsiTheme="minorHAnsi" w:cstheme="minorHAnsi"/>
            <w:sz w:val="20"/>
          </w:rPr>
          <w:id w:val="11758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310">
            <w:rPr>
              <w:rFonts w:asciiTheme="minorHAnsi" w:eastAsia="MS Gothic" w:hAnsiTheme="minorHAnsi" w:cstheme="minorHAnsi"/>
              <w:sz w:val="20"/>
              <w:lang w:val="en-CA"/>
            </w:rPr>
            <w:t>☐</w:t>
          </w:r>
        </w:sdtContent>
      </w:sdt>
      <w:r w:rsidR="001C5310">
        <w:rPr>
          <w:rFonts w:asciiTheme="minorHAnsi" w:eastAsia="MS Gothic" w:hAnsiTheme="minorHAnsi" w:cstheme="minorHAnsi"/>
          <w:sz w:val="20"/>
          <w:lang w:val="en-CA"/>
        </w:rPr>
        <w:t xml:space="preserve"> </w:t>
      </w:r>
      <w:r w:rsidR="004069DC">
        <w:rPr>
          <w:rFonts w:asciiTheme="minorHAnsi" w:eastAsia="MS Gothic" w:hAnsiTheme="minorHAnsi" w:cstheme="minorHAnsi"/>
          <w:sz w:val="20"/>
          <w:lang w:val="en-CA"/>
        </w:rPr>
        <w:t xml:space="preserve"> </w:t>
      </w:r>
      <w:r w:rsidR="001C5310">
        <w:rPr>
          <w:rFonts w:asciiTheme="minorHAnsi" w:eastAsia="MS Gothic" w:hAnsiTheme="minorHAnsi" w:cstheme="minorHAnsi"/>
          <w:sz w:val="20"/>
          <w:szCs w:val="20"/>
          <w:lang w:val="en-CA"/>
        </w:rPr>
        <w:t>Attach all relevant documents - See checklist for referring persons for the list of required documents.</w:t>
      </w:r>
    </w:p>
    <w:p w14:paraId="48C48F14" w14:textId="1203E013" w:rsidR="008873AA" w:rsidRPr="00374A99" w:rsidRDefault="0065017E" w:rsidP="00CF0011">
      <w:pPr>
        <w:spacing w:before="240"/>
        <w:jc w:val="center"/>
        <w:rPr>
          <w:rFonts w:asciiTheme="minorHAnsi" w:hAnsiTheme="minorHAnsi" w:cs="Arial"/>
          <w:b/>
          <w:color w:val="FF0000"/>
          <w:sz w:val="25"/>
          <w:szCs w:val="25"/>
          <w:lang w:val="en-CA"/>
        </w:rPr>
      </w:pPr>
      <w:r>
        <w:rPr>
          <w:rFonts w:asciiTheme="minorHAnsi" w:hAnsiTheme="minorHAnsi" w:cs="Arial"/>
          <w:b/>
          <w:bCs/>
          <w:color w:val="FF0000"/>
          <w:sz w:val="25"/>
          <w:szCs w:val="25"/>
          <w:lang w:val="en-CA"/>
        </w:rPr>
        <w:t>Note that incomplete requests will be return to the referring person.</w:t>
      </w:r>
    </w:p>
    <w:p w14:paraId="402D9DCF" w14:textId="77777777" w:rsidR="00F75EE8" w:rsidRPr="00374A99" w:rsidRDefault="00F75EE8" w:rsidP="00CF0011">
      <w:pPr>
        <w:spacing w:before="240"/>
        <w:jc w:val="center"/>
        <w:rPr>
          <w:rFonts w:asciiTheme="minorHAnsi" w:hAnsiTheme="minorHAnsi" w:cs="Arial"/>
          <w:b/>
          <w:color w:val="FF0000"/>
          <w:sz w:val="20"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386"/>
      </w:tblGrid>
      <w:tr w:rsidR="0065017E" w:rsidRPr="00374A99" w14:paraId="48736BC5" w14:textId="77777777" w:rsidTr="0065017E">
        <w:trPr>
          <w:trHeight w:val="454"/>
        </w:trPr>
        <w:tc>
          <w:tcPr>
            <w:tcW w:w="10642" w:type="dxa"/>
            <w:gridSpan w:val="2"/>
            <w:shd w:val="clear" w:color="auto" w:fill="D9D9D9" w:themeFill="background1" w:themeFillShade="D9"/>
            <w:vAlign w:val="center"/>
          </w:tcPr>
          <w:p w14:paraId="208FD1E1" w14:textId="64AEDDB7" w:rsidR="0065017E" w:rsidRPr="00374A99" w:rsidRDefault="0065017E" w:rsidP="00D941BF">
            <w:pPr>
              <w:rPr>
                <w:rFonts w:asciiTheme="minorHAnsi" w:hAnsiTheme="minorHAnsi" w:cs="Arial"/>
                <w:b/>
                <w:szCs w:val="22"/>
                <w:lang w:val="en-CA"/>
              </w:rPr>
            </w:pPr>
            <w:r>
              <w:rPr>
                <w:rFonts w:asciiTheme="minorHAnsi" w:hAnsiTheme="minorHAnsi" w:cs="Arial"/>
                <w:b/>
                <w:bCs/>
                <w:szCs w:val="22"/>
                <w:lang w:val="en-CA"/>
              </w:rPr>
              <w:t>ACCESS DESK</w:t>
            </w:r>
            <w:r w:rsidR="00855265">
              <w:rPr>
                <w:rFonts w:asciiTheme="minorHAnsi" w:hAnsiTheme="minorHAnsi" w:cs="Arial"/>
                <w:b/>
                <w:bCs/>
                <w:szCs w:val="22"/>
                <w:lang w:val="en-CA"/>
              </w:rPr>
              <w:t xml:space="preserve"> CONTACT INFORMATION</w:t>
            </w:r>
          </w:p>
        </w:tc>
      </w:tr>
      <w:tr w:rsidR="0065017E" w:rsidRPr="007C1A18" w14:paraId="7BD8F03E" w14:textId="77777777" w:rsidTr="00FE2FE5">
        <w:tc>
          <w:tcPr>
            <w:tcW w:w="3256" w:type="dxa"/>
            <w:vAlign w:val="center"/>
          </w:tcPr>
          <w:p w14:paraId="08FDE414" w14:textId="3E5C6A20" w:rsidR="0065017E" w:rsidRDefault="0049123E" w:rsidP="00CF0011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u w:val="single"/>
                <w:lang w:val="en-CA"/>
              </w:rPr>
              <w:t>Use email preferably</w:t>
            </w:r>
          </w:p>
          <w:p w14:paraId="0EFA45E7" w14:textId="59A779F0" w:rsidR="005C71F9" w:rsidRPr="005C71F9" w:rsidRDefault="005C71F9" w:rsidP="005C71F9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386" w:type="dxa"/>
          </w:tcPr>
          <w:p w14:paraId="3FEFFCB6" w14:textId="3FBC35CC" w:rsidR="005C71F9" w:rsidRPr="00374A99" w:rsidRDefault="0065017E" w:rsidP="004069DC">
            <w:pPr>
              <w:spacing w:before="60"/>
              <w:rPr>
                <w:rStyle w:val="Lienhypertexte"/>
                <w:rFonts w:asciiTheme="minorHAnsi" w:hAnsiTheme="minorHAnsi" w:cstheme="minorHAnsi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  <w:t>Email:</w:t>
            </w:r>
            <w:r>
              <w:rPr>
                <w:rFonts w:asciiTheme="minorHAnsi" w:hAnsiTheme="minorHAnsi" w:cstheme="minorHAnsi"/>
                <w:szCs w:val="20"/>
                <w:lang w:val="en-CA"/>
              </w:rPr>
              <w:t xml:space="preserve"> </w:t>
            </w:r>
            <w:hyperlink r:id="rId13" w:history="1">
              <w:r>
                <w:rPr>
                  <w:rStyle w:val="Lienhypertexte"/>
                  <w:rFonts w:asciiTheme="minorHAnsi" w:hAnsiTheme="minorHAnsi" w:cstheme="minorHAnsi"/>
                  <w:szCs w:val="20"/>
                  <w:lang w:val="en-CA"/>
                </w:rPr>
                <w:t>guichet-acces.di-tsa-dp.cisssmo16@ssss.gouv.qc.ca</w:t>
              </w:r>
            </w:hyperlink>
          </w:p>
          <w:p w14:paraId="3268AC6D" w14:textId="77777777" w:rsidR="005C71F9" w:rsidRPr="00374A99" w:rsidRDefault="005C71F9" w:rsidP="005C71F9">
            <w:pPr>
              <w:rPr>
                <w:rStyle w:val="Lienhypertexte"/>
                <w:rFonts w:asciiTheme="minorHAnsi" w:hAnsiTheme="minorHAnsi" w:cstheme="minorHAnsi"/>
                <w:szCs w:val="20"/>
                <w:lang w:val="en-CA"/>
              </w:rPr>
            </w:pPr>
          </w:p>
          <w:p w14:paraId="3B5907E9" w14:textId="2FE3345B" w:rsidR="0065017E" w:rsidRPr="00374A99" w:rsidRDefault="0065017E" w:rsidP="0065017E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Fax: 450-635-1865</w:t>
            </w:r>
          </w:p>
          <w:p w14:paraId="61913A80" w14:textId="0D2BA286" w:rsidR="0065017E" w:rsidRPr="00374A99" w:rsidRDefault="0065017E" w:rsidP="0065017E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Mail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27 rue Goodfellow, Delson, QC  J5B 1V2</w:t>
            </w:r>
          </w:p>
          <w:p w14:paraId="5E06A081" w14:textId="77777777" w:rsidR="005C71F9" w:rsidRPr="00374A99" w:rsidRDefault="005C71F9" w:rsidP="0065017E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7AF51858" w14:textId="67EE4A84" w:rsidR="0065017E" w:rsidRPr="00374A99" w:rsidRDefault="0065017E" w:rsidP="0049123E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For more information:    450-635-4779, ext. 3029</w:t>
            </w:r>
          </w:p>
          <w:p w14:paraId="551AAFD9" w14:textId="0C60A227" w:rsidR="002E3C1A" w:rsidRPr="00374A99" w:rsidRDefault="0049123E" w:rsidP="003F3EDB">
            <w:pPr>
              <w:spacing w:after="60"/>
              <w:rPr>
                <w:rFonts w:asciiTheme="minorHAnsi" w:hAnsiTheme="minorHAnsi" w:cs="Arial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                                           1-833-364-0944, ext. 3029</w:t>
            </w:r>
          </w:p>
        </w:tc>
      </w:tr>
    </w:tbl>
    <w:p w14:paraId="21843E00" w14:textId="3F7DB2B7" w:rsidR="00D664E1" w:rsidRDefault="00D664E1" w:rsidP="003F3EDB">
      <w:pPr>
        <w:tabs>
          <w:tab w:val="left" w:pos="2520"/>
        </w:tabs>
        <w:spacing w:before="60"/>
        <w:rPr>
          <w:rFonts w:asciiTheme="minorHAnsi" w:hAnsiTheme="minorHAnsi" w:cstheme="minorHAnsi"/>
          <w:sz w:val="20"/>
          <w:lang w:val="en-CA"/>
        </w:rPr>
      </w:pPr>
    </w:p>
    <w:p w14:paraId="72638531" w14:textId="140E33C4" w:rsidR="003F3EDB" w:rsidRDefault="003F3EDB" w:rsidP="003F3EDB">
      <w:pPr>
        <w:tabs>
          <w:tab w:val="left" w:pos="2520"/>
        </w:tabs>
        <w:spacing w:before="60"/>
        <w:rPr>
          <w:rFonts w:asciiTheme="minorHAnsi" w:hAnsiTheme="minorHAnsi" w:cstheme="minorHAnsi"/>
          <w:sz w:val="20"/>
          <w:lang w:val="en-CA"/>
        </w:rPr>
      </w:pPr>
    </w:p>
    <w:p w14:paraId="3F44202A" w14:textId="0B5C94EE" w:rsidR="003F3EDB" w:rsidRDefault="003F3EDB" w:rsidP="003F3EDB">
      <w:pPr>
        <w:tabs>
          <w:tab w:val="left" w:pos="2520"/>
        </w:tabs>
        <w:spacing w:before="60"/>
        <w:rPr>
          <w:rFonts w:asciiTheme="minorHAnsi" w:hAnsiTheme="minorHAnsi" w:cstheme="minorHAnsi"/>
          <w:sz w:val="20"/>
          <w:lang w:val="en-CA"/>
        </w:rPr>
      </w:pPr>
    </w:p>
    <w:p w14:paraId="79CA157F" w14:textId="77777777" w:rsidR="003F3EDB" w:rsidRDefault="003F3EDB" w:rsidP="003F3EDB">
      <w:pPr>
        <w:tabs>
          <w:tab w:val="left" w:pos="2520"/>
        </w:tabs>
        <w:spacing w:before="60"/>
        <w:rPr>
          <w:rFonts w:asciiTheme="minorHAnsi" w:hAnsiTheme="minorHAnsi" w:cstheme="minorHAnsi"/>
          <w:sz w:val="20"/>
          <w:lang w:val="en-CA"/>
        </w:rPr>
      </w:pPr>
    </w:p>
    <w:sectPr w:rsidR="003F3EDB" w:rsidSect="005118A1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2240" w:h="15840"/>
      <w:pgMar w:top="992" w:right="567" w:bottom="992" w:left="1021" w:header="709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30FCF" w14:textId="77777777" w:rsidR="007856D3" w:rsidRDefault="007856D3" w:rsidP="0081257E">
      <w:r>
        <w:separator/>
      </w:r>
    </w:p>
  </w:endnote>
  <w:endnote w:type="continuationSeparator" w:id="0">
    <w:p w14:paraId="4773C841" w14:textId="77777777" w:rsidR="007856D3" w:rsidRDefault="007856D3" w:rsidP="0081257E">
      <w:r>
        <w:continuationSeparator/>
      </w:r>
    </w:p>
  </w:endnote>
  <w:endnote w:id="1">
    <w:p w14:paraId="47D11D69" w14:textId="70BB06F0" w:rsidR="00DC3839" w:rsidRDefault="00DC3839" w:rsidP="000327D9">
      <w:pPr>
        <w:rPr>
          <w:rFonts w:asciiTheme="minorHAnsi" w:hAnsiTheme="minorHAnsi" w:cstheme="minorBidi"/>
          <w:color w:val="1F497D"/>
          <w:szCs w:val="22"/>
          <w:lang w:val="en-CA" w:eastAsia="en-US"/>
        </w:rPr>
      </w:pPr>
      <w:r>
        <w:rPr>
          <w:rStyle w:val="Appeldenotedefin"/>
        </w:rPr>
        <w:endnoteRef/>
      </w:r>
      <w:r w:rsidRPr="000327D9">
        <w:rPr>
          <w:lang w:val="en-CA"/>
        </w:rPr>
        <w:t xml:space="preserve"> </w:t>
      </w:r>
      <w:r w:rsidRPr="00BA1CD7">
        <w:rPr>
          <w:rFonts w:ascii="Calibri" w:hAnsi="Calibri" w:cs="Calibri"/>
          <w:color w:val="000000" w:themeColor="text1"/>
          <w:sz w:val="16"/>
          <w:szCs w:val="16"/>
        </w:rPr>
        <w:t xml:space="preserve">For information regarding English language services, visit the web page   </w:t>
      </w:r>
      <w:hyperlink r:id="rId1" w:history="1">
        <w:r w:rsidRPr="00BA1CD7">
          <w:rPr>
            <w:rStyle w:val="Lienhypertexte"/>
            <w:rFonts w:ascii="Calibri" w:hAnsi="Calibri" w:cs="Calibri"/>
            <w:color w:val="2E74B5" w:themeColor="accent1" w:themeShade="BF"/>
            <w:sz w:val="16"/>
            <w:szCs w:val="16"/>
          </w:rPr>
          <w:t>English-language services | Santé Montérégie Portal (santemonteregie.qc.ca)</w:t>
        </w:r>
      </w:hyperlink>
      <w:r w:rsidRPr="00B50C9B">
        <w:rPr>
          <w:color w:val="2E74B5" w:themeColor="accent1" w:themeShade="BF"/>
          <w:sz w:val="28"/>
          <w:lang w:val="en-CA"/>
        </w:rPr>
        <w:t xml:space="preserve"> </w:t>
      </w:r>
      <w:r w:rsidRPr="00B50C9B">
        <w:rPr>
          <w:rFonts w:asciiTheme="minorHAnsi" w:hAnsiTheme="minorHAnsi" w:cs="Arial"/>
          <w:color w:val="2E74B5" w:themeColor="accent1" w:themeShade="BF"/>
          <w:sz w:val="22"/>
          <w:szCs w:val="20"/>
          <w:lang w:val="en-CA"/>
        </w:rPr>
        <w:t xml:space="preserve"> </w:t>
      </w:r>
      <w:r>
        <w:rPr>
          <w:sz w:val="28"/>
          <w:lang w:val="en-CA"/>
        </w:rPr>
        <w:t xml:space="preserve"> </w:t>
      </w:r>
      <w:r>
        <w:rPr>
          <w:rFonts w:asciiTheme="minorHAnsi" w:hAnsiTheme="minorHAnsi" w:cs="Arial"/>
          <w:sz w:val="22"/>
          <w:szCs w:val="20"/>
          <w:lang w:val="en-CA"/>
        </w:rPr>
        <w:t xml:space="preserve"> </w:t>
      </w:r>
    </w:p>
    <w:p w14:paraId="3D9BC518" w14:textId="5F07C302" w:rsidR="00DC3839" w:rsidRDefault="00DC3839" w:rsidP="000327D9">
      <w:pPr>
        <w:rPr>
          <w:rFonts w:asciiTheme="minorHAnsi" w:hAnsiTheme="minorHAnsi" w:cs="Arial"/>
          <w:sz w:val="20"/>
          <w:szCs w:val="20"/>
          <w:lang w:val="en-CA"/>
        </w:rPr>
      </w:pPr>
    </w:p>
    <w:p w14:paraId="31B79BCF" w14:textId="349C9640" w:rsidR="00DC3839" w:rsidRPr="000327D9" w:rsidRDefault="00DC3839">
      <w:pPr>
        <w:pStyle w:val="Notedefin"/>
        <w:rPr>
          <w:lang w:val="en-C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6B376" w14:textId="77777777" w:rsidR="00DC3839" w:rsidRDefault="00DC3839" w:rsidP="009241CF">
    <w:pPr>
      <w:pStyle w:val="Pieddepage"/>
      <w:tabs>
        <w:tab w:val="clear" w:pos="4320"/>
        <w:tab w:val="clear" w:pos="8640"/>
        <w:tab w:val="center" w:pos="4678"/>
        <w:tab w:val="right" w:pos="10632"/>
      </w:tabs>
      <w:rPr>
        <w:sz w:val="15"/>
        <w:szCs w:val="15"/>
      </w:rPr>
    </w:pPr>
    <w:r>
      <w:rPr>
        <w:sz w:val="20"/>
        <w:szCs w:val="20"/>
        <w:lang w:val="en-CA"/>
      </w:rPr>
      <w:t>XXX-XXXXX (XXXX-XX)</w:t>
    </w:r>
    <w:r>
      <w:rPr>
        <w:sz w:val="20"/>
        <w:szCs w:val="20"/>
        <w:lang w:val="en-CA"/>
      </w:rPr>
      <w:tab/>
    </w:r>
    <w:r>
      <w:rPr>
        <w:rFonts w:asciiTheme="minorHAnsi" w:hAnsiTheme="minorHAnsi"/>
        <w:b/>
        <w:bCs/>
        <w:sz w:val="20"/>
        <w:szCs w:val="20"/>
        <w:lang w:val="en-CA"/>
      </w:rPr>
      <w:t>DISCIPLINARY INTERVENTION PLAN /</w:t>
    </w:r>
    <w:r>
      <w:rPr>
        <w:lang w:val="en-CA"/>
      </w:rPr>
      <w:tab/>
    </w:r>
    <w:r>
      <w:rPr>
        <w:sz w:val="15"/>
        <w:szCs w:val="15"/>
        <w:lang w:val="en-CA"/>
      </w:rPr>
      <w:t>Medical record</w:t>
    </w:r>
  </w:p>
  <w:p w14:paraId="29BF7E53" w14:textId="77777777" w:rsidR="00DC3839" w:rsidRDefault="00DC3839" w:rsidP="009241CF">
    <w:pPr>
      <w:pStyle w:val="Pieddepage"/>
      <w:tabs>
        <w:tab w:val="clear" w:pos="4320"/>
        <w:tab w:val="clear" w:pos="8640"/>
        <w:tab w:val="center" w:pos="4678"/>
        <w:tab w:val="right" w:pos="10632"/>
      </w:tabs>
      <w:rPr>
        <w:sz w:val="15"/>
        <w:szCs w:val="15"/>
      </w:rPr>
    </w:pPr>
    <w:r>
      <w:rPr>
        <w:lang w:val="en-CA"/>
      </w:rPr>
      <w:tab/>
    </w:r>
    <w:r>
      <w:rPr>
        <w:rFonts w:asciiTheme="minorHAnsi" w:hAnsiTheme="minorHAnsi"/>
        <w:b/>
        <w:bCs/>
        <w:sz w:val="20"/>
        <w:szCs w:val="20"/>
        <w:lang w:val="en-CA"/>
      </w:rPr>
      <w:t>INTERDISCIPLINARY INTERVENTION PLAN – ID-ASD-PD</w:t>
    </w:r>
    <w:r>
      <w:rPr>
        <w:sz w:val="15"/>
        <w:szCs w:val="15"/>
        <w:lang w:val="en-CA"/>
      </w:rPr>
      <w:tab/>
      <w:t>D.I.C.: 3-4-4</w:t>
    </w:r>
  </w:p>
  <w:p w14:paraId="325E026E" w14:textId="5E7C32E6" w:rsidR="00DC3839" w:rsidRPr="009241CF" w:rsidRDefault="00DC3839" w:rsidP="009241CF">
    <w:pPr>
      <w:pStyle w:val="Pieddepage"/>
      <w:tabs>
        <w:tab w:val="clear" w:pos="4320"/>
        <w:tab w:val="clear" w:pos="8640"/>
        <w:tab w:val="center" w:pos="4678"/>
        <w:tab w:val="right" w:pos="10632"/>
      </w:tabs>
      <w:rPr>
        <w:sz w:val="15"/>
        <w:szCs w:val="15"/>
      </w:rPr>
    </w:pPr>
    <w:r>
      <w:rPr>
        <w:sz w:val="15"/>
        <w:szCs w:val="15"/>
        <w:lang w:val="en-CA"/>
      </w:rPr>
      <w:tab/>
    </w:r>
    <w:r>
      <w:rPr>
        <w:sz w:val="15"/>
        <w:szCs w:val="15"/>
        <w:lang w:val="en-CA"/>
      </w:rPr>
      <w:tab/>
      <w:t xml:space="preserve">Page </w:t>
    </w:r>
    <w:r>
      <w:rPr>
        <w:sz w:val="15"/>
        <w:szCs w:val="15"/>
        <w:lang w:val="en-CA"/>
      </w:rPr>
      <w:fldChar w:fldCharType="begin"/>
    </w:r>
    <w:r>
      <w:rPr>
        <w:sz w:val="15"/>
        <w:szCs w:val="15"/>
        <w:lang w:val="en-CA"/>
      </w:rPr>
      <w:instrText>PAGE  \* Arabic  \* MERGEFORMAT</w:instrText>
    </w:r>
    <w:r>
      <w:rPr>
        <w:sz w:val="15"/>
        <w:szCs w:val="15"/>
        <w:lang w:val="en-CA"/>
      </w:rPr>
      <w:fldChar w:fldCharType="separate"/>
    </w:r>
    <w:r>
      <w:rPr>
        <w:b/>
        <w:bCs/>
        <w:noProof/>
        <w:sz w:val="15"/>
        <w:szCs w:val="15"/>
        <w:lang w:val="en-CA"/>
      </w:rPr>
      <w:t>2</w:t>
    </w:r>
    <w:r>
      <w:rPr>
        <w:sz w:val="15"/>
        <w:szCs w:val="15"/>
        <w:lang w:val="en-CA"/>
      </w:rPr>
      <w:fldChar w:fldCharType="end"/>
    </w:r>
    <w:r>
      <w:rPr>
        <w:sz w:val="15"/>
        <w:szCs w:val="15"/>
        <w:lang w:val="en-CA"/>
      </w:rPr>
      <w:t xml:space="preserve"> of </w:t>
    </w:r>
    <w:r>
      <w:rPr>
        <w:sz w:val="15"/>
        <w:szCs w:val="15"/>
        <w:lang w:val="en-CA"/>
      </w:rPr>
      <w:fldChar w:fldCharType="begin"/>
    </w:r>
    <w:r>
      <w:rPr>
        <w:sz w:val="15"/>
        <w:szCs w:val="15"/>
        <w:lang w:val="en-CA"/>
      </w:rPr>
      <w:instrText>NUMPAGES  \* Arabic  \* MERGEFORMAT</w:instrText>
    </w:r>
    <w:r>
      <w:rPr>
        <w:sz w:val="15"/>
        <w:szCs w:val="15"/>
        <w:lang w:val="en-CA"/>
      </w:rPr>
      <w:fldChar w:fldCharType="separate"/>
    </w:r>
    <w:r>
      <w:rPr>
        <w:b/>
        <w:bCs/>
        <w:noProof/>
        <w:sz w:val="15"/>
        <w:szCs w:val="15"/>
        <w:lang w:val="en-CA"/>
      </w:rPr>
      <w:t>8</w:t>
    </w:r>
    <w:r>
      <w:rPr>
        <w:sz w:val="15"/>
        <w:szCs w:val="15"/>
        <w:lang w:val="en-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6C318" w14:textId="77777777" w:rsidR="00DC3839" w:rsidRPr="00DC3839" w:rsidRDefault="00DC3839" w:rsidP="002C051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rFonts w:asciiTheme="minorHAnsi" w:hAnsiTheme="minorHAnsi" w:cstheme="minorHAnsi"/>
        <w:sz w:val="15"/>
        <w:szCs w:val="15"/>
        <w:lang w:val="en-CA"/>
      </w:rPr>
    </w:pPr>
    <w:r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E805E8" wp14:editId="0B375EA4">
              <wp:simplePos x="0" y="0"/>
              <wp:positionH relativeFrom="column">
                <wp:posOffset>1828800</wp:posOffset>
              </wp:positionH>
              <wp:positionV relativeFrom="page">
                <wp:posOffset>9429750</wp:posOffset>
              </wp:positionV>
              <wp:extent cx="3239770" cy="39179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0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4330DA" w14:textId="6F8505EA" w:rsidR="00DC3839" w:rsidRPr="00374A99" w:rsidRDefault="00DC3839" w:rsidP="00A76A7C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lang w:val="en-CA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lang w:val="en-CA"/>
                            </w:rPr>
                            <w:t>PHYSICAL DISABILITY SERVICE REQUEST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lang w:val="en-CA"/>
                            </w:rPr>
                            <w:br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lang w:val="en-CA"/>
                            </w:rPr>
                            <w:t>SPECIALIZED OUTPATIENT SERVICES</w:t>
                          </w:r>
                        </w:p>
                        <w:p w14:paraId="79B5F1E2" w14:textId="77777777" w:rsidR="00DC3839" w:rsidRPr="00374A99" w:rsidRDefault="00DC3839" w:rsidP="009F0AF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805E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2in;margin-top:742.5pt;width:255.1pt;height:3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" filled="f" stroked="f" strokeweight=".5pt">
              <v:textbox>
                <w:txbxContent>
                  <w:p w14:paraId="314330DA" w14:textId="6F8505EA" w:rsidR="0027226E" w:rsidRPr="00374A99" w:rsidRDefault="0027226E" w:rsidP="00A76A7C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lang w:val="en-CA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0"/>
                        <w:lang w:val="en-CA"/>
                      </w:rPr>
                      <w:t>PHYSICAL DISABILITY SERVICE REQUEST</w:t>
                    </w:r>
                    <w:r>
                      <w:rPr>
                        <w:rFonts w:asciiTheme="minorHAnsi" w:hAnsiTheme="minorHAnsi" w:cstheme="minorHAnsi"/>
                        <w:sz w:val="20"/>
                        <w:lang w:val="en-CA"/>
                      </w:rPr>
                      <w:br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20"/>
                        <w:lang w:val="en-CA"/>
                      </w:rPr>
                      <w:t>SPECIALIZED OUTPATIENT SERVICES</w:t>
                    </w:r>
                  </w:p>
                  <w:p w14:paraId="79B5F1E2" w14:textId="77777777" w:rsidR="0027226E" w:rsidRPr="00374A99" w:rsidRDefault="0027226E" w:rsidP="009F0AF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lang w:val="en-CA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Theme="minorHAnsi" w:hAnsiTheme="minorHAnsi" w:cstheme="minorHAnsi"/>
        <w:sz w:val="20"/>
        <w:szCs w:val="20"/>
        <w:lang w:val="en-CA"/>
      </w:rPr>
      <w:tab/>
    </w:r>
    <w:r>
      <w:rPr>
        <w:rFonts w:asciiTheme="minorHAnsi" w:hAnsiTheme="minorHAnsi" w:cstheme="minorHAnsi"/>
        <w:sz w:val="20"/>
        <w:szCs w:val="20"/>
        <w:lang w:val="en-CA"/>
      </w:rPr>
      <w:tab/>
    </w:r>
    <w:r>
      <w:rPr>
        <w:rFonts w:asciiTheme="minorHAnsi" w:hAnsiTheme="minorHAnsi" w:cstheme="minorHAnsi"/>
        <w:sz w:val="15"/>
        <w:szCs w:val="15"/>
        <w:lang w:val="en-CA"/>
      </w:rPr>
      <w:t>User record</w:t>
    </w:r>
  </w:p>
  <w:p w14:paraId="0FE746DD" w14:textId="5BD3D373" w:rsidR="00DC3839" w:rsidRPr="00DC3839" w:rsidRDefault="00DC3839" w:rsidP="00DF095A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sz w:val="15"/>
        <w:szCs w:val="15"/>
        <w:lang w:val="en-CA"/>
      </w:rPr>
    </w:pPr>
    <w:r>
      <w:rPr>
        <w:rFonts w:asciiTheme="minorHAnsi" w:hAnsiTheme="minorHAnsi" w:cstheme="minorHAnsi"/>
        <w:sz w:val="20"/>
        <w:szCs w:val="20"/>
        <w:lang w:val="en-CA"/>
      </w:rPr>
      <w:t xml:space="preserve">CLI-60470A </w:t>
    </w:r>
    <w:r>
      <w:rPr>
        <w:rFonts w:asciiTheme="minorHAnsi" w:hAnsiTheme="minorHAnsi" w:cstheme="minorHAnsi"/>
        <w:sz w:val="15"/>
        <w:szCs w:val="15"/>
        <w:lang w:val="en-CA"/>
      </w:rPr>
      <w:t>(2022-03)</w:t>
    </w:r>
    <w:r>
      <w:rPr>
        <w:rFonts w:asciiTheme="minorHAnsi" w:hAnsiTheme="minorHAnsi" w:cstheme="minorHAnsi"/>
        <w:sz w:val="15"/>
        <w:szCs w:val="15"/>
        <w:lang w:val="en-CA"/>
      </w:rPr>
      <w:tab/>
    </w:r>
    <w:r>
      <w:rPr>
        <w:rFonts w:asciiTheme="minorHAnsi" w:hAnsiTheme="minorHAnsi" w:cstheme="minorHAnsi"/>
        <w:b/>
        <w:bCs/>
        <w:sz w:val="20"/>
        <w:szCs w:val="20"/>
        <w:lang w:val="en-CA"/>
      </w:rPr>
      <w:t xml:space="preserve"> </w:t>
    </w:r>
    <w:r>
      <w:rPr>
        <w:rFonts w:asciiTheme="minorHAnsi" w:hAnsiTheme="minorHAnsi" w:cstheme="minorHAnsi"/>
        <w:sz w:val="15"/>
        <w:szCs w:val="15"/>
        <w:lang w:val="en-CA"/>
      </w:rPr>
      <w:tab/>
      <w:t xml:space="preserve">Page </w:t>
    </w:r>
    <w:r>
      <w:rPr>
        <w:rFonts w:asciiTheme="minorHAnsi" w:hAnsiTheme="minorHAnsi" w:cstheme="minorHAnsi"/>
        <w:sz w:val="15"/>
        <w:szCs w:val="15"/>
        <w:lang w:val="en-CA"/>
      </w:rPr>
      <w:fldChar w:fldCharType="begin"/>
    </w:r>
    <w:r>
      <w:rPr>
        <w:rFonts w:asciiTheme="minorHAnsi" w:hAnsiTheme="minorHAnsi" w:cstheme="minorHAnsi"/>
        <w:sz w:val="15"/>
        <w:szCs w:val="15"/>
        <w:lang w:val="en-CA"/>
      </w:rPr>
      <w:instrText>PAGE  \* Arabic  \* MERGEFORMAT</w:instrText>
    </w:r>
    <w:r>
      <w:rPr>
        <w:rFonts w:asciiTheme="minorHAnsi" w:hAnsiTheme="minorHAnsi" w:cstheme="minorHAnsi"/>
        <w:sz w:val="15"/>
        <w:szCs w:val="15"/>
        <w:lang w:val="en-CA"/>
      </w:rPr>
      <w:fldChar w:fldCharType="separate"/>
    </w:r>
    <w:r w:rsidR="007C1A18">
      <w:rPr>
        <w:rFonts w:asciiTheme="minorHAnsi" w:hAnsiTheme="minorHAnsi" w:cstheme="minorHAnsi"/>
        <w:noProof/>
        <w:sz w:val="15"/>
        <w:szCs w:val="15"/>
        <w:lang w:val="en-CA"/>
      </w:rPr>
      <w:t>4</w:t>
    </w:r>
    <w:r>
      <w:rPr>
        <w:rFonts w:asciiTheme="minorHAnsi" w:hAnsiTheme="minorHAnsi" w:cstheme="minorHAnsi"/>
        <w:sz w:val="15"/>
        <w:szCs w:val="15"/>
        <w:lang w:val="en-CA"/>
      </w:rPr>
      <w:fldChar w:fldCharType="end"/>
    </w:r>
    <w:r>
      <w:rPr>
        <w:rFonts w:asciiTheme="minorHAnsi" w:hAnsiTheme="minorHAnsi" w:cstheme="minorHAnsi"/>
        <w:sz w:val="15"/>
        <w:szCs w:val="15"/>
        <w:lang w:val="en-CA"/>
      </w:rPr>
      <w:t xml:space="preserve"> of </w:t>
    </w:r>
    <w:r>
      <w:rPr>
        <w:rFonts w:asciiTheme="minorHAnsi" w:hAnsiTheme="minorHAnsi" w:cstheme="minorHAnsi"/>
        <w:sz w:val="15"/>
        <w:szCs w:val="15"/>
        <w:lang w:val="en-CA"/>
      </w:rPr>
      <w:fldChar w:fldCharType="begin"/>
    </w:r>
    <w:r>
      <w:rPr>
        <w:rFonts w:asciiTheme="minorHAnsi" w:hAnsiTheme="minorHAnsi" w:cstheme="minorHAnsi"/>
        <w:sz w:val="15"/>
        <w:szCs w:val="15"/>
        <w:lang w:val="en-CA"/>
      </w:rPr>
      <w:instrText>NUMPAGES  \* Arabic  \* MERGEFORMAT</w:instrText>
    </w:r>
    <w:r>
      <w:rPr>
        <w:rFonts w:asciiTheme="minorHAnsi" w:hAnsiTheme="minorHAnsi" w:cstheme="minorHAnsi"/>
        <w:sz w:val="15"/>
        <w:szCs w:val="15"/>
        <w:lang w:val="en-CA"/>
      </w:rPr>
      <w:fldChar w:fldCharType="separate"/>
    </w:r>
    <w:r w:rsidR="007C1A18">
      <w:rPr>
        <w:rFonts w:asciiTheme="minorHAnsi" w:hAnsiTheme="minorHAnsi" w:cstheme="minorHAnsi"/>
        <w:noProof/>
        <w:sz w:val="15"/>
        <w:szCs w:val="15"/>
        <w:lang w:val="en-CA"/>
      </w:rPr>
      <w:t>4</w:t>
    </w:r>
    <w:r>
      <w:rPr>
        <w:rFonts w:asciiTheme="minorHAnsi" w:hAnsiTheme="minorHAnsi" w:cstheme="minorHAnsi"/>
        <w:sz w:val="15"/>
        <w:szCs w:val="15"/>
        <w:lang w:val="en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5FD16" w14:textId="77777777" w:rsidR="00DC3839" w:rsidRPr="00DC3839" w:rsidRDefault="00DC3839" w:rsidP="002C051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rFonts w:asciiTheme="minorHAnsi" w:hAnsiTheme="minorHAnsi" w:cstheme="minorHAnsi"/>
        <w:sz w:val="15"/>
        <w:szCs w:val="15"/>
        <w:lang w:val="en-CA"/>
      </w:rPr>
    </w:pPr>
    <w:r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3671E2" wp14:editId="51BBEB6A">
              <wp:simplePos x="0" y="0"/>
              <wp:positionH relativeFrom="column">
                <wp:posOffset>1828800</wp:posOffset>
              </wp:positionH>
              <wp:positionV relativeFrom="page">
                <wp:posOffset>9408160</wp:posOffset>
              </wp:positionV>
              <wp:extent cx="3239770" cy="39179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0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C33689" w14:textId="19916FE4" w:rsidR="00DC3839" w:rsidRPr="00374A99" w:rsidRDefault="00DC3839" w:rsidP="009F0AF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lang w:val="en-CA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lang w:val="en-CA"/>
                            </w:rPr>
                            <w:t>PHYSICAL DISABILITY SERVICE REQUEST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lang w:val="en-CA"/>
                            </w:rPr>
                            <w:br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lang w:val="en-CA"/>
                            </w:rPr>
                            <w:t>SPECIALIZED OUTPATIENT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671E2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margin-left:2in;margin-top:740.8pt;width:255.1pt;height:3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" filled="f" stroked="f" strokeweight=".5pt">
              <v:textbox>
                <w:txbxContent>
                  <w:p w14:paraId="22C33689" w14:textId="19916FE4" w:rsidR="0027226E" w:rsidRPr="00374A99" w:rsidRDefault="0027226E" w:rsidP="009F0AF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lang w:val="en-CA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0"/>
                        <w:lang w:val="en-CA"/>
                      </w:rPr>
                      <w:t>PHYSICAL DISABILITY SERVICE REQUEST</w:t>
                    </w:r>
                    <w:r>
                      <w:rPr>
                        <w:rFonts w:asciiTheme="minorHAnsi" w:hAnsiTheme="minorHAnsi" w:cstheme="minorHAnsi"/>
                        <w:sz w:val="20"/>
                        <w:lang w:val="en-CA"/>
                      </w:rPr>
                      <w:br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20"/>
                        <w:lang w:val="en-CA"/>
                      </w:rPr>
                      <w:t>SPECIALIZED OUTPATIENT SERVICES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Theme="minorHAnsi" w:hAnsiTheme="minorHAnsi" w:cstheme="minorHAnsi"/>
        <w:sz w:val="20"/>
        <w:szCs w:val="20"/>
        <w:lang w:val="en-CA"/>
      </w:rPr>
      <w:tab/>
    </w:r>
    <w:r>
      <w:rPr>
        <w:rFonts w:asciiTheme="minorHAnsi" w:hAnsiTheme="minorHAnsi" w:cstheme="minorHAnsi"/>
        <w:sz w:val="20"/>
        <w:szCs w:val="20"/>
        <w:lang w:val="en-CA"/>
      </w:rPr>
      <w:tab/>
    </w:r>
    <w:r>
      <w:rPr>
        <w:rFonts w:asciiTheme="minorHAnsi" w:hAnsiTheme="minorHAnsi" w:cstheme="minorHAnsi"/>
        <w:sz w:val="15"/>
        <w:szCs w:val="15"/>
        <w:lang w:val="en-CA"/>
      </w:rPr>
      <w:t>User record</w:t>
    </w:r>
  </w:p>
  <w:p w14:paraId="354B1C18" w14:textId="0423824C" w:rsidR="00DC3839" w:rsidRPr="00DC3839" w:rsidRDefault="00DC3839" w:rsidP="002C051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rFonts w:asciiTheme="minorHAnsi" w:hAnsiTheme="minorHAnsi" w:cstheme="minorHAnsi"/>
        <w:sz w:val="15"/>
        <w:szCs w:val="15"/>
        <w:lang w:val="en-CA"/>
      </w:rPr>
    </w:pPr>
    <w:r>
      <w:rPr>
        <w:rFonts w:asciiTheme="minorHAnsi" w:hAnsiTheme="minorHAnsi" w:cstheme="minorHAnsi"/>
        <w:sz w:val="20"/>
        <w:szCs w:val="20"/>
        <w:lang w:val="en-CA"/>
      </w:rPr>
      <w:t xml:space="preserve">CLI-60470A </w:t>
    </w:r>
    <w:r>
      <w:rPr>
        <w:rFonts w:asciiTheme="minorHAnsi" w:hAnsiTheme="minorHAnsi" w:cstheme="minorHAnsi"/>
        <w:sz w:val="15"/>
        <w:szCs w:val="15"/>
        <w:lang w:val="en-CA"/>
      </w:rPr>
      <w:t>(2022-03)</w:t>
    </w:r>
    <w:r>
      <w:rPr>
        <w:rFonts w:asciiTheme="minorHAnsi" w:hAnsiTheme="minorHAnsi" w:cstheme="minorHAnsi"/>
        <w:sz w:val="15"/>
        <w:szCs w:val="15"/>
        <w:lang w:val="en-CA"/>
      </w:rPr>
      <w:tab/>
      <w:t xml:space="preserve"> </w:t>
    </w:r>
    <w:r>
      <w:rPr>
        <w:rFonts w:asciiTheme="minorHAnsi" w:hAnsiTheme="minorHAnsi" w:cstheme="minorHAnsi"/>
        <w:sz w:val="15"/>
        <w:szCs w:val="15"/>
        <w:lang w:val="en-CA"/>
      </w:rPr>
      <w:tab/>
      <w:t xml:space="preserve">Page </w:t>
    </w:r>
    <w:r>
      <w:rPr>
        <w:rFonts w:asciiTheme="minorHAnsi" w:hAnsiTheme="minorHAnsi" w:cstheme="minorHAnsi"/>
        <w:sz w:val="15"/>
        <w:szCs w:val="15"/>
        <w:lang w:val="en-CA"/>
      </w:rPr>
      <w:fldChar w:fldCharType="begin"/>
    </w:r>
    <w:r>
      <w:rPr>
        <w:rFonts w:asciiTheme="minorHAnsi" w:hAnsiTheme="minorHAnsi" w:cstheme="minorHAnsi"/>
        <w:sz w:val="15"/>
        <w:szCs w:val="15"/>
        <w:lang w:val="en-CA"/>
      </w:rPr>
      <w:instrText>PAGE  \* Arabic  \* MERGEFORMAT</w:instrText>
    </w:r>
    <w:r>
      <w:rPr>
        <w:rFonts w:asciiTheme="minorHAnsi" w:hAnsiTheme="minorHAnsi" w:cstheme="minorHAnsi"/>
        <w:sz w:val="15"/>
        <w:szCs w:val="15"/>
        <w:lang w:val="en-CA"/>
      </w:rPr>
      <w:fldChar w:fldCharType="separate"/>
    </w:r>
    <w:r w:rsidR="007C1A18">
      <w:rPr>
        <w:rFonts w:asciiTheme="minorHAnsi" w:hAnsiTheme="minorHAnsi" w:cstheme="minorHAnsi"/>
        <w:noProof/>
        <w:sz w:val="15"/>
        <w:szCs w:val="15"/>
        <w:lang w:val="en-CA"/>
      </w:rPr>
      <w:t>1</w:t>
    </w:r>
    <w:r>
      <w:rPr>
        <w:rFonts w:asciiTheme="minorHAnsi" w:hAnsiTheme="minorHAnsi" w:cstheme="minorHAnsi"/>
        <w:sz w:val="15"/>
        <w:szCs w:val="15"/>
        <w:lang w:val="en-CA"/>
      </w:rPr>
      <w:fldChar w:fldCharType="end"/>
    </w:r>
    <w:r>
      <w:rPr>
        <w:rFonts w:asciiTheme="minorHAnsi" w:hAnsiTheme="minorHAnsi" w:cstheme="minorHAnsi"/>
        <w:sz w:val="15"/>
        <w:szCs w:val="15"/>
        <w:lang w:val="en-CA"/>
      </w:rPr>
      <w:t xml:space="preserve"> of </w:t>
    </w:r>
    <w:r>
      <w:rPr>
        <w:rFonts w:asciiTheme="minorHAnsi" w:hAnsiTheme="minorHAnsi" w:cstheme="minorHAnsi"/>
        <w:sz w:val="15"/>
        <w:szCs w:val="15"/>
        <w:lang w:val="en-CA"/>
      </w:rPr>
      <w:fldChar w:fldCharType="begin"/>
    </w:r>
    <w:r>
      <w:rPr>
        <w:rFonts w:asciiTheme="minorHAnsi" w:hAnsiTheme="minorHAnsi" w:cstheme="minorHAnsi"/>
        <w:sz w:val="15"/>
        <w:szCs w:val="15"/>
        <w:lang w:val="en-CA"/>
      </w:rPr>
      <w:instrText>NUMPAGES  \* Arabic  \* MERGEFORMAT</w:instrText>
    </w:r>
    <w:r>
      <w:rPr>
        <w:rFonts w:asciiTheme="minorHAnsi" w:hAnsiTheme="minorHAnsi" w:cstheme="minorHAnsi"/>
        <w:sz w:val="15"/>
        <w:szCs w:val="15"/>
        <w:lang w:val="en-CA"/>
      </w:rPr>
      <w:fldChar w:fldCharType="separate"/>
    </w:r>
    <w:r w:rsidR="007C1A18">
      <w:rPr>
        <w:rFonts w:asciiTheme="minorHAnsi" w:hAnsiTheme="minorHAnsi" w:cstheme="minorHAnsi"/>
        <w:noProof/>
        <w:sz w:val="15"/>
        <w:szCs w:val="15"/>
        <w:lang w:val="en-CA"/>
      </w:rPr>
      <w:t>4</w:t>
    </w:r>
    <w:r>
      <w:rPr>
        <w:rFonts w:asciiTheme="minorHAnsi" w:hAnsiTheme="minorHAnsi" w:cstheme="minorHAnsi"/>
        <w:sz w:val="15"/>
        <w:szCs w:val="15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30976" w14:textId="77777777" w:rsidR="007856D3" w:rsidRDefault="007856D3" w:rsidP="0081257E">
      <w:r>
        <w:separator/>
      </w:r>
    </w:p>
  </w:footnote>
  <w:footnote w:type="continuationSeparator" w:id="0">
    <w:p w14:paraId="6E4122CF" w14:textId="77777777" w:rsidR="007856D3" w:rsidRDefault="007856D3" w:rsidP="0081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51E34" w14:textId="40ADF1B0" w:rsidR="00DC3839" w:rsidRPr="00F130E4" w:rsidRDefault="00DC3839" w:rsidP="00A073D7">
    <w:pPr>
      <w:pStyle w:val="En-tte"/>
      <w:tabs>
        <w:tab w:val="clear" w:pos="8640"/>
        <w:tab w:val="right" w:pos="7513"/>
      </w:tabs>
      <w:rPr>
        <w:rFonts w:asciiTheme="minorHAnsi" w:hAnsiTheme="minorHAnsi" w:cstheme="minorHAnsi"/>
        <w:color w:val="808080"/>
        <w:sz w:val="20"/>
        <w:szCs w:val="20"/>
      </w:rPr>
    </w:pPr>
    <w:r>
      <w:rPr>
        <w:rFonts w:asciiTheme="minorHAnsi" w:hAnsiTheme="minorHAnsi" w:cstheme="minorHAnsi"/>
        <w:color w:val="808080"/>
        <w:sz w:val="20"/>
        <w:szCs w:val="20"/>
        <w:lang w:val="en-CA"/>
      </w:rPr>
      <w:t xml:space="preserve">Last name, First name: </w:t>
    </w:r>
    <w:r>
      <w:rPr>
        <w:rFonts w:asciiTheme="minorHAnsi" w:hAnsiTheme="minorHAnsi" w:cstheme="minorHAnsi"/>
        <w:color w:val="808080"/>
        <w:sz w:val="20"/>
        <w:szCs w:val="20"/>
        <w:lang w:val="en-CA"/>
      </w:rPr>
      <w:fldChar w:fldCharType="begin"/>
    </w:r>
    <w:r>
      <w:rPr>
        <w:rFonts w:asciiTheme="minorHAnsi" w:hAnsiTheme="minorHAnsi" w:cstheme="minorHAnsi"/>
        <w:color w:val="808080"/>
        <w:sz w:val="20"/>
        <w:szCs w:val="20"/>
        <w:lang w:val="en-CA"/>
      </w:rPr>
      <w:instrText xml:space="preserve"> REF Nom_Prenom \h </w:instrText>
    </w:r>
    <w:r>
      <w:rPr>
        <w:rFonts w:asciiTheme="minorHAnsi" w:hAnsiTheme="minorHAnsi" w:cstheme="minorHAnsi"/>
        <w:color w:val="808080"/>
        <w:sz w:val="20"/>
        <w:szCs w:val="20"/>
        <w:lang w:val="en-CA"/>
      </w:rPr>
    </w:r>
    <w:r>
      <w:rPr>
        <w:rFonts w:asciiTheme="minorHAnsi" w:hAnsiTheme="minorHAnsi" w:cstheme="minorHAnsi"/>
        <w:color w:val="808080"/>
        <w:sz w:val="20"/>
        <w:szCs w:val="20"/>
        <w:lang w:val="en-CA"/>
      </w:rPr>
      <w:fldChar w:fldCharType="separate"/>
    </w:r>
    <w:sdt>
      <w:sdtPr>
        <w:rPr>
          <w:rFonts w:asciiTheme="minorHAnsi" w:hAnsiTheme="minorHAnsi" w:cstheme="minorHAnsi"/>
          <w:color w:val="000000" w:themeColor="text1"/>
          <w:sz w:val="18"/>
          <w:szCs w:val="18"/>
          <w14:textFill>
            <w14:solidFill>
              <w14:schemeClr w14:val="tx1">
                <w14:alpha w14:val="55000"/>
              </w14:schemeClr>
            </w14:solidFill>
          </w14:textFill>
        </w:rPr>
        <w:alias w:val="Nom, Prénom"/>
        <w:tag w:val="Nom, Prénom"/>
        <w:id w:val="2058437083"/>
        <w:placeholder>
          <w:docPart w:val="1E660C79C5C54FB588541216B3731863"/>
        </w:placeholder>
        <w:showingPlcHdr/>
      </w:sdtPr>
      <w:sdtEndPr/>
      <w:sdtContent>
        <w:r>
          <w:rPr>
            <w:rFonts w:asciiTheme="minorHAnsi" w:hAnsiTheme="minorHAnsi" w:cstheme="minorHAnsi"/>
            <w:color w:val="000000"/>
            <w:sz w:val="16"/>
            <w:szCs w:val="16"/>
            <w:lang w:val="en-CA"/>
            <w14:textFill>
              <w14:solidFill>
                <w14:srgbClr w14:val="000000">
                  <w14:alpha w14:val="55000"/>
                </w14:srgbClr>
              </w14:solidFill>
            </w14:textFill>
          </w:rPr>
          <w:t xml:space="preserve">   </w:t>
        </w:r>
      </w:sdtContent>
    </w:sdt>
    <w:r>
      <w:rPr>
        <w:rFonts w:asciiTheme="minorHAnsi" w:hAnsiTheme="minorHAnsi" w:cstheme="minorHAnsi"/>
        <w:color w:val="808080"/>
        <w:sz w:val="20"/>
        <w:szCs w:val="20"/>
        <w:lang w:val="en-CA"/>
      </w:rPr>
      <w:fldChar w:fldCharType="end"/>
    </w:r>
    <w:r>
      <w:rPr>
        <w:rFonts w:asciiTheme="minorHAnsi" w:hAnsiTheme="minorHAnsi" w:cstheme="minorHAnsi"/>
        <w:color w:val="808080"/>
        <w:sz w:val="20"/>
        <w:szCs w:val="20"/>
        <w:lang w:val="en-CA"/>
      </w:rPr>
      <w:tab/>
    </w:r>
    <w:r>
      <w:rPr>
        <w:rFonts w:asciiTheme="minorHAnsi" w:hAnsiTheme="minorHAnsi" w:cstheme="minorHAnsi"/>
        <w:color w:val="808080"/>
        <w:sz w:val="20"/>
        <w:szCs w:val="20"/>
        <w:lang w:val="en-CA"/>
      </w:rPr>
      <w:tab/>
      <w:t xml:space="preserve">File #:  </w:t>
    </w:r>
    <w:r>
      <w:rPr>
        <w:rFonts w:asciiTheme="minorHAnsi" w:hAnsiTheme="minorHAnsi" w:cstheme="minorHAnsi"/>
        <w:color w:val="808080"/>
        <w:sz w:val="20"/>
        <w:szCs w:val="20"/>
        <w:lang w:val="en-CA"/>
      </w:rPr>
      <w:fldChar w:fldCharType="begin"/>
    </w:r>
    <w:r>
      <w:rPr>
        <w:rFonts w:asciiTheme="minorHAnsi" w:hAnsiTheme="minorHAnsi" w:cstheme="minorHAnsi"/>
        <w:color w:val="808080"/>
        <w:sz w:val="20"/>
        <w:szCs w:val="20"/>
        <w:lang w:val="en-CA"/>
      </w:rPr>
      <w:instrText xml:space="preserve"> REF NoDossier \h </w:instrText>
    </w:r>
    <w:r>
      <w:rPr>
        <w:rFonts w:asciiTheme="minorHAnsi" w:hAnsiTheme="minorHAnsi" w:cstheme="minorHAnsi"/>
        <w:color w:val="808080"/>
        <w:sz w:val="20"/>
        <w:szCs w:val="20"/>
        <w:lang w:val="en-CA"/>
      </w:rPr>
    </w:r>
    <w:r>
      <w:rPr>
        <w:rFonts w:asciiTheme="minorHAnsi" w:hAnsiTheme="minorHAnsi" w:cstheme="minorHAnsi"/>
        <w:color w:val="808080"/>
        <w:sz w:val="20"/>
        <w:szCs w:val="20"/>
        <w:lang w:val="en-CA"/>
      </w:rPr>
      <w:fldChar w:fldCharType="separate"/>
    </w:r>
    <w:sdt>
      <w:sdtPr>
        <w:rPr>
          <w:rFonts w:asciiTheme="minorHAnsi" w:hAnsiTheme="minorHAnsi" w:cstheme="minorHAnsi"/>
          <w:color w:val="000000" w:themeColor="text1"/>
          <w:sz w:val="18"/>
          <w:szCs w:val="18"/>
          <w14:textFill>
            <w14:solidFill>
              <w14:schemeClr w14:val="tx1">
                <w14:alpha w14:val="55000"/>
              </w14:schemeClr>
            </w14:solidFill>
          </w14:textFill>
        </w:rPr>
        <w:alias w:val="Dossier"/>
        <w:tag w:val="No dossier"/>
        <w:id w:val="1723485317"/>
        <w:placeholder>
          <w:docPart w:val="A5849D4DC3A642EBA6A0D982E98E4C2F"/>
        </w:placeholder>
      </w:sdtPr>
      <w:sdtEndPr/>
      <w:sdtContent>
        <w:r>
          <w:rPr>
            <w:rFonts w:asciiTheme="minorHAnsi" w:hAnsiTheme="minorHAnsi" w:cstheme="minorHAnsi"/>
            <w:color w:val="000000" w:themeColor="text1"/>
            <w:sz w:val="18"/>
            <w:szCs w:val="18"/>
            <w:lang w:val="en-CA"/>
            <w14:textFill>
              <w14:solidFill>
                <w14:schemeClr w14:val="tx1">
                  <w14:alpha w14:val="55000"/>
                </w14:schemeClr>
              </w14:solidFill>
            </w14:textFill>
          </w:rPr>
          <w:t xml:space="preserve">    </w:t>
        </w:r>
      </w:sdtContent>
    </w:sdt>
    <w:r>
      <w:rPr>
        <w:rFonts w:asciiTheme="minorHAnsi" w:hAnsiTheme="minorHAnsi" w:cstheme="minorHAnsi"/>
        <w:color w:val="808080"/>
        <w:sz w:val="20"/>
        <w:szCs w:val="20"/>
        <w:lang w:val="en-C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DD352" w14:textId="515E087E" w:rsidR="00DC3839" w:rsidRPr="00A9047F" w:rsidRDefault="00DC3839" w:rsidP="00E31139">
    <w:pPr>
      <w:pStyle w:val="En-tte"/>
      <w:tabs>
        <w:tab w:val="clear" w:pos="8640"/>
        <w:tab w:val="right" w:pos="10065"/>
      </w:tabs>
      <w:spacing w:before="240"/>
      <w:rPr>
        <w:rFonts w:asciiTheme="minorHAnsi" w:hAnsiTheme="minorHAnsi" w:cstheme="minorHAnsi"/>
        <w:color w:val="000000" w:themeColor="text1"/>
        <w:sz w:val="20"/>
        <w:szCs w:val="20"/>
        <w:lang w:val="en-CA"/>
      </w:rPr>
    </w:pPr>
    <w:r>
      <w:rPr>
        <w:rFonts w:asciiTheme="minorHAnsi" w:hAnsiTheme="minorHAnsi" w:cstheme="minorHAnsi"/>
        <w:color w:val="000000" w:themeColor="text1"/>
        <w:sz w:val="20"/>
        <w:szCs w:val="20"/>
        <w:lang w:val="en-CA"/>
      </w:rPr>
      <w:t xml:space="preserve">Last name, First name: </w:t>
    </w:r>
    <w:r>
      <w:rPr>
        <w:rFonts w:asciiTheme="minorHAnsi" w:hAnsiTheme="minorHAnsi" w:cstheme="minorHAnsi"/>
        <w:color w:val="000000" w:themeColor="text1"/>
        <w:sz w:val="20"/>
        <w:szCs w:val="20"/>
        <w:lang w:val="en-CA"/>
      </w:rPr>
      <w:fldChar w:fldCharType="begin"/>
    </w:r>
    <w:r>
      <w:rPr>
        <w:rFonts w:asciiTheme="minorHAnsi" w:hAnsiTheme="minorHAnsi" w:cstheme="minorHAnsi"/>
        <w:color w:val="000000" w:themeColor="text1"/>
        <w:sz w:val="20"/>
        <w:szCs w:val="20"/>
        <w:lang w:val="en-CA"/>
      </w:rPr>
      <w:instrText xml:space="preserve"> REF Nom_Prenom \h  \* MERGEFORMAT </w:instrText>
    </w:r>
    <w:r>
      <w:rPr>
        <w:rFonts w:asciiTheme="minorHAnsi" w:hAnsiTheme="minorHAnsi" w:cstheme="minorHAnsi"/>
        <w:color w:val="000000" w:themeColor="text1"/>
        <w:sz w:val="20"/>
        <w:szCs w:val="20"/>
        <w:lang w:val="en-CA"/>
      </w:rPr>
    </w:r>
    <w:r>
      <w:rPr>
        <w:rFonts w:asciiTheme="minorHAnsi" w:hAnsiTheme="minorHAnsi" w:cstheme="minorHAnsi"/>
        <w:color w:val="000000" w:themeColor="text1"/>
        <w:sz w:val="20"/>
        <w:szCs w:val="20"/>
        <w:lang w:val="en-CA"/>
      </w:rPr>
      <w:fldChar w:fldCharType="separate"/>
    </w:r>
    <w:sdt>
      <w:sdtPr>
        <w:rPr>
          <w:rFonts w:asciiTheme="minorHAnsi" w:hAnsiTheme="minorHAnsi" w:cstheme="minorHAnsi"/>
          <w:color w:val="000000" w:themeColor="text1"/>
          <w:sz w:val="16"/>
          <w:szCs w:val="16"/>
        </w:rPr>
        <w:alias w:val="Nom, Prénom"/>
        <w:tag w:val="Nom, Prénom"/>
        <w:id w:val="-423889274"/>
        <w:placeholder>
          <w:docPart w:val="EF2300CE47184F108397349DCF209B9E"/>
        </w:placeholder>
        <w:showingPlcHdr/>
      </w:sdtPr>
      <w:sdtEndPr>
        <w:rPr>
          <w:sz w:val="18"/>
          <w:szCs w:val="18"/>
          <w14:textFill>
            <w14:solidFill>
              <w14:schemeClr w14:val="tx1">
                <w14:alpha w14:val="55000"/>
              </w14:schemeClr>
            </w14:solidFill>
          </w14:textFill>
        </w:rPr>
      </w:sdtEndPr>
      <w:sdtContent>
        <w:r>
          <w:rPr>
            <w:rFonts w:asciiTheme="minorHAnsi" w:hAnsiTheme="minorHAnsi" w:cstheme="minorHAnsi"/>
            <w:color w:val="000000" w:themeColor="text1"/>
            <w:sz w:val="16"/>
            <w:szCs w:val="16"/>
            <w:lang w:val="en-CA"/>
          </w:rPr>
          <w:t xml:space="preserve">   </w:t>
        </w:r>
      </w:sdtContent>
    </w:sdt>
    <w:r>
      <w:rPr>
        <w:rFonts w:asciiTheme="minorHAnsi" w:hAnsiTheme="minorHAnsi" w:cstheme="minorHAnsi"/>
        <w:color w:val="000000" w:themeColor="text1"/>
        <w:sz w:val="20"/>
        <w:szCs w:val="20"/>
        <w:lang w:val="en-CA"/>
      </w:rPr>
      <w:fldChar w:fldCharType="end"/>
    </w:r>
    <w:r>
      <w:rPr>
        <w:rFonts w:asciiTheme="minorHAnsi" w:hAnsiTheme="minorHAnsi" w:cstheme="minorHAnsi"/>
        <w:color w:val="808080"/>
        <w:sz w:val="20"/>
        <w:szCs w:val="20"/>
        <w:lang w:val="en-CA"/>
      </w:rPr>
      <w:tab/>
    </w:r>
    <w:r>
      <w:rPr>
        <w:rFonts w:asciiTheme="minorHAnsi" w:hAnsiTheme="minorHAnsi" w:cstheme="minorHAnsi"/>
        <w:color w:val="808080"/>
        <w:sz w:val="20"/>
        <w:szCs w:val="20"/>
        <w:lang w:val="en-CA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  <w:lang w:val="en-CA"/>
      </w:rPr>
      <w:t xml:space="preserve">File:  </w:t>
    </w:r>
    <w:r>
      <w:rPr>
        <w:rFonts w:asciiTheme="minorHAnsi" w:hAnsiTheme="minorHAnsi" w:cstheme="minorHAnsi"/>
        <w:color w:val="000000" w:themeColor="text1"/>
        <w:sz w:val="20"/>
        <w:szCs w:val="20"/>
        <w:lang w:val="en-CA"/>
      </w:rPr>
      <w:fldChar w:fldCharType="begin"/>
    </w:r>
    <w:r>
      <w:rPr>
        <w:rFonts w:asciiTheme="minorHAnsi" w:hAnsiTheme="minorHAnsi" w:cstheme="minorHAnsi"/>
        <w:color w:val="000000" w:themeColor="text1"/>
        <w:sz w:val="20"/>
        <w:szCs w:val="20"/>
        <w:lang w:val="en-CA"/>
      </w:rPr>
      <w:instrText xml:space="preserve"> REF NoDossier \h  \* MERGEFORMAT </w:instrText>
    </w:r>
    <w:r>
      <w:rPr>
        <w:rFonts w:asciiTheme="minorHAnsi" w:hAnsiTheme="minorHAnsi" w:cstheme="minorHAnsi"/>
        <w:color w:val="000000" w:themeColor="text1"/>
        <w:sz w:val="20"/>
        <w:szCs w:val="20"/>
        <w:lang w:val="en-CA"/>
      </w:rPr>
    </w:r>
    <w:r>
      <w:rPr>
        <w:rFonts w:asciiTheme="minorHAnsi" w:hAnsiTheme="minorHAnsi" w:cstheme="minorHAnsi"/>
        <w:color w:val="000000" w:themeColor="text1"/>
        <w:sz w:val="20"/>
        <w:szCs w:val="20"/>
        <w:lang w:val="en-CA"/>
      </w:rPr>
      <w:fldChar w:fldCharType="separate"/>
    </w:r>
    <w:sdt>
      <w:sdtPr>
        <w:rPr>
          <w:rFonts w:asciiTheme="minorHAnsi" w:hAnsiTheme="minorHAnsi" w:cstheme="minorHAnsi"/>
          <w:color w:val="000000" w:themeColor="text1"/>
          <w:sz w:val="20"/>
          <w:szCs w:val="20"/>
        </w:rPr>
        <w:alias w:val="Dossier"/>
        <w:tag w:val="No dossier"/>
        <w:id w:val="-1644803060"/>
        <w:placeholder>
          <w:docPart w:val="AC79D92649774F19AA34E5C7085338FB"/>
        </w:placeholder>
      </w:sdtPr>
      <w:sdtEndPr/>
      <w:sdtContent>
        <w:r>
          <w:rPr>
            <w:rFonts w:asciiTheme="minorHAnsi" w:hAnsiTheme="minorHAnsi" w:cstheme="minorHAnsi"/>
            <w:color w:val="000000" w:themeColor="text1"/>
            <w:sz w:val="20"/>
            <w:szCs w:val="20"/>
            <w:lang w:val="en-CA"/>
          </w:rPr>
          <w:t xml:space="preserve">    </w:t>
        </w:r>
      </w:sdtContent>
    </w:sdt>
    <w:r>
      <w:rPr>
        <w:rFonts w:asciiTheme="minorHAnsi" w:hAnsiTheme="minorHAnsi" w:cstheme="minorHAnsi"/>
        <w:color w:val="000000" w:themeColor="text1"/>
        <w:sz w:val="20"/>
        <w:szCs w:val="20"/>
        <w:lang w:val="en-CA"/>
      </w:rPr>
      <w:fldChar w:fldCharType="end"/>
    </w:r>
  </w:p>
  <w:p w14:paraId="45B0F856" w14:textId="77777777" w:rsidR="00DC3839" w:rsidRPr="00A9047F" w:rsidRDefault="00DC3839">
    <w:pPr>
      <w:pStyle w:val="En-tte"/>
      <w:rPr>
        <w:rFonts w:asciiTheme="minorHAnsi" w:hAnsiTheme="minorHAnsi" w:cstheme="minorHAnsi"/>
        <w:sz w:val="6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34E1"/>
    <w:multiLevelType w:val="hybridMultilevel"/>
    <w:tmpl w:val="08A4EFB2"/>
    <w:lvl w:ilvl="0" w:tplc="4052E5F2"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65832F5"/>
    <w:multiLevelType w:val="hybridMultilevel"/>
    <w:tmpl w:val="2FBEDEBC"/>
    <w:lvl w:ilvl="0" w:tplc="43E4F5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1B46"/>
    <w:multiLevelType w:val="hybridMultilevel"/>
    <w:tmpl w:val="C67C3ED2"/>
    <w:lvl w:ilvl="0" w:tplc="89DC2B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465A"/>
    <w:multiLevelType w:val="hybridMultilevel"/>
    <w:tmpl w:val="894CC0FA"/>
    <w:lvl w:ilvl="0" w:tplc="0CB4C6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0144E"/>
    <w:multiLevelType w:val="multilevel"/>
    <w:tmpl w:val="490C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B4184F"/>
    <w:multiLevelType w:val="hybridMultilevel"/>
    <w:tmpl w:val="941A2780"/>
    <w:lvl w:ilvl="0" w:tplc="F9586C8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639E3"/>
    <w:multiLevelType w:val="multilevel"/>
    <w:tmpl w:val="CCC67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BsRZZ4auMMYnMPCrdC/+23QYnmW2JugJ4XnSG9LEXJu5uSG0Sopp5RW2UIovkPcyVtbmKUf0h83s0RkHtrXXg==" w:salt="tJjf5ouLWtZ1REdYHbuYp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44"/>
    <w:rsid w:val="00000728"/>
    <w:rsid w:val="00001EA0"/>
    <w:rsid w:val="00006DCA"/>
    <w:rsid w:val="00014A12"/>
    <w:rsid w:val="00015646"/>
    <w:rsid w:val="000235F9"/>
    <w:rsid w:val="000245DD"/>
    <w:rsid w:val="00026AB7"/>
    <w:rsid w:val="0003089E"/>
    <w:rsid w:val="000327D9"/>
    <w:rsid w:val="00034803"/>
    <w:rsid w:val="00036644"/>
    <w:rsid w:val="00044260"/>
    <w:rsid w:val="000501E8"/>
    <w:rsid w:val="00050D10"/>
    <w:rsid w:val="000516B1"/>
    <w:rsid w:val="000519E0"/>
    <w:rsid w:val="000545B3"/>
    <w:rsid w:val="0005491B"/>
    <w:rsid w:val="00056477"/>
    <w:rsid w:val="00061115"/>
    <w:rsid w:val="00061600"/>
    <w:rsid w:val="000617B4"/>
    <w:rsid w:val="00062CCC"/>
    <w:rsid w:val="000649B5"/>
    <w:rsid w:val="000653C6"/>
    <w:rsid w:val="00065CB5"/>
    <w:rsid w:val="00067E90"/>
    <w:rsid w:val="00081719"/>
    <w:rsid w:val="00081E4F"/>
    <w:rsid w:val="000949A4"/>
    <w:rsid w:val="00094D01"/>
    <w:rsid w:val="00096B0C"/>
    <w:rsid w:val="000A1BAF"/>
    <w:rsid w:val="000A52D4"/>
    <w:rsid w:val="000A5A8D"/>
    <w:rsid w:val="000A5E86"/>
    <w:rsid w:val="000A6874"/>
    <w:rsid w:val="000B107C"/>
    <w:rsid w:val="000B34AA"/>
    <w:rsid w:val="000B3C91"/>
    <w:rsid w:val="000B7F78"/>
    <w:rsid w:val="000C575E"/>
    <w:rsid w:val="000D787A"/>
    <w:rsid w:val="000E53E1"/>
    <w:rsid w:val="000E684D"/>
    <w:rsid w:val="000F02DF"/>
    <w:rsid w:val="000F0ECA"/>
    <w:rsid w:val="000F1FB9"/>
    <w:rsid w:val="00101709"/>
    <w:rsid w:val="00106182"/>
    <w:rsid w:val="00121C81"/>
    <w:rsid w:val="00132915"/>
    <w:rsid w:val="001329CC"/>
    <w:rsid w:val="0013480E"/>
    <w:rsid w:val="00134CC1"/>
    <w:rsid w:val="00135262"/>
    <w:rsid w:val="00140237"/>
    <w:rsid w:val="0014043F"/>
    <w:rsid w:val="0014311E"/>
    <w:rsid w:val="00144AF0"/>
    <w:rsid w:val="00147420"/>
    <w:rsid w:val="00153E63"/>
    <w:rsid w:val="00156F9B"/>
    <w:rsid w:val="00157569"/>
    <w:rsid w:val="00162FFB"/>
    <w:rsid w:val="00163926"/>
    <w:rsid w:val="00164FD3"/>
    <w:rsid w:val="00165615"/>
    <w:rsid w:val="0017585B"/>
    <w:rsid w:val="001808C6"/>
    <w:rsid w:val="00185BA8"/>
    <w:rsid w:val="00187C8B"/>
    <w:rsid w:val="00191175"/>
    <w:rsid w:val="00191B78"/>
    <w:rsid w:val="00193617"/>
    <w:rsid w:val="00194790"/>
    <w:rsid w:val="00197C2B"/>
    <w:rsid w:val="001A5132"/>
    <w:rsid w:val="001B6ADB"/>
    <w:rsid w:val="001C1444"/>
    <w:rsid w:val="001C5310"/>
    <w:rsid w:val="001D31CD"/>
    <w:rsid w:val="001D5223"/>
    <w:rsid w:val="001E4106"/>
    <w:rsid w:val="001E567C"/>
    <w:rsid w:val="001F086F"/>
    <w:rsid w:val="001F1770"/>
    <w:rsid w:val="001F1ED6"/>
    <w:rsid w:val="001F5803"/>
    <w:rsid w:val="001F7ED1"/>
    <w:rsid w:val="00205BDD"/>
    <w:rsid w:val="00222808"/>
    <w:rsid w:val="00225026"/>
    <w:rsid w:val="00230283"/>
    <w:rsid w:val="00231E88"/>
    <w:rsid w:val="00233C49"/>
    <w:rsid w:val="00235CD2"/>
    <w:rsid w:val="002372A6"/>
    <w:rsid w:val="00240B84"/>
    <w:rsid w:val="00240CD7"/>
    <w:rsid w:val="002454D8"/>
    <w:rsid w:val="00250741"/>
    <w:rsid w:val="00263F52"/>
    <w:rsid w:val="00266ED3"/>
    <w:rsid w:val="0027226E"/>
    <w:rsid w:val="00285ED0"/>
    <w:rsid w:val="002913A5"/>
    <w:rsid w:val="00293EC9"/>
    <w:rsid w:val="00295818"/>
    <w:rsid w:val="00295F2F"/>
    <w:rsid w:val="002964A8"/>
    <w:rsid w:val="002964F0"/>
    <w:rsid w:val="00297260"/>
    <w:rsid w:val="002B0272"/>
    <w:rsid w:val="002B73A6"/>
    <w:rsid w:val="002C0510"/>
    <w:rsid w:val="002C5CEB"/>
    <w:rsid w:val="002D207C"/>
    <w:rsid w:val="002D264E"/>
    <w:rsid w:val="002D35EB"/>
    <w:rsid w:val="002D4BDA"/>
    <w:rsid w:val="002E08FE"/>
    <w:rsid w:val="002E0FCF"/>
    <w:rsid w:val="002E3C1A"/>
    <w:rsid w:val="002E3D54"/>
    <w:rsid w:val="002E7255"/>
    <w:rsid w:val="002F214F"/>
    <w:rsid w:val="00300102"/>
    <w:rsid w:val="00301BAB"/>
    <w:rsid w:val="00325AE4"/>
    <w:rsid w:val="0033075A"/>
    <w:rsid w:val="00333CDF"/>
    <w:rsid w:val="00336BCB"/>
    <w:rsid w:val="003445A3"/>
    <w:rsid w:val="0035045E"/>
    <w:rsid w:val="00364429"/>
    <w:rsid w:val="00366A5E"/>
    <w:rsid w:val="00366D65"/>
    <w:rsid w:val="00367527"/>
    <w:rsid w:val="00367C4C"/>
    <w:rsid w:val="003724A3"/>
    <w:rsid w:val="00373D89"/>
    <w:rsid w:val="00374A99"/>
    <w:rsid w:val="003A38A5"/>
    <w:rsid w:val="003A3B67"/>
    <w:rsid w:val="003A3F6A"/>
    <w:rsid w:val="003A604C"/>
    <w:rsid w:val="003A6F43"/>
    <w:rsid w:val="003B414D"/>
    <w:rsid w:val="003B5591"/>
    <w:rsid w:val="003B5594"/>
    <w:rsid w:val="003C32DB"/>
    <w:rsid w:val="003C67AE"/>
    <w:rsid w:val="003D1768"/>
    <w:rsid w:val="003E264A"/>
    <w:rsid w:val="003E66D4"/>
    <w:rsid w:val="003F3BBB"/>
    <w:rsid w:val="003F3EDB"/>
    <w:rsid w:val="003F6100"/>
    <w:rsid w:val="004049D0"/>
    <w:rsid w:val="0040693B"/>
    <w:rsid w:val="004069DC"/>
    <w:rsid w:val="00421E01"/>
    <w:rsid w:val="004246FA"/>
    <w:rsid w:val="0045258B"/>
    <w:rsid w:val="00454637"/>
    <w:rsid w:val="00455548"/>
    <w:rsid w:val="00460096"/>
    <w:rsid w:val="00461179"/>
    <w:rsid w:val="00462930"/>
    <w:rsid w:val="00465EBD"/>
    <w:rsid w:val="00466CA4"/>
    <w:rsid w:val="00471216"/>
    <w:rsid w:val="00475947"/>
    <w:rsid w:val="00481851"/>
    <w:rsid w:val="00483754"/>
    <w:rsid w:val="00483B39"/>
    <w:rsid w:val="00486DB0"/>
    <w:rsid w:val="00487374"/>
    <w:rsid w:val="0049047B"/>
    <w:rsid w:val="0049123E"/>
    <w:rsid w:val="004A634E"/>
    <w:rsid w:val="004A7727"/>
    <w:rsid w:val="004B2D7F"/>
    <w:rsid w:val="004B663F"/>
    <w:rsid w:val="004B77EC"/>
    <w:rsid w:val="004D5723"/>
    <w:rsid w:val="004D674C"/>
    <w:rsid w:val="004D69EB"/>
    <w:rsid w:val="004E3B95"/>
    <w:rsid w:val="004E7A6A"/>
    <w:rsid w:val="004F13E7"/>
    <w:rsid w:val="004F2C9F"/>
    <w:rsid w:val="005118A1"/>
    <w:rsid w:val="00515270"/>
    <w:rsid w:val="00516F7E"/>
    <w:rsid w:val="005174F7"/>
    <w:rsid w:val="00517B58"/>
    <w:rsid w:val="00520BE5"/>
    <w:rsid w:val="005222EB"/>
    <w:rsid w:val="00522C13"/>
    <w:rsid w:val="00542331"/>
    <w:rsid w:val="00544369"/>
    <w:rsid w:val="00545B54"/>
    <w:rsid w:val="0055248C"/>
    <w:rsid w:val="00561C4B"/>
    <w:rsid w:val="00562D85"/>
    <w:rsid w:val="0057158C"/>
    <w:rsid w:val="005746C0"/>
    <w:rsid w:val="005846D0"/>
    <w:rsid w:val="0059389E"/>
    <w:rsid w:val="0059604F"/>
    <w:rsid w:val="005A0C13"/>
    <w:rsid w:val="005B3513"/>
    <w:rsid w:val="005C4D68"/>
    <w:rsid w:val="005C71F9"/>
    <w:rsid w:val="005D2BDD"/>
    <w:rsid w:val="005D6700"/>
    <w:rsid w:val="005E43FC"/>
    <w:rsid w:val="005F47FF"/>
    <w:rsid w:val="005F5E7B"/>
    <w:rsid w:val="00601FD6"/>
    <w:rsid w:val="00603191"/>
    <w:rsid w:val="00605F48"/>
    <w:rsid w:val="006203E9"/>
    <w:rsid w:val="00621FCD"/>
    <w:rsid w:val="00635CE6"/>
    <w:rsid w:val="00637814"/>
    <w:rsid w:val="00644EF4"/>
    <w:rsid w:val="006474AC"/>
    <w:rsid w:val="0065017E"/>
    <w:rsid w:val="006505B5"/>
    <w:rsid w:val="00652BD9"/>
    <w:rsid w:val="00652EA1"/>
    <w:rsid w:val="00653D40"/>
    <w:rsid w:val="006620E0"/>
    <w:rsid w:val="0066417B"/>
    <w:rsid w:val="00670347"/>
    <w:rsid w:val="0067178A"/>
    <w:rsid w:val="00672AD8"/>
    <w:rsid w:val="006859C3"/>
    <w:rsid w:val="006A699A"/>
    <w:rsid w:val="006B00A8"/>
    <w:rsid w:val="006B17BF"/>
    <w:rsid w:val="006B68DF"/>
    <w:rsid w:val="006C1432"/>
    <w:rsid w:val="006C1EF6"/>
    <w:rsid w:val="006C3A24"/>
    <w:rsid w:val="006C647A"/>
    <w:rsid w:val="006D33A8"/>
    <w:rsid w:val="006D4D5E"/>
    <w:rsid w:val="006D4DB1"/>
    <w:rsid w:val="0070191A"/>
    <w:rsid w:val="0070575F"/>
    <w:rsid w:val="00711015"/>
    <w:rsid w:val="00716CB5"/>
    <w:rsid w:val="007229D0"/>
    <w:rsid w:val="007268E7"/>
    <w:rsid w:val="00736508"/>
    <w:rsid w:val="00747FDE"/>
    <w:rsid w:val="0075376B"/>
    <w:rsid w:val="00775AB8"/>
    <w:rsid w:val="00775EF5"/>
    <w:rsid w:val="00780360"/>
    <w:rsid w:val="007824FE"/>
    <w:rsid w:val="00783B71"/>
    <w:rsid w:val="007856D3"/>
    <w:rsid w:val="00786B2C"/>
    <w:rsid w:val="00787995"/>
    <w:rsid w:val="0079200D"/>
    <w:rsid w:val="007931C2"/>
    <w:rsid w:val="00794F54"/>
    <w:rsid w:val="00796F7D"/>
    <w:rsid w:val="00797171"/>
    <w:rsid w:val="0079796A"/>
    <w:rsid w:val="007A54ED"/>
    <w:rsid w:val="007B6C0E"/>
    <w:rsid w:val="007C0A74"/>
    <w:rsid w:val="007C1A18"/>
    <w:rsid w:val="007C3370"/>
    <w:rsid w:val="007C4940"/>
    <w:rsid w:val="007D0D5B"/>
    <w:rsid w:val="007E7941"/>
    <w:rsid w:val="008028AF"/>
    <w:rsid w:val="0081257E"/>
    <w:rsid w:val="00814F9F"/>
    <w:rsid w:val="00815A91"/>
    <w:rsid w:val="00821AA1"/>
    <w:rsid w:val="00823C35"/>
    <w:rsid w:val="008273AD"/>
    <w:rsid w:val="00830B3A"/>
    <w:rsid w:val="00835D55"/>
    <w:rsid w:val="00840968"/>
    <w:rsid w:val="0084168C"/>
    <w:rsid w:val="00843E61"/>
    <w:rsid w:val="0084540F"/>
    <w:rsid w:val="00852A3E"/>
    <w:rsid w:val="008534DE"/>
    <w:rsid w:val="00854761"/>
    <w:rsid w:val="00854C5B"/>
    <w:rsid w:val="00854DDE"/>
    <w:rsid w:val="00855265"/>
    <w:rsid w:val="00861A99"/>
    <w:rsid w:val="00866906"/>
    <w:rsid w:val="00870797"/>
    <w:rsid w:val="0088001D"/>
    <w:rsid w:val="0088545A"/>
    <w:rsid w:val="008873AA"/>
    <w:rsid w:val="00887584"/>
    <w:rsid w:val="0089108A"/>
    <w:rsid w:val="00892258"/>
    <w:rsid w:val="00894C19"/>
    <w:rsid w:val="008A3E0C"/>
    <w:rsid w:val="008C7AA4"/>
    <w:rsid w:val="008D02C7"/>
    <w:rsid w:val="008D15DD"/>
    <w:rsid w:val="008D33AC"/>
    <w:rsid w:val="008E6A4B"/>
    <w:rsid w:val="008E7BC4"/>
    <w:rsid w:val="008F5A00"/>
    <w:rsid w:val="00901236"/>
    <w:rsid w:val="00901E58"/>
    <w:rsid w:val="0090371A"/>
    <w:rsid w:val="00912469"/>
    <w:rsid w:val="009127DF"/>
    <w:rsid w:val="009210E9"/>
    <w:rsid w:val="00921A22"/>
    <w:rsid w:val="00922C0E"/>
    <w:rsid w:val="00923D1E"/>
    <w:rsid w:val="009241CF"/>
    <w:rsid w:val="0092520D"/>
    <w:rsid w:val="00930BEA"/>
    <w:rsid w:val="0093368C"/>
    <w:rsid w:val="00933CF8"/>
    <w:rsid w:val="00942D0E"/>
    <w:rsid w:val="00957446"/>
    <w:rsid w:val="009733C9"/>
    <w:rsid w:val="00983502"/>
    <w:rsid w:val="009868FB"/>
    <w:rsid w:val="009908CA"/>
    <w:rsid w:val="009917D6"/>
    <w:rsid w:val="00994E53"/>
    <w:rsid w:val="009A62B7"/>
    <w:rsid w:val="009B7034"/>
    <w:rsid w:val="009C6461"/>
    <w:rsid w:val="009D0BCF"/>
    <w:rsid w:val="009D394C"/>
    <w:rsid w:val="009E0D1A"/>
    <w:rsid w:val="009E58DF"/>
    <w:rsid w:val="009F0AF9"/>
    <w:rsid w:val="009F18E8"/>
    <w:rsid w:val="009F1CB4"/>
    <w:rsid w:val="009F2434"/>
    <w:rsid w:val="00A03B13"/>
    <w:rsid w:val="00A0407F"/>
    <w:rsid w:val="00A073D7"/>
    <w:rsid w:val="00A1503C"/>
    <w:rsid w:val="00A1573F"/>
    <w:rsid w:val="00A1749E"/>
    <w:rsid w:val="00A24AFD"/>
    <w:rsid w:val="00A26C39"/>
    <w:rsid w:val="00A314B0"/>
    <w:rsid w:val="00A33CEF"/>
    <w:rsid w:val="00A351A8"/>
    <w:rsid w:val="00A36142"/>
    <w:rsid w:val="00A41F49"/>
    <w:rsid w:val="00A47542"/>
    <w:rsid w:val="00A47D0D"/>
    <w:rsid w:val="00A530F1"/>
    <w:rsid w:val="00A533B9"/>
    <w:rsid w:val="00A6137A"/>
    <w:rsid w:val="00A66640"/>
    <w:rsid w:val="00A729F1"/>
    <w:rsid w:val="00A74FCB"/>
    <w:rsid w:val="00A76A7C"/>
    <w:rsid w:val="00A77D58"/>
    <w:rsid w:val="00A77FD9"/>
    <w:rsid w:val="00A80A76"/>
    <w:rsid w:val="00A9011E"/>
    <w:rsid w:val="00A90434"/>
    <w:rsid w:val="00A9047F"/>
    <w:rsid w:val="00A90CAF"/>
    <w:rsid w:val="00A94F33"/>
    <w:rsid w:val="00A96E54"/>
    <w:rsid w:val="00AA09CD"/>
    <w:rsid w:val="00AA6691"/>
    <w:rsid w:val="00AA7BCB"/>
    <w:rsid w:val="00AB1AE0"/>
    <w:rsid w:val="00AB21DF"/>
    <w:rsid w:val="00AB7BB7"/>
    <w:rsid w:val="00AC1E58"/>
    <w:rsid w:val="00AC7CEE"/>
    <w:rsid w:val="00AD1294"/>
    <w:rsid w:val="00AD1A02"/>
    <w:rsid w:val="00AD43E6"/>
    <w:rsid w:val="00AD5DB0"/>
    <w:rsid w:val="00AD7EA0"/>
    <w:rsid w:val="00AE5772"/>
    <w:rsid w:val="00AF645E"/>
    <w:rsid w:val="00AF757A"/>
    <w:rsid w:val="00B017FC"/>
    <w:rsid w:val="00B03229"/>
    <w:rsid w:val="00B04317"/>
    <w:rsid w:val="00B06CF8"/>
    <w:rsid w:val="00B12B24"/>
    <w:rsid w:val="00B14297"/>
    <w:rsid w:val="00B1533F"/>
    <w:rsid w:val="00B21AF3"/>
    <w:rsid w:val="00B2792A"/>
    <w:rsid w:val="00B31D8E"/>
    <w:rsid w:val="00B349D4"/>
    <w:rsid w:val="00B44F24"/>
    <w:rsid w:val="00B700E0"/>
    <w:rsid w:val="00B71D20"/>
    <w:rsid w:val="00B728A7"/>
    <w:rsid w:val="00B76642"/>
    <w:rsid w:val="00B77F7F"/>
    <w:rsid w:val="00B84218"/>
    <w:rsid w:val="00B90138"/>
    <w:rsid w:val="00B9380D"/>
    <w:rsid w:val="00BA5ED2"/>
    <w:rsid w:val="00BB1CF5"/>
    <w:rsid w:val="00BB3DA9"/>
    <w:rsid w:val="00BD08CA"/>
    <w:rsid w:val="00BD38F9"/>
    <w:rsid w:val="00BD5E67"/>
    <w:rsid w:val="00BE30DA"/>
    <w:rsid w:val="00BF6BB8"/>
    <w:rsid w:val="00C00059"/>
    <w:rsid w:val="00C12293"/>
    <w:rsid w:val="00C2298B"/>
    <w:rsid w:val="00C258B7"/>
    <w:rsid w:val="00C33490"/>
    <w:rsid w:val="00C33713"/>
    <w:rsid w:val="00C34636"/>
    <w:rsid w:val="00C35E1F"/>
    <w:rsid w:val="00C36EF7"/>
    <w:rsid w:val="00C409F5"/>
    <w:rsid w:val="00C4153E"/>
    <w:rsid w:val="00C44F61"/>
    <w:rsid w:val="00C4574E"/>
    <w:rsid w:val="00C509E3"/>
    <w:rsid w:val="00C57CA3"/>
    <w:rsid w:val="00C60A67"/>
    <w:rsid w:val="00C716F0"/>
    <w:rsid w:val="00C73F37"/>
    <w:rsid w:val="00C74744"/>
    <w:rsid w:val="00C83E84"/>
    <w:rsid w:val="00C844CD"/>
    <w:rsid w:val="00C977FD"/>
    <w:rsid w:val="00CA35C1"/>
    <w:rsid w:val="00CA5268"/>
    <w:rsid w:val="00CA6890"/>
    <w:rsid w:val="00CB010D"/>
    <w:rsid w:val="00CB09C3"/>
    <w:rsid w:val="00CB3B28"/>
    <w:rsid w:val="00CB76D6"/>
    <w:rsid w:val="00CB7A35"/>
    <w:rsid w:val="00CC0874"/>
    <w:rsid w:val="00CC2533"/>
    <w:rsid w:val="00CC7EFA"/>
    <w:rsid w:val="00CD7540"/>
    <w:rsid w:val="00CE02A6"/>
    <w:rsid w:val="00CF0011"/>
    <w:rsid w:val="00D16A65"/>
    <w:rsid w:val="00D209B8"/>
    <w:rsid w:val="00D2162B"/>
    <w:rsid w:val="00D30664"/>
    <w:rsid w:val="00D406B0"/>
    <w:rsid w:val="00D40E73"/>
    <w:rsid w:val="00D44678"/>
    <w:rsid w:val="00D45066"/>
    <w:rsid w:val="00D60D69"/>
    <w:rsid w:val="00D61B64"/>
    <w:rsid w:val="00D62FA3"/>
    <w:rsid w:val="00D631BA"/>
    <w:rsid w:val="00D641AA"/>
    <w:rsid w:val="00D6524F"/>
    <w:rsid w:val="00D65817"/>
    <w:rsid w:val="00D658C1"/>
    <w:rsid w:val="00D664E1"/>
    <w:rsid w:val="00D676F1"/>
    <w:rsid w:val="00D70975"/>
    <w:rsid w:val="00D829B1"/>
    <w:rsid w:val="00D83339"/>
    <w:rsid w:val="00D91772"/>
    <w:rsid w:val="00D94066"/>
    <w:rsid w:val="00D941BF"/>
    <w:rsid w:val="00DA6155"/>
    <w:rsid w:val="00DA6952"/>
    <w:rsid w:val="00DB0DB3"/>
    <w:rsid w:val="00DB2160"/>
    <w:rsid w:val="00DB5E8C"/>
    <w:rsid w:val="00DC1B25"/>
    <w:rsid w:val="00DC3839"/>
    <w:rsid w:val="00DC40B8"/>
    <w:rsid w:val="00DD133D"/>
    <w:rsid w:val="00DD5C48"/>
    <w:rsid w:val="00DE0EC9"/>
    <w:rsid w:val="00DF095A"/>
    <w:rsid w:val="00E02EDD"/>
    <w:rsid w:val="00E10066"/>
    <w:rsid w:val="00E16883"/>
    <w:rsid w:val="00E1718D"/>
    <w:rsid w:val="00E218EF"/>
    <w:rsid w:val="00E2439C"/>
    <w:rsid w:val="00E31139"/>
    <w:rsid w:val="00E31171"/>
    <w:rsid w:val="00E3667F"/>
    <w:rsid w:val="00E37A0D"/>
    <w:rsid w:val="00E408EA"/>
    <w:rsid w:val="00E44C68"/>
    <w:rsid w:val="00E53834"/>
    <w:rsid w:val="00E610B4"/>
    <w:rsid w:val="00E66BF5"/>
    <w:rsid w:val="00E77021"/>
    <w:rsid w:val="00E80457"/>
    <w:rsid w:val="00E84264"/>
    <w:rsid w:val="00E9322A"/>
    <w:rsid w:val="00E972F1"/>
    <w:rsid w:val="00EA2FBB"/>
    <w:rsid w:val="00EA3329"/>
    <w:rsid w:val="00EA3527"/>
    <w:rsid w:val="00EA36E8"/>
    <w:rsid w:val="00EA7032"/>
    <w:rsid w:val="00EB10B5"/>
    <w:rsid w:val="00EB240C"/>
    <w:rsid w:val="00EB67A8"/>
    <w:rsid w:val="00EC1D23"/>
    <w:rsid w:val="00EC6BE2"/>
    <w:rsid w:val="00EC6EC3"/>
    <w:rsid w:val="00EC79FE"/>
    <w:rsid w:val="00ED1325"/>
    <w:rsid w:val="00ED2CCD"/>
    <w:rsid w:val="00EE14C2"/>
    <w:rsid w:val="00EE608E"/>
    <w:rsid w:val="00EE71AF"/>
    <w:rsid w:val="00EE7B77"/>
    <w:rsid w:val="00EF62FA"/>
    <w:rsid w:val="00F038C6"/>
    <w:rsid w:val="00F04CD2"/>
    <w:rsid w:val="00F130E4"/>
    <w:rsid w:val="00F15F42"/>
    <w:rsid w:val="00F1774D"/>
    <w:rsid w:val="00F20FF1"/>
    <w:rsid w:val="00F256C2"/>
    <w:rsid w:val="00F3308D"/>
    <w:rsid w:val="00F33764"/>
    <w:rsid w:val="00F41733"/>
    <w:rsid w:val="00F43F7F"/>
    <w:rsid w:val="00F44290"/>
    <w:rsid w:val="00F47B4E"/>
    <w:rsid w:val="00F52944"/>
    <w:rsid w:val="00F614F9"/>
    <w:rsid w:val="00F65F57"/>
    <w:rsid w:val="00F67939"/>
    <w:rsid w:val="00F72CF4"/>
    <w:rsid w:val="00F7382F"/>
    <w:rsid w:val="00F75EE8"/>
    <w:rsid w:val="00F834EB"/>
    <w:rsid w:val="00F870A9"/>
    <w:rsid w:val="00F90CC8"/>
    <w:rsid w:val="00F924F5"/>
    <w:rsid w:val="00F947C1"/>
    <w:rsid w:val="00FA1BA3"/>
    <w:rsid w:val="00FB0BA9"/>
    <w:rsid w:val="00FC3B16"/>
    <w:rsid w:val="00FC71AC"/>
    <w:rsid w:val="00FD2F78"/>
    <w:rsid w:val="00FD4CB2"/>
    <w:rsid w:val="00FE0E05"/>
    <w:rsid w:val="00FE2FE5"/>
    <w:rsid w:val="00FE59DF"/>
    <w:rsid w:val="00FE5D19"/>
    <w:rsid w:val="00FE7523"/>
    <w:rsid w:val="00FE7E24"/>
    <w:rsid w:val="00FF152A"/>
    <w:rsid w:val="00FF1654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F4BFA4"/>
  <w15:chartTrackingRefBased/>
  <w15:docId w15:val="{F04B9A90-7AE7-489E-81C3-1158D026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D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fr-CA"/>
    </w:rPr>
  </w:style>
  <w:style w:type="paragraph" w:styleId="Titre3">
    <w:name w:val="heading 3"/>
    <w:basedOn w:val="Normal"/>
    <w:link w:val="Titre3Car"/>
    <w:uiPriority w:val="9"/>
    <w:qFormat/>
    <w:locked/>
    <w:rsid w:val="00E44C6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-Accentuation1">
    <w:name w:val="Grid Table 4 Accent 1"/>
    <w:basedOn w:val="TableauNormal"/>
    <w:uiPriority w:val="49"/>
    <w:locked/>
    <w:rsid w:val="00AD7EA0"/>
    <w:pPr>
      <w:spacing w:after="0" w:line="240" w:lineRule="auto"/>
    </w:pPr>
    <w:tblPr>
      <w:tblStyleRowBandSize w:val="1"/>
      <w:tblStyleColBandSize w:val="1"/>
      <w:tblBorders>
        <w:top w:val="single" w:sz="4" w:space="0" w:color="6ABAB6"/>
        <w:left w:val="single" w:sz="4" w:space="0" w:color="6ABAB6"/>
        <w:bottom w:val="single" w:sz="4" w:space="0" w:color="6ABAB6"/>
        <w:right w:val="single" w:sz="4" w:space="0" w:color="6ABAB6"/>
        <w:insideH w:val="single" w:sz="4" w:space="0" w:color="6ABAB6"/>
        <w:insideV w:val="single" w:sz="4" w:space="0" w:color="6ABAB6"/>
      </w:tblBorders>
    </w:tblPr>
    <w:tcPr>
      <w:shd w:val="clear" w:color="auto" w:fill="D6E9E7"/>
    </w:tcPr>
    <w:tblStylePr w:type="firstRow">
      <w:rPr>
        <w:b/>
        <w:bCs/>
        <w:color w:val="FFFFFF" w:themeColor="background1"/>
      </w:rPr>
      <w:tblPr/>
      <w:tcPr>
        <w:shd w:val="clear" w:color="auto" w:fill="009086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AB6"/>
      </w:tcPr>
    </w:tblStylePr>
    <w:tblStylePr w:type="band1Horz">
      <w:tblPr/>
      <w:tcPr>
        <w:shd w:val="clear" w:color="auto" w:fill="D6E9E7"/>
      </w:tcPr>
    </w:tblStylePr>
    <w:tblStylePr w:type="band2Horz">
      <w:tblPr/>
      <w:tcPr>
        <w:shd w:val="clear" w:color="auto" w:fill="D6E9E7"/>
      </w:tcPr>
    </w:tblStylePr>
  </w:style>
  <w:style w:type="paragraph" w:styleId="En-tte">
    <w:name w:val="header"/>
    <w:basedOn w:val="Normal"/>
    <w:link w:val="En-tteCar"/>
    <w:uiPriority w:val="99"/>
    <w:unhideWhenUsed/>
    <w:locked/>
    <w:rsid w:val="0081257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1257E"/>
  </w:style>
  <w:style w:type="paragraph" w:styleId="Pieddepage">
    <w:name w:val="footer"/>
    <w:basedOn w:val="Normal"/>
    <w:link w:val="PieddepageCar"/>
    <w:uiPriority w:val="99"/>
    <w:unhideWhenUsed/>
    <w:locked/>
    <w:rsid w:val="0081257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257E"/>
  </w:style>
  <w:style w:type="table" w:styleId="Grilledutableau">
    <w:name w:val="Table Grid"/>
    <w:basedOn w:val="TableauNormal"/>
    <w:locked/>
    <w:rsid w:val="0081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locked/>
    <w:rsid w:val="00C83E84"/>
    <w:rPr>
      <w:color w:val="808080"/>
    </w:rPr>
  </w:style>
  <w:style w:type="paragraph" w:styleId="Paragraphedeliste">
    <w:name w:val="List Paragraph"/>
    <w:basedOn w:val="Normal"/>
    <w:uiPriority w:val="34"/>
    <w:qFormat/>
    <w:locked/>
    <w:rsid w:val="006B68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7D0D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D5B"/>
    <w:rPr>
      <w:rFonts w:ascii="Segoe UI" w:eastAsia="Times New Roman" w:hAnsi="Segoe UI" w:cs="Segoe UI"/>
      <w:sz w:val="18"/>
      <w:szCs w:val="18"/>
      <w:lang w:eastAsia="fr-CA"/>
    </w:rPr>
  </w:style>
  <w:style w:type="character" w:styleId="Lienhypertexte">
    <w:name w:val="Hyperlink"/>
    <w:basedOn w:val="Policepardfaut"/>
    <w:unhideWhenUsed/>
    <w:locked/>
    <w:rsid w:val="0019117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191175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F870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F870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870A9"/>
    <w:rPr>
      <w:rFonts w:ascii="Arial Narrow" w:eastAsia="Times New Roman" w:hAnsi="Arial Narrow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F870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70A9"/>
    <w:rPr>
      <w:rFonts w:ascii="Arial Narrow" w:eastAsia="Times New Roman" w:hAnsi="Arial Narrow" w:cs="Times New Roman"/>
      <w:b/>
      <w:bCs/>
      <w:sz w:val="20"/>
      <w:szCs w:val="20"/>
      <w:lang w:eastAsia="fr-CA"/>
    </w:rPr>
  </w:style>
  <w:style w:type="table" w:customStyle="1" w:styleId="Grilledutableau1">
    <w:name w:val="Grille du tableau1"/>
    <w:basedOn w:val="TableauNormal"/>
    <w:next w:val="Grilledutableau"/>
    <w:locked/>
    <w:rsid w:val="002E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05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E44C68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locked/>
    <w:rsid w:val="00E44C68"/>
    <w:pPr>
      <w:spacing w:before="100" w:beforeAutospacing="1" w:after="100" w:afterAutospacing="1"/>
    </w:pPr>
    <w:rPr>
      <w:rFonts w:ascii="Times New Roman" w:hAnsi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3F3ED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F3EDB"/>
    <w:rPr>
      <w:rFonts w:ascii="Arial Narrow" w:eastAsia="Times New Roman" w:hAnsi="Arial Narrow" w:cs="Times New Roman"/>
      <w:sz w:val="20"/>
      <w:szCs w:val="20"/>
      <w:lang w:eastAsia="fr-CA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3F3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guichet-acces.di-tsa-dp.cisssmo16@ssss.gouv.qc.ca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asa.cisssmo16@ssss.gouv.qc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mq.gouv.qc.ca/SiteCollectionDocuments/professionnels/formulaires/348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antemonteregie.qc.ca/en/services/physical-disability-physical-rehabilitation/technical-aids-service-tas-positioning-an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ntemonteregie.qc.ca/sites/default/files/2020/06/reference_au_service_des_aides_techniques_cli-60345_2020-05.pdf" TargetMode="Externa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ntemonteregie.qc.ca/en/informations-organisationnelles/english-language-servic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smur01\Desktop\Formulaires\Nouveau%20formulaire%20PII-PID%20-%20TEST%20VF4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9605675EBF46DEBFA0BDA3F21B5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4D7F8-E74D-4F72-B451-DDBAEDB38F93}"/>
      </w:docPartPr>
      <w:docPartBody>
        <w:p w:rsidR="001A1EA5" w:rsidRDefault="00652381" w:rsidP="00652381">
          <w:pPr>
            <w:pStyle w:val="C19605675EBF46DEBFA0BDA3F21B593F"/>
          </w:pPr>
          <w:r w:rsidRPr="00D63B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8A77C8848E42DC82581E55789A7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72B5F-BC8D-4BF6-A835-D40BBD51470C}"/>
      </w:docPartPr>
      <w:docPartBody>
        <w:p w:rsidR="001A1EA5" w:rsidRDefault="00455F8E" w:rsidP="00455F8E">
          <w:pPr>
            <w:pStyle w:val="ED8A77C8848E42DC82581E55789A7D7211"/>
          </w:pPr>
          <w:r>
            <w:rPr>
              <w:rFonts w:ascii="Arial" w:hAnsi="Arial" w:cs="Arial"/>
              <w:color w:val="000000"/>
              <w:sz w:val="16"/>
              <w:szCs w:val="16"/>
              <w14:textFill>
                <w14:solidFill>
                  <w14:srgbClr w14:val="000000">
                    <w14:alpha w14:val="55000"/>
                  </w14:srgbClr>
                </w14:solidFill>
              </w14:textFill>
            </w:rPr>
            <w:t xml:space="preserve">   </w:t>
          </w:r>
        </w:p>
      </w:docPartBody>
    </w:docPart>
    <w:docPart>
      <w:docPartPr>
        <w:name w:val="E4563C84E3E446BA80CF6D33B450B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47D86-D0EB-4577-9F71-E7A0C91740C3}"/>
      </w:docPartPr>
      <w:docPartBody>
        <w:p w:rsidR="00990DB0" w:rsidRDefault="006D63C9" w:rsidP="006D63C9">
          <w:pPr>
            <w:pStyle w:val="E4563C84E3E446BA80CF6D33B450BFAF"/>
          </w:pPr>
          <w:r w:rsidRPr="00D63B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42267070CC45BAB1F4F1054B55C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34266-6F2D-4E2E-A898-C898018A5B78}"/>
      </w:docPartPr>
      <w:docPartBody>
        <w:p w:rsidR="003D58AD" w:rsidRDefault="00455F8E" w:rsidP="00455F8E">
          <w:pPr>
            <w:pStyle w:val="3D42267070CC45BAB1F4F1054B55C7E7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377A370C6ADC45248C8CBD3E88C4F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64730-2524-4ADF-A428-6DC920E1B08A}"/>
      </w:docPartPr>
      <w:docPartBody>
        <w:p w:rsidR="003D58AD" w:rsidRDefault="00455F8E" w:rsidP="00455F8E">
          <w:pPr>
            <w:pStyle w:val="377A370C6ADC45248C8CBD3E88C4F8A54"/>
          </w:pPr>
          <w:r w:rsidRPr="000653C6">
            <w:rPr>
              <w:rStyle w:val="Textedelespacerserv"/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EBD0FE95CF8747BB8B57735168817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0659D-D120-4FCD-AC6D-5F0884E98BBC}"/>
      </w:docPartPr>
      <w:docPartBody>
        <w:p w:rsidR="003D58AD" w:rsidRDefault="00455F8E" w:rsidP="00455F8E">
          <w:pPr>
            <w:pStyle w:val="EBD0FE95CF8747BB8B57735168817571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616815DDAC0B4AA38D750C0FD1375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C6DF5-6137-4D7A-BA9E-B8DDE55B4906}"/>
      </w:docPartPr>
      <w:docPartBody>
        <w:p w:rsidR="003D58AD" w:rsidRDefault="00455F8E" w:rsidP="00455F8E">
          <w:pPr>
            <w:pStyle w:val="616815DDAC0B4AA38D750C0FD1375825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9B5EA8AF6C584D37A8DC5AEA878F2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FD8C6-4B5C-46A8-890F-86D3B69D2A33}"/>
      </w:docPartPr>
      <w:docPartBody>
        <w:p w:rsidR="003D58AD" w:rsidRDefault="00455F8E" w:rsidP="00455F8E">
          <w:pPr>
            <w:pStyle w:val="9B5EA8AF6C584D37A8DC5AEA878F22AA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242C3455CF134E8AB9FACCC4CAA9E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0B5F9-0114-4C3C-9056-CB6C2289D4CF}"/>
      </w:docPartPr>
      <w:docPartBody>
        <w:p w:rsidR="003D58AD" w:rsidRDefault="00455F8E" w:rsidP="00455F8E">
          <w:pPr>
            <w:pStyle w:val="242C3455CF134E8AB9FACCC4CAA9EA084"/>
          </w:pPr>
          <w:r w:rsidRPr="003E0B2F">
            <w:rPr>
              <w:rStyle w:val="Textedelespacerserv"/>
              <w:rFonts w:cstheme="minorHAnsi"/>
              <w:sz w:val="20"/>
              <w:szCs w:val="20"/>
              <w:lang w:eastAsia="en-US"/>
            </w:rPr>
            <w:t xml:space="preserve">   </w:t>
          </w:r>
        </w:p>
      </w:docPartBody>
    </w:docPart>
    <w:docPart>
      <w:docPartPr>
        <w:name w:val="8F86EF6D31D44072ACE181DB617953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F7B58-BD4F-4A2D-8B04-D0CC44B957EE}"/>
      </w:docPartPr>
      <w:docPartBody>
        <w:p w:rsidR="003D58AD" w:rsidRDefault="00455F8E" w:rsidP="00455F8E">
          <w:pPr>
            <w:pStyle w:val="8F86EF6D31D44072ACE181DB617953304"/>
          </w:pPr>
          <w:r w:rsidRPr="003E0B2F">
            <w:rPr>
              <w:rStyle w:val="Textedelespacerserv"/>
              <w:rFonts w:asciiTheme="minorHAnsi" w:hAnsiTheme="minorHAnsi" w:cstheme="minorHAnsi"/>
              <w:sz w:val="20"/>
              <w:szCs w:val="20"/>
              <w:lang w:eastAsia="en-US"/>
            </w:rPr>
            <w:t xml:space="preserve">   </w:t>
          </w:r>
        </w:p>
      </w:docPartBody>
    </w:docPart>
    <w:docPart>
      <w:docPartPr>
        <w:name w:val="DE5D3A0251E64E9D93A88DDCE7D2A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A0558-47A5-4C3C-9E73-306F8E3084BC}"/>
      </w:docPartPr>
      <w:docPartBody>
        <w:p w:rsidR="003D58AD" w:rsidRDefault="00455F8E" w:rsidP="00455F8E">
          <w:pPr>
            <w:pStyle w:val="DE5D3A0251E64E9D93A88DDCE7D2A9554"/>
          </w:pPr>
          <w:r w:rsidRPr="003E0B2F">
            <w:rPr>
              <w:rStyle w:val="Textedelespacerserv"/>
              <w:rFonts w:asciiTheme="minorHAnsi" w:hAnsiTheme="minorHAnsi" w:cstheme="minorHAnsi"/>
              <w:sz w:val="20"/>
              <w:szCs w:val="20"/>
              <w:lang w:eastAsia="en-US"/>
            </w:rPr>
            <w:t xml:space="preserve">   </w:t>
          </w:r>
        </w:p>
      </w:docPartBody>
    </w:docPart>
    <w:docPart>
      <w:docPartPr>
        <w:name w:val="4ACCE65B991D49ECB29707446FA82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B0B54-B0DE-4062-BFDF-1F79CDE3B958}"/>
      </w:docPartPr>
      <w:docPartBody>
        <w:p w:rsidR="003D58AD" w:rsidRDefault="00455F8E" w:rsidP="00455F8E">
          <w:pPr>
            <w:pStyle w:val="4ACCE65B991D49ECB29707446FA825854"/>
          </w:pPr>
          <w:r w:rsidRPr="003E0B2F">
            <w:rPr>
              <w:rStyle w:val="Textedelespacerserv"/>
              <w:rFonts w:asciiTheme="minorHAnsi" w:hAnsiTheme="minorHAnsi" w:cstheme="minorHAnsi"/>
              <w:sz w:val="20"/>
              <w:szCs w:val="20"/>
              <w:lang w:eastAsia="en-US"/>
            </w:rPr>
            <w:t xml:space="preserve">   </w:t>
          </w:r>
        </w:p>
      </w:docPartBody>
    </w:docPart>
    <w:docPart>
      <w:docPartPr>
        <w:name w:val="8A83F8F3DECD4CD39BE53D3E02C0C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D6797-B9D0-402B-A850-4FE8C3054087}"/>
      </w:docPartPr>
      <w:docPartBody>
        <w:p w:rsidR="003D58AD" w:rsidRDefault="00455F8E" w:rsidP="00455F8E">
          <w:pPr>
            <w:pStyle w:val="8A83F8F3DECD4CD39BE53D3E02C0C6FD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68B60290A4104BBA80347EA342100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42172D-0891-4C38-A744-E66D40FDE48B}"/>
      </w:docPartPr>
      <w:docPartBody>
        <w:p w:rsidR="003D58AD" w:rsidRDefault="00455F8E" w:rsidP="00455F8E">
          <w:pPr>
            <w:pStyle w:val="68B60290A4104BBA80347EA342100B744"/>
          </w:pPr>
          <w:r w:rsidRPr="000653C6">
            <w:rPr>
              <w:rStyle w:val="Textedelespacerserv"/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6D0B72322C4741DC80EB0089889D6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D55C1-BC0D-409E-91B3-B9C2E50F6BEC}"/>
      </w:docPartPr>
      <w:docPartBody>
        <w:p w:rsidR="003D58AD" w:rsidRDefault="00455F8E" w:rsidP="00455F8E">
          <w:pPr>
            <w:pStyle w:val="6D0B72322C4741DC80EB0089889D6C65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DC6DA7F4B54E49B2A6B9B0689A4E4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D5FDB-74CC-4B56-98B9-8126A1EA19AE}"/>
      </w:docPartPr>
      <w:docPartBody>
        <w:p w:rsidR="003D58AD" w:rsidRDefault="00455F8E" w:rsidP="00455F8E">
          <w:pPr>
            <w:pStyle w:val="DC6DA7F4B54E49B2A6B9B0689A4E4496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1794B3FE36FA43338709E837FD679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F793E-66D7-48FE-B18D-44D4CB0BCA14}"/>
      </w:docPartPr>
      <w:docPartBody>
        <w:p w:rsidR="003D58AD" w:rsidRDefault="003D58AD" w:rsidP="003D58AD">
          <w:pPr>
            <w:pStyle w:val="1794B3FE36FA43338709E837FD67910D"/>
          </w:pPr>
          <w:r w:rsidRPr="003E0B2F">
            <w:rPr>
              <w:rStyle w:val="Textedelespacerserv"/>
              <w:rFonts w:cstheme="minorHAnsi"/>
              <w:sz w:val="20"/>
              <w:szCs w:val="20"/>
              <w:lang w:eastAsia="en-US"/>
            </w:rPr>
            <w:t xml:space="preserve">   </w:t>
          </w:r>
        </w:p>
      </w:docPartBody>
    </w:docPart>
    <w:docPart>
      <w:docPartPr>
        <w:name w:val="0B300A37096743FF82D41F5E708AD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42CCD-5E00-402D-9429-9F3921B1DB39}"/>
      </w:docPartPr>
      <w:docPartBody>
        <w:p w:rsidR="003D58AD" w:rsidRDefault="00455F8E" w:rsidP="00455F8E">
          <w:pPr>
            <w:pStyle w:val="0B300A37096743FF82D41F5E708ADA3F4"/>
          </w:pPr>
          <w:r w:rsidRPr="003E0B2F">
            <w:rPr>
              <w:rStyle w:val="Textedelespacerserv"/>
              <w:rFonts w:asciiTheme="minorHAnsi" w:hAnsiTheme="minorHAnsi" w:cstheme="minorHAnsi"/>
              <w:sz w:val="20"/>
              <w:szCs w:val="20"/>
              <w:lang w:eastAsia="en-US"/>
            </w:rPr>
            <w:t xml:space="preserve">   </w:t>
          </w:r>
        </w:p>
      </w:docPartBody>
    </w:docPart>
    <w:docPart>
      <w:docPartPr>
        <w:name w:val="B8EC3780C14F434FA1C290B897313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36771E-37D9-44A6-A784-33AF62736056}"/>
      </w:docPartPr>
      <w:docPartBody>
        <w:p w:rsidR="003D58AD" w:rsidRDefault="00455F8E" w:rsidP="00455F8E">
          <w:pPr>
            <w:pStyle w:val="B8EC3780C14F434FA1C290B8973135DB4"/>
          </w:pPr>
          <w:r w:rsidRPr="003E0B2F">
            <w:rPr>
              <w:rStyle w:val="Textedelespacerserv"/>
              <w:rFonts w:asciiTheme="minorHAnsi" w:hAnsiTheme="minorHAnsi" w:cstheme="minorHAnsi"/>
              <w:sz w:val="20"/>
              <w:szCs w:val="20"/>
              <w:lang w:eastAsia="en-US"/>
            </w:rPr>
            <w:t xml:space="preserve">   </w:t>
          </w:r>
        </w:p>
      </w:docPartBody>
    </w:docPart>
    <w:docPart>
      <w:docPartPr>
        <w:name w:val="72BC2A16B1E2443D8AB6FA4EEE6D8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C5BA8-6F78-4F41-A058-19965FF5CCB8}"/>
      </w:docPartPr>
      <w:docPartBody>
        <w:p w:rsidR="003D58AD" w:rsidRDefault="00455F8E" w:rsidP="00455F8E">
          <w:pPr>
            <w:pStyle w:val="72BC2A16B1E2443D8AB6FA4EEE6D84F5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F095342932EB4C43A91153772A307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0AD21-8BAD-4348-9AC6-5F0D1EF893AA}"/>
      </w:docPartPr>
      <w:docPartBody>
        <w:p w:rsidR="003D58AD" w:rsidRDefault="00455F8E" w:rsidP="00455F8E">
          <w:pPr>
            <w:pStyle w:val="F095342932EB4C43A91153772A3078DD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F49ED3AAC1F149BA9079C955DE2A0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32A51-7902-4437-880E-986963321471}"/>
      </w:docPartPr>
      <w:docPartBody>
        <w:p w:rsidR="003D58AD" w:rsidRDefault="00455F8E" w:rsidP="00455F8E">
          <w:pPr>
            <w:pStyle w:val="F49ED3AAC1F149BA9079C955DE2A00D9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8F89F8E332DB4BFFA82D927803F6C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1BA41-FA02-470E-9379-046FBCDF3912}"/>
      </w:docPartPr>
      <w:docPartBody>
        <w:p w:rsidR="003D58AD" w:rsidRDefault="00455F8E" w:rsidP="00455F8E">
          <w:pPr>
            <w:pStyle w:val="8F89F8E332DB4BFFA82D927803F6C9644"/>
          </w:pPr>
          <w:r w:rsidRPr="00AB21DF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E9D75D3ED68C4573B0CED468F6AF0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D3FEC-27A9-48AE-AA7F-52FD70BDEDF8}"/>
      </w:docPartPr>
      <w:docPartBody>
        <w:p w:rsidR="003D58AD" w:rsidRDefault="00455F8E" w:rsidP="00455F8E">
          <w:pPr>
            <w:pStyle w:val="E9D75D3ED68C4573B0CED468F6AF02F4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AB328B29D1FA4319AF549682015CD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6D999-1EC4-41ED-9C30-AE75A1FF73BB}"/>
      </w:docPartPr>
      <w:docPartBody>
        <w:p w:rsidR="00FF0E82" w:rsidRDefault="00455F8E" w:rsidP="00455F8E">
          <w:pPr>
            <w:pStyle w:val="AB328B29D1FA4319AF549682015CD207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B2B2173018034F228C03B2A258095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27A96-E4F9-4E88-8B7B-23168E880F94}"/>
      </w:docPartPr>
      <w:docPartBody>
        <w:p w:rsidR="00FF0E82" w:rsidRDefault="00455F8E" w:rsidP="00455F8E">
          <w:pPr>
            <w:pStyle w:val="B2B2173018034F228C03B2A25809585C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4FA814A2DFA84BF1A7E50EC81F92B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59C78-8745-4AD5-9E38-09B70878011E}"/>
      </w:docPartPr>
      <w:docPartBody>
        <w:p w:rsidR="00F61CA2" w:rsidRDefault="00455F8E" w:rsidP="00455F8E">
          <w:pPr>
            <w:pStyle w:val="4FA814A2DFA84BF1A7E50EC81F92B7B74"/>
          </w:pPr>
          <w:r w:rsidRPr="000653C6">
            <w:rPr>
              <w:rStyle w:val="Textedelespacerserv"/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0A57ED386CBC42ED9B3E020790D9C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899A3-2F06-46C2-8A5D-D8DD5FF1619F}"/>
      </w:docPartPr>
      <w:docPartBody>
        <w:p w:rsidR="00F61CA2" w:rsidRDefault="00455F8E" w:rsidP="00455F8E">
          <w:pPr>
            <w:pStyle w:val="0A57ED386CBC42ED9B3E020790D9C88F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DF0F5F30F0934E8BAF027DFCE2371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F8DAC-B1ED-4042-B31F-ACE0956A8173}"/>
      </w:docPartPr>
      <w:docPartBody>
        <w:p w:rsidR="00F61CA2" w:rsidRDefault="00455F8E" w:rsidP="00455F8E">
          <w:pPr>
            <w:pStyle w:val="DF0F5F30F0934E8BAF027DFCE23717574"/>
          </w:pPr>
          <w:r w:rsidRPr="000653C6">
            <w:rPr>
              <w:rStyle w:val="Textedelespacerserv"/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3C97FE7D1052492E810F04CD5D063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DE630-6B1A-4DDE-BEA2-A421E1736AA4}"/>
      </w:docPartPr>
      <w:docPartBody>
        <w:p w:rsidR="00F61CA2" w:rsidRDefault="00455F8E" w:rsidP="00455F8E">
          <w:pPr>
            <w:pStyle w:val="3C97FE7D1052492E810F04CD5D063829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50A43F346F4B4367AAE401F7E40A0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342531-80AA-4DF5-8956-3E34295F4873}"/>
      </w:docPartPr>
      <w:docPartBody>
        <w:p w:rsidR="00F61CA2" w:rsidRDefault="00455F8E" w:rsidP="00455F8E">
          <w:pPr>
            <w:pStyle w:val="50A43F346F4B4367AAE401F7E40A0A4C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693F37C4DFD8475686A26CFD4852B5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1AAA8-8730-4DB1-8108-75E4FF89129E}"/>
      </w:docPartPr>
      <w:docPartBody>
        <w:p w:rsidR="00F61CA2" w:rsidRDefault="00455F8E" w:rsidP="00455F8E">
          <w:pPr>
            <w:pStyle w:val="693F37C4DFD8475686A26CFD4852B53C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EE74FD40B3EA43DEA626AB186B8DA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FBFDA-0E9B-4116-A13B-44A6F8710E43}"/>
      </w:docPartPr>
      <w:docPartBody>
        <w:p w:rsidR="00F61CA2" w:rsidRDefault="00455F8E" w:rsidP="00455F8E">
          <w:pPr>
            <w:pStyle w:val="EE74FD40B3EA43DEA626AB186B8DA145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97BCEA147E004C00A5EE439E73149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B032C-A39B-4CE5-A767-C88313AB6865}"/>
      </w:docPartPr>
      <w:docPartBody>
        <w:p w:rsidR="00F61CA2" w:rsidRDefault="00455F8E" w:rsidP="00455F8E">
          <w:pPr>
            <w:pStyle w:val="97BCEA147E004C00A5EE439E7314978F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B479CF9D473A44288C860F4BF83EA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A7057-1DF7-4A6E-BE64-9B4F21AA5200}"/>
      </w:docPartPr>
      <w:docPartBody>
        <w:p w:rsidR="00F61CA2" w:rsidRDefault="00455F8E" w:rsidP="00455F8E">
          <w:pPr>
            <w:pStyle w:val="B479CF9D473A44288C860F4BF83EA786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89D532F462924A4FA9E85D17B01FF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DB1FB-45D9-457C-9FCE-63049897F7E4}"/>
      </w:docPartPr>
      <w:docPartBody>
        <w:p w:rsidR="00201606" w:rsidRDefault="00201606" w:rsidP="00201606">
          <w:pPr>
            <w:pStyle w:val="89D532F462924A4FA9E85D17B01FF923"/>
          </w:pPr>
          <w:r w:rsidRPr="000653C6">
            <w:rPr>
              <w:rStyle w:val="Textedelespacerserv"/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11FC4C38290E45DFBFE7F1429DA14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52295-AB56-4E40-8C86-524D37E7E413}"/>
      </w:docPartPr>
      <w:docPartBody>
        <w:p w:rsidR="00201606" w:rsidRDefault="00455F8E" w:rsidP="00455F8E">
          <w:pPr>
            <w:pStyle w:val="11FC4C38290E45DFBFE7F1429DA142F4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1F869FB7FF314782A015B12E360EB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231495-9268-4D8D-9956-AC12E3A1ADAD}"/>
      </w:docPartPr>
      <w:docPartBody>
        <w:p w:rsidR="00201606" w:rsidRDefault="00455F8E" w:rsidP="00455F8E">
          <w:pPr>
            <w:pStyle w:val="1F869FB7FF314782A015B12E360EBE054"/>
          </w:pPr>
          <w:r w:rsidRPr="000653C6">
            <w:rPr>
              <w:rStyle w:val="Textedelespacerserv"/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FB70F5C1D80B4DD39425E91E212FF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CAF40B-20CE-432B-B5D7-965AA06E5582}"/>
      </w:docPartPr>
      <w:docPartBody>
        <w:p w:rsidR="00201606" w:rsidRDefault="00455F8E" w:rsidP="00455F8E">
          <w:pPr>
            <w:pStyle w:val="FB70F5C1D80B4DD39425E91E212FF3024"/>
          </w:pPr>
          <w:r w:rsidRPr="000653C6">
            <w:rPr>
              <w:rStyle w:val="Textedelespacerserv"/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FF7471B6262A4D7A89557D3B898CF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C08A0-42F5-4690-B936-2EA4FB41E32C}"/>
      </w:docPartPr>
      <w:docPartBody>
        <w:p w:rsidR="00201606" w:rsidRDefault="00455F8E" w:rsidP="00455F8E">
          <w:pPr>
            <w:pStyle w:val="FF7471B6262A4D7A89557D3B898CF4D84"/>
          </w:pPr>
          <w:r w:rsidRPr="000653C6">
            <w:rPr>
              <w:rStyle w:val="Textedelespacerserv"/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1E660C79C5C54FB588541216B3731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8C6C1-F4A6-45D2-A5DE-6A9B9846FF8C}"/>
      </w:docPartPr>
      <w:docPartBody>
        <w:p w:rsidR="0096000B" w:rsidRDefault="00455F8E" w:rsidP="00455F8E">
          <w:pPr>
            <w:pStyle w:val="1E660C79C5C54FB588541216B37318634"/>
          </w:pPr>
          <w:r>
            <w:rPr>
              <w:rFonts w:ascii="Arial" w:hAnsi="Arial" w:cs="Arial"/>
              <w:color w:val="000000"/>
              <w:sz w:val="16"/>
              <w:szCs w:val="16"/>
              <w14:textFill>
                <w14:solidFill>
                  <w14:srgbClr w14:val="000000">
                    <w14:alpha w14:val="55000"/>
                  </w14:srgbClr>
                </w14:solidFill>
              </w14:textFill>
            </w:rPr>
            <w:t xml:space="preserve">   </w:t>
          </w:r>
        </w:p>
      </w:docPartBody>
    </w:docPart>
    <w:docPart>
      <w:docPartPr>
        <w:name w:val="A5849D4DC3A642EBA6A0D982E98E4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AE9F2-7FD8-4FF7-B0C9-BF70B16FB29A}"/>
      </w:docPartPr>
      <w:docPartBody>
        <w:p w:rsidR="0096000B" w:rsidRDefault="0096000B" w:rsidP="0096000B">
          <w:pPr>
            <w:pStyle w:val="A5849D4DC3A642EBA6A0D982E98E4C2F"/>
          </w:pPr>
          <w:r w:rsidRPr="00D63B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2300CE47184F108397349DCF209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86C81-F10B-4539-B040-F7CC4655C326}"/>
      </w:docPartPr>
      <w:docPartBody>
        <w:p w:rsidR="0096000B" w:rsidRDefault="00455F8E" w:rsidP="00455F8E">
          <w:pPr>
            <w:pStyle w:val="EF2300CE47184F108397349DCF209B9E4"/>
          </w:pPr>
          <w:r w:rsidRPr="00517B58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 </w:t>
          </w:r>
        </w:p>
      </w:docPartBody>
    </w:docPart>
    <w:docPart>
      <w:docPartPr>
        <w:name w:val="AC79D92649774F19AA34E5C7085338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CD5A7-FBA8-406F-A83C-F292720235AF}"/>
      </w:docPartPr>
      <w:docPartBody>
        <w:p w:rsidR="0096000B" w:rsidRDefault="0096000B" w:rsidP="0096000B">
          <w:pPr>
            <w:pStyle w:val="AC79D92649774F19AA34E5C7085338FB"/>
          </w:pPr>
          <w:r w:rsidRPr="00D63B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0F047889034F6E9CF1281F558DB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E9FD2-4789-4F3F-BADA-4B6C02BFE398}"/>
      </w:docPartPr>
      <w:docPartBody>
        <w:p w:rsidR="005E6C13" w:rsidRDefault="00455F8E" w:rsidP="00455F8E">
          <w:pPr>
            <w:pStyle w:val="CB0F047889034F6E9CF1281F558DB2A44"/>
          </w:pPr>
          <w:r w:rsidRPr="000653C6">
            <w:rPr>
              <w:rStyle w:val="Textedelespacerserv"/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90C188738D71420F8FF35F01B9070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F07518-83FA-406E-806A-5B9DA0E4B264}"/>
      </w:docPartPr>
      <w:docPartBody>
        <w:p w:rsidR="005E6C13" w:rsidRDefault="00455F8E" w:rsidP="00455F8E">
          <w:pPr>
            <w:pStyle w:val="90C188738D71420F8FF35F01B9070F5A4"/>
          </w:pPr>
          <w:r w:rsidRPr="000653C6">
            <w:rPr>
              <w:rStyle w:val="Textedelespacerserv"/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CC74C476392E4704B131BBC1CE543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5E22F3-0990-4575-B2B5-757B4B24BD98}"/>
      </w:docPartPr>
      <w:docPartBody>
        <w:p w:rsidR="005E6C13" w:rsidRDefault="00455F8E" w:rsidP="00455F8E">
          <w:pPr>
            <w:pStyle w:val="CC74C476392E4704B131BBC1CE5431414"/>
          </w:pPr>
          <w:r w:rsidRPr="000653C6">
            <w:rPr>
              <w:rStyle w:val="Textedelespacerserv"/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3510DF9947EA454CB0965AD5823DC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40613A-D732-4D81-803A-BBF69E3C87EA}"/>
      </w:docPartPr>
      <w:docPartBody>
        <w:p w:rsidR="005E6C13" w:rsidRDefault="00455F8E" w:rsidP="00455F8E">
          <w:pPr>
            <w:pStyle w:val="3510DF9947EA454CB0965AD5823DC4704"/>
          </w:pPr>
          <w:r w:rsidRPr="000653C6">
            <w:rPr>
              <w:rStyle w:val="Textedelespacerserv"/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1FE2DFAFCCDC4AA39306DE5A06ADB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8D08C-96D3-4E40-8522-900D8774CF43}"/>
      </w:docPartPr>
      <w:docPartBody>
        <w:p w:rsidR="005E6C13" w:rsidRDefault="00455F8E" w:rsidP="00455F8E">
          <w:pPr>
            <w:pStyle w:val="1FE2DFAFCCDC4AA39306DE5A06ADBFCE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C341156B94214CB1B20C5CFBBCF28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9BED7-D0B9-47D5-823B-8CAC578250D3}"/>
      </w:docPartPr>
      <w:docPartBody>
        <w:p w:rsidR="005E6C13" w:rsidRDefault="00455F8E" w:rsidP="00455F8E">
          <w:pPr>
            <w:pStyle w:val="C341156B94214CB1B20C5CFBBCF28DFA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5AF2AEAAE0A448CABB501D0BCC252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DF39B6-30AF-4EB4-B62A-1CFCECE139AE}"/>
      </w:docPartPr>
      <w:docPartBody>
        <w:p w:rsidR="005E6C13" w:rsidRDefault="00455F8E" w:rsidP="00455F8E">
          <w:pPr>
            <w:pStyle w:val="5AF2AEAAE0A448CABB501D0BCC2520844"/>
          </w:pPr>
          <w:r w:rsidRPr="003E0B2F">
            <w:rPr>
              <w:rStyle w:val="Textedelespacerserv"/>
              <w:rFonts w:asciiTheme="minorHAnsi" w:hAnsiTheme="minorHAnsi" w:cstheme="minorHAnsi"/>
              <w:sz w:val="20"/>
              <w:szCs w:val="20"/>
              <w:lang w:eastAsia="en-US"/>
            </w:rPr>
            <w:t xml:space="preserve">   </w:t>
          </w:r>
        </w:p>
      </w:docPartBody>
    </w:docPart>
    <w:docPart>
      <w:docPartPr>
        <w:name w:val="D7DB2C93D8C44D3582BBB1EA90D81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65C76-927E-4F54-BAD5-9247FB274FC7}"/>
      </w:docPartPr>
      <w:docPartBody>
        <w:p w:rsidR="005E6C13" w:rsidRDefault="00455F8E" w:rsidP="00455F8E">
          <w:pPr>
            <w:pStyle w:val="D7DB2C93D8C44D3582BBB1EA90D81D834"/>
          </w:pPr>
          <w:r w:rsidRPr="003E0B2F">
            <w:rPr>
              <w:rStyle w:val="Textedelespacerserv"/>
              <w:rFonts w:asciiTheme="minorHAnsi" w:hAnsiTheme="minorHAnsi" w:cstheme="minorHAnsi"/>
              <w:sz w:val="20"/>
              <w:szCs w:val="20"/>
              <w:lang w:eastAsia="en-US"/>
            </w:rPr>
            <w:t xml:space="preserve">   </w:t>
          </w:r>
        </w:p>
      </w:docPartBody>
    </w:docPart>
    <w:docPart>
      <w:docPartPr>
        <w:name w:val="7179FB6CF78C44A19AE14661A649F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D0B0A-B584-471D-AD4A-FFF6B20126A7}"/>
      </w:docPartPr>
      <w:docPartBody>
        <w:p w:rsidR="005E6C13" w:rsidRDefault="00455F8E" w:rsidP="00455F8E">
          <w:pPr>
            <w:pStyle w:val="7179FB6CF78C44A19AE14661A649F1974"/>
          </w:pPr>
          <w:r w:rsidRPr="003E0B2F">
            <w:rPr>
              <w:rStyle w:val="Textedelespacerserv"/>
              <w:rFonts w:asciiTheme="minorHAnsi" w:hAnsiTheme="minorHAnsi" w:cstheme="minorHAnsi"/>
              <w:sz w:val="20"/>
              <w:szCs w:val="20"/>
              <w:lang w:eastAsia="en-US"/>
            </w:rPr>
            <w:t xml:space="preserve">   </w:t>
          </w:r>
        </w:p>
      </w:docPartBody>
    </w:docPart>
    <w:docPart>
      <w:docPartPr>
        <w:name w:val="AE1962357D714A6085A732E02712E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9083A-1A84-440E-BACF-64BE0BEF1C3A}"/>
      </w:docPartPr>
      <w:docPartBody>
        <w:p w:rsidR="005E6C13" w:rsidRDefault="00455F8E" w:rsidP="00455F8E">
          <w:pPr>
            <w:pStyle w:val="AE1962357D714A6085A732E02712E0EA4"/>
          </w:pPr>
          <w:r w:rsidRPr="007229D0">
            <w:rPr>
              <w:rStyle w:val="Textedelespacerserv"/>
              <w:rFonts w:asciiTheme="minorHAnsi" w:hAnsiTheme="minorHAnsi" w:cstheme="minorHAnsi"/>
              <w:sz w:val="20"/>
              <w:szCs w:val="20"/>
              <w:highlight w:val="cyan"/>
              <w:lang w:eastAsia="en-US"/>
            </w:rPr>
            <w:t xml:space="preserve">   </w:t>
          </w:r>
        </w:p>
      </w:docPartBody>
    </w:docPart>
    <w:docPart>
      <w:docPartPr>
        <w:name w:val="134BB96EBFC246E2981618B418A89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F1D7B-E66B-4B58-B218-1C2645147885}"/>
      </w:docPartPr>
      <w:docPartBody>
        <w:p w:rsidR="005E6C13" w:rsidRDefault="00455F8E" w:rsidP="00455F8E">
          <w:pPr>
            <w:pStyle w:val="134BB96EBFC246E2981618B418A897434"/>
          </w:pPr>
          <w:r w:rsidRPr="00994E53">
            <w:rPr>
              <w:rStyle w:val="Textedelespacerserv"/>
              <w:rFonts w:cstheme="minorHAnsi"/>
              <w:sz w:val="20"/>
              <w:szCs w:val="20"/>
              <w:lang w:eastAsia="en-US"/>
            </w:rPr>
            <w:t xml:space="preserve">   </w:t>
          </w:r>
        </w:p>
      </w:docPartBody>
    </w:docPart>
    <w:docPart>
      <w:docPartPr>
        <w:name w:val="A174C8642A00471993C6AEDF7B99FC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6FD78-4F02-4573-8E4E-E551FCCBCB61}"/>
      </w:docPartPr>
      <w:docPartBody>
        <w:p w:rsidR="00B914E6" w:rsidRDefault="00455F8E" w:rsidP="00455F8E">
          <w:pPr>
            <w:pStyle w:val="A174C8642A00471993C6AEDF7B99FC854"/>
          </w:pPr>
          <w:r w:rsidRPr="00994E53">
            <w:rPr>
              <w:rStyle w:val="Textedelespacerserv"/>
              <w:rFonts w:cstheme="minorHAnsi"/>
              <w:sz w:val="20"/>
              <w:szCs w:val="20"/>
              <w:lang w:eastAsia="en-US"/>
            </w:rPr>
            <w:t xml:space="preserve">   </w:t>
          </w:r>
        </w:p>
      </w:docPartBody>
    </w:docPart>
    <w:docPart>
      <w:docPartPr>
        <w:name w:val="C7057055F5C9452CA176C59594B6E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E0D43-708B-426B-90BA-D5FFF1DBBE0C}"/>
      </w:docPartPr>
      <w:docPartBody>
        <w:p w:rsidR="00B914E6" w:rsidRDefault="00B914E6" w:rsidP="00B914E6">
          <w:pPr>
            <w:pStyle w:val="C7057055F5C9452CA176C59594B6EA86"/>
          </w:pPr>
          <w:r w:rsidRPr="00D63B4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7FC85C4CBB5F493FB8A2AE20191039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123B4-0008-40B1-B63A-3AA4BA2343FB}"/>
      </w:docPartPr>
      <w:docPartBody>
        <w:p w:rsidR="00B914E6" w:rsidRDefault="00455F8E" w:rsidP="00455F8E">
          <w:pPr>
            <w:pStyle w:val="7FC85C4CBB5F493FB8A2AE2019103979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F8E9654816634D4CA627559211B8A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E62BF-00AC-474C-844F-236BB6B00FA1}"/>
      </w:docPartPr>
      <w:docPartBody>
        <w:p w:rsidR="00B914E6" w:rsidRDefault="00B914E6" w:rsidP="00B914E6">
          <w:pPr>
            <w:pStyle w:val="F8E9654816634D4CA627559211B8AE8E"/>
          </w:pPr>
          <w:r w:rsidRPr="00D63B4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1C28BC1BFD1E439D9951D49EDE31A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372B6-DBC5-4A97-BB54-F6662B394C41}"/>
      </w:docPartPr>
      <w:docPartBody>
        <w:p w:rsidR="00B914E6" w:rsidRDefault="00455F8E" w:rsidP="00455F8E">
          <w:pPr>
            <w:pStyle w:val="1C28BC1BFD1E439D9951D49EDE31A802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DF0D4E1CC70A4FB4BE88089380F7F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C4D34-2A87-462F-A973-75A3A9BF776F}"/>
      </w:docPartPr>
      <w:docPartBody>
        <w:p w:rsidR="00455F8E" w:rsidRDefault="00455F8E" w:rsidP="00455F8E">
          <w:pPr>
            <w:pStyle w:val="DF0D4E1CC70A4FB4BE88089380F7F41D4"/>
          </w:pPr>
          <w:r w:rsidRPr="00994E53">
            <w:rPr>
              <w:rStyle w:val="Textedelespacerserv"/>
              <w:rFonts w:cstheme="minorHAnsi"/>
              <w:sz w:val="20"/>
              <w:szCs w:val="20"/>
              <w:lang w:eastAsia="en-US"/>
            </w:rPr>
            <w:t xml:space="preserve">   </w:t>
          </w:r>
        </w:p>
      </w:docPartBody>
    </w:docPart>
    <w:docPart>
      <w:docPartPr>
        <w:name w:val="B1E048421550402AA8AF746153225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45206-011F-4DFA-8D40-47C79D8C9F65}"/>
      </w:docPartPr>
      <w:docPartBody>
        <w:p w:rsidR="00455F8E" w:rsidRDefault="00455F8E" w:rsidP="00455F8E">
          <w:pPr>
            <w:pStyle w:val="B1E048421550402AA8AF746153225B6B4"/>
          </w:pPr>
          <w:r w:rsidRPr="00994E53">
            <w:rPr>
              <w:rStyle w:val="Textedelespacerserv"/>
              <w:rFonts w:cstheme="minorHAnsi"/>
              <w:sz w:val="20"/>
              <w:szCs w:val="20"/>
              <w:lang w:eastAsia="en-US"/>
            </w:rPr>
            <w:t xml:space="preserve">   </w:t>
          </w:r>
        </w:p>
      </w:docPartBody>
    </w:docPart>
    <w:docPart>
      <w:docPartPr>
        <w:name w:val="B2C610B420B6461E86F4D7DF08DAA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65E5B-D922-4F0E-A1B1-149A2024C5A8}"/>
      </w:docPartPr>
      <w:docPartBody>
        <w:p w:rsidR="00455F8E" w:rsidRDefault="00455F8E" w:rsidP="00455F8E">
          <w:pPr>
            <w:pStyle w:val="B2C610B420B6461E86F4D7DF08DAA1C7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EBCEC9C69DDE45879CC583F8E006E3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C4078F-FF22-4288-ABC2-86F62D0248A3}"/>
      </w:docPartPr>
      <w:docPartBody>
        <w:p w:rsidR="00455F8E" w:rsidRDefault="00455F8E" w:rsidP="00455F8E">
          <w:pPr>
            <w:pStyle w:val="EBCEC9C69DDE45879CC583F8E006E349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959A2F2D8A9248DBA03C44E8D2160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464E1-5AF8-4112-898A-F81C8CB9DF2B}"/>
      </w:docPartPr>
      <w:docPartBody>
        <w:p w:rsidR="00455F8E" w:rsidRDefault="00455F8E" w:rsidP="00455F8E">
          <w:pPr>
            <w:pStyle w:val="959A2F2D8A9248DBA03C44E8D2160415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87534A941A764B99912902E893B4E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10A780-98A1-4D84-A54F-D31B2533963B}"/>
      </w:docPartPr>
      <w:docPartBody>
        <w:p w:rsidR="00455F8E" w:rsidRDefault="00455F8E" w:rsidP="00455F8E">
          <w:pPr>
            <w:pStyle w:val="87534A941A764B99912902E893B4EA5D4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9817C2563D9241E1A9878B52842D6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84298-4EE2-4287-8DA8-78BAA913622A}"/>
      </w:docPartPr>
      <w:docPartBody>
        <w:p w:rsidR="00455F8E" w:rsidRDefault="00455F8E" w:rsidP="00455F8E">
          <w:pPr>
            <w:pStyle w:val="9817C2563D9241E1A9878B52842D63DC4"/>
          </w:pPr>
          <w:r w:rsidRPr="00994E53">
            <w:rPr>
              <w:rStyle w:val="Textedelespacerserv"/>
              <w:rFonts w:cstheme="minorHAnsi"/>
              <w:sz w:val="20"/>
              <w:szCs w:val="20"/>
              <w:lang w:eastAsia="en-US"/>
            </w:rPr>
            <w:t xml:space="preserve">   </w:t>
          </w:r>
        </w:p>
      </w:docPartBody>
    </w:docPart>
    <w:docPart>
      <w:docPartPr>
        <w:name w:val="845155772E1B4968A93B7F2839A3E3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5AE035-79B6-473D-875E-59D5E3B4E37D}"/>
      </w:docPartPr>
      <w:docPartBody>
        <w:p w:rsidR="00455F8E" w:rsidRDefault="00455F8E" w:rsidP="00455F8E">
          <w:pPr>
            <w:pStyle w:val="845155772E1B4968A93B7F2839A3E39A4"/>
          </w:pPr>
          <w:r w:rsidRPr="00994E53">
            <w:rPr>
              <w:rStyle w:val="Textedelespacerserv"/>
              <w:rFonts w:cstheme="minorHAnsi"/>
              <w:sz w:val="20"/>
              <w:szCs w:val="20"/>
              <w:lang w:eastAsia="en-US"/>
            </w:rPr>
            <w:t xml:space="preserve">   </w:t>
          </w:r>
        </w:p>
      </w:docPartBody>
    </w:docPart>
    <w:docPart>
      <w:docPartPr>
        <w:name w:val="BAAC716D39F44252BB9A2461E0B70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94E57-9E1A-4E5D-9473-4A0399A07665}"/>
      </w:docPartPr>
      <w:docPartBody>
        <w:p w:rsidR="00455F8E" w:rsidRDefault="00455F8E" w:rsidP="00455F8E">
          <w:pPr>
            <w:pStyle w:val="BAAC716D39F44252BB9A2461E0B704A34"/>
          </w:pPr>
          <w:r w:rsidRPr="00994E53">
            <w:rPr>
              <w:rStyle w:val="Textedelespacerserv"/>
              <w:rFonts w:cstheme="minorHAnsi"/>
              <w:sz w:val="20"/>
              <w:szCs w:val="20"/>
              <w:lang w:eastAsia="en-US"/>
            </w:rPr>
            <w:t xml:space="preserve">   </w:t>
          </w:r>
        </w:p>
      </w:docPartBody>
    </w:docPart>
    <w:docPart>
      <w:docPartPr>
        <w:name w:val="D9A92031992445519C7EA18AE2887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15B6D-64B0-452A-9480-E0A36157C38B}"/>
      </w:docPartPr>
      <w:docPartBody>
        <w:p w:rsidR="00455F8E" w:rsidRDefault="00455F8E" w:rsidP="00455F8E">
          <w:pPr>
            <w:pStyle w:val="D9A92031992445519C7EA18AE2887AF34"/>
          </w:pPr>
          <w:r w:rsidRPr="00994E53">
            <w:rPr>
              <w:rStyle w:val="Textedelespacerserv"/>
              <w:rFonts w:cstheme="minorHAnsi"/>
              <w:sz w:val="20"/>
              <w:szCs w:val="20"/>
              <w:lang w:eastAsia="en-US"/>
            </w:rPr>
            <w:t xml:space="preserve">   </w:t>
          </w:r>
        </w:p>
      </w:docPartBody>
    </w:docPart>
    <w:docPart>
      <w:docPartPr>
        <w:name w:val="34FAD2965DD54D8D8D221A5C6B401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A1662-1D3F-4883-8237-A600A4515D69}"/>
      </w:docPartPr>
      <w:docPartBody>
        <w:p w:rsidR="00455F8E" w:rsidRDefault="00455F8E" w:rsidP="00455F8E">
          <w:pPr>
            <w:pStyle w:val="34FAD2965DD54D8D8D221A5C6B401EA84"/>
          </w:pPr>
          <w:r w:rsidRPr="00994E53">
            <w:rPr>
              <w:rStyle w:val="Textedelespacerserv"/>
              <w:rFonts w:cstheme="minorHAnsi"/>
              <w:sz w:val="20"/>
              <w:szCs w:val="20"/>
              <w:lang w:eastAsia="en-US"/>
            </w:rPr>
            <w:t xml:space="preserve">   </w:t>
          </w:r>
        </w:p>
      </w:docPartBody>
    </w:docPart>
    <w:docPart>
      <w:docPartPr>
        <w:name w:val="56B175F5236D4075AFD20B039060E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B26A1-BF88-4657-8090-F1BC941D2244}"/>
      </w:docPartPr>
      <w:docPartBody>
        <w:p w:rsidR="00455F8E" w:rsidRDefault="00455F8E" w:rsidP="00455F8E">
          <w:pPr>
            <w:pStyle w:val="56B175F5236D4075AFD20B039060E77D4"/>
          </w:pPr>
          <w:r w:rsidRPr="00994E53">
            <w:rPr>
              <w:rStyle w:val="Textedelespacerserv"/>
              <w:rFonts w:cstheme="minorHAnsi"/>
              <w:sz w:val="20"/>
              <w:szCs w:val="20"/>
              <w:u w:val="single"/>
              <w:lang w:eastAsia="en-US"/>
            </w:rPr>
            <w:t xml:space="preserve">   </w:t>
          </w:r>
        </w:p>
      </w:docPartBody>
    </w:docPart>
    <w:docPart>
      <w:docPartPr>
        <w:name w:val="7091231BF85949E2A44216DC62547A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4B9C1-E536-4F3B-865A-2186459B6D44}"/>
      </w:docPartPr>
      <w:docPartBody>
        <w:p w:rsidR="00455F8E" w:rsidRDefault="00455F8E" w:rsidP="00455F8E">
          <w:pPr>
            <w:pStyle w:val="7091231BF85949E2A44216DC62547A903"/>
          </w:pPr>
          <w:r w:rsidRPr="00994E53">
            <w:rPr>
              <w:rStyle w:val="Textedelespacerserv"/>
              <w:rFonts w:cstheme="minorHAnsi"/>
              <w:sz w:val="20"/>
              <w:szCs w:val="20"/>
              <w:u w:val="single"/>
              <w:lang w:eastAsia="en-US"/>
            </w:rPr>
            <w:t xml:space="preserve">   </w:t>
          </w:r>
        </w:p>
      </w:docPartBody>
    </w:docPart>
    <w:docPart>
      <w:docPartPr>
        <w:name w:val="F1D8870FEC5B41B28DBBAD3928267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39C56-7668-4B62-9C2D-AF22B4501B53}"/>
      </w:docPartPr>
      <w:docPartBody>
        <w:p w:rsidR="00455F8E" w:rsidRDefault="00455F8E" w:rsidP="00455F8E">
          <w:pPr>
            <w:pStyle w:val="F1D8870FEC5B41B28DBBAD392826741A3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4DE2CC62DB91476AAC01ACE69FB01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97061-4B4C-4706-83F4-2D20A3798DB1}"/>
      </w:docPartPr>
      <w:docPartBody>
        <w:p w:rsidR="00455F8E" w:rsidRDefault="00455F8E" w:rsidP="00455F8E">
          <w:pPr>
            <w:pStyle w:val="4DE2CC62DB91476AAC01ACE69FB01A373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F58BEEFFE282443FB7FB57C78BDD6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B7AEC-5658-4123-BA5F-8FFB51248FE0}"/>
      </w:docPartPr>
      <w:docPartBody>
        <w:p w:rsidR="00455F8E" w:rsidRDefault="00455F8E" w:rsidP="00455F8E">
          <w:pPr>
            <w:pStyle w:val="F58BEEFFE282443FB7FB57C78BDD611A3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1602326F812D4465A2CA742C57CBB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DBAF0-FD6C-4407-AAD7-37719AA28E8F}"/>
      </w:docPartPr>
      <w:docPartBody>
        <w:p w:rsidR="00455F8E" w:rsidRDefault="00455F8E" w:rsidP="00455F8E">
          <w:pPr>
            <w:pStyle w:val="1602326F812D4465A2CA742C57CBB0793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CA2F9EDA6E1E40F7A9835BBEC48AA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B7417-8E2C-4EB9-912E-2F57F75CCAEC}"/>
      </w:docPartPr>
      <w:docPartBody>
        <w:p w:rsidR="00455F8E" w:rsidRDefault="00455F8E" w:rsidP="00455F8E">
          <w:pPr>
            <w:pStyle w:val="CA2F9EDA6E1E40F7A9835BBEC48AA8043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725C78003DA541F093BAF80BA4218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0691F-0576-4A80-ACF8-046A519AB3A0}"/>
      </w:docPartPr>
      <w:docPartBody>
        <w:p w:rsidR="00455F8E" w:rsidRDefault="00455F8E" w:rsidP="00455F8E">
          <w:pPr>
            <w:pStyle w:val="725C78003DA541F093BAF80BA421868C3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193926A5B41F46B381FFCE501EEC0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861BD-A35A-44D8-8CF7-72D457073822}"/>
      </w:docPartPr>
      <w:docPartBody>
        <w:p w:rsidR="00455F8E" w:rsidRDefault="00455F8E" w:rsidP="00455F8E">
          <w:pPr>
            <w:pStyle w:val="193926A5B41F46B381FFCE501EEC08EE3"/>
          </w:pPr>
          <w:r w:rsidRPr="000653C6">
            <w:rPr>
              <w:rStyle w:val="Textedelespacerserv"/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9AE2AB7B4F984710A7826F133BDCA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77EED-4C88-405C-B437-6A33BFCA6573}"/>
      </w:docPartPr>
      <w:docPartBody>
        <w:p w:rsidR="00455F8E" w:rsidRDefault="00455F8E" w:rsidP="00455F8E">
          <w:pPr>
            <w:pStyle w:val="9AE2AB7B4F984710A7826F133BDCAB6F3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4F6C1FDFE2484B1B9DF9D2C558A1C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7E279-7FDF-4E1B-9F6C-19A56807B884}"/>
      </w:docPartPr>
      <w:docPartBody>
        <w:p w:rsidR="00455F8E" w:rsidRDefault="00455F8E" w:rsidP="00455F8E">
          <w:pPr>
            <w:pStyle w:val="4F6C1FDFE2484B1B9DF9D2C558A1C06B3"/>
          </w:pPr>
          <w:r w:rsidRPr="00EA3329">
            <w:rPr>
              <w:rStyle w:val="Textedelespacerserv"/>
              <w:rFonts w:asciiTheme="minorHAnsi" w:hAnsiTheme="minorHAnsi" w:cstheme="minorHAnsi"/>
              <w:sz w:val="20"/>
              <w:szCs w:val="20"/>
              <w:u w:val="single"/>
              <w:lang w:eastAsia="en-US"/>
            </w:rPr>
            <w:t xml:space="preserve">   </w:t>
          </w:r>
        </w:p>
      </w:docPartBody>
    </w:docPart>
    <w:docPart>
      <w:docPartPr>
        <w:name w:val="E80DD3120C8F43ED837BCBEA6B03B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F3973-A4CD-4CC2-BD21-639B5F80CCF9}"/>
      </w:docPartPr>
      <w:docPartBody>
        <w:p w:rsidR="00455F8E" w:rsidRDefault="00455F8E" w:rsidP="00455F8E">
          <w:pPr>
            <w:pStyle w:val="E80DD3120C8F43ED837BCBEA6B03BABE3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776132ACB66347868C038B948D2E2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89E2E-C59A-4202-83B4-011082DFE3A4}"/>
      </w:docPartPr>
      <w:docPartBody>
        <w:p w:rsidR="00455F8E" w:rsidRDefault="00455F8E" w:rsidP="00455F8E">
          <w:pPr>
            <w:pStyle w:val="776132ACB66347868C038B948D2E2DB03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62E203A1314149028B5BA22278921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48E55-1AEA-40E3-8320-A6D7B10DEA6A}"/>
      </w:docPartPr>
      <w:docPartBody>
        <w:p w:rsidR="00455F8E" w:rsidRDefault="00455F8E" w:rsidP="00455F8E">
          <w:pPr>
            <w:pStyle w:val="62E203A1314149028B5BA22278921B5E3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6DC4EC8B94104548AC13F51E747EC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AC426-642F-4927-AC9B-8992BFC47180}"/>
      </w:docPartPr>
      <w:docPartBody>
        <w:p w:rsidR="00455F8E" w:rsidRDefault="00455F8E" w:rsidP="00455F8E">
          <w:pPr>
            <w:pStyle w:val="6DC4EC8B94104548AC13F51E747EC38D3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91FDC901642B4D71BCD04AEBD9D4CF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D639C-E2CF-4325-99EF-635461ED69F6}"/>
      </w:docPartPr>
      <w:docPartBody>
        <w:p w:rsidR="00455F8E" w:rsidRDefault="00455F8E" w:rsidP="00455F8E">
          <w:pPr>
            <w:pStyle w:val="91FDC901642B4D71BCD04AEBD9D4CF083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C39F5B7E699C42A2AF09764670B9E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CD2A9-051E-4CFE-9212-7028238337B5}"/>
      </w:docPartPr>
      <w:docPartBody>
        <w:p w:rsidR="00455F8E" w:rsidRDefault="00455F8E" w:rsidP="00455F8E">
          <w:pPr>
            <w:pStyle w:val="C39F5B7E699C42A2AF09764670B9EA9E3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A43B746D65CF4AC0B21F9F612D140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16F1C-7219-4554-94A8-01499ABC82B8}"/>
      </w:docPartPr>
      <w:docPartBody>
        <w:p w:rsidR="00455F8E" w:rsidRDefault="00455F8E" w:rsidP="00455F8E">
          <w:pPr>
            <w:pStyle w:val="A43B746D65CF4AC0B21F9F612D1402443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2751196532AB4A32970C027FFA34F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19C15-6790-4F07-A8D4-A178EFF835E6}"/>
      </w:docPartPr>
      <w:docPartBody>
        <w:p w:rsidR="00455F8E" w:rsidRDefault="00455F8E" w:rsidP="00455F8E">
          <w:pPr>
            <w:pStyle w:val="2751196532AB4A32970C027FFA34FE523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BD83DE8CAC6A4A868B86A95D985DAE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071FF-4BC9-4C32-89EC-569B54B919CC}"/>
      </w:docPartPr>
      <w:docPartBody>
        <w:p w:rsidR="00455F8E" w:rsidRDefault="00455F8E" w:rsidP="00455F8E">
          <w:pPr>
            <w:pStyle w:val="BD83DE8CAC6A4A868B86A95D985DAEEF3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1859C0E7D99147C0862D31C20AC1D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D4F1E-779A-4A3A-929E-DE41EBBAC24F}"/>
      </w:docPartPr>
      <w:docPartBody>
        <w:p w:rsidR="00455F8E" w:rsidRDefault="00455F8E" w:rsidP="00455F8E">
          <w:pPr>
            <w:pStyle w:val="1859C0E7D99147C0862D31C20AC1D4B63"/>
          </w:pPr>
          <w:r w:rsidRPr="000653C6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BE433A36FC404F17BA2DDC1F5F9BE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1F187-582E-46FD-BB28-7A9A40D540F9}"/>
      </w:docPartPr>
      <w:docPartBody>
        <w:p w:rsidR="00455F8E" w:rsidRDefault="00455F8E" w:rsidP="00455F8E">
          <w:pPr>
            <w:pStyle w:val="BE433A36FC404F17BA2DDC1F5F9BEA363"/>
          </w:pPr>
          <w:r w:rsidRPr="00AB21DF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D3CB6551847348C1967FEF1F7C81E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62F28-048B-435D-94E4-0690CA5B3D13}"/>
      </w:docPartPr>
      <w:docPartBody>
        <w:p w:rsidR="003D7057" w:rsidRDefault="00455F8E" w:rsidP="00455F8E">
          <w:pPr>
            <w:pStyle w:val="D3CB6551847348C1967FEF1F7C81EF7A2"/>
          </w:pPr>
          <w:r w:rsidRPr="00EA3329">
            <w:rPr>
              <w:rStyle w:val="Textedelespacerserv"/>
              <w:rFonts w:asciiTheme="minorHAnsi" w:hAnsiTheme="minorHAnsi" w:cstheme="minorHAnsi"/>
              <w:sz w:val="20"/>
              <w:szCs w:val="20"/>
              <w:u w:val="single"/>
              <w:lang w:eastAsia="en-US"/>
            </w:rPr>
            <w:t xml:space="preserve">   </w:t>
          </w:r>
        </w:p>
      </w:docPartBody>
    </w:docPart>
    <w:docPart>
      <w:docPartPr>
        <w:name w:val="E2C74A1E77ED4A34B44986EF14EFE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B5404-EAE3-4D52-8A26-4444550810E6}"/>
      </w:docPartPr>
      <w:docPartBody>
        <w:p w:rsidR="00416674" w:rsidRDefault="00003A9D" w:rsidP="00003A9D">
          <w:pPr>
            <w:pStyle w:val="E2C74A1E77ED4A34B44986EF14EFEC0C"/>
          </w:pPr>
          <w:r w:rsidRPr="000653C6">
            <w:rPr>
              <w:rStyle w:val="Textedelespacerserv"/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824B184473A9418789C85CC5945E6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F8890-B819-4239-8613-637E01C7B1C2}"/>
      </w:docPartPr>
      <w:docPartBody>
        <w:p w:rsidR="00416674" w:rsidRDefault="00003A9D" w:rsidP="00003A9D">
          <w:pPr>
            <w:pStyle w:val="824B184473A9418789C85CC5945E6205"/>
          </w:pPr>
          <w:r w:rsidRPr="000653C6">
            <w:rPr>
              <w:rStyle w:val="Textedelespacerserv"/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83A4051EE1BC418FBB18FFECE8C0E7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727F4-7483-451B-A592-5FF60BDDBC83}"/>
      </w:docPartPr>
      <w:docPartBody>
        <w:p w:rsidR="00416674" w:rsidRDefault="00003A9D" w:rsidP="00003A9D">
          <w:pPr>
            <w:pStyle w:val="83A4051EE1BC418FBB18FFECE8C0E789"/>
          </w:pPr>
          <w:r w:rsidRPr="000653C6">
            <w:rPr>
              <w:rStyle w:val="Textedelespacerserv"/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32521EB5EA1C4CF29A87546D7A441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EA007-3BC6-4775-801A-962671359C2B}"/>
      </w:docPartPr>
      <w:docPartBody>
        <w:p w:rsidR="00416674" w:rsidRDefault="00003A9D" w:rsidP="00003A9D">
          <w:pPr>
            <w:pStyle w:val="32521EB5EA1C4CF29A87546D7A441B43"/>
          </w:pPr>
          <w:r w:rsidRPr="000653C6">
            <w:rPr>
              <w:rStyle w:val="Textedelespacerserv"/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B7E472F888D94F85B38055B0F6206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A597A-68B7-43A2-AB6B-C5EA9ED3A561}"/>
      </w:docPartPr>
      <w:docPartBody>
        <w:p w:rsidR="00416674" w:rsidRDefault="00003A9D" w:rsidP="00003A9D">
          <w:pPr>
            <w:pStyle w:val="B7E472F888D94F85B38055B0F6206A14"/>
          </w:pPr>
          <w:r w:rsidRPr="000653C6">
            <w:rPr>
              <w:rStyle w:val="Textedelespacerserv"/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5AEB0645B42B4F44B98336A515227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FEFCB-F668-463D-B983-D5377DC48718}"/>
      </w:docPartPr>
      <w:docPartBody>
        <w:p w:rsidR="00416674" w:rsidRDefault="00003A9D" w:rsidP="00003A9D">
          <w:pPr>
            <w:pStyle w:val="5AEB0645B42B4F44B98336A515227827"/>
          </w:pPr>
          <w:r w:rsidRPr="000653C6">
            <w:rPr>
              <w:rStyle w:val="Textedelespacerserv"/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879A6BFAA68E4B82B90E824E211CB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49E97-0FB0-4F67-8CCB-57080901A581}"/>
      </w:docPartPr>
      <w:docPartBody>
        <w:p w:rsidR="00416674" w:rsidRDefault="00003A9D" w:rsidP="00003A9D">
          <w:pPr>
            <w:pStyle w:val="879A6BFAA68E4B82B90E824E211CBAD1"/>
          </w:pPr>
          <w:r w:rsidRPr="000653C6">
            <w:rPr>
              <w:rStyle w:val="Textedelespacerserv"/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54E8E5CD62F54162AB00396D35AE3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DEBE3-95C9-4325-BEBA-60D4D0916FF8}"/>
      </w:docPartPr>
      <w:docPartBody>
        <w:p w:rsidR="006D290C" w:rsidRDefault="0053761F" w:rsidP="0053761F">
          <w:pPr>
            <w:pStyle w:val="54E8E5CD62F54162AB00396D35AE3C6F"/>
          </w:pPr>
          <w:r w:rsidRPr="000653C6">
            <w:rPr>
              <w:rStyle w:val="Textedelespacerserv"/>
              <w:rFonts w:cstheme="minorHAnsi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F"/>
    <w:rsid w:val="00001E14"/>
    <w:rsid w:val="00003A9D"/>
    <w:rsid w:val="00043F2B"/>
    <w:rsid w:val="000F2688"/>
    <w:rsid w:val="00155FE5"/>
    <w:rsid w:val="00180C64"/>
    <w:rsid w:val="001A1EA5"/>
    <w:rsid w:val="001A2FFE"/>
    <w:rsid w:val="001A4070"/>
    <w:rsid w:val="001D289C"/>
    <w:rsid w:val="001E6ACB"/>
    <w:rsid w:val="00201606"/>
    <w:rsid w:val="00245ADD"/>
    <w:rsid w:val="00262F32"/>
    <w:rsid w:val="002C6B80"/>
    <w:rsid w:val="002F36FD"/>
    <w:rsid w:val="0032380C"/>
    <w:rsid w:val="00331F5D"/>
    <w:rsid w:val="0034005E"/>
    <w:rsid w:val="003421FF"/>
    <w:rsid w:val="00390341"/>
    <w:rsid w:val="003B161F"/>
    <w:rsid w:val="003D0B41"/>
    <w:rsid w:val="003D58AD"/>
    <w:rsid w:val="003D7057"/>
    <w:rsid w:val="004010EA"/>
    <w:rsid w:val="004018D6"/>
    <w:rsid w:val="00416674"/>
    <w:rsid w:val="0044397D"/>
    <w:rsid w:val="00455F8E"/>
    <w:rsid w:val="004627D0"/>
    <w:rsid w:val="00484F98"/>
    <w:rsid w:val="00516ECD"/>
    <w:rsid w:val="0053761F"/>
    <w:rsid w:val="00573DE1"/>
    <w:rsid w:val="005760C2"/>
    <w:rsid w:val="005E6C13"/>
    <w:rsid w:val="00652381"/>
    <w:rsid w:val="006A0B0F"/>
    <w:rsid w:val="006C0C0E"/>
    <w:rsid w:val="006D290C"/>
    <w:rsid w:val="006D63C9"/>
    <w:rsid w:val="00772253"/>
    <w:rsid w:val="007812D3"/>
    <w:rsid w:val="008243CE"/>
    <w:rsid w:val="00845138"/>
    <w:rsid w:val="00885577"/>
    <w:rsid w:val="00885A72"/>
    <w:rsid w:val="008867A3"/>
    <w:rsid w:val="00894261"/>
    <w:rsid w:val="008B54D0"/>
    <w:rsid w:val="008B728A"/>
    <w:rsid w:val="008E1391"/>
    <w:rsid w:val="008E280D"/>
    <w:rsid w:val="009468F7"/>
    <w:rsid w:val="009558B8"/>
    <w:rsid w:val="0096000B"/>
    <w:rsid w:val="00974ED7"/>
    <w:rsid w:val="00974F6B"/>
    <w:rsid w:val="00990DB0"/>
    <w:rsid w:val="009F1C9E"/>
    <w:rsid w:val="00A059EB"/>
    <w:rsid w:val="00A629A2"/>
    <w:rsid w:val="00AE0111"/>
    <w:rsid w:val="00B151D5"/>
    <w:rsid w:val="00B17360"/>
    <w:rsid w:val="00B75165"/>
    <w:rsid w:val="00B914E6"/>
    <w:rsid w:val="00BA28E3"/>
    <w:rsid w:val="00BD2FAF"/>
    <w:rsid w:val="00C15DF8"/>
    <w:rsid w:val="00C3607C"/>
    <w:rsid w:val="00CE739D"/>
    <w:rsid w:val="00DB03D3"/>
    <w:rsid w:val="00DC1FB0"/>
    <w:rsid w:val="00E3199B"/>
    <w:rsid w:val="00E64ABA"/>
    <w:rsid w:val="00E8237A"/>
    <w:rsid w:val="00F25428"/>
    <w:rsid w:val="00F61CA2"/>
    <w:rsid w:val="00FD2DE4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761F"/>
    <w:rPr>
      <w:color w:val="808080"/>
    </w:rPr>
  </w:style>
  <w:style w:type="paragraph" w:customStyle="1" w:styleId="C19605675EBF46DEBFA0BDA3F21B593F">
    <w:name w:val="C19605675EBF46DEBFA0BDA3F21B593F"/>
    <w:rsid w:val="00652381"/>
  </w:style>
  <w:style w:type="paragraph" w:customStyle="1" w:styleId="E4563C84E3E446BA80CF6D33B450BFAF">
    <w:name w:val="E4563C84E3E446BA80CF6D33B450BFAF"/>
    <w:rsid w:val="006D63C9"/>
  </w:style>
  <w:style w:type="paragraph" w:customStyle="1" w:styleId="1794B3FE36FA43338709E837FD67910D">
    <w:name w:val="1794B3FE36FA43338709E837FD67910D"/>
    <w:rsid w:val="003D58AD"/>
  </w:style>
  <w:style w:type="paragraph" w:customStyle="1" w:styleId="89D532F462924A4FA9E85D17B01FF923">
    <w:name w:val="89D532F462924A4FA9E85D17B01FF923"/>
    <w:rsid w:val="00201606"/>
  </w:style>
  <w:style w:type="paragraph" w:customStyle="1" w:styleId="A5849D4DC3A642EBA6A0D982E98E4C2F">
    <w:name w:val="A5849D4DC3A642EBA6A0D982E98E4C2F"/>
    <w:rsid w:val="0096000B"/>
  </w:style>
  <w:style w:type="paragraph" w:customStyle="1" w:styleId="AC79D92649774F19AA34E5C7085338FB">
    <w:name w:val="AC79D92649774F19AA34E5C7085338FB"/>
    <w:rsid w:val="0096000B"/>
  </w:style>
  <w:style w:type="paragraph" w:customStyle="1" w:styleId="C7057055F5C9452CA176C59594B6EA86">
    <w:name w:val="C7057055F5C9452CA176C59594B6EA86"/>
    <w:rsid w:val="00B914E6"/>
  </w:style>
  <w:style w:type="paragraph" w:customStyle="1" w:styleId="F8E9654816634D4CA627559211B8AE8E">
    <w:name w:val="F8E9654816634D4CA627559211B8AE8E"/>
    <w:rsid w:val="00B914E6"/>
  </w:style>
  <w:style w:type="paragraph" w:customStyle="1" w:styleId="ED8A77C8848E42DC82581E55789A7D7211">
    <w:name w:val="ED8A77C8848E42DC82581E55789A7D7211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D42267070CC45BAB1F4F1054B55C7E74">
    <w:name w:val="3D42267070CC45BAB1F4F1054B55C7E7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FC4C38290E45DFBFE7F1429DA142F44">
    <w:name w:val="11FC4C38290E45DFBFE7F1429DA142F4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A814A2DFA84BF1A7E50EC81F92B7B74">
    <w:name w:val="4FA814A2DFA84BF1A7E50EC81F92B7B7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57ED386CBC42ED9B3E020790D9C88F4">
    <w:name w:val="0A57ED386CBC42ED9B3E020790D9C88F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0F5F30F0934E8BAF027DFCE23717574">
    <w:name w:val="DF0F5F30F0934E8BAF027DFCE2371757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C97FE7D1052492E810F04CD5D0638294">
    <w:name w:val="3C97FE7D1052492E810F04CD5D063829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0A43F346F4B4367AAE401F7E40A0A4C4">
    <w:name w:val="50A43F346F4B4367AAE401F7E40A0A4C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F869FB7FF314782A015B12E360EBE054">
    <w:name w:val="1F869FB7FF314782A015B12E360EBE05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70F5C1D80B4DD39425E91E212FF3024">
    <w:name w:val="FB70F5C1D80B4DD39425E91E212FF302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F7471B6262A4D7A89557D3B898CF4D84">
    <w:name w:val="FF7471B6262A4D7A89557D3B898CF4D8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3F37C4DFD8475686A26CFD4852B53C4">
    <w:name w:val="693F37C4DFD8475686A26CFD4852B53C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74FD40B3EA43DEA626AB186B8DA1454">
    <w:name w:val="EE74FD40B3EA43DEA626AB186B8DA145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BCEA147E004C00A5EE439E7314978F4">
    <w:name w:val="97BCEA147E004C00A5EE439E7314978F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79CF9D473A44288C860F4BF83EA7864">
    <w:name w:val="B479CF9D473A44288C860F4BF83EA786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77A370C6ADC45248C8CBD3E88C4F8A54">
    <w:name w:val="377A370C6ADC45248C8CBD3E88C4F8A5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A2F9EDA6E1E40F7A9835BBEC48AA8043">
    <w:name w:val="CA2F9EDA6E1E40F7A9835BBEC48AA8043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BD0FE95CF8747BB8B577351688175714">
    <w:name w:val="EBD0FE95CF8747BB8B57735168817571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25C78003DA541F093BAF80BA421868C3">
    <w:name w:val="725C78003DA541F093BAF80BA421868C3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6815DDAC0B4AA38D750C0FD13758254">
    <w:name w:val="616815DDAC0B4AA38D750C0FD1375825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5EA8AF6C584D37A8DC5AEA878F22AA4">
    <w:name w:val="9B5EA8AF6C584D37A8DC5AEA878F22AA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42C3455CF134E8AB9FACCC4CAA9EA084">
    <w:name w:val="242C3455CF134E8AB9FACCC4CAA9EA08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F86EF6D31D44072ACE181DB617953304">
    <w:name w:val="8F86EF6D31D44072ACE181DB61795330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ACCE65B991D49ECB29707446FA825854">
    <w:name w:val="4ACCE65B991D49ECB29707446FA82585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5D3A0251E64E9D93A88DDCE7D2A9554">
    <w:name w:val="DE5D3A0251E64E9D93A88DDCE7D2A955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83F8F3DECD4CD39BE53D3E02C0C6FD4">
    <w:name w:val="8A83F8F3DECD4CD39BE53D3E02C0C6FD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B60290A4104BBA80347EA342100B744">
    <w:name w:val="68B60290A4104BBA80347EA342100B74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D0B72322C4741DC80EB0089889D6C654">
    <w:name w:val="6D0B72322C4741DC80EB0089889D6C65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C6DA7F4B54E49B2A6B9B0689A4E44964">
    <w:name w:val="DC6DA7F4B54E49B2A6B9B0689A4E4496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B0F047889034F6E9CF1281F558DB2A44">
    <w:name w:val="CB0F047889034F6E9CF1281F558DB2A4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C188738D71420F8FF35F01B9070F5A4">
    <w:name w:val="90C188738D71420F8FF35F01B9070F5A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C74C476392E4704B131BBC1CE5431414">
    <w:name w:val="CC74C476392E4704B131BBC1CE543141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510DF9947EA454CB0965AD5823DC4704">
    <w:name w:val="3510DF9947EA454CB0965AD5823DC470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FE2DFAFCCDC4AA39306DE5A06ADBFCE4">
    <w:name w:val="1FE2DFAFCCDC4AA39306DE5A06ADBFCE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341156B94214CB1B20C5CFBBCF28DFA4">
    <w:name w:val="C341156B94214CB1B20C5CFBBCF28DFA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AF2AEAAE0A448CABB501D0BCC2520844">
    <w:name w:val="5AF2AEAAE0A448CABB501D0BCC252084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7DB2C93D8C44D3582BBB1EA90D81D834">
    <w:name w:val="D7DB2C93D8C44D3582BBB1EA90D81D83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79FB6CF78C44A19AE14661A649F1974">
    <w:name w:val="7179FB6CF78C44A19AE14661A649F197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1962357D714A6085A732E02712E0EA4">
    <w:name w:val="AE1962357D714A6085A732E02712E0EA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93926A5B41F46B381FFCE501EEC08EE3">
    <w:name w:val="193926A5B41F46B381FFCE501EEC08EE3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AE2AB7B4F984710A7826F133BDCAB6F3">
    <w:name w:val="9AE2AB7B4F984710A7826F133BDCAB6F3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B328B29D1FA4319AF549682015CD2074">
    <w:name w:val="AB328B29D1FA4319AF549682015CD207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B2173018034F228C03B2A25809585C4">
    <w:name w:val="B2B2173018034F228C03B2A25809585C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D8870FEC5B41B28DBBAD392826741A3">
    <w:name w:val="F1D8870FEC5B41B28DBBAD392826741A3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E2CC62DB91476AAC01ACE69FB01A373">
    <w:name w:val="4DE2CC62DB91476AAC01ACE69FB01A373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58BEEFFE282443FB7FB57C78BDD611A3">
    <w:name w:val="F58BEEFFE282443FB7FB57C78BDD611A3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02326F812D4465A2CA742C57CBB0793">
    <w:name w:val="1602326F812D4465A2CA742C57CBB0793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300A37096743FF82D41F5E708ADA3F4">
    <w:name w:val="0B300A37096743FF82D41F5E708ADA3F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8EC3780C14F434FA1C290B8973135DB4">
    <w:name w:val="B8EC3780C14F434FA1C290B8973135DB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2BC2A16B1E2443D8AB6FA4EEE6D84F54">
    <w:name w:val="72BC2A16B1E2443D8AB6FA4EEE6D84F5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95342932EB4C43A91153772A3078DD4">
    <w:name w:val="F095342932EB4C43A91153772A3078DD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FDC901642B4D71BCD04AEBD9D4CF083">
    <w:name w:val="91FDC901642B4D71BCD04AEBD9D4CF083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39F5B7E699C42A2AF09764670B9EA9E3">
    <w:name w:val="C39F5B7E699C42A2AF09764670B9EA9E3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3CB6551847348C1967FEF1F7C81EF7A2">
    <w:name w:val="D3CB6551847348C1967FEF1F7C81EF7A2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6C1FDFE2484B1B9DF9D2C558A1C06B3">
    <w:name w:val="4F6C1FDFE2484B1B9DF9D2C558A1C06B3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3B746D65CF4AC0B21F9F612D1402443">
    <w:name w:val="A43B746D65CF4AC0B21F9F612D1402443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51196532AB4A32970C027FFA34FE523">
    <w:name w:val="2751196532AB4A32970C027FFA34FE523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83DE8CAC6A4A868B86A95D985DAEEF3">
    <w:name w:val="BD83DE8CAC6A4A868B86A95D985DAEEF3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59C0E7D99147C0862D31C20AC1D4B63">
    <w:name w:val="1859C0E7D99147C0862D31C20AC1D4B63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80DD3120C8F43ED837BCBEA6B03BABE3">
    <w:name w:val="E80DD3120C8F43ED837BCBEA6B03BABE3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76132ACB66347868C038B948D2E2DB03">
    <w:name w:val="776132ACB66347868C038B948D2E2DB03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E203A1314149028B5BA22278921B5E3">
    <w:name w:val="62E203A1314149028B5BA22278921B5E3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0D4E1CC70A4FB4BE88089380F7F41D4">
    <w:name w:val="DF0D4E1CC70A4FB4BE88089380F7F41D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1E048421550402AA8AF746153225B6B4">
    <w:name w:val="B1E048421550402AA8AF746153225B6B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9ED3AAC1F149BA9079C955DE2A00D94">
    <w:name w:val="F49ED3AAC1F149BA9079C955DE2A00D9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433A36FC404F17BA2DDC1F5F9BEA363">
    <w:name w:val="BE433A36FC404F17BA2DDC1F5F9BEA363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F89F8E332DB4BFFA82D927803F6C9644">
    <w:name w:val="8F89F8E332DB4BFFA82D927803F6C964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9D75D3ED68C4573B0CED468F6AF02F44">
    <w:name w:val="E9D75D3ED68C4573B0CED468F6AF02F4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9A2F2D8A9248DBA03C44E8D21604154">
    <w:name w:val="959A2F2D8A9248DBA03C44E8D2160415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C85C4CBB5F493FB8A2AE20191039794">
    <w:name w:val="7FC85C4CBB5F493FB8A2AE2019103979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C610B420B6461E86F4D7DF08DAA1C74">
    <w:name w:val="B2C610B420B6461E86F4D7DF08DAA1C7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34A941A764B99912902E893B4EA5D4">
    <w:name w:val="87534A941A764B99912902E893B4EA5D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C28BC1BFD1E439D9951D49EDE31A8024">
    <w:name w:val="1C28BC1BFD1E439D9951D49EDE31A802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BCEC9C69DDE45879CC583F8E006E3494">
    <w:name w:val="EBCEC9C69DDE45879CC583F8E006E349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DC4EC8B94104548AC13F51E747EC38D3">
    <w:name w:val="6DC4EC8B94104548AC13F51E747EC38D3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817C2563D9241E1A9878B52842D63DC4">
    <w:name w:val="9817C2563D9241E1A9878B52842D63DC4"/>
    <w:rsid w:val="00455F8E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B175F5236D4075AFD20B039060E77D4">
    <w:name w:val="56B175F5236D4075AFD20B039060E77D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5155772E1B4968A93B7F2839A3E39A4">
    <w:name w:val="845155772E1B4968A93B7F2839A3E39A4"/>
    <w:rsid w:val="00455F8E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91231BF85949E2A44216DC62547A903">
    <w:name w:val="7091231BF85949E2A44216DC62547A903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AAC716D39F44252BB9A2461E0B704A34">
    <w:name w:val="BAAC716D39F44252BB9A2461E0B704A34"/>
    <w:rsid w:val="00455F8E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4BB96EBFC246E2981618B418A897434">
    <w:name w:val="134BB96EBFC246E2981618B418A89743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9A92031992445519C7EA18AE2887AF34">
    <w:name w:val="D9A92031992445519C7EA18AE2887AF3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FAD2965DD54D8D8D221A5C6B401EA84">
    <w:name w:val="34FAD2965DD54D8D8D221A5C6B401EA8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74C8642A00471993C6AEDF7B99FC854">
    <w:name w:val="A174C8642A00471993C6AEDF7B99FC854"/>
    <w:rsid w:val="00455F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660C79C5C54FB588541216B37318634">
    <w:name w:val="1E660C79C5C54FB588541216B37318634"/>
    <w:rsid w:val="00455F8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2300CE47184F108397349DCF209B9E4">
    <w:name w:val="EF2300CE47184F108397349DCF209B9E4"/>
    <w:rsid w:val="00455F8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2C74A1E77ED4A34B44986EF14EFEC0C">
    <w:name w:val="E2C74A1E77ED4A34B44986EF14EFEC0C"/>
    <w:rsid w:val="00003A9D"/>
  </w:style>
  <w:style w:type="paragraph" w:customStyle="1" w:styleId="824B184473A9418789C85CC5945E6205">
    <w:name w:val="824B184473A9418789C85CC5945E6205"/>
    <w:rsid w:val="00003A9D"/>
  </w:style>
  <w:style w:type="paragraph" w:customStyle="1" w:styleId="83A4051EE1BC418FBB18FFECE8C0E789">
    <w:name w:val="83A4051EE1BC418FBB18FFECE8C0E789"/>
    <w:rsid w:val="00003A9D"/>
  </w:style>
  <w:style w:type="paragraph" w:customStyle="1" w:styleId="7A677D1A60654436BEBDD35653BC3DBF">
    <w:name w:val="7A677D1A60654436BEBDD35653BC3DBF"/>
    <w:rsid w:val="00003A9D"/>
  </w:style>
  <w:style w:type="paragraph" w:customStyle="1" w:styleId="32521EB5EA1C4CF29A87546D7A441B43">
    <w:name w:val="32521EB5EA1C4CF29A87546D7A441B43"/>
    <w:rsid w:val="00003A9D"/>
  </w:style>
  <w:style w:type="paragraph" w:customStyle="1" w:styleId="B7E472F888D94F85B38055B0F6206A14">
    <w:name w:val="B7E472F888D94F85B38055B0F6206A14"/>
    <w:rsid w:val="00003A9D"/>
  </w:style>
  <w:style w:type="paragraph" w:customStyle="1" w:styleId="5AEB0645B42B4F44B98336A515227827">
    <w:name w:val="5AEB0645B42B4F44B98336A515227827"/>
    <w:rsid w:val="00003A9D"/>
  </w:style>
  <w:style w:type="paragraph" w:customStyle="1" w:styleId="879A6BFAA68E4B82B90E824E211CBAD1">
    <w:name w:val="879A6BFAA68E4B82B90E824E211CBAD1"/>
    <w:rsid w:val="00003A9D"/>
  </w:style>
  <w:style w:type="paragraph" w:customStyle="1" w:styleId="54E8E5CD62F54162AB00396D35AE3C6F">
    <w:name w:val="54E8E5CD62F54162AB00396D35AE3C6F"/>
    <w:rsid w:val="00537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0DFDF-395A-4719-964B-F7B527EB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Nouveau formulaire PII-PID - TEST VF4_form</Template>
  <TotalTime>3</TotalTime>
  <Pages>4</Pages>
  <Words>1781</Words>
  <Characters>9801</Characters>
  <Application>Microsoft Office Word</Application>
  <DocSecurity>0</DocSecurity>
  <Lines>81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Gabarit de formulaire CISSSMO</vt:lpstr>
      <vt:lpstr>Gabarit de formulaire CISSSMO</vt:lpstr>
    </vt:vector>
  </TitlesOfParts>
  <Company>CISSS de la Montérégie</Company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de formulaire CISSSMO</dc:title>
  <dc:subject/>
  <dc:creator>Dos Santos , Murielle</dc:creator>
  <cp:keywords/>
  <dc:description/>
  <cp:lastModifiedBy>Tremblay, Annie</cp:lastModifiedBy>
  <cp:revision>3</cp:revision>
  <cp:lastPrinted>2021-06-17T18:49:00Z</cp:lastPrinted>
  <dcterms:created xsi:type="dcterms:W3CDTF">2022-04-01T19:53:00Z</dcterms:created>
  <dcterms:modified xsi:type="dcterms:W3CDTF">2022-04-01T19:54:00Z</dcterms:modified>
</cp:coreProperties>
</file>