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5220"/>
      </w:tblGrid>
      <w:tr w:rsidR="004246FA" w14:paraId="2872A597" w14:textId="77777777" w:rsidTr="00AC6134">
        <w:trPr>
          <w:trHeight w:val="2267"/>
        </w:trPr>
        <w:tc>
          <w:tcPr>
            <w:tcW w:w="5400" w:type="dxa"/>
            <w:tcBorders>
              <w:right w:val="single" w:sz="8" w:space="0" w:color="AEAAAA" w:themeColor="background2" w:themeShade="BF"/>
            </w:tcBorders>
            <w:shd w:val="clear" w:color="auto" w:fill="FFFFFF" w:themeFill="background1"/>
          </w:tcPr>
          <w:p w14:paraId="7A3C6D2C" w14:textId="77777777" w:rsidR="004246FA" w:rsidRPr="00B34C6D" w:rsidRDefault="004246FA" w:rsidP="007E09E8">
            <w:pPr>
              <w:rPr>
                <w:color w:val="000000" w:themeColor="text1"/>
              </w:rPr>
            </w:pPr>
            <w:bookmarkStart w:id="0" w:name="_GoBack"/>
            <w:bookmarkEnd w:id="0"/>
            <w:r w:rsidRPr="00B34C6D">
              <w:rPr>
                <w:rFonts w:ascii="Chaloult_Cond" w:hAnsi="Chaloult_Cond" w:cs="Arial"/>
                <w:noProof/>
                <w:color w:val="000000" w:themeColor="text1"/>
                <w:sz w:val="16"/>
                <w:szCs w:val="16"/>
              </w:rPr>
              <w:drawing>
                <wp:anchor distT="0" distB="0" distL="114300" distR="114300" simplePos="0" relativeHeight="251664384" behindDoc="0" locked="0" layoutInCell="1" allowOverlap="1" wp14:anchorId="201A7F99" wp14:editId="339DDC56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-240665</wp:posOffset>
                  </wp:positionV>
                  <wp:extent cx="1346200" cy="532130"/>
                  <wp:effectExtent l="0" t="0" r="6350" b="127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ISSS_Monteregie-Ouest_nb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0" cy="53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4C6D">
              <w:rPr>
                <w:color w:val="000000" w:themeColor="text1"/>
              </w:rPr>
              <w:br/>
            </w:r>
          </w:p>
          <w:p w14:paraId="7B353322" w14:textId="77777777" w:rsidR="004246FA" w:rsidRPr="00B34C6D" w:rsidRDefault="004246FA" w:rsidP="007E09E8">
            <w:pPr>
              <w:rPr>
                <w:color w:val="000000" w:themeColor="text1"/>
              </w:rPr>
            </w:pPr>
          </w:p>
          <w:p w14:paraId="42F78CD2" w14:textId="77777777" w:rsidR="004246FA" w:rsidRPr="00B34C6D" w:rsidRDefault="004246FA" w:rsidP="007E09E8">
            <w:pPr>
              <w:rPr>
                <w:color w:val="000000" w:themeColor="text1"/>
              </w:rPr>
            </w:pPr>
          </w:p>
          <w:p w14:paraId="2DE23CAA" w14:textId="77777777" w:rsidR="004246FA" w:rsidRPr="00B34C6D" w:rsidRDefault="004246FA" w:rsidP="007E09E8">
            <w:pPr>
              <w:rPr>
                <w:color w:val="000000" w:themeColor="text1"/>
              </w:rPr>
            </w:pPr>
          </w:p>
        </w:tc>
        <w:tc>
          <w:tcPr>
            <w:tcW w:w="5220" w:type="dxa"/>
            <w:tcBorders>
              <w:left w:val="single" w:sz="8" w:space="0" w:color="AEAAAA" w:themeColor="background2" w:themeShade="BF"/>
              <w:bottom w:val="single" w:sz="8" w:space="0" w:color="AEAAAA" w:themeColor="background2" w:themeShade="BF"/>
            </w:tcBorders>
            <w:shd w:val="clear" w:color="auto" w:fill="FFFFFF" w:themeFill="background1"/>
          </w:tcPr>
          <w:tbl>
            <w:tblPr>
              <w:tblStyle w:val="Grilledutableau"/>
              <w:tblpPr w:leftFromText="141" w:rightFromText="141" w:vertAnchor="text" w:tblpY="1"/>
              <w:tblOverlap w:val="never"/>
              <w:tblW w:w="5051" w:type="dxa"/>
              <w:tblLayout w:type="fixed"/>
              <w:tblLook w:val="04A0" w:firstRow="1" w:lastRow="0" w:firstColumn="1" w:lastColumn="0" w:noHBand="0" w:noVBand="1"/>
            </w:tblPr>
            <w:tblGrid>
              <w:gridCol w:w="1552"/>
              <w:gridCol w:w="1696"/>
              <w:gridCol w:w="140"/>
              <w:gridCol w:w="181"/>
              <w:gridCol w:w="400"/>
              <w:gridCol w:w="24"/>
              <w:gridCol w:w="43"/>
              <w:gridCol w:w="1015"/>
            </w:tblGrid>
            <w:tr w:rsidR="00B34C6D" w:rsidRPr="00B34C6D" w14:paraId="090E7461" w14:textId="77777777" w:rsidTr="0014043F">
              <w:trPr>
                <w:trHeight w:val="340"/>
              </w:trPr>
              <w:tc>
                <w:tcPr>
                  <w:tcW w:w="15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B3E2092" w14:textId="77777777" w:rsidR="004246FA" w:rsidRPr="00AB7772" w:rsidRDefault="00CD6AD7" w:rsidP="007E09E8">
                  <w:pPr>
                    <w:tabs>
                      <w:tab w:val="left" w:pos="1730"/>
                      <w:tab w:val="left" w:pos="3112"/>
                      <w:tab w:val="left" w:pos="3828"/>
                    </w:tabs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AB7772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D</w:t>
                  </w:r>
                  <w:r w:rsidR="004246FA" w:rsidRPr="00AB7772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ossier :</w:t>
                  </w:r>
                </w:p>
              </w:tc>
              <w:permStart w:id="258880358" w:edGrp="everyone" w:displacedByCustomXml="next"/>
              <w:bookmarkStart w:id="1" w:name="NoDossier" w:displacedByCustomXml="next"/>
              <w:sdt>
                <w:sdtPr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  <w:alias w:val="Dossier"/>
                  <w:tag w:val="No dossier"/>
                  <w:id w:val="453681247"/>
                  <w:lock w:val="sdtLocked"/>
                  <w:placeholder>
                    <w:docPart w:val="D9125FFA66CC4D75A4213D021F889891"/>
                  </w:placeholder>
                </w:sdtPr>
                <w:sdtEndPr/>
                <w:sdtContent>
                  <w:tc>
                    <w:tcPr>
                      <w:tcW w:w="1696" w:type="dxa"/>
                      <w:tcBorders>
                        <w:top w:val="nil"/>
                        <w:left w:val="nil"/>
                        <w:bottom w:val="single" w:sz="4" w:space="0" w:color="808080"/>
                        <w:right w:val="nil"/>
                      </w:tcBorders>
                      <w:vAlign w:val="bottom"/>
                    </w:tcPr>
                    <w:p w14:paraId="79746092" w14:textId="55DA5F0F" w:rsidR="004246FA" w:rsidRPr="00AB7772" w:rsidRDefault="00FD14A6" w:rsidP="007E09E8">
                      <w:pPr>
                        <w:tabs>
                          <w:tab w:val="left" w:pos="1730"/>
                          <w:tab w:val="left" w:pos="3112"/>
                          <w:tab w:val="left" w:pos="3828"/>
                        </w:tabs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AB7772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F52E5B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Ne pas remplir</w:t>
                      </w:r>
                      <w:r w:rsidRPr="00AB7772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</w:tc>
                </w:sdtContent>
              </w:sdt>
              <w:permEnd w:id="258880358" w:displacedByCustomXml="prev"/>
              <w:bookmarkEnd w:id="1" w:displacedByCustomXml="prev"/>
              <w:tc>
                <w:tcPr>
                  <w:tcW w:w="180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0A9B196" w14:textId="77777777" w:rsidR="004246FA" w:rsidRPr="00AB7772" w:rsidRDefault="004246FA" w:rsidP="007E09E8">
                  <w:pPr>
                    <w:tabs>
                      <w:tab w:val="left" w:pos="1730"/>
                      <w:tab w:val="left" w:pos="3112"/>
                      <w:tab w:val="left" w:pos="3828"/>
                    </w:tabs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B34C6D" w:rsidRPr="00B34C6D" w14:paraId="2D6D0CC0" w14:textId="77777777" w:rsidTr="0014043F">
              <w:trPr>
                <w:trHeight w:val="340"/>
              </w:trPr>
              <w:tc>
                <w:tcPr>
                  <w:tcW w:w="15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A935927" w14:textId="77777777" w:rsidR="004246FA" w:rsidRPr="00AB7772" w:rsidRDefault="004246FA" w:rsidP="007E09E8">
                  <w:pPr>
                    <w:tabs>
                      <w:tab w:val="left" w:pos="1730"/>
                      <w:tab w:val="left" w:pos="3828"/>
                      <w:tab w:val="left" w:pos="4717"/>
                    </w:tabs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AB7772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Nom, Prénom :</w:t>
                  </w:r>
                </w:p>
              </w:tc>
              <w:permStart w:id="1640371243" w:edGrp="everyone" w:displacedByCustomXml="next"/>
              <w:bookmarkStart w:id="2" w:name="Nom_Prenom" w:displacedByCustomXml="next"/>
              <w:sdt>
                <w:sdtPr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  <w:alias w:val="Nom, Prénom"/>
                  <w:tag w:val="Nom, Prénom"/>
                  <w:id w:val="-374619967"/>
                  <w:lock w:val="sdtLocked"/>
                  <w:placeholder>
                    <w:docPart w:val="A53CF9E5941B4A139B707AC095ACE2AB"/>
                  </w:placeholder>
                  <w:showingPlcHdr/>
                </w:sdtPr>
                <w:sdtEndPr/>
                <w:sdtContent>
                  <w:tc>
                    <w:tcPr>
                      <w:tcW w:w="3499" w:type="dxa"/>
                      <w:gridSpan w:val="7"/>
                      <w:tcBorders>
                        <w:top w:val="nil"/>
                        <w:left w:val="nil"/>
                        <w:bottom w:val="single" w:sz="4" w:space="0" w:color="808080"/>
                        <w:right w:val="nil"/>
                      </w:tcBorders>
                      <w:vAlign w:val="bottom"/>
                    </w:tcPr>
                    <w:p w14:paraId="51CFD6B7" w14:textId="77777777" w:rsidR="004246FA" w:rsidRPr="00AB7772" w:rsidRDefault="00FF1654" w:rsidP="007E09E8">
                      <w:pPr>
                        <w:tabs>
                          <w:tab w:val="left" w:pos="1730"/>
                          <w:tab w:val="left" w:pos="3828"/>
                          <w:tab w:val="left" w:pos="4717"/>
                        </w:tabs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AB7772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  </w:t>
                      </w:r>
                    </w:p>
                  </w:tc>
                </w:sdtContent>
              </w:sdt>
              <w:permEnd w:id="1640371243" w:displacedByCustomXml="prev"/>
              <w:bookmarkEnd w:id="2" w:displacedByCustomXml="prev"/>
            </w:tr>
            <w:tr w:rsidR="00B34C6D" w:rsidRPr="00B34C6D" w14:paraId="1E5A508E" w14:textId="77777777" w:rsidTr="00A530F1">
              <w:trPr>
                <w:trHeight w:val="340"/>
              </w:trPr>
              <w:tc>
                <w:tcPr>
                  <w:tcW w:w="15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B8EF0E0" w14:textId="77777777" w:rsidR="004246FA" w:rsidRPr="00AB7772" w:rsidRDefault="004246FA" w:rsidP="007E09E8">
                  <w:pPr>
                    <w:tabs>
                      <w:tab w:val="left" w:pos="1730"/>
                      <w:tab w:val="left" w:pos="3828"/>
                    </w:tabs>
                    <w:ind w:right="-110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AB7772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Date de naissance :</w:t>
                  </w:r>
                </w:p>
              </w:tc>
              <w:tc>
                <w:tcPr>
                  <w:tcW w:w="2417" w:type="dxa"/>
                  <w:gridSpan w:val="4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45BB9405" w14:textId="77777777" w:rsidR="004246FA" w:rsidRPr="00AB7772" w:rsidRDefault="004246FA" w:rsidP="007E09E8">
                  <w:pPr>
                    <w:tabs>
                      <w:tab w:val="left" w:pos="204"/>
                      <w:tab w:val="center" w:pos="1233"/>
                      <w:tab w:val="left" w:pos="3828"/>
                    </w:tabs>
                    <w:ind w:left="-69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AB7772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ab/>
                  </w:r>
                  <w:r w:rsidR="00FA1BA3" w:rsidRPr="00AB7772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ab/>
                  </w:r>
                  <w:bookmarkStart w:id="3" w:name="DDNais"/>
                  <w:permStart w:id="683953324" w:edGrp="everyone"/>
                  <w:sdt>
                    <w:sdtP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alias w:val="AAAA-MM-JJ"/>
                      <w:tag w:val="AAAA-MM-JJ"/>
                      <w:id w:val="476642453"/>
                      <w:lock w:val="sdtLocked"/>
                      <w:placeholder>
                        <w:docPart w:val="D9125FFA66CC4D75A4213D021F889891"/>
                      </w:placeholder>
                    </w:sdtPr>
                    <w:sdtEndPr/>
                    <w:sdtContent>
                      <w:r w:rsidR="0014311E" w:rsidRPr="00AB7772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  </w:t>
                      </w:r>
                    </w:sdtContent>
                  </w:sdt>
                  <w:bookmarkEnd w:id="3"/>
                  <w:permEnd w:id="683953324"/>
                </w:p>
              </w:tc>
              <w:permStart w:id="1439573986" w:edGrp="everyone"/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82A6B11" w14:textId="77777777" w:rsidR="004246FA" w:rsidRPr="00AB7772" w:rsidRDefault="00224EB1" w:rsidP="007E09E8">
                  <w:pPr>
                    <w:tabs>
                      <w:tab w:val="left" w:pos="1730"/>
                      <w:tab w:val="left" w:pos="3828"/>
                    </w:tabs>
                    <w:ind w:left="-68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eastAsia="MS Gothic" w:hAnsi="Arial" w:cs="Arial"/>
                        <w:color w:val="000000" w:themeColor="text1"/>
                        <w:sz w:val="16"/>
                        <w:szCs w:val="16"/>
                      </w:rPr>
                      <w:id w:val="-143858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02195" w:rsidRPr="00AB7772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permEnd w:id="1439573986"/>
                  <w:r w:rsidR="00527734" w:rsidRPr="00AB7772">
                    <w:rPr>
                      <w:rFonts w:ascii="Arial" w:eastAsia="MS Gothic" w:hAnsi="Arial" w:cs="Arial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="00A530F1" w:rsidRPr="00AB7772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 xml:space="preserve">F  </w:t>
                  </w:r>
                  <w:permStart w:id="2009142292" w:edGrp="everyone"/>
                  <w:sdt>
                    <w:sdtP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id w:val="12143119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B10A9" w:rsidRPr="00AB7772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permEnd w:id="2009142292"/>
                  <w:r w:rsidR="0014311E" w:rsidRPr="00AB7772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="004246FA" w:rsidRPr="00AB7772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M</w:t>
                  </w:r>
                </w:p>
              </w:tc>
            </w:tr>
            <w:tr w:rsidR="00B34C6D" w:rsidRPr="00B34C6D" w14:paraId="3800642D" w14:textId="77777777" w:rsidTr="0014043F">
              <w:trPr>
                <w:trHeight w:val="227"/>
              </w:trPr>
              <w:tc>
                <w:tcPr>
                  <w:tcW w:w="505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9D12836" w14:textId="77777777" w:rsidR="004246FA" w:rsidRPr="00AB7772" w:rsidRDefault="004246FA" w:rsidP="007E09E8">
                  <w:pPr>
                    <w:tabs>
                      <w:tab w:val="left" w:pos="1730"/>
                      <w:tab w:val="left" w:pos="3828"/>
                    </w:tabs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AB7772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ab/>
                    <w:t xml:space="preserve">             AAAA-MM-JJ</w:t>
                  </w:r>
                </w:p>
              </w:tc>
            </w:tr>
            <w:tr w:rsidR="00B34C6D" w:rsidRPr="00B34C6D" w14:paraId="03849131" w14:textId="77777777" w:rsidTr="0014043F">
              <w:trPr>
                <w:trHeight w:val="340"/>
              </w:trPr>
              <w:tc>
                <w:tcPr>
                  <w:tcW w:w="15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20FF3E9" w14:textId="77777777" w:rsidR="004246FA" w:rsidRPr="00AB7772" w:rsidRDefault="004246FA" w:rsidP="007E09E8">
                  <w:pPr>
                    <w:tabs>
                      <w:tab w:val="left" w:pos="1730"/>
                      <w:tab w:val="left" w:pos="3289"/>
                      <w:tab w:val="left" w:pos="4707"/>
                    </w:tabs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AB7772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NAM :</w:t>
                  </w:r>
                </w:p>
              </w:tc>
              <w:permStart w:id="350252579" w:edGrp="everyone" w:displacedByCustomXml="next"/>
              <w:bookmarkStart w:id="4" w:name="NAM_No" w:displacedByCustomXml="next"/>
              <w:sdt>
                <w:sdtPr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  <w:alias w:val="XXXX XXXX XXXX"/>
                  <w:tag w:val="XXXX XXXX XXXX"/>
                  <w:id w:val="378664170"/>
                  <w:lock w:val="sdtLocked"/>
                  <w:placeholder>
                    <w:docPart w:val="D9125FFA66CC4D75A4213D021F889891"/>
                  </w:placeholder>
                </w:sdtPr>
                <w:sdtEndPr/>
                <w:sdtContent>
                  <w:tc>
                    <w:tcPr>
                      <w:tcW w:w="2017" w:type="dxa"/>
                      <w:gridSpan w:val="3"/>
                      <w:tcBorders>
                        <w:top w:val="nil"/>
                        <w:left w:val="nil"/>
                        <w:bottom w:val="single" w:sz="4" w:space="0" w:color="808080"/>
                        <w:right w:val="nil"/>
                      </w:tcBorders>
                      <w:vAlign w:val="bottom"/>
                    </w:tcPr>
                    <w:p w14:paraId="390CD1CA" w14:textId="77777777" w:rsidR="004246FA" w:rsidRPr="00AB7772" w:rsidRDefault="0014311E" w:rsidP="007E09E8">
                      <w:pPr>
                        <w:tabs>
                          <w:tab w:val="left" w:pos="1730"/>
                          <w:tab w:val="left" w:pos="3289"/>
                          <w:tab w:val="left" w:pos="4707"/>
                        </w:tabs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AB7772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  </w:t>
                      </w:r>
                    </w:p>
                  </w:tc>
                </w:sdtContent>
              </w:sdt>
              <w:permEnd w:id="350252579" w:displacedByCustomXml="prev"/>
              <w:bookmarkEnd w:id="4" w:displacedByCustomXml="prev"/>
              <w:tc>
                <w:tcPr>
                  <w:tcW w:w="46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BD9094D" w14:textId="77777777" w:rsidR="004246FA" w:rsidRPr="00AB7772" w:rsidRDefault="004246FA" w:rsidP="007E09E8">
                  <w:pPr>
                    <w:tabs>
                      <w:tab w:val="left" w:pos="1730"/>
                      <w:tab w:val="left" w:pos="3289"/>
                      <w:tab w:val="left" w:pos="4707"/>
                    </w:tabs>
                    <w:ind w:left="-70" w:right="-111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AB7772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 xml:space="preserve"> Exp.</w:t>
                  </w:r>
                </w:p>
              </w:tc>
              <w:permStart w:id="778308876" w:edGrp="everyone" w:displacedByCustomXml="next"/>
              <w:bookmarkStart w:id="5" w:name="NAM_Exp" w:displacedByCustomXml="next"/>
              <w:sdt>
                <w:sdtPr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  <w:alias w:val="AAAA-MM"/>
                  <w:tag w:val="AAAA-MM"/>
                  <w:id w:val="-1147434141"/>
                  <w:lock w:val="sdtLocked"/>
                  <w:placeholder>
                    <w:docPart w:val="D9125FFA66CC4D75A4213D021F889891"/>
                  </w:placeholder>
                </w:sdtPr>
                <w:sdtEndPr/>
                <w:sdtContent>
                  <w:tc>
                    <w:tcPr>
                      <w:tcW w:w="1015" w:type="dxa"/>
                      <w:tcBorders>
                        <w:top w:val="nil"/>
                        <w:left w:val="nil"/>
                        <w:bottom w:val="single" w:sz="4" w:space="0" w:color="808080"/>
                        <w:right w:val="nil"/>
                      </w:tcBorders>
                      <w:vAlign w:val="bottom"/>
                    </w:tcPr>
                    <w:p w14:paraId="1046B46E" w14:textId="77777777" w:rsidR="004246FA" w:rsidRPr="00AB7772" w:rsidRDefault="00A33CEF" w:rsidP="007E09E8">
                      <w:pPr>
                        <w:tabs>
                          <w:tab w:val="left" w:pos="1730"/>
                          <w:tab w:val="left" w:pos="3289"/>
                          <w:tab w:val="left" w:pos="4707"/>
                        </w:tabs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AB7772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  </w:t>
                      </w:r>
                    </w:p>
                  </w:tc>
                </w:sdtContent>
              </w:sdt>
              <w:permEnd w:id="778308876" w:displacedByCustomXml="prev"/>
              <w:bookmarkEnd w:id="5" w:displacedByCustomXml="prev"/>
            </w:tr>
            <w:tr w:rsidR="00B34C6D" w:rsidRPr="00B34C6D" w14:paraId="2582DC80" w14:textId="77777777" w:rsidTr="0014043F">
              <w:trPr>
                <w:trHeight w:val="218"/>
              </w:trPr>
              <w:tc>
                <w:tcPr>
                  <w:tcW w:w="15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FC2C53E" w14:textId="77777777" w:rsidR="004246FA" w:rsidRPr="00AB7772" w:rsidRDefault="004246FA" w:rsidP="007E09E8">
                  <w:pPr>
                    <w:tabs>
                      <w:tab w:val="left" w:pos="1730"/>
                      <w:tab w:val="left" w:pos="3828"/>
                    </w:tabs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AB7772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836" w:type="dxa"/>
                  <w:gridSpan w:val="2"/>
                  <w:tcBorders>
                    <w:top w:val="single" w:sz="4" w:space="0" w:color="808080"/>
                    <w:left w:val="nil"/>
                    <w:bottom w:val="nil"/>
                    <w:right w:val="nil"/>
                  </w:tcBorders>
                  <w:vAlign w:val="bottom"/>
                </w:tcPr>
                <w:p w14:paraId="3E159718" w14:textId="77777777" w:rsidR="004246FA" w:rsidRPr="00AB7772" w:rsidRDefault="004246FA" w:rsidP="007E09E8">
                  <w:pPr>
                    <w:tabs>
                      <w:tab w:val="left" w:pos="1730"/>
                      <w:tab w:val="left" w:pos="3828"/>
                    </w:tabs>
                    <w:ind w:left="-69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60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D5236B4" w14:textId="77777777" w:rsidR="004246FA" w:rsidRPr="00AB7772" w:rsidRDefault="004246FA" w:rsidP="007E09E8">
                  <w:pPr>
                    <w:tabs>
                      <w:tab w:val="left" w:pos="1730"/>
                      <w:tab w:val="left" w:pos="3828"/>
                    </w:tabs>
                    <w:ind w:left="-69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058" w:type="dxa"/>
                  <w:gridSpan w:val="2"/>
                  <w:tcBorders>
                    <w:top w:val="single" w:sz="4" w:space="0" w:color="808080"/>
                    <w:left w:val="nil"/>
                    <w:bottom w:val="nil"/>
                    <w:right w:val="nil"/>
                  </w:tcBorders>
                  <w:vAlign w:val="bottom"/>
                </w:tcPr>
                <w:p w14:paraId="36098011" w14:textId="77777777" w:rsidR="004246FA" w:rsidRPr="00AB7772" w:rsidRDefault="004246FA" w:rsidP="007E09E8">
                  <w:pPr>
                    <w:tabs>
                      <w:tab w:val="left" w:pos="1730"/>
                      <w:tab w:val="left" w:pos="3828"/>
                    </w:tabs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AB7772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AAAA-MM</w:t>
                  </w:r>
                </w:p>
              </w:tc>
            </w:tr>
            <w:tr w:rsidR="00B34C6D" w:rsidRPr="00B34C6D" w14:paraId="77DF0FED" w14:textId="77777777" w:rsidTr="0014043F">
              <w:trPr>
                <w:trHeight w:val="340"/>
              </w:trPr>
              <w:tc>
                <w:tcPr>
                  <w:tcW w:w="15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851E98D" w14:textId="77777777" w:rsidR="004246FA" w:rsidRPr="00AB7772" w:rsidRDefault="004246FA" w:rsidP="007E09E8">
                  <w:pPr>
                    <w:tabs>
                      <w:tab w:val="left" w:pos="1730"/>
                      <w:tab w:val="left" w:pos="4707"/>
                    </w:tabs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AB7772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Nom de la mère :</w:t>
                  </w:r>
                </w:p>
              </w:tc>
              <w:permStart w:id="531512848" w:edGrp="everyone" w:displacedByCustomXml="next"/>
              <w:bookmarkStart w:id="6" w:name="Nom_Mere" w:displacedByCustomXml="next"/>
              <w:sdt>
                <w:sdtPr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  <w:alias w:val="Nom de la mère"/>
                  <w:tag w:val="Nom de la mère"/>
                  <w:id w:val="-1284723761"/>
                  <w:lock w:val="sdtLocked"/>
                  <w:placeholder>
                    <w:docPart w:val="D9125FFA66CC4D75A4213D021F889891"/>
                  </w:placeholder>
                </w:sdtPr>
                <w:sdtEndPr/>
                <w:sdtContent>
                  <w:tc>
                    <w:tcPr>
                      <w:tcW w:w="3499" w:type="dxa"/>
                      <w:gridSpan w:val="7"/>
                      <w:tcBorders>
                        <w:top w:val="nil"/>
                        <w:left w:val="nil"/>
                        <w:bottom w:val="single" w:sz="4" w:space="0" w:color="808080"/>
                        <w:right w:val="nil"/>
                      </w:tcBorders>
                      <w:vAlign w:val="bottom"/>
                    </w:tcPr>
                    <w:p w14:paraId="697991E6" w14:textId="34F259B7" w:rsidR="004246FA" w:rsidRPr="00AB7772" w:rsidRDefault="00A33CEF" w:rsidP="007E09E8">
                      <w:pPr>
                        <w:tabs>
                          <w:tab w:val="left" w:pos="1730"/>
                          <w:tab w:val="left" w:pos="4707"/>
                        </w:tabs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AB7772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F52E5B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Ne pas remplir</w:t>
                      </w:r>
                      <w:r w:rsidRPr="00AB7772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</w:tc>
                </w:sdtContent>
              </w:sdt>
              <w:permEnd w:id="531512848" w:displacedByCustomXml="prev"/>
              <w:bookmarkEnd w:id="6" w:displacedByCustomXml="prev"/>
            </w:tr>
          </w:tbl>
          <w:p w14:paraId="4372DC1A" w14:textId="77777777" w:rsidR="004246FA" w:rsidRPr="00B34C6D" w:rsidRDefault="004246FA" w:rsidP="007E09E8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</w:tr>
      <w:tr w:rsidR="004246FA" w14:paraId="36BC9441" w14:textId="77777777" w:rsidTr="00AC6134">
        <w:trPr>
          <w:trHeight w:val="818"/>
        </w:trPr>
        <w:tc>
          <w:tcPr>
            <w:tcW w:w="5400" w:type="dxa"/>
            <w:shd w:val="clear" w:color="auto" w:fill="FFFFFF" w:themeFill="background1"/>
            <w:vAlign w:val="center"/>
          </w:tcPr>
          <w:p w14:paraId="51476B05" w14:textId="77777777" w:rsidR="002C1909" w:rsidRPr="00AB7772" w:rsidRDefault="002C1909" w:rsidP="007E09E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B7772">
              <w:rPr>
                <w:rFonts w:asciiTheme="minorHAnsi" w:hAnsiTheme="minorHAnsi" w:cstheme="minorHAnsi"/>
                <w:b/>
              </w:rPr>
              <w:t>COMPLÉMENT D’INFORMATION</w:t>
            </w:r>
          </w:p>
          <w:p w14:paraId="3BE17E80" w14:textId="43C7CBB5" w:rsidR="004246FA" w:rsidRPr="00770980" w:rsidRDefault="002C1909" w:rsidP="007E09E8">
            <w:pPr>
              <w:jc w:val="center"/>
              <w:rPr>
                <w:rFonts w:ascii="Arial" w:hAnsi="Arial" w:cs="Arial"/>
                <w:b/>
              </w:rPr>
            </w:pPr>
            <w:r w:rsidRPr="00AB7772">
              <w:rPr>
                <w:rFonts w:asciiTheme="minorHAnsi" w:hAnsiTheme="minorHAnsi" w:cstheme="minorHAnsi"/>
                <w:b/>
              </w:rPr>
              <w:t>PROGRAMME DE CONDUITE AUTO</w:t>
            </w:r>
            <w:r w:rsidR="00487FC5">
              <w:rPr>
                <w:rFonts w:asciiTheme="minorHAnsi" w:hAnsiTheme="minorHAnsi" w:cstheme="minorHAnsi"/>
                <w:b/>
              </w:rPr>
              <w:t>MOBILE</w:t>
            </w:r>
            <w:r w:rsidR="00184D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20" w:type="dxa"/>
            <w:tcBorders>
              <w:top w:val="single" w:sz="8" w:space="0" w:color="AEAAAA" w:themeColor="background2" w:themeShade="BF"/>
            </w:tcBorders>
            <w:shd w:val="clear" w:color="auto" w:fill="FFFFFF" w:themeFill="background1"/>
          </w:tcPr>
          <w:p w14:paraId="54BECC9D" w14:textId="77777777" w:rsidR="004246FA" w:rsidRPr="001200AF" w:rsidRDefault="004246FA" w:rsidP="007E09E8">
            <w:pPr>
              <w:rPr>
                <w:color w:val="000000" w:themeColor="text1"/>
              </w:rPr>
            </w:pPr>
          </w:p>
        </w:tc>
      </w:tr>
      <w:tr w:rsidR="002C1909" w:rsidRPr="001625A7" w14:paraId="60B80514" w14:textId="77777777" w:rsidTr="006B4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10615" w:type="dxa"/>
            <w:gridSpan w:val="2"/>
            <w:shd w:val="clear" w:color="auto" w:fill="D9D9D9" w:themeFill="background1" w:themeFillShade="D9"/>
            <w:vAlign w:val="center"/>
          </w:tcPr>
          <w:p w14:paraId="467DBC92" w14:textId="1B30D807" w:rsidR="002C1909" w:rsidRPr="006B42D8" w:rsidRDefault="002C543A" w:rsidP="009655CA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RENSEIGNEMENTS IMPORTANTS</w:t>
            </w:r>
            <w:r w:rsidR="002C1909" w:rsidRPr="006B42D8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CONCERNANT L’OFFRE DE SERVICE </w:t>
            </w:r>
          </w:p>
        </w:tc>
      </w:tr>
      <w:tr w:rsidR="002C1909" w:rsidRPr="001625A7" w14:paraId="111F498E" w14:textId="77777777" w:rsidTr="00AC61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0615" w:type="dxa"/>
            <w:gridSpan w:val="2"/>
          </w:tcPr>
          <w:p w14:paraId="76B4E1F8" w14:textId="69C28923" w:rsidR="002C543A" w:rsidRDefault="005B0CE2" w:rsidP="0072044A">
            <w:pPr>
              <w:pStyle w:val="Paragraphedeliste"/>
              <w:numPr>
                <w:ilvl w:val="0"/>
                <w:numId w:val="6"/>
              </w:numPr>
              <w:spacing w:before="60" w:after="60"/>
              <w:ind w:left="316" w:hanging="270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543A">
              <w:rPr>
                <w:rFonts w:asciiTheme="minorHAnsi" w:hAnsiTheme="minorHAnsi" w:cstheme="minorHAnsi"/>
                <w:sz w:val="20"/>
                <w:szCs w:val="20"/>
              </w:rPr>
              <w:t xml:space="preserve">Les personnes qui font une demande concernant le programme </w:t>
            </w:r>
            <w:r w:rsidR="00944771" w:rsidRPr="002C543A">
              <w:rPr>
                <w:rFonts w:asciiTheme="minorHAnsi" w:hAnsiTheme="minorHAnsi" w:cstheme="minorHAnsi"/>
                <w:sz w:val="20"/>
                <w:szCs w:val="20"/>
              </w:rPr>
              <w:t xml:space="preserve">de </w:t>
            </w:r>
            <w:r w:rsidRPr="002C543A">
              <w:rPr>
                <w:rFonts w:asciiTheme="minorHAnsi" w:hAnsiTheme="minorHAnsi" w:cstheme="minorHAnsi"/>
                <w:sz w:val="20"/>
                <w:szCs w:val="20"/>
              </w:rPr>
              <w:t>conduite automobile doivent présenter une déficience motrice entrainant des limitations fonctionnelles à conduire</w:t>
            </w:r>
            <w:r w:rsidR="008757FD" w:rsidRPr="002C543A">
              <w:rPr>
                <w:rFonts w:asciiTheme="minorHAnsi" w:hAnsiTheme="minorHAnsi" w:cstheme="minorHAnsi"/>
                <w:sz w:val="20"/>
                <w:szCs w:val="20"/>
              </w:rPr>
              <w:t xml:space="preserve"> ou à accéder au véhicule ou ayant besoin d’un système de chargement pour leur aide à la mobilité / locomotion</w:t>
            </w:r>
            <w:r w:rsidRPr="002C543A">
              <w:rPr>
                <w:rFonts w:asciiTheme="minorHAnsi" w:hAnsiTheme="minorHAnsi" w:cstheme="minorHAnsi"/>
                <w:sz w:val="20"/>
                <w:szCs w:val="20"/>
              </w:rPr>
              <w:t xml:space="preserve"> sans quo</w:t>
            </w:r>
            <w:r w:rsidR="002C543A">
              <w:rPr>
                <w:rFonts w:asciiTheme="minorHAnsi" w:hAnsiTheme="minorHAnsi" w:cstheme="minorHAnsi"/>
                <w:sz w:val="20"/>
                <w:szCs w:val="20"/>
              </w:rPr>
              <w:t>i elles ne sont pas admissibles.</w:t>
            </w:r>
          </w:p>
          <w:p w14:paraId="596A0892" w14:textId="77777777" w:rsidR="002C543A" w:rsidRDefault="005B0CE2" w:rsidP="0072044A">
            <w:pPr>
              <w:pStyle w:val="Paragraphedeliste"/>
              <w:numPr>
                <w:ilvl w:val="0"/>
                <w:numId w:val="6"/>
              </w:numPr>
              <w:spacing w:before="60" w:after="60"/>
              <w:ind w:left="251" w:hanging="270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543A">
              <w:rPr>
                <w:rFonts w:asciiTheme="minorHAnsi" w:hAnsiTheme="minorHAnsi" w:cstheme="minorHAnsi"/>
                <w:sz w:val="20"/>
                <w:szCs w:val="20"/>
              </w:rPr>
              <w:t>Les évaluations</w:t>
            </w:r>
            <w:r w:rsidR="00B33FF5" w:rsidRPr="002C54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C543A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B33FF5" w:rsidRPr="002C54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C543A">
              <w:rPr>
                <w:rFonts w:asciiTheme="minorHAnsi" w:hAnsiTheme="minorHAnsi" w:cstheme="minorHAnsi"/>
                <w:sz w:val="20"/>
                <w:szCs w:val="20"/>
              </w:rPr>
              <w:t>interventions ont lieu</w:t>
            </w:r>
            <w:r w:rsidR="002C543A" w:rsidRPr="002C543A">
              <w:rPr>
                <w:rFonts w:asciiTheme="minorHAnsi" w:hAnsiTheme="minorHAnsi" w:cstheme="minorHAnsi"/>
                <w:sz w:val="20"/>
                <w:szCs w:val="20"/>
              </w:rPr>
              <w:t xml:space="preserve"> au</w:t>
            </w:r>
            <w:r w:rsidR="00766EBD" w:rsidRPr="002C543A">
              <w:t xml:space="preserve"> </w:t>
            </w:r>
            <w:r w:rsidR="00766EBD" w:rsidRPr="002C543A">
              <w:rPr>
                <w:rFonts w:asciiTheme="minorHAnsi" w:hAnsiTheme="minorHAnsi" w:cstheme="minorHAnsi"/>
                <w:sz w:val="20"/>
                <w:szCs w:val="20"/>
              </w:rPr>
              <w:t>3065, chemin de Chambly à Longueuil</w:t>
            </w:r>
            <w:r w:rsidR="002C543A" w:rsidRPr="002C54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8301091" w14:textId="77777777" w:rsidR="002C543A" w:rsidRDefault="005B0CE2" w:rsidP="002C543A">
            <w:pPr>
              <w:pStyle w:val="Paragraphedeliste"/>
              <w:numPr>
                <w:ilvl w:val="0"/>
                <w:numId w:val="6"/>
              </w:numPr>
              <w:spacing w:before="60" w:after="60"/>
              <w:ind w:left="251" w:hanging="270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543A">
              <w:rPr>
                <w:rFonts w:asciiTheme="minorHAnsi" w:hAnsiTheme="minorHAnsi" w:cstheme="minorHAnsi"/>
                <w:sz w:val="20"/>
                <w:szCs w:val="20"/>
              </w:rPr>
              <w:t xml:space="preserve">L’évaluation des capacités à conduire ou l’adaptation </w:t>
            </w:r>
            <w:r w:rsidRPr="002C543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s’applique seulement pour un véhicule de type promenade classe 5</w:t>
            </w:r>
            <w:r w:rsidR="00621612" w:rsidRPr="002C543A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2C543A">
              <w:rPr>
                <w:rFonts w:asciiTheme="minorHAnsi" w:hAnsiTheme="minorHAnsi" w:cstheme="minorHAnsi"/>
                <w:sz w:val="20"/>
                <w:szCs w:val="20"/>
              </w:rPr>
              <w:t xml:space="preserve"> tel qu’il est défini au Code de la sécurité routière. </w:t>
            </w:r>
            <w:r w:rsidR="00F06054" w:rsidRPr="002C543A">
              <w:rPr>
                <w:rFonts w:asciiTheme="minorHAnsi" w:hAnsiTheme="minorHAnsi" w:cstheme="minorHAnsi"/>
                <w:sz w:val="20"/>
                <w:szCs w:val="20"/>
              </w:rPr>
              <w:t xml:space="preserve">Les demandes pour </w:t>
            </w:r>
            <w:r w:rsidRPr="002C543A">
              <w:rPr>
                <w:rFonts w:asciiTheme="minorHAnsi" w:hAnsiTheme="minorHAnsi" w:cstheme="minorHAnsi"/>
                <w:sz w:val="20"/>
                <w:szCs w:val="20"/>
              </w:rPr>
              <w:t>motocyclettes, véhicules récréatifs et véhicules servant à accomplir un travail ne sont p</w:t>
            </w:r>
            <w:r w:rsidR="00B33FF5" w:rsidRPr="002C543A">
              <w:rPr>
                <w:rFonts w:asciiTheme="minorHAnsi" w:hAnsiTheme="minorHAnsi" w:cstheme="minorHAnsi"/>
                <w:sz w:val="20"/>
                <w:szCs w:val="20"/>
              </w:rPr>
              <w:t>as admissibles au CRDP du CISSS de</w:t>
            </w:r>
            <w:r w:rsidR="002C543A">
              <w:rPr>
                <w:rFonts w:asciiTheme="minorHAnsi" w:hAnsiTheme="minorHAnsi" w:cstheme="minorHAnsi"/>
                <w:sz w:val="20"/>
                <w:szCs w:val="20"/>
              </w:rPr>
              <w:t xml:space="preserve"> la Montérégie-Ouest (CISSSMO).</w:t>
            </w:r>
          </w:p>
          <w:p w14:paraId="66E24288" w14:textId="0B2E3EE8" w:rsidR="002C1909" w:rsidRPr="005B0CE2" w:rsidRDefault="00D24917" w:rsidP="002C543A">
            <w:pPr>
              <w:pStyle w:val="Paragraphedeliste"/>
              <w:numPr>
                <w:ilvl w:val="0"/>
                <w:numId w:val="6"/>
              </w:numPr>
              <w:spacing w:before="60" w:after="60"/>
              <w:ind w:left="251" w:hanging="270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4917">
              <w:rPr>
                <w:rFonts w:asciiTheme="minorHAnsi" w:hAnsiTheme="minorHAnsi" w:cstheme="minorHAnsi"/>
                <w:sz w:val="20"/>
                <w:szCs w:val="20"/>
              </w:rPr>
              <w:t xml:space="preserve">Les tests sur route sont faits en collaboration avec un moniteur de conduite mandaté par le CRDP-CISSSMO et </w:t>
            </w:r>
            <w:r w:rsidRPr="00D2491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des frais s’appliquent</w:t>
            </w:r>
            <w:r w:rsidR="00B33FF5" w:rsidRPr="00A54BE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14:paraId="78558082" w14:textId="77777777" w:rsidR="002C1909" w:rsidRDefault="002C1909" w:rsidP="008426AA">
      <w:pPr>
        <w:spacing w:before="80"/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10615" w:type="dxa"/>
        <w:tblLook w:val="04A0" w:firstRow="1" w:lastRow="0" w:firstColumn="1" w:lastColumn="0" w:noHBand="0" w:noVBand="1"/>
      </w:tblPr>
      <w:tblGrid>
        <w:gridCol w:w="1461"/>
        <w:gridCol w:w="9154"/>
      </w:tblGrid>
      <w:tr w:rsidR="003A7B46" w:rsidRPr="00472AC0" w14:paraId="621864C7" w14:textId="77777777" w:rsidTr="006B42D8">
        <w:trPr>
          <w:trHeight w:val="182"/>
        </w:trPr>
        <w:tc>
          <w:tcPr>
            <w:tcW w:w="1061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2FF6B6" w14:textId="77777777" w:rsidR="003A7B46" w:rsidRPr="003A7B46" w:rsidRDefault="003A7B46" w:rsidP="003A7B46">
            <w:pPr>
              <w:tabs>
                <w:tab w:val="left" w:pos="6264"/>
                <w:tab w:val="left" w:pos="867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26AA">
              <w:rPr>
                <w:rFonts w:asciiTheme="minorHAnsi" w:hAnsiTheme="minorHAnsi" w:cstheme="minorHAnsi"/>
                <w:b/>
                <w:sz w:val="22"/>
                <w:szCs w:val="20"/>
              </w:rPr>
              <w:t>RAPPELS BREFS DE LA SOCIÉTÉ DE L’ASSURANCE AUTOMOBILE DU QUÉBEC (SAAQ</w:t>
            </w:r>
            <w:r w:rsidRPr="003A7B46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</w:tr>
      <w:tr w:rsidR="003A7B46" w:rsidRPr="00472AC0" w14:paraId="5F474D8D" w14:textId="77777777" w:rsidTr="00EF69FD">
        <w:trPr>
          <w:trHeight w:val="720"/>
        </w:trPr>
        <w:tc>
          <w:tcPr>
            <w:tcW w:w="1460" w:type="dxa"/>
            <w:tcBorders>
              <w:bottom w:val="dashed" w:sz="4" w:space="0" w:color="auto"/>
              <w:right w:val="nil"/>
            </w:tcBorders>
            <w:vAlign w:val="center"/>
          </w:tcPr>
          <w:p w14:paraId="62D154F1" w14:textId="4B5A410B" w:rsidR="00B9507C" w:rsidRDefault="003A7B46" w:rsidP="00B9507C">
            <w:pPr>
              <w:spacing w:before="60"/>
              <w:ind w:right="35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F3689">
              <w:rPr>
                <w:rFonts w:ascii="Calibri" w:hAnsi="Calibri" w:cs="Calibri"/>
                <w:b/>
                <w:sz w:val="20"/>
                <w:szCs w:val="20"/>
              </w:rPr>
              <w:t>État</w:t>
            </w:r>
            <w:r w:rsidR="00B9507C">
              <w:rPr>
                <w:rFonts w:ascii="Calibri" w:hAnsi="Calibri" w:cs="Calibri"/>
                <w:b/>
                <w:sz w:val="20"/>
                <w:szCs w:val="20"/>
              </w:rPr>
              <w:t>/condition</w:t>
            </w:r>
            <w:r w:rsidRPr="00EF3689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14:paraId="5CDF1D21" w14:textId="6E26D549" w:rsidR="003A7B46" w:rsidRPr="00EF3689" w:rsidRDefault="003A7B46" w:rsidP="00B9507C">
            <w:pPr>
              <w:ind w:right="35"/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EF3689">
              <w:rPr>
                <w:rFonts w:ascii="Calibri" w:hAnsi="Calibri" w:cs="Calibri"/>
                <w:b/>
                <w:sz w:val="20"/>
                <w:szCs w:val="20"/>
              </w:rPr>
              <w:t>de santé</w:t>
            </w:r>
            <w:r w:rsidR="00B9507C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155" w:type="dxa"/>
            <w:tcBorders>
              <w:left w:val="nil"/>
              <w:bottom w:val="dashed" w:sz="4" w:space="0" w:color="auto"/>
            </w:tcBorders>
            <w:vAlign w:val="center"/>
          </w:tcPr>
          <w:p w14:paraId="766D6EF9" w14:textId="6CF405B3" w:rsidR="003A7B46" w:rsidRPr="000144D6" w:rsidRDefault="004803CB" w:rsidP="000F4536">
            <w:pPr>
              <w:pStyle w:val="Paragraphedeliste"/>
              <w:shd w:val="clear" w:color="auto" w:fill="FFFFFF"/>
              <w:spacing w:before="40" w:after="40"/>
              <w:ind w:left="28"/>
              <w:contextualSpacing w:val="0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Notez que : «</w:t>
            </w:r>
            <w:r w:rsidR="003A7B46" w:rsidRPr="000144D6">
              <w:rPr>
                <w:rFonts w:ascii="Calibri" w:hAnsi="Calibri" w:cs="Calibri"/>
                <w:i/>
                <w:sz w:val="20"/>
                <w:szCs w:val="20"/>
              </w:rPr>
              <w:t> </w:t>
            </w:r>
            <w:r w:rsidR="0072044A">
              <w:rPr>
                <w:rFonts w:ascii="Calibri" w:hAnsi="Calibri" w:cs="Calibri"/>
                <w:i/>
                <w:sz w:val="20"/>
                <w:szCs w:val="20"/>
              </w:rPr>
              <w:t>En tout temps, v</w:t>
            </w:r>
            <w:r w:rsidR="003A7B46" w:rsidRPr="000144D6">
              <w:rPr>
                <w:rFonts w:ascii="Calibri" w:hAnsi="Calibri" w:cs="Calibri"/>
                <w:i/>
                <w:sz w:val="20"/>
                <w:szCs w:val="20"/>
              </w:rPr>
              <w:t>ous avez la responsabilité de déclarer tout</w:t>
            </w:r>
            <w:r w:rsidR="0072044A">
              <w:rPr>
                <w:rFonts w:ascii="Calibri" w:hAnsi="Calibri" w:cs="Calibri"/>
                <w:i/>
                <w:sz w:val="20"/>
                <w:szCs w:val="20"/>
              </w:rPr>
              <w:t>e</w:t>
            </w:r>
            <w:r w:rsidR="003A7B46" w:rsidRPr="000144D6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="0072044A">
              <w:rPr>
                <w:rFonts w:ascii="Calibri" w:hAnsi="Calibri" w:cs="Calibri"/>
                <w:i/>
                <w:sz w:val="20"/>
                <w:szCs w:val="20"/>
              </w:rPr>
              <w:t>condition, problème de santé qui pourrait nuire à votre capacité de conduire</w:t>
            </w:r>
            <w:r w:rsidR="00D15393">
              <w:rPr>
                <w:rFonts w:ascii="Calibri" w:hAnsi="Calibri" w:cs="Calibri"/>
                <w:i/>
                <w:sz w:val="20"/>
                <w:szCs w:val="20"/>
              </w:rPr>
              <w:t>,</w:t>
            </w:r>
            <w:r w:rsidR="003A7B46" w:rsidRPr="000144D6">
              <w:rPr>
                <w:rFonts w:ascii="Calibri" w:hAnsi="Calibri" w:cs="Calibri"/>
                <w:i/>
                <w:sz w:val="20"/>
                <w:szCs w:val="20"/>
              </w:rPr>
              <w:t xml:space="preserve"> dans les 30 jours qui suivent </w:t>
            </w:r>
            <w:r w:rsidR="0072044A">
              <w:rPr>
                <w:rFonts w:ascii="Calibri" w:hAnsi="Calibri" w:cs="Calibri"/>
                <w:i/>
                <w:sz w:val="20"/>
                <w:szCs w:val="20"/>
              </w:rPr>
              <w:t>un diagnostic ou un changement de condition. »</w:t>
            </w:r>
            <w:r w:rsidR="003A7B46" w:rsidRPr="000144D6">
              <w:rPr>
                <w:rFonts w:ascii="Calibri" w:hAnsi="Calibri" w:cs="Calibri"/>
                <w:i/>
                <w:sz w:val="20"/>
                <w:szCs w:val="20"/>
              </w:rPr>
              <w:t> </w:t>
            </w:r>
            <w:hyperlink r:id="rId9" w:history="1">
              <w:r w:rsidR="00C64219" w:rsidRPr="004C0056">
                <w:rPr>
                  <w:rStyle w:val="Lienhypertexte"/>
                  <w:rFonts w:asciiTheme="minorHAnsi" w:hAnsiTheme="minorHAnsi" w:cstheme="minorHAnsi"/>
                  <w:sz w:val="20"/>
                </w:rPr>
                <w:t>État de santé et permis de conduire - SAAQ</w:t>
              </w:r>
            </w:hyperlink>
            <w:r w:rsidR="00C64219" w:rsidRPr="00C64219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3A7B46" w:rsidRPr="00472AC0" w14:paraId="28C3E173" w14:textId="77777777" w:rsidTr="00EF69FD">
        <w:trPr>
          <w:trHeight w:val="392"/>
        </w:trPr>
        <w:tc>
          <w:tcPr>
            <w:tcW w:w="1460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D77073E" w14:textId="77777777" w:rsidR="003A7B46" w:rsidRPr="00EF3689" w:rsidRDefault="003A7B46" w:rsidP="009655CA">
            <w:pPr>
              <w:spacing w:before="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Véhicule</w:t>
            </w:r>
          </w:p>
        </w:tc>
        <w:tc>
          <w:tcPr>
            <w:tcW w:w="9155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6A5DBA60" w14:textId="37641C6A" w:rsidR="003A7B46" w:rsidRPr="00EF3689" w:rsidRDefault="003A7B46" w:rsidP="00B9507C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F3689">
              <w:rPr>
                <w:rFonts w:ascii="Calibri" w:hAnsi="Calibri" w:cs="Calibri"/>
                <w:sz w:val="20"/>
              </w:rPr>
              <w:t xml:space="preserve">Un </w:t>
            </w:r>
            <w:r>
              <w:rPr>
                <w:rFonts w:ascii="Calibri" w:hAnsi="Calibri" w:cs="Calibri"/>
                <w:sz w:val="20"/>
              </w:rPr>
              <w:t xml:space="preserve">seul </w:t>
            </w:r>
            <w:r w:rsidRPr="00EF3689">
              <w:rPr>
                <w:rFonts w:ascii="Calibri" w:hAnsi="Calibri" w:cs="Calibri"/>
                <w:sz w:val="20"/>
              </w:rPr>
              <w:t xml:space="preserve">véhicule </w:t>
            </w:r>
            <w:r>
              <w:rPr>
                <w:rFonts w:ascii="Calibri" w:hAnsi="Calibri" w:cs="Calibri"/>
                <w:sz w:val="20"/>
              </w:rPr>
              <w:t>est admissible par personne</w:t>
            </w:r>
            <w:r w:rsidR="00787048">
              <w:rPr>
                <w:rFonts w:ascii="Calibri" w:hAnsi="Calibri" w:cs="Calibri"/>
                <w:sz w:val="20"/>
              </w:rPr>
              <w:t>.</w:t>
            </w:r>
          </w:p>
        </w:tc>
      </w:tr>
      <w:tr w:rsidR="003A7B46" w:rsidRPr="00472AC0" w14:paraId="48DA8FF1" w14:textId="77777777" w:rsidTr="00EF69FD">
        <w:trPr>
          <w:trHeight w:val="720"/>
        </w:trPr>
        <w:tc>
          <w:tcPr>
            <w:tcW w:w="1460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7DACB3D1" w14:textId="77777777" w:rsidR="003A7B46" w:rsidRPr="00EF3689" w:rsidRDefault="003A7B46" w:rsidP="009655CA">
            <w:pPr>
              <w:spacing w:before="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Véhicule usagé</w:t>
            </w:r>
          </w:p>
        </w:tc>
        <w:tc>
          <w:tcPr>
            <w:tcW w:w="9155" w:type="dxa"/>
            <w:tcBorders>
              <w:top w:val="dashed" w:sz="4" w:space="0" w:color="auto"/>
              <w:left w:val="nil"/>
              <w:bottom w:val="dashed" w:sz="4" w:space="0" w:color="auto"/>
            </w:tcBorders>
            <w:shd w:val="clear" w:color="auto" w:fill="auto"/>
            <w:vAlign w:val="center"/>
          </w:tcPr>
          <w:p w14:paraId="657B5E39" w14:textId="654011E0" w:rsidR="003A7B46" w:rsidRDefault="003A7B46" w:rsidP="00B9507C">
            <w:pPr>
              <w:shd w:val="clear" w:color="auto" w:fill="FFFFFF"/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0842E5">
              <w:rPr>
                <w:rFonts w:ascii="Calibri" w:hAnsi="Calibri" w:cs="Calibri"/>
                <w:sz w:val="20"/>
                <w:szCs w:val="20"/>
              </w:rPr>
              <w:t>Une inspection mécanique avant la réalisation des travaux de modification peut être demandée. Les frais de l’inspection devront être déboursés par l’usager.  Suite à l’inspection, si des réparations sont exigées</w:t>
            </w:r>
            <w:r w:rsidR="00621612">
              <w:rPr>
                <w:rFonts w:ascii="Calibri" w:hAnsi="Calibri" w:cs="Calibri"/>
                <w:sz w:val="20"/>
                <w:szCs w:val="20"/>
              </w:rPr>
              <w:t>,</w:t>
            </w:r>
            <w:r w:rsidRPr="000842E5">
              <w:rPr>
                <w:rFonts w:ascii="Calibri" w:hAnsi="Calibri" w:cs="Calibri"/>
                <w:sz w:val="20"/>
                <w:szCs w:val="20"/>
              </w:rPr>
              <w:t xml:space="preserve"> elles doivent être effectuées aux frais de l’usager.</w:t>
            </w:r>
          </w:p>
        </w:tc>
      </w:tr>
      <w:tr w:rsidR="003A7B46" w:rsidRPr="00472AC0" w14:paraId="7FF678EB" w14:textId="77777777" w:rsidTr="006B42D8">
        <w:trPr>
          <w:trHeight w:val="397"/>
        </w:trPr>
        <w:tc>
          <w:tcPr>
            <w:tcW w:w="10615" w:type="dxa"/>
            <w:gridSpan w:val="2"/>
            <w:tcBorders>
              <w:top w:val="dashed" w:sz="4" w:space="0" w:color="auto"/>
            </w:tcBorders>
          </w:tcPr>
          <w:p w14:paraId="03D0E539" w14:textId="2C337E40" w:rsidR="003A7B46" w:rsidRDefault="003A7B46" w:rsidP="004803CB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Pour plus d’informations</w:t>
            </w:r>
            <w:r w:rsidR="00621612"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visiter le site internet de la </w:t>
            </w:r>
            <w:hyperlink r:id="rId10" w:history="1">
              <w:r w:rsidRPr="004C0056">
                <w:rPr>
                  <w:rStyle w:val="Lienhypertexte"/>
                  <w:rFonts w:ascii="Calibri" w:hAnsi="Calibri" w:cs="Calibri"/>
                  <w:sz w:val="20"/>
                  <w:szCs w:val="20"/>
                </w:rPr>
                <w:t xml:space="preserve">SAAQ pour l’adaptation ou l’achat d’un véhicule pour personne </w:t>
              </w:r>
              <w:r w:rsidR="00787048" w:rsidRPr="004C0056">
                <w:rPr>
                  <w:rStyle w:val="Lienhypertexte"/>
                  <w:rFonts w:ascii="Calibri" w:hAnsi="Calibri" w:cs="Calibri"/>
                  <w:sz w:val="20"/>
                  <w:szCs w:val="20"/>
                </w:rPr>
                <w:t>à</w:t>
              </w:r>
              <w:r w:rsidRPr="004C0056">
                <w:rPr>
                  <w:rStyle w:val="Lienhypertexte"/>
                  <w:rFonts w:ascii="Calibri" w:hAnsi="Calibri" w:cs="Calibri"/>
                  <w:sz w:val="20"/>
                  <w:szCs w:val="20"/>
                </w:rPr>
                <w:t xml:space="preserve"> mobilité réduite</w:t>
              </w:r>
            </w:hyperlink>
            <w:r>
              <w:rPr>
                <w:rFonts w:ascii="Calibri" w:hAnsi="Calibri" w:cs="Calibri"/>
                <w:sz w:val="20"/>
                <w:szCs w:val="20"/>
              </w:rPr>
              <w:t xml:space="preserve">  et choisir l’onglet concernant </w:t>
            </w:r>
            <w:r w:rsidR="004803CB">
              <w:rPr>
                <w:rFonts w:ascii="Calibri" w:hAnsi="Calibri" w:cs="Calibri"/>
                <w:sz w:val="20"/>
                <w:szCs w:val="20"/>
              </w:rPr>
              <w:t xml:space="preserve">votre situation.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</w:tbl>
    <w:p w14:paraId="0406F0F1" w14:textId="77777777" w:rsidR="006B42D8" w:rsidRDefault="006B42D8" w:rsidP="006B42D8">
      <w:pPr>
        <w:spacing w:after="240"/>
        <w:jc w:val="both"/>
        <w:rPr>
          <w:rFonts w:asciiTheme="minorHAnsi" w:hAnsiTheme="minorHAnsi" w:cstheme="minorHAnsi"/>
          <w:sz w:val="20"/>
          <w:szCs w:val="20"/>
        </w:rPr>
      </w:pPr>
    </w:p>
    <w:p w14:paraId="74F2E4D0" w14:textId="37A50610" w:rsidR="006B42D8" w:rsidRPr="002F5C95" w:rsidRDefault="006B42D8" w:rsidP="006B42D8">
      <w:pPr>
        <w:spacing w:after="240"/>
        <w:jc w:val="both"/>
        <w:rPr>
          <w:rStyle w:val="Lienhypertexte"/>
          <w:rFonts w:asciiTheme="minorHAnsi" w:hAnsiTheme="minorHAnsi" w:cstheme="minorHAnsi"/>
          <w:sz w:val="20"/>
          <w:szCs w:val="20"/>
        </w:rPr>
      </w:pPr>
      <w:r w:rsidRPr="002C1909">
        <w:rPr>
          <w:rFonts w:asciiTheme="minorHAnsi" w:hAnsiTheme="minorHAnsi" w:cstheme="minorHAnsi"/>
          <w:sz w:val="20"/>
          <w:szCs w:val="20"/>
        </w:rPr>
        <w:t xml:space="preserve">Afin d’être en mesure de bien évaluer votre admissibilité au programme et de nous permettre de bien connaitre votre situation, veuillez répondre le plus justement possible aux questions </w:t>
      </w:r>
      <w:r>
        <w:rPr>
          <w:rFonts w:asciiTheme="minorHAnsi" w:hAnsiTheme="minorHAnsi" w:cstheme="minorHAnsi"/>
          <w:sz w:val="20"/>
          <w:szCs w:val="20"/>
        </w:rPr>
        <w:t xml:space="preserve">ci-dessous. </w:t>
      </w:r>
      <w:r w:rsidRPr="002C1909">
        <w:rPr>
          <w:rFonts w:asciiTheme="minorHAnsi" w:hAnsiTheme="minorHAnsi" w:cstheme="minorHAnsi"/>
          <w:sz w:val="20"/>
          <w:szCs w:val="20"/>
        </w:rPr>
        <w:t xml:space="preserve">Merci de compléter ce document et le joindre à </w:t>
      </w:r>
      <w:r w:rsidRPr="002F5C95">
        <w:rPr>
          <w:rFonts w:asciiTheme="minorHAnsi" w:hAnsiTheme="minorHAnsi" w:cstheme="minorHAnsi"/>
          <w:sz w:val="20"/>
          <w:szCs w:val="20"/>
        </w:rPr>
        <w:t xml:space="preserve">la  </w:t>
      </w:r>
      <w:r w:rsidR="002F5C95" w:rsidRPr="002F5C95">
        <w:rPr>
          <w:rFonts w:asciiTheme="minorHAnsi" w:hAnsiTheme="minorHAnsi" w:cstheme="minorHAnsi"/>
          <w:sz w:val="20"/>
          <w:szCs w:val="20"/>
        </w:rPr>
        <w:fldChar w:fldCharType="begin"/>
      </w:r>
      <w:r w:rsidR="00E47E2F">
        <w:rPr>
          <w:rFonts w:asciiTheme="minorHAnsi" w:hAnsiTheme="minorHAnsi" w:cstheme="minorHAnsi"/>
          <w:sz w:val="20"/>
          <w:szCs w:val="20"/>
        </w:rPr>
        <w:instrText>HYPERLINK "https://www.santemonteregie.qc.ca/ouest/documentation/demande-de-services-en-deficience-physique"</w:instrText>
      </w:r>
      <w:r w:rsidR="002F5C95" w:rsidRPr="002F5C95">
        <w:rPr>
          <w:rFonts w:asciiTheme="minorHAnsi" w:hAnsiTheme="minorHAnsi" w:cstheme="minorHAnsi"/>
          <w:sz w:val="20"/>
          <w:szCs w:val="20"/>
        </w:rPr>
        <w:fldChar w:fldCharType="separate"/>
      </w:r>
      <w:r w:rsidRPr="002F5C95">
        <w:rPr>
          <w:rStyle w:val="Lienhypertexte"/>
          <w:rFonts w:asciiTheme="minorHAnsi" w:hAnsiTheme="minorHAnsi" w:cstheme="minorHAnsi"/>
          <w:sz w:val="20"/>
          <w:szCs w:val="20"/>
        </w:rPr>
        <w:t>Demande de services en déficience physique services spécialisés externes</w:t>
      </w:r>
    </w:p>
    <w:p w14:paraId="03D8ED56" w14:textId="1C453A72" w:rsidR="00435608" w:rsidRDefault="002F5C95" w:rsidP="008426AA">
      <w:pPr>
        <w:spacing w:before="80"/>
        <w:rPr>
          <w:rFonts w:asciiTheme="minorHAnsi" w:hAnsiTheme="minorHAnsi" w:cstheme="minorHAnsi"/>
          <w:sz w:val="20"/>
          <w:szCs w:val="20"/>
        </w:rPr>
      </w:pPr>
      <w:r w:rsidRPr="002F5C95">
        <w:rPr>
          <w:rFonts w:asciiTheme="minorHAnsi" w:hAnsiTheme="minorHAnsi" w:cstheme="minorHAnsi"/>
          <w:sz w:val="20"/>
          <w:szCs w:val="20"/>
        </w:rPr>
        <w:fldChar w:fldCharType="end"/>
      </w:r>
    </w:p>
    <w:tbl>
      <w:tblPr>
        <w:tblStyle w:val="Grilledutableau"/>
        <w:tblW w:w="10615" w:type="dxa"/>
        <w:tblLook w:val="04A0" w:firstRow="1" w:lastRow="0" w:firstColumn="1" w:lastColumn="0" w:noHBand="0" w:noVBand="1"/>
      </w:tblPr>
      <w:tblGrid>
        <w:gridCol w:w="10615"/>
      </w:tblGrid>
      <w:tr w:rsidR="003A7B46" w:rsidRPr="001625A7" w14:paraId="6157D9E0" w14:textId="77777777" w:rsidTr="00A82751">
        <w:trPr>
          <w:tblHeader/>
        </w:trPr>
        <w:tc>
          <w:tcPr>
            <w:tcW w:w="1061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3A5191" w14:textId="6930C927" w:rsidR="003A7B46" w:rsidRPr="001625A7" w:rsidRDefault="00800CAD" w:rsidP="009655C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RENSEIGNEMENTS</w:t>
            </w:r>
            <w:r w:rsidR="003A7B4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 L’USAGER</w:t>
            </w:r>
            <w:r w:rsidR="003A7B46" w:rsidRPr="001625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3A7B46" w:rsidRPr="001625A7" w14:paraId="1307615B" w14:textId="77777777" w:rsidTr="00AC6134">
        <w:trPr>
          <w:trHeight w:val="355"/>
        </w:trPr>
        <w:tc>
          <w:tcPr>
            <w:tcW w:w="10615" w:type="dxa"/>
          </w:tcPr>
          <w:p w14:paraId="024E5B0B" w14:textId="77777777" w:rsidR="003A7B46" w:rsidRPr="001625A7" w:rsidRDefault="003A7B46" w:rsidP="00B9507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Remplir seulement les cases </w:t>
            </w:r>
            <w:r w:rsidRPr="003A7B46">
              <w:rPr>
                <w:rFonts w:asciiTheme="minorHAnsi" w:hAnsiTheme="minorHAnsi" w:cstheme="minorHAnsi"/>
                <w:b/>
                <w:sz w:val="20"/>
                <w:szCs w:val="20"/>
              </w:rPr>
              <w:t>Nom, Prénom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et </w:t>
            </w:r>
            <w:r w:rsidRPr="003A7B46">
              <w:rPr>
                <w:rFonts w:asciiTheme="minorHAnsi" w:hAnsiTheme="minorHAnsi" w:cstheme="minorHAnsi"/>
                <w:b/>
                <w:sz w:val="20"/>
                <w:szCs w:val="20"/>
              </w:rPr>
              <w:t>Date de naissance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de l’encadré en haut de la page à droite</w:t>
            </w:r>
            <w:r w:rsidR="002420F7">
              <w:rPr>
                <w:rFonts w:asciiTheme="minorHAnsi" w:hAnsiTheme="minorHAnsi" w:cstheme="minorHAnsi"/>
                <w:sz w:val="20"/>
                <w:szCs w:val="20"/>
              </w:rPr>
              <w:t xml:space="preserve"> (adressogramme)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tbl>
      <w:tblPr>
        <w:tblStyle w:val="Grilledutableau1"/>
        <w:tblW w:w="106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28"/>
        <w:gridCol w:w="1984"/>
        <w:gridCol w:w="4808"/>
      </w:tblGrid>
      <w:tr w:rsidR="00612662" w:rsidRPr="001625A7" w14:paraId="6DF7375F" w14:textId="77777777" w:rsidTr="00B9507C">
        <w:trPr>
          <w:trHeight w:val="253"/>
        </w:trPr>
        <w:tc>
          <w:tcPr>
            <w:tcW w:w="5812" w:type="dxa"/>
            <w:gridSpan w:val="2"/>
            <w:tcBorders>
              <w:right w:val="nil"/>
            </w:tcBorders>
          </w:tcPr>
          <w:p w14:paraId="58F43F55" w14:textId="77777777" w:rsidR="00612662" w:rsidRPr="008F3B78" w:rsidRDefault="00612662" w:rsidP="00B9507C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ermStart w:id="388379401" w:edGrp="everyone" w:colFirst="1" w:colLast="1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Diagnostic ou conclusion professionnelle lié à la présente demande : </w:t>
            </w:r>
          </w:p>
        </w:tc>
        <w:tc>
          <w:tcPr>
            <w:tcW w:w="4808" w:type="dxa"/>
            <w:tcBorders>
              <w:left w:val="nil"/>
            </w:tcBorders>
          </w:tcPr>
          <w:p w14:paraId="2D2E8D80" w14:textId="5FD669D1" w:rsidR="00612662" w:rsidRPr="008F3B78" w:rsidRDefault="00D81DBF" w:rsidP="00B9507C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612662" w:rsidRPr="001625A7" w14:paraId="5F1FAF33" w14:textId="77777777" w:rsidTr="00B9507C">
        <w:trPr>
          <w:trHeight w:val="238"/>
        </w:trPr>
        <w:tc>
          <w:tcPr>
            <w:tcW w:w="3828" w:type="dxa"/>
            <w:tcBorders>
              <w:right w:val="nil"/>
            </w:tcBorders>
          </w:tcPr>
          <w:p w14:paraId="4014297A" w14:textId="77777777" w:rsidR="00612662" w:rsidRDefault="00612662" w:rsidP="00B9507C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ermStart w:id="1256927313" w:edGrp="everyone" w:colFirst="1" w:colLast="1"/>
            <w:permEnd w:id="388379401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Autres diagnostics ou conditions associées : </w:t>
            </w:r>
          </w:p>
        </w:tc>
        <w:tc>
          <w:tcPr>
            <w:tcW w:w="6792" w:type="dxa"/>
            <w:gridSpan w:val="2"/>
            <w:tcBorders>
              <w:left w:val="nil"/>
            </w:tcBorders>
          </w:tcPr>
          <w:p w14:paraId="608811CC" w14:textId="64FB6A87" w:rsidR="00612662" w:rsidRPr="008F3B78" w:rsidRDefault="00D81DBF" w:rsidP="00B9507C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permEnd w:id="1256927313"/>
    </w:tbl>
    <w:p w14:paraId="1D2EA7EB" w14:textId="308C6C7B" w:rsidR="00D75C2E" w:rsidRDefault="00D75C2E" w:rsidP="007E09E8">
      <w:pPr>
        <w:rPr>
          <w:rFonts w:asciiTheme="minorHAnsi" w:hAnsiTheme="minorHAnsi" w:cstheme="minorHAnsi"/>
          <w:sz w:val="20"/>
          <w:szCs w:val="20"/>
        </w:rPr>
      </w:pPr>
    </w:p>
    <w:p w14:paraId="162A6D99" w14:textId="44E178AD" w:rsidR="00435608" w:rsidRDefault="00435608" w:rsidP="007E09E8">
      <w:pPr>
        <w:rPr>
          <w:rFonts w:asciiTheme="minorHAnsi" w:hAnsiTheme="minorHAnsi" w:cstheme="minorHAnsi"/>
          <w:sz w:val="20"/>
          <w:szCs w:val="20"/>
        </w:rPr>
      </w:pPr>
    </w:p>
    <w:p w14:paraId="18DF6489" w14:textId="741D607E" w:rsidR="00435608" w:rsidRDefault="00435608" w:rsidP="007E09E8">
      <w:pPr>
        <w:rPr>
          <w:rFonts w:asciiTheme="minorHAnsi" w:hAnsiTheme="minorHAnsi" w:cstheme="minorHAnsi"/>
          <w:sz w:val="20"/>
          <w:szCs w:val="20"/>
        </w:rPr>
      </w:pPr>
    </w:p>
    <w:p w14:paraId="260BB038" w14:textId="39A00197" w:rsidR="00435608" w:rsidRDefault="00435608" w:rsidP="007E09E8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2"/>
        <w:tblW w:w="10615" w:type="dxa"/>
        <w:tblLayout w:type="fixed"/>
        <w:tblLook w:val="04A0" w:firstRow="1" w:lastRow="0" w:firstColumn="1" w:lastColumn="0" w:noHBand="0" w:noVBand="1"/>
      </w:tblPr>
      <w:tblGrid>
        <w:gridCol w:w="10615"/>
      </w:tblGrid>
      <w:tr w:rsidR="00435608" w:rsidRPr="00435608" w14:paraId="287576EE" w14:textId="77777777" w:rsidTr="00DD4847">
        <w:trPr>
          <w:tblHeader/>
        </w:trPr>
        <w:tc>
          <w:tcPr>
            <w:tcW w:w="10615" w:type="dxa"/>
            <w:shd w:val="clear" w:color="auto" w:fill="0099FF"/>
            <w:vAlign w:val="center"/>
          </w:tcPr>
          <w:p w14:paraId="0BEAB307" w14:textId="77777777" w:rsidR="00435608" w:rsidRPr="00435608" w:rsidRDefault="00435608" w:rsidP="00DD484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5608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SECTION RÉSERVÉE SEULEMENT</w:t>
            </w:r>
            <w:r w:rsidRPr="0043560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SI</w:t>
            </w:r>
            <w:r w:rsidRPr="004356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RÉFÉRENCE INTERNE DES SERVICES SPÉCIALISÉS  </w:t>
            </w:r>
          </w:p>
          <w:p w14:paraId="45E2CA3E" w14:textId="77777777" w:rsidR="00435608" w:rsidRPr="00435608" w:rsidRDefault="00435608" w:rsidP="00DD484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5608">
              <w:rPr>
                <w:rFonts w:asciiTheme="minorHAnsi" w:hAnsiTheme="minorHAnsi" w:cstheme="minorHAnsi"/>
                <w:b/>
                <w:sz w:val="20"/>
                <w:szCs w:val="20"/>
              </w:rPr>
              <w:t>Direction des programmes Déficiences du CISSS de la Montérégie-Ouest</w:t>
            </w:r>
          </w:p>
        </w:tc>
      </w:tr>
      <w:tr w:rsidR="00435608" w:rsidRPr="00435608" w14:paraId="4EC1CE60" w14:textId="77777777" w:rsidTr="00DD4847">
        <w:trPr>
          <w:trHeight w:val="510"/>
        </w:trPr>
        <w:tc>
          <w:tcPr>
            <w:tcW w:w="10615" w:type="dxa"/>
          </w:tcPr>
          <w:p w14:paraId="3D604A19" w14:textId="5AEC9CAA" w:rsidR="00435608" w:rsidRPr="00435608" w:rsidRDefault="00435608" w:rsidP="00DD4847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5608">
              <w:rPr>
                <w:rFonts w:asciiTheme="minorHAnsi" w:hAnsiTheme="minorHAnsi" w:cstheme="minorHAnsi"/>
                <w:sz w:val="20"/>
                <w:szCs w:val="20"/>
              </w:rPr>
              <w:t xml:space="preserve">La référence a-t-elle fait l'objet d’un échange interprogrammes entre le coordonnateur clinique du programme référent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et le coordonnateur clinique du programme de conduite automobile tel</w:t>
            </w:r>
            <w:r w:rsidRPr="00435608">
              <w:rPr>
                <w:rFonts w:asciiTheme="minorHAnsi" w:hAnsiTheme="minorHAnsi" w:cstheme="minorHAnsi"/>
                <w:sz w:val="20"/>
                <w:szCs w:val="20"/>
              </w:rPr>
              <w:t xml:space="preserve"> que requis dans le cas d’une demande de collaboration interprogrammes ?</w:t>
            </w:r>
            <w:r w:rsidR="008D1247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32077F6B" w14:textId="62324AB5" w:rsidR="00435608" w:rsidRPr="00435608" w:rsidRDefault="00435608" w:rsidP="00DD4847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5608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ermStart w:id="1474310616" w:edGrp="everyone"/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43138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5608">
                  <w:rPr>
                    <w:rFonts w:asciiTheme="minorHAnsi" w:eastAsia="MS Gothic" w:hAnsiTheme="minorHAnsi" w:cstheme="minorHAnsi" w:hint="eastAsia"/>
                    <w:sz w:val="20"/>
                    <w:szCs w:val="20"/>
                  </w:rPr>
                  <w:t>☐</w:t>
                </w:r>
              </w:sdtContent>
            </w:sdt>
            <w:permEnd w:id="1474310616"/>
            <w:r w:rsidRPr="004356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13449">
              <w:rPr>
                <w:rFonts w:asciiTheme="minorHAnsi" w:hAnsiTheme="minorHAnsi" w:cstheme="minorHAnsi"/>
                <w:sz w:val="20"/>
                <w:szCs w:val="20"/>
              </w:rPr>
              <w:t>Oui</w:t>
            </w:r>
            <w:r w:rsidRPr="00435608">
              <w:rPr>
                <w:rFonts w:asciiTheme="minorHAnsi" w:hAnsiTheme="minorHAnsi" w:cstheme="minorHAnsi"/>
                <w:sz w:val="20"/>
                <w:szCs w:val="20"/>
              </w:rPr>
              <w:t xml:space="preserve">, passez aux questions suivantes </w:t>
            </w:r>
          </w:p>
          <w:p w14:paraId="64AFF9A5" w14:textId="3C83C0A7" w:rsidR="00435608" w:rsidRPr="00435608" w:rsidRDefault="00435608" w:rsidP="00DD4847">
            <w:pPr>
              <w:spacing w:before="60" w:after="60"/>
              <w:jc w:val="both"/>
            </w:pPr>
            <w:r w:rsidRPr="00435608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ermStart w:id="1572274971" w:edGrp="everyone"/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56340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5608">
                  <w:rPr>
                    <w:rFonts w:asciiTheme="minorHAnsi" w:eastAsia="MS Gothic" w:hAnsiTheme="minorHAnsi" w:cstheme="minorHAnsi" w:hint="eastAsia"/>
                    <w:sz w:val="20"/>
                    <w:szCs w:val="20"/>
                  </w:rPr>
                  <w:t>☐</w:t>
                </w:r>
              </w:sdtContent>
            </w:sdt>
            <w:permEnd w:id="1572274971"/>
            <w:r w:rsidRPr="004356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13449">
              <w:rPr>
                <w:rFonts w:asciiTheme="minorHAnsi" w:hAnsiTheme="minorHAnsi" w:cstheme="minorHAnsi"/>
                <w:sz w:val="20"/>
                <w:szCs w:val="20"/>
              </w:rPr>
              <w:t>Non</w:t>
            </w:r>
            <w:r w:rsidRPr="00435608">
              <w:rPr>
                <w:rFonts w:asciiTheme="minorHAnsi" w:hAnsiTheme="minorHAnsi" w:cstheme="minorHAnsi"/>
                <w:sz w:val="20"/>
                <w:szCs w:val="20"/>
              </w:rPr>
              <w:t xml:space="preserve">, cet </w:t>
            </w:r>
            <w:r w:rsidRPr="00435608">
              <w:rPr>
                <w:rFonts w:ascii="Calibri" w:hAnsi="Calibri" w:cs="Calibri"/>
                <w:sz w:val="20"/>
                <w:szCs w:val="20"/>
              </w:rPr>
              <w:t>é</w:t>
            </w:r>
            <w:r w:rsidRPr="00435608">
              <w:rPr>
                <w:rFonts w:asciiTheme="minorHAnsi" w:hAnsiTheme="minorHAnsi" w:cstheme="minorHAnsi"/>
                <w:sz w:val="20"/>
                <w:szCs w:val="20"/>
              </w:rPr>
              <w:t>change doit d</w:t>
            </w:r>
            <w:r w:rsidRPr="00435608">
              <w:rPr>
                <w:rFonts w:ascii="Calibri" w:hAnsi="Calibri" w:cs="Calibri"/>
                <w:sz w:val="20"/>
                <w:szCs w:val="20"/>
              </w:rPr>
              <w:t>’</w:t>
            </w:r>
            <w:r w:rsidRPr="00435608">
              <w:rPr>
                <w:rFonts w:asciiTheme="minorHAnsi" w:hAnsiTheme="minorHAnsi" w:cstheme="minorHAnsi"/>
                <w:sz w:val="20"/>
                <w:szCs w:val="20"/>
              </w:rPr>
              <w:t xml:space="preserve">abord </w:t>
            </w:r>
            <w:r w:rsidRPr="00435608">
              <w:rPr>
                <w:rFonts w:ascii="Calibri" w:hAnsi="Calibri" w:cs="Calibri"/>
                <w:sz w:val="20"/>
                <w:szCs w:val="20"/>
              </w:rPr>
              <w:t>ê</w:t>
            </w:r>
            <w:r w:rsidRPr="00435608">
              <w:rPr>
                <w:rFonts w:asciiTheme="minorHAnsi" w:hAnsiTheme="minorHAnsi" w:cstheme="minorHAnsi"/>
                <w:sz w:val="20"/>
                <w:szCs w:val="20"/>
              </w:rPr>
              <w:t>tre fait avant de proc</w:t>
            </w:r>
            <w:r w:rsidRPr="00435608">
              <w:rPr>
                <w:rFonts w:ascii="Calibri" w:hAnsi="Calibri" w:cs="Calibri"/>
                <w:sz w:val="20"/>
                <w:szCs w:val="20"/>
              </w:rPr>
              <w:t>é</w:t>
            </w:r>
            <w:r w:rsidRPr="00435608">
              <w:rPr>
                <w:rFonts w:asciiTheme="minorHAnsi" w:hAnsiTheme="minorHAnsi" w:cstheme="minorHAnsi"/>
                <w:sz w:val="20"/>
                <w:szCs w:val="20"/>
              </w:rPr>
              <w:t xml:space="preserve">der </w:t>
            </w:r>
            <w:r w:rsidRPr="00435608">
              <w:rPr>
                <w:rFonts w:ascii="Calibri" w:hAnsi="Calibri" w:cs="Calibri"/>
                <w:sz w:val="20"/>
                <w:szCs w:val="20"/>
              </w:rPr>
              <w:t>à</w:t>
            </w:r>
            <w:r w:rsidRPr="00435608">
              <w:rPr>
                <w:rFonts w:asciiTheme="minorHAnsi" w:hAnsiTheme="minorHAnsi" w:cstheme="minorHAnsi"/>
                <w:sz w:val="20"/>
                <w:szCs w:val="20"/>
              </w:rPr>
              <w:t xml:space="preserve"> la r</w:t>
            </w:r>
            <w:r w:rsidRPr="00435608">
              <w:rPr>
                <w:rFonts w:ascii="Calibri" w:hAnsi="Calibri" w:cs="Calibri"/>
                <w:sz w:val="20"/>
                <w:szCs w:val="20"/>
              </w:rPr>
              <w:t>é</w:t>
            </w:r>
            <w:r w:rsidRPr="00435608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Pr="00435608">
              <w:rPr>
                <w:rFonts w:ascii="Calibri" w:hAnsi="Calibri" w:cs="Calibri"/>
                <w:sz w:val="20"/>
                <w:szCs w:val="20"/>
              </w:rPr>
              <w:t>é</w:t>
            </w:r>
            <w:r w:rsidRPr="00435608">
              <w:rPr>
                <w:rFonts w:asciiTheme="minorHAnsi" w:hAnsiTheme="minorHAnsi" w:cstheme="minorHAnsi"/>
                <w:sz w:val="20"/>
                <w:szCs w:val="20"/>
              </w:rPr>
              <w:t>rence. Pour consulter la d</w:t>
            </w:r>
            <w:r w:rsidRPr="00435608">
              <w:rPr>
                <w:rFonts w:ascii="Calibri" w:hAnsi="Calibri" w:cs="Calibri"/>
                <w:sz w:val="20"/>
                <w:szCs w:val="20"/>
              </w:rPr>
              <w:t>é</w:t>
            </w:r>
            <w:r w:rsidRPr="00435608">
              <w:rPr>
                <w:rFonts w:asciiTheme="minorHAnsi" w:hAnsiTheme="minorHAnsi" w:cstheme="minorHAnsi"/>
                <w:sz w:val="20"/>
                <w:szCs w:val="20"/>
              </w:rPr>
              <w:t xml:space="preserve">marche de collaboration interprogrammes :  </w:t>
            </w:r>
            <w:hyperlink r:id="rId11" w:history="1">
              <w:r w:rsidRPr="00435608">
                <w:rPr>
                  <w:rFonts w:asciiTheme="minorHAnsi" w:hAnsiTheme="minorHAnsi" w:cstheme="minorHAnsi"/>
                  <w:color w:val="0563C1" w:themeColor="hyperlink"/>
                  <w:sz w:val="20"/>
                  <w:szCs w:val="20"/>
                  <w:u w:val="single"/>
                </w:rPr>
                <w:t>https://intranet.cisssmo.rtss.qc.ca/fr/publications-et-documents/guide-interprogrammes</w:t>
              </w:r>
            </w:hyperlink>
            <w:r w:rsidRPr="00435608">
              <w:t xml:space="preserve"> </w:t>
            </w:r>
          </w:p>
          <w:p w14:paraId="4E091D9C" w14:textId="77777777" w:rsidR="00435608" w:rsidRPr="00435608" w:rsidRDefault="00435608" w:rsidP="00DD4847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5608">
              <w:rPr>
                <w:rFonts w:asciiTheme="minorHAnsi" w:hAnsiTheme="minorHAnsi" w:cstheme="minorHAnsi"/>
                <w:sz w:val="20"/>
                <w:szCs w:val="20"/>
              </w:rPr>
              <w:t>Renseignements médicaux / diagnostics  - Assurez-vous que ces informations sont mises à jour au SIPAD</w:t>
            </w:r>
          </w:p>
        </w:tc>
      </w:tr>
    </w:tbl>
    <w:p w14:paraId="5EEDC31A" w14:textId="77777777" w:rsidR="00435608" w:rsidRDefault="00435608" w:rsidP="007E09E8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10627" w:type="dxa"/>
        <w:tblLayout w:type="fixed"/>
        <w:tblLook w:val="04A0" w:firstRow="1" w:lastRow="0" w:firstColumn="1" w:lastColumn="0" w:noHBand="0" w:noVBand="1"/>
      </w:tblPr>
      <w:tblGrid>
        <w:gridCol w:w="1276"/>
        <w:gridCol w:w="7796"/>
        <w:gridCol w:w="1555"/>
      </w:tblGrid>
      <w:tr w:rsidR="001C4E60" w:rsidRPr="001625A7" w14:paraId="057A83AD" w14:textId="77777777" w:rsidTr="001C4E60">
        <w:trPr>
          <w:tblHeader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10CC8300" w14:textId="63A31924" w:rsidR="001C4E60" w:rsidRPr="001625A7" w:rsidRDefault="001C4E60" w:rsidP="003F66B6">
            <w:pPr>
              <w:tabs>
                <w:tab w:val="right" w:pos="5841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MOTIF(S) DE LA RÉFÉRENCE</w:t>
            </w:r>
          </w:p>
        </w:tc>
        <w:tc>
          <w:tcPr>
            <w:tcW w:w="1555" w:type="dxa"/>
            <w:shd w:val="clear" w:color="auto" w:fill="BFBFBF"/>
            <w:vAlign w:val="center"/>
          </w:tcPr>
          <w:p w14:paraId="3DBFE329" w14:textId="571698B5" w:rsidR="001C4E60" w:rsidRPr="001625A7" w:rsidRDefault="001C4E60" w:rsidP="003A7B4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À REMPLIR</w:t>
            </w:r>
          </w:p>
        </w:tc>
      </w:tr>
      <w:tr w:rsidR="002313BA" w:rsidRPr="001625A7" w14:paraId="65098BD0" w14:textId="77777777" w:rsidTr="003F66B6">
        <w:trPr>
          <w:trHeight w:val="446"/>
        </w:trPr>
        <w:tc>
          <w:tcPr>
            <w:tcW w:w="1276" w:type="dxa"/>
            <w:vMerge w:val="restart"/>
            <w:tcBorders>
              <w:right w:val="nil"/>
            </w:tcBorders>
            <w:shd w:val="clear" w:color="auto" w:fill="EDEDED" w:themeFill="accent3" w:themeFillTint="33"/>
            <w:vAlign w:val="center"/>
          </w:tcPr>
          <w:p w14:paraId="5361D37F" w14:textId="456B8AD4" w:rsidR="002313BA" w:rsidRPr="00F83AF7" w:rsidRDefault="00F83AF7" w:rsidP="000D603D">
            <w:pPr>
              <w:spacing w:before="2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3AF7">
              <w:rPr>
                <w:rFonts w:asciiTheme="minorHAnsi" w:hAnsiTheme="minorHAnsi" w:cstheme="minorHAnsi"/>
                <w:b/>
                <w:sz w:val="20"/>
                <w:szCs w:val="20"/>
              </w:rPr>
              <w:t>Conducteur / futur</w:t>
            </w:r>
            <w:r w:rsidR="000D603D" w:rsidRPr="00F83AF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F83AF7">
              <w:rPr>
                <w:rFonts w:asciiTheme="minorHAnsi" w:hAnsiTheme="minorHAnsi" w:cstheme="minorHAnsi"/>
                <w:b/>
                <w:sz w:val="20"/>
                <w:szCs w:val="20"/>
              </w:rPr>
              <w:t>conducteur</w:t>
            </w:r>
          </w:p>
        </w:tc>
        <w:permStart w:id="1946760911" w:edGrp="everyone"/>
        <w:tc>
          <w:tcPr>
            <w:tcW w:w="7796" w:type="dxa"/>
            <w:tcBorders>
              <w:left w:val="nil"/>
            </w:tcBorders>
            <w:shd w:val="clear" w:color="auto" w:fill="EDEDED" w:themeFill="accent3" w:themeFillTint="33"/>
          </w:tcPr>
          <w:p w14:paraId="481A26EA" w14:textId="3C89A103" w:rsidR="002313BA" w:rsidRPr="003A7B46" w:rsidRDefault="00224EB1" w:rsidP="000D603D">
            <w:pPr>
              <w:spacing w:before="20" w:after="6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764893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B0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D2B05" w:rsidRPr="006B55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ermEnd w:id="1946760911"/>
            <w:r w:rsidR="000D2B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313BA" w:rsidRPr="003A7B46">
              <w:rPr>
                <w:rFonts w:asciiTheme="minorHAnsi" w:hAnsiTheme="minorHAnsi" w:cstheme="minorHAnsi"/>
                <w:sz w:val="20"/>
                <w:szCs w:val="20"/>
              </w:rPr>
              <w:t>Vous n’ave</w:t>
            </w:r>
            <w:r w:rsidR="002313BA">
              <w:rPr>
                <w:rFonts w:asciiTheme="minorHAnsi" w:hAnsiTheme="minorHAnsi" w:cstheme="minorHAnsi"/>
                <w:sz w:val="20"/>
                <w:szCs w:val="20"/>
              </w:rPr>
              <w:t>z jamais eu de permis de conduir</w:t>
            </w:r>
            <w:r w:rsidR="002313BA" w:rsidRPr="003A7B46">
              <w:rPr>
                <w:rFonts w:asciiTheme="minorHAnsi" w:hAnsiTheme="minorHAnsi" w:cstheme="minorHAnsi"/>
                <w:sz w:val="20"/>
                <w:szCs w:val="20"/>
              </w:rPr>
              <w:t xml:space="preserve">e et vous souhaitez </w:t>
            </w:r>
            <w:r w:rsidR="002313BA">
              <w:rPr>
                <w:rFonts w:asciiTheme="minorHAnsi" w:hAnsiTheme="minorHAnsi" w:cstheme="minorHAnsi"/>
                <w:sz w:val="20"/>
                <w:szCs w:val="20"/>
              </w:rPr>
              <w:t xml:space="preserve">en obtenir un.  </w:t>
            </w:r>
            <w:r w:rsidR="002313BA" w:rsidRPr="003A7B46">
              <w:rPr>
                <w:rFonts w:ascii="Calibri" w:hAnsi="Calibri" w:cs="Calibri"/>
                <w:sz w:val="20"/>
                <w:szCs w:val="20"/>
              </w:rPr>
              <w:t>É</w:t>
            </w:r>
            <w:r w:rsidR="002313BA" w:rsidRPr="003A7B46">
              <w:rPr>
                <w:rFonts w:asciiTheme="minorHAnsi" w:hAnsiTheme="minorHAnsi" w:cstheme="minorHAnsi"/>
                <w:sz w:val="20"/>
                <w:szCs w:val="20"/>
              </w:rPr>
              <w:t>valuation des capacit</w:t>
            </w:r>
            <w:r w:rsidR="002313BA" w:rsidRPr="003A7B46">
              <w:rPr>
                <w:rFonts w:ascii="Calibri" w:hAnsi="Calibri" w:cs="Calibri"/>
                <w:sz w:val="20"/>
                <w:szCs w:val="20"/>
              </w:rPr>
              <w:t>é</w:t>
            </w:r>
            <w:r w:rsidR="002313BA" w:rsidRPr="003A7B46">
              <w:rPr>
                <w:rFonts w:asciiTheme="minorHAnsi" w:hAnsiTheme="minorHAnsi" w:cstheme="minorHAnsi"/>
                <w:sz w:val="20"/>
                <w:szCs w:val="20"/>
              </w:rPr>
              <w:t xml:space="preserve">s </w:t>
            </w:r>
            <w:r w:rsidR="002313BA" w:rsidRPr="003A7B46">
              <w:rPr>
                <w:rFonts w:ascii="Calibri" w:hAnsi="Calibri" w:cs="Calibri"/>
                <w:sz w:val="20"/>
                <w:szCs w:val="20"/>
              </w:rPr>
              <w:t>à</w:t>
            </w:r>
            <w:r w:rsidR="002313BA" w:rsidRPr="003A7B46">
              <w:rPr>
                <w:rFonts w:asciiTheme="minorHAnsi" w:hAnsiTheme="minorHAnsi" w:cstheme="minorHAnsi"/>
                <w:sz w:val="20"/>
                <w:szCs w:val="20"/>
              </w:rPr>
              <w:t xml:space="preserve"> la conduite auto </w:t>
            </w:r>
            <w:r w:rsidR="002313BA" w:rsidRPr="006B55D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pour un nouveau conducteur </w:t>
            </w:r>
            <w:r w:rsidR="002313BA" w:rsidRPr="006B55D8">
              <w:rPr>
                <w:rFonts w:ascii="Calibri" w:hAnsi="Calibri" w:cs="Calibri"/>
                <w:b/>
                <w:sz w:val="20"/>
                <w:szCs w:val="20"/>
              </w:rPr>
              <w:t>—</w:t>
            </w:r>
            <w:r w:rsidR="002313BA" w:rsidRPr="006B55D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1er permis</w:t>
            </w:r>
            <w:r w:rsidR="00EE715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5" w:type="dxa"/>
            <w:shd w:val="clear" w:color="auto" w:fill="EDEDED" w:themeFill="accent3" w:themeFillTint="33"/>
            <w:vAlign w:val="center"/>
          </w:tcPr>
          <w:p w14:paraId="5CF2ADFC" w14:textId="010DC55A" w:rsidR="002313BA" w:rsidRPr="003A7B46" w:rsidRDefault="002313BA" w:rsidP="00B25E74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1-3-8-9-</w:t>
            </w:r>
            <w:r w:rsidR="00B25E74">
              <w:rPr>
                <w:rFonts w:asciiTheme="minorHAnsi" w:hAnsiTheme="minorHAnsi" w:cstheme="minorHAnsi"/>
                <w:sz w:val="20"/>
                <w:szCs w:val="20"/>
              </w:rPr>
              <w:t>10-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</w:tr>
      <w:tr w:rsidR="002313BA" w:rsidRPr="001625A7" w14:paraId="208DB417" w14:textId="77777777" w:rsidTr="003F66B6">
        <w:tc>
          <w:tcPr>
            <w:tcW w:w="1276" w:type="dxa"/>
            <w:vMerge/>
            <w:tcBorders>
              <w:right w:val="nil"/>
            </w:tcBorders>
            <w:shd w:val="clear" w:color="auto" w:fill="EDEDED" w:themeFill="accent3" w:themeFillTint="33"/>
          </w:tcPr>
          <w:p w14:paraId="524947E2" w14:textId="77777777" w:rsidR="002313BA" w:rsidRPr="00F83AF7" w:rsidRDefault="002313BA" w:rsidP="00F70D46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permStart w:id="184815706" w:edGrp="everyone"/>
        <w:tc>
          <w:tcPr>
            <w:tcW w:w="7796" w:type="dxa"/>
            <w:tcBorders>
              <w:left w:val="nil"/>
            </w:tcBorders>
            <w:shd w:val="clear" w:color="auto" w:fill="EDEDED" w:themeFill="accent3" w:themeFillTint="33"/>
          </w:tcPr>
          <w:p w14:paraId="72CDC676" w14:textId="42512808" w:rsidR="008D1247" w:rsidRDefault="00224EB1" w:rsidP="008D1247">
            <w:pPr>
              <w:spacing w:before="20" w:after="2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489622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B0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D2B05" w:rsidRPr="006B55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ermEnd w:id="184815706"/>
            <w:r w:rsidR="000D2B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313BA" w:rsidRPr="003A7B46">
              <w:rPr>
                <w:rFonts w:asciiTheme="minorHAnsi" w:hAnsiTheme="minorHAnsi" w:cstheme="minorHAnsi"/>
                <w:sz w:val="20"/>
                <w:szCs w:val="20"/>
              </w:rPr>
              <w:t xml:space="preserve">Vous possédez un permis de conduire, incluant celui d’apprenti et vous voulez continuer à conduire, mais </w:t>
            </w:r>
            <w:r w:rsidR="002313BA" w:rsidRPr="006B55D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vous</w:t>
            </w:r>
            <w:r w:rsidR="002313BA" w:rsidRPr="003A7B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313BA" w:rsidRPr="006B55D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voulez ou devez</w:t>
            </w:r>
            <w:r w:rsidR="002313BA" w:rsidRPr="003A7B46">
              <w:rPr>
                <w:rFonts w:asciiTheme="minorHAnsi" w:hAnsiTheme="minorHAnsi" w:cstheme="minorHAnsi"/>
                <w:sz w:val="20"/>
                <w:szCs w:val="20"/>
              </w:rPr>
              <w:t xml:space="preserve"> avoir une évaluation de vos capacités à conduire</w:t>
            </w:r>
            <w:r w:rsidR="002313B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F83A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ermStart w:id="730147353" w:edGrp="everyone"/>
          <w:p w14:paraId="1AB47D87" w14:textId="19A5FAA2" w:rsidR="002313BA" w:rsidRPr="003A7B46" w:rsidRDefault="00224EB1" w:rsidP="008D1247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5528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1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313BA" w:rsidRPr="006B55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ermEnd w:id="730147353"/>
            <w:r w:rsidR="002313BA">
              <w:rPr>
                <w:rFonts w:asciiTheme="minorHAnsi" w:hAnsiTheme="minorHAnsi" w:cstheme="minorHAnsi"/>
                <w:sz w:val="20"/>
                <w:szCs w:val="20"/>
              </w:rPr>
              <w:t xml:space="preserve"> Vous souhaitez un renouvellement de vos équipements adaptés pour la conduite auto.</w:t>
            </w:r>
          </w:p>
        </w:tc>
        <w:tc>
          <w:tcPr>
            <w:tcW w:w="1555" w:type="dxa"/>
            <w:shd w:val="clear" w:color="auto" w:fill="EDEDED" w:themeFill="accent3" w:themeFillTint="33"/>
            <w:vAlign w:val="center"/>
          </w:tcPr>
          <w:p w14:paraId="569801E6" w14:textId="7DCB4CBF" w:rsidR="002313BA" w:rsidRPr="003A7B46" w:rsidRDefault="002313BA" w:rsidP="00B25E74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7B46">
              <w:rPr>
                <w:rFonts w:asciiTheme="minorHAnsi" w:hAnsiTheme="minorHAnsi" w:cstheme="minorHAnsi"/>
                <w:sz w:val="20"/>
                <w:szCs w:val="20"/>
              </w:rPr>
              <w:t>2-3-8-9-10</w:t>
            </w:r>
            <w:r>
              <w:rPr>
                <w:rFonts w:ascii="Calibri" w:hAnsi="Calibri" w:cs="Calibri"/>
                <w:sz w:val="20"/>
                <w:szCs w:val="20"/>
              </w:rPr>
              <w:t>-11</w:t>
            </w:r>
          </w:p>
        </w:tc>
      </w:tr>
      <w:tr w:rsidR="002313BA" w:rsidRPr="001625A7" w14:paraId="63B14D14" w14:textId="77777777" w:rsidTr="003F66B6">
        <w:tc>
          <w:tcPr>
            <w:tcW w:w="1276" w:type="dxa"/>
            <w:vMerge/>
            <w:tcBorders>
              <w:right w:val="nil"/>
            </w:tcBorders>
            <w:shd w:val="clear" w:color="auto" w:fill="EDEDED" w:themeFill="accent3" w:themeFillTint="33"/>
          </w:tcPr>
          <w:p w14:paraId="19C29827" w14:textId="77777777" w:rsidR="002313BA" w:rsidRPr="00F83AF7" w:rsidRDefault="002313BA" w:rsidP="0036722E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ermStart w:id="237726660" w:edGrp="everyone"/>
          </w:p>
        </w:tc>
        <w:permStart w:id="649790334" w:edGrp="everyone"/>
        <w:permEnd w:id="237726660"/>
        <w:tc>
          <w:tcPr>
            <w:tcW w:w="7796" w:type="dxa"/>
            <w:tcBorders>
              <w:left w:val="nil"/>
            </w:tcBorders>
            <w:shd w:val="clear" w:color="auto" w:fill="EDEDED" w:themeFill="accent3" w:themeFillTint="33"/>
          </w:tcPr>
          <w:p w14:paraId="3F676B25" w14:textId="4C57E1A3" w:rsidR="002313BA" w:rsidRPr="006B55D8" w:rsidRDefault="00224EB1" w:rsidP="0036722E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8467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6A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426AA" w:rsidRPr="006B55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ermEnd w:id="649790334"/>
            <w:r w:rsidR="00AE11B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313BA">
              <w:rPr>
                <w:rFonts w:asciiTheme="minorHAnsi" w:hAnsiTheme="minorHAnsi" w:cstheme="minorHAnsi"/>
                <w:sz w:val="20"/>
                <w:szCs w:val="20"/>
              </w:rPr>
              <w:t>Vous avez</w:t>
            </w:r>
            <w:r w:rsidR="002313BA" w:rsidRPr="006B55D8">
              <w:rPr>
                <w:rFonts w:asciiTheme="minorHAnsi" w:hAnsiTheme="minorHAnsi" w:cstheme="minorHAnsi"/>
                <w:sz w:val="20"/>
                <w:szCs w:val="20"/>
              </w:rPr>
              <w:t xml:space="preserve"> des difficultés à ac</w:t>
            </w:r>
            <w:r w:rsidR="002313BA">
              <w:rPr>
                <w:rFonts w:asciiTheme="minorHAnsi" w:hAnsiTheme="minorHAnsi" w:cstheme="minorHAnsi"/>
                <w:sz w:val="20"/>
                <w:szCs w:val="20"/>
              </w:rPr>
              <w:t xml:space="preserve">céder ou transférer au véhicule. </w:t>
            </w:r>
            <w:r w:rsidR="00EE7159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  <w:permStart w:id="1783384574" w:edGrp="everyone"/>
          <w:p w14:paraId="6E691A95" w14:textId="3D69F22B" w:rsidR="002313BA" w:rsidRDefault="00224EB1" w:rsidP="008D1247">
            <w:pPr>
              <w:tabs>
                <w:tab w:val="right" w:pos="584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47302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3B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313BA" w:rsidRPr="006B55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ermEnd w:id="1783384574"/>
            <w:r w:rsidR="002313BA">
              <w:rPr>
                <w:rFonts w:asciiTheme="minorHAnsi" w:hAnsiTheme="minorHAnsi" w:cstheme="minorHAnsi"/>
                <w:sz w:val="20"/>
                <w:szCs w:val="20"/>
              </w:rPr>
              <w:t xml:space="preserve"> Vous avez</w:t>
            </w:r>
            <w:r w:rsidR="002313BA" w:rsidRPr="006B55D8">
              <w:rPr>
                <w:rFonts w:asciiTheme="minorHAnsi" w:hAnsiTheme="minorHAnsi" w:cstheme="minorHAnsi"/>
                <w:sz w:val="20"/>
                <w:szCs w:val="20"/>
              </w:rPr>
              <w:t xml:space="preserve"> besoin d’un système de charge</w:t>
            </w:r>
            <w:r w:rsidR="002313BA">
              <w:rPr>
                <w:rFonts w:asciiTheme="minorHAnsi" w:hAnsiTheme="minorHAnsi" w:cstheme="minorHAnsi"/>
                <w:sz w:val="20"/>
                <w:szCs w:val="20"/>
              </w:rPr>
              <w:t xml:space="preserve">ment pour vos aides à </w:t>
            </w:r>
            <w:r w:rsidR="00EE7159">
              <w:rPr>
                <w:rFonts w:asciiTheme="minorHAnsi" w:hAnsiTheme="minorHAnsi" w:cstheme="minorHAnsi"/>
                <w:sz w:val="20"/>
                <w:szCs w:val="20"/>
              </w:rPr>
              <w:t xml:space="preserve">la </w:t>
            </w:r>
            <w:r w:rsidR="002313BA">
              <w:rPr>
                <w:rFonts w:asciiTheme="minorHAnsi" w:hAnsiTheme="minorHAnsi" w:cstheme="minorHAnsi"/>
                <w:sz w:val="20"/>
                <w:szCs w:val="20"/>
              </w:rPr>
              <w:t>mobilité.</w:t>
            </w:r>
          </w:p>
        </w:tc>
        <w:tc>
          <w:tcPr>
            <w:tcW w:w="1555" w:type="dxa"/>
            <w:shd w:val="clear" w:color="auto" w:fill="EDEDED" w:themeFill="accent3" w:themeFillTint="33"/>
            <w:vAlign w:val="center"/>
          </w:tcPr>
          <w:p w14:paraId="512DC37C" w14:textId="3D38CE3F" w:rsidR="002313BA" w:rsidRDefault="002313BA" w:rsidP="00B25E74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Ajout </w:t>
            </w:r>
            <w:r w:rsidR="008426AA">
              <w:rPr>
                <w:rFonts w:asciiTheme="minorHAnsi" w:hAnsiTheme="minorHAnsi" w:cstheme="minorHAnsi"/>
                <w:sz w:val="20"/>
                <w:szCs w:val="20"/>
              </w:rPr>
              <w:t xml:space="preserve">de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6-7</w:t>
            </w:r>
          </w:p>
        </w:tc>
      </w:tr>
      <w:tr w:rsidR="00B25E74" w:rsidRPr="001625A7" w14:paraId="6C20229C" w14:textId="77777777" w:rsidTr="003F66B6">
        <w:trPr>
          <w:trHeight w:val="614"/>
        </w:trPr>
        <w:tc>
          <w:tcPr>
            <w:tcW w:w="1276" w:type="dxa"/>
            <w:tcBorders>
              <w:right w:val="nil"/>
            </w:tcBorders>
          </w:tcPr>
          <w:p w14:paraId="1431765E" w14:textId="10A66D9A" w:rsidR="00AF1027" w:rsidRPr="00F83AF7" w:rsidRDefault="00F83AF7" w:rsidP="007C142E">
            <w:pPr>
              <w:spacing w:before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3AF7">
              <w:rPr>
                <w:rFonts w:asciiTheme="minorHAnsi" w:hAnsiTheme="minorHAnsi" w:cstheme="minorHAnsi"/>
                <w:b/>
                <w:sz w:val="20"/>
                <w:szCs w:val="20"/>
              </w:rPr>
              <w:t>Passager</w:t>
            </w:r>
          </w:p>
          <w:p w14:paraId="022B6D14" w14:textId="7B4CB9C7" w:rsidR="002313BA" w:rsidRPr="007C142E" w:rsidRDefault="007C142E" w:rsidP="007C142E">
            <w:pPr>
              <w:spacing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142E">
              <w:rPr>
                <w:rFonts w:asciiTheme="minorHAnsi" w:hAnsiTheme="minorHAnsi" w:cstheme="minorHAnsi"/>
                <w:b/>
                <w:sz w:val="18"/>
                <w:szCs w:val="20"/>
              </w:rPr>
              <w:t>Enfant/adulte</w:t>
            </w:r>
          </w:p>
        </w:tc>
        <w:permStart w:id="1986481626" w:edGrp="everyone"/>
        <w:tc>
          <w:tcPr>
            <w:tcW w:w="7796" w:type="dxa"/>
            <w:tcBorders>
              <w:left w:val="nil"/>
            </w:tcBorders>
          </w:tcPr>
          <w:p w14:paraId="50B9CBE1" w14:textId="48FECECF" w:rsidR="00AF1027" w:rsidRDefault="00224EB1" w:rsidP="007C142E">
            <w:pPr>
              <w:spacing w:before="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232075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3B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313BA" w:rsidRPr="006B55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ermEnd w:id="1986481626"/>
            <w:r w:rsidR="002313B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D603D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2313BA" w:rsidRPr="006B55D8">
              <w:rPr>
                <w:rFonts w:asciiTheme="minorHAnsi" w:hAnsiTheme="minorHAnsi" w:cstheme="minorHAnsi"/>
                <w:sz w:val="20"/>
                <w:szCs w:val="20"/>
              </w:rPr>
              <w:t>ifficultés à ac</w:t>
            </w:r>
            <w:r w:rsidR="000D603D">
              <w:rPr>
                <w:rFonts w:asciiTheme="minorHAnsi" w:hAnsiTheme="minorHAnsi" w:cstheme="minorHAnsi"/>
                <w:sz w:val="20"/>
                <w:szCs w:val="20"/>
              </w:rPr>
              <w:t>céder ou transférer au véhicule</w:t>
            </w:r>
            <w:r w:rsidR="002313B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D603D">
              <w:rPr>
                <w:rFonts w:asciiTheme="minorHAnsi" w:hAnsiTheme="minorHAnsi" w:cstheme="minorHAnsi"/>
                <w:sz w:val="20"/>
                <w:szCs w:val="20"/>
              </w:rPr>
              <w:t>pour</w:t>
            </w:r>
            <w:r w:rsidR="002313BA" w:rsidRPr="006B55D8">
              <w:rPr>
                <w:rFonts w:asciiTheme="minorHAnsi" w:hAnsiTheme="minorHAnsi" w:cstheme="minorHAnsi"/>
                <w:sz w:val="20"/>
                <w:szCs w:val="20"/>
              </w:rPr>
              <w:t xml:space="preserve"> un </w:t>
            </w:r>
            <w:r w:rsidR="000D603D">
              <w:rPr>
                <w:rFonts w:asciiTheme="minorHAnsi" w:hAnsiTheme="minorHAnsi" w:cstheme="minorHAnsi"/>
                <w:sz w:val="20"/>
                <w:szCs w:val="20"/>
              </w:rPr>
              <w:t>passager.</w:t>
            </w:r>
          </w:p>
          <w:permStart w:id="1925124056" w:edGrp="everyone"/>
          <w:p w14:paraId="5ED94484" w14:textId="180BFC05" w:rsidR="002313BA" w:rsidRDefault="00224EB1" w:rsidP="007C142E">
            <w:pPr>
              <w:spacing w:after="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58163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DB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313BA" w:rsidRPr="006B55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ermEnd w:id="1925124056"/>
            <w:r w:rsidR="002313B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D603D"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="002313BA" w:rsidRPr="006B55D8">
              <w:rPr>
                <w:rFonts w:asciiTheme="minorHAnsi" w:hAnsiTheme="minorHAnsi" w:cstheme="minorHAnsi"/>
                <w:sz w:val="20"/>
                <w:szCs w:val="20"/>
              </w:rPr>
              <w:t xml:space="preserve">esoin </w:t>
            </w:r>
            <w:r w:rsidR="000D603D">
              <w:rPr>
                <w:rFonts w:asciiTheme="minorHAnsi" w:hAnsiTheme="minorHAnsi" w:cstheme="minorHAnsi"/>
                <w:sz w:val="20"/>
                <w:szCs w:val="20"/>
              </w:rPr>
              <w:t>pour</w:t>
            </w:r>
            <w:r w:rsidR="002313BA" w:rsidRPr="006B55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D603D">
              <w:rPr>
                <w:rFonts w:asciiTheme="minorHAnsi" w:hAnsiTheme="minorHAnsi" w:cstheme="minorHAnsi"/>
                <w:sz w:val="20"/>
                <w:szCs w:val="20"/>
              </w:rPr>
              <w:t>charger les</w:t>
            </w:r>
            <w:r w:rsidR="002313BA">
              <w:rPr>
                <w:rFonts w:asciiTheme="minorHAnsi" w:hAnsiTheme="minorHAnsi" w:cstheme="minorHAnsi"/>
                <w:sz w:val="20"/>
                <w:szCs w:val="20"/>
              </w:rPr>
              <w:t xml:space="preserve"> aides à </w:t>
            </w:r>
            <w:r w:rsidR="00EE7159">
              <w:rPr>
                <w:rFonts w:asciiTheme="minorHAnsi" w:hAnsiTheme="minorHAnsi" w:cstheme="minorHAnsi"/>
                <w:sz w:val="20"/>
                <w:szCs w:val="20"/>
              </w:rPr>
              <w:t xml:space="preserve">la </w:t>
            </w:r>
            <w:r w:rsidR="000D603D">
              <w:rPr>
                <w:rFonts w:asciiTheme="minorHAnsi" w:hAnsiTheme="minorHAnsi" w:cstheme="minorHAnsi"/>
                <w:sz w:val="20"/>
                <w:szCs w:val="20"/>
              </w:rPr>
              <w:t xml:space="preserve">mobilité </w:t>
            </w:r>
            <w:r w:rsidR="002313BA" w:rsidRPr="006B55D8">
              <w:rPr>
                <w:rFonts w:asciiTheme="minorHAnsi" w:hAnsiTheme="minorHAnsi" w:cstheme="minorHAnsi"/>
                <w:sz w:val="20"/>
                <w:szCs w:val="20"/>
              </w:rPr>
              <w:t>d’un</w:t>
            </w:r>
            <w:r w:rsidR="000D603D">
              <w:rPr>
                <w:rFonts w:asciiTheme="minorHAnsi" w:hAnsiTheme="minorHAnsi" w:cstheme="minorHAnsi"/>
                <w:sz w:val="20"/>
                <w:szCs w:val="20"/>
              </w:rPr>
              <w:t xml:space="preserve"> passager</w:t>
            </w:r>
            <w:r w:rsidR="002313B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55" w:type="dxa"/>
          </w:tcPr>
          <w:p w14:paraId="624D6FEC" w14:textId="4056CB44" w:rsidR="000D603D" w:rsidRPr="007C142E" w:rsidRDefault="002313BA" w:rsidP="007C142E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7C142E">
              <w:rPr>
                <w:rFonts w:asciiTheme="minorHAnsi" w:hAnsiTheme="minorHAnsi" w:cstheme="minorHAnsi"/>
                <w:sz w:val="20"/>
                <w:szCs w:val="20"/>
              </w:rPr>
              <w:t>Adulte :</w:t>
            </w:r>
            <w:r w:rsidR="007C142E" w:rsidRPr="007C142E">
              <w:rPr>
                <w:rFonts w:asciiTheme="minorHAnsi" w:hAnsiTheme="minorHAnsi" w:cstheme="minorHAnsi"/>
                <w:sz w:val="20"/>
                <w:szCs w:val="20"/>
              </w:rPr>
              <w:t xml:space="preserve"> 5 à 11</w:t>
            </w:r>
          </w:p>
          <w:p w14:paraId="502665E7" w14:textId="6469D4B6" w:rsidR="00C911AC" w:rsidRDefault="00C911AC" w:rsidP="007C142E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7C142E">
              <w:rPr>
                <w:rFonts w:asciiTheme="minorHAnsi" w:hAnsiTheme="minorHAnsi" w:cstheme="minorHAnsi"/>
                <w:sz w:val="20"/>
                <w:szCs w:val="20"/>
              </w:rPr>
              <w:t>Enfant :</w:t>
            </w:r>
            <w:r w:rsidR="007C142E" w:rsidRPr="007C142E">
              <w:rPr>
                <w:rFonts w:asciiTheme="minorHAnsi" w:hAnsiTheme="minorHAnsi" w:cstheme="minorHAnsi"/>
                <w:sz w:val="20"/>
                <w:szCs w:val="20"/>
              </w:rPr>
              <w:t xml:space="preserve"> 4 à 11</w:t>
            </w:r>
          </w:p>
        </w:tc>
      </w:tr>
    </w:tbl>
    <w:p w14:paraId="0379BA4F" w14:textId="77777777" w:rsidR="00435608" w:rsidRPr="00AB7772" w:rsidRDefault="00435608" w:rsidP="00F70D46">
      <w:pPr>
        <w:spacing w:before="20" w:after="20"/>
        <w:rPr>
          <w:rFonts w:asciiTheme="minorHAnsi" w:hAnsiTheme="minorHAnsi" w:cstheme="minorHAnsi"/>
          <w:sz w:val="10"/>
          <w:szCs w:val="10"/>
        </w:rPr>
      </w:pPr>
    </w:p>
    <w:tbl>
      <w:tblPr>
        <w:tblStyle w:val="Grilledutableau"/>
        <w:tblW w:w="10615" w:type="dxa"/>
        <w:tblLook w:val="04A0" w:firstRow="1" w:lastRow="0" w:firstColumn="1" w:lastColumn="0" w:noHBand="0" w:noVBand="1"/>
      </w:tblPr>
      <w:tblGrid>
        <w:gridCol w:w="6658"/>
        <w:gridCol w:w="2126"/>
        <w:gridCol w:w="1831"/>
      </w:tblGrid>
      <w:tr w:rsidR="00125CBE" w:rsidRPr="001625A7" w14:paraId="608FCAA7" w14:textId="77777777" w:rsidTr="000502DD">
        <w:trPr>
          <w:tblHeader/>
        </w:trPr>
        <w:tc>
          <w:tcPr>
            <w:tcW w:w="10615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44E848" w14:textId="73FB7132" w:rsidR="00125CBE" w:rsidRPr="00125CBE" w:rsidRDefault="00125CBE" w:rsidP="001C4E60">
            <w:pPr>
              <w:pStyle w:val="Paragraphedeliste"/>
              <w:numPr>
                <w:ilvl w:val="0"/>
                <w:numId w:val="8"/>
              </w:numPr>
              <w:spacing w:before="20" w:after="20"/>
              <w:ind w:left="458"/>
              <w:contextualSpacing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COURS DE CONDUITE</w:t>
            </w:r>
            <w:r w:rsidR="006B42D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35487B">
              <w:rPr>
                <w:rFonts w:asciiTheme="minorHAnsi" w:hAnsiTheme="minorHAnsi" w:cstheme="minorHAnsi"/>
                <w:b/>
                <w:sz w:val="20"/>
                <w:szCs w:val="20"/>
              </w:rPr>
              <w:t>–CHOISIR CE QUI CORRESPOND A VOTRE SITUATION</w:t>
            </w:r>
          </w:p>
        </w:tc>
      </w:tr>
      <w:permStart w:id="723931152" w:edGrp="everyone"/>
      <w:tr w:rsidR="000502DD" w:rsidRPr="001625A7" w14:paraId="476AA986" w14:textId="77777777" w:rsidTr="000502DD">
        <w:trPr>
          <w:trHeight w:val="217"/>
        </w:trPr>
        <w:tc>
          <w:tcPr>
            <w:tcW w:w="6658" w:type="dxa"/>
            <w:tcBorders>
              <w:bottom w:val="nil"/>
              <w:right w:val="nil"/>
            </w:tcBorders>
          </w:tcPr>
          <w:p w14:paraId="472BE286" w14:textId="130AC09E" w:rsidR="000502DD" w:rsidRDefault="00224EB1" w:rsidP="008B68C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210802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DB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81DBF" w:rsidRPr="006B55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ermEnd w:id="723931152"/>
            <w:r w:rsidR="00D81D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502DD">
              <w:rPr>
                <w:rFonts w:asciiTheme="minorHAnsi" w:hAnsiTheme="minorHAnsi" w:cstheme="minorHAnsi"/>
                <w:sz w:val="20"/>
                <w:szCs w:val="20"/>
              </w:rPr>
              <w:t xml:space="preserve">Vous avez débuté vos cours de conduite phase 1.  Spécifier la date de début : </w:t>
            </w:r>
          </w:p>
        </w:tc>
        <w:tc>
          <w:tcPr>
            <w:tcW w:w="3957" w:type="dxa"/>
            <w:gridSpan w:val="2"/>
            <w:tcBorders>
              <w:left w:val="nil"/>
              <w:bottom w:val="nil"/>
            </w:tcBorders>
          </w:tcPr>
          <w:permStart w:id="1223432141" w:edGrp="everyone" w:displacedByCustomXml="next"/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1753311985"/>
              <w:placeholder>
                <w:docPart w:val="DefaultPlaceholder_-1854013438"/>
              </w:placeholder>
              <w:date>
                <w:dateFormat w:val="yyyy-MM-dd"/>
                <w:lid w:val="fr-CA"/>
                <w:storeMappedDataAs w:val="dateTime"/>
                <w:calendar w:val="gregorian"/>
              </w:date>
            </w:sdtPr>
            <w:sdtEndPr/>
            <w:sdtContent>
              <w:p w14:paraId="5DA96A94" w14:textId="71C8826F" w:rsidR="000502DD" w:rsidRDefault="008B68C3" w:rsidP="000502DD">
                <w:pPr>
                  <w:jc w:val="both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   </w:t>
                </w:r>
              </w:p>
            </w:sdtContent>
          </w:sdt>
          <w:permEnd w:id="1223432141" w:displacedByCustomXml="prev"/>
        </w:tc>
      </w:tr>
      <w:permStart w:id="300089563" w:edGrp="everyone"/>
      <w:tr w:rsidR="000502DD" w:rsidRPr="001625A7" w14:paraId="6DBDB7B1" w14:textId="77777777" w:rsidTr="000502DD">
        <w:trPr>
          <w:trHeight w:val="216"/>
        </w:trPr>
        <w:tc>
          <w:tcPr>
            <w:tcW w:w="6658" w:type="dxa"/>
            <w:tcBorders>
              <w:top w:val="nil"/>
              <w:bottom w:val="nil"/>
              <w:right w:val="nil"/>
            </w:tcBorders>
          </w:tcPr>
          <w:p w14:paraId="34029E83" w14:textId="6F883D3B" w:rsidR="000502DD" w:rsidRDefault="00224EB1" w:rsidP="000502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29499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DB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81DBF" w:rsidRPr="006B55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ermEnd w:id="300089563"/>
            <w:r w:rsidR="00D81D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502DD">
              <w:rPr>
                <w:rFonts w:asciiTheme="minorHAnsi" w:hAnsiTheme="minorHAnsi" w:cstheme="minorHAnsi"/>
                <w:sz w:val="20"/>
                <w:szCs w:val="20"/>
              </w:rPr>
              <w:t>Vous êtes inscrit à des cours de conduite phase 1. Spécifier la date de début :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nil"/>
            </w:tcBorders>
          </w:tcPr>
          <w:permStart w:id="1345585276" w:edGrp="everyone" w:displacedByCustomXml="next"/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342521548"/>
              <w:placeholder>
                <w:docPart w:val="DefaultPlaceholder_-1854013438"/>
              </w:placeholder>
              <w:date>
                <w:dateFormat w:val="yyyy-MM-dd"/>
                <w:lid w:val="fr-CA"/>
                <w:storeMappedDataAs w:val="dateTime"/>
                <w:calendar w:val="gregorian"/>
              </w:date>
            </w:sdtPr>
            <w:sdtEndPr/>
            <w:sdtContent>
              <w:p w14:paraId="6387D9DC" w14:textId="6AD86205" w:rsidR="000502DD" w:rsidRDefault="008B68C3" w:rsidP="000502DD">
                <w:pPr>
                  <w:jc w:val="both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   </w:t>
                </w:r>
              </w:p>
            </w:sdtContent>
          </w:sdt>
          <w:permEnd w:id="1345585276" w:displacedByCustomXml="prev"/>
        </w:tc>
      </w:tr>
      <w:permStart w:id="1071414238" w:edGrp="everyone"/>
      <w:tr w:rsidR="00BF2930" w:rsidRPr="001625A7" w14:paraId="64E1A559" w14:textId="77777777" w:rsidTr="000502DD">
        <w:trPr>
          <w:trHeight w:val="265"/>
        </w:trPr>
        <w:tc>
          <w:tcPr>
            <w:tcW w:w="8784" w:type="dxa"/>
            <w:gridSpan w:val="2"/>
            <w:tcBorders>
              <w:top w:val="nil"/>
              <w:bottom w:val="nil"/>
              <w:right w:val="nil"/>
            </w:tcBorders>
          </w:tcPr>
          <w:p w14:paraId="075E40DD" w14:textId="10D5A0DA" w:rsidR="00BF2930" w:rsidRPr="001625A7" w:rsidRDefault="00224EB1" w:rsidP="008B68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777223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DB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81DBF" w:rsidRPr="006B55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ermEnd w:id="1071414238"/>
            <w:r w:rsidR="00D81D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5487B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="0035487B" w:rsidRPr="00125CBE">
              <w:rPr>
                <w:rFonts w:asciiTheme="minorHAnsi" w:hAnsiTheme="minorHAnsi" w:cstheme="minorHAnsi"/>
                <w:sz w:val="20"/>
                <w:szCs w:val="20"/>
              </w:rPr>
              <w:t>ous envisage</w:t>
            </w:r>
            <w:r w:rsidR="0035487B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35487B" w:rsidRPr="00125C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5487B">
              <w:rPr>
                <w:rFonts w:asciiTheme="minorHAnsi" w:hAnsiTheme="minorHAnsi" w:cstheme="minorHAnsi"/>
                <w:sz w:val="20"/>
                <w:szCs w:val="20"/>
              </w:rPr>
              <w:t>vous inscrire a des cours de conduite</w:t>
            </w:r>
            <w:r w:rsidR="000502DD">
              <w:rPr>
                <w:rFonts w:asciiTheme="minorHAnsi" w:hAnsiTheme="minorHAnsi" w:cstheme="minorHAnsi"/>
                <w:sz w:val="20"/>
                <w:szCs w:val="20"/>
              </w:rPr>
              <w:t>. Spécifier la date approximative de l’inscription :</w:t>
            </w:r>
            <w:r w:rsidR="008B68C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</w:tcBorders>
            <w:vAlign w:val="bottom"/>
          </w:tcPr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1186334840"/>
              <w:placeholder>
                <w:docPart w:val="DefaultPlaceholder_-1854013438"/>
              </w:placeholder>
              <w:date>
                <w:dateFormat w:val="yyyy-MM-dd"/>
                <w:lid w:val="fr-CA"/>
                <w:storeMappedDataAs w:val="dateTime"/>
                <w:calendar w:val="gregorian"/>
              </w:date>
            </w:sdtPr>
            <w:sdtEndPr/>
            <w:sdtContent>
              <w:permStart w:id="1900873954" w:edGrp="everyone" w:displacedByCustomXml="prev"/>
              <w:p w14:paraId="45EB09BE" w14:textId="1C953693" w:rsidR="00D54B9A" w:rsidRPr="001625A7" w:rsidRDefault="008B68C3" w:rsidP="000502DD">
                <w:pPr>
                  <w:spacing w:before="20" w:after="2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  </w:t>
                </w:r>
              </w:p>
              <w:permEnd w:id="1900873954" w:displacedByCustomXml="next"/>
            </w:sdtContent>
          </w:sdt>
        </w:tc>
      </w:tr>
      <w:tr w:rsidR="00D54B9A" w:rsidRPr="001625A7" w14:paraId="48C9F5BC" w14:textId="77777777" w:rsidTr="000502DD">
        <w:trPr>
          <w:trHeight w:val="436"/>
        </w:trPr>
        <w:tc>
          <w:tcPr>
            <w:tcW w:w="10615" w:type="dxa"/>
            <w:gridSpan w:val="3"/>
            <w:tcBorders>
              <w:top w:val="nil"/>
            </w:tcBorders>
          </w:tcPr>
          <w:p w14:paraId="71619CD1" w14:textId="6EA30D24" w:rsidR="00D54B9A" w:rsidRDefault="007C142E" w:rsidP="007C142E">
            <w:pPr>
              <w:spacing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 xml:space="preserve">Rappel, </w:t>
            </w:r>
            <w:r w:rsidRPr="007C142E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>d</w:t>
            </w:r>
            <w:r w:rsidR="00D54B9A" w:rsidRPr="007C142E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>éc</w:t>
            </w:r>
            <w:r w:rsidR="0035487B" w:rsidRPr="007C142E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>laration du handicap à la SAAQ</w:t>
            </w:r>
            <w:r w:rsidRPr="007C142E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> :</w:t>
            </w:r>
            <w:r w:rsidR="0035487B" w:rsidRPr="007C142E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 xml:space="preserve"> </w:t>
            </w:r>
            <w:r w:rsidR="00B754DD" w:rsidRPr="007C142E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 xml:space="preserve"> </w:t>
            </w:r>
            <w:r w:rsidR="00B754DD">
              <w:rPr>
                <w:rFonts w:asciiTheme="minorHAnsi" w:hAnsiTheme="minorHAnsi" w:cstheme="minorHAnsi"/>
                <w:sz w:val="20"/>
                <w:szCs w:val="20"/>
              </w:rPr>
              <w:t>Avant de l’inscription à des cours de conduite</w:t>
            </w:r>
            <w:r w:rsidR="00D54B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54B9A" w:rsidRPr="00D54B9A">
              <w:rPr>
                <w:rFonts w:asciiTheme="minorHAnsi" w:hAnsiTheme="minorHAnsi" w:cstheme="minorHAnsi"/>
                <w:sz w:val="20"/>
                <w:szCs w:val="20"/>
              </w:rPr>
              <w:t>répondre au </w:t>
            </w:r>
            <w:hyperlink r:id="rId12" w:history="1">
              <w:r w:rsidR="00D54B9A" w:rsidRPr="00D54B9A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questionnaire à remplir avant de commencer un cours de conduite (PDF, 93,6 Ko)</w:t>
              </w:r>
            </w:hyperlink>
            <w:r w:rsidR="00D54B9A">
              <w:rPr>
                <w:rStyle w:val="Appelnotedebasdep"/>
                <w:rFonts w:asciiTheme="minorHAnsi" w:hAnsiTheme="minorHAnsi" w:cstheme="minorHAnsi"/>
                <w:sz w:val="20"/>
                <w:szCs w:val="20"/>
              </w:rPr>
              <w:footnoteReference w:id="1"/>
            </w:r>
            <w:r w:rsidR="00D54B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54B9A" w:rsidRPr="00D54B9A">
              <w:rPr>
                <w:rFonts w:asciiTheme="minorHAnsi" w:hAnsiTheme="minorHAnsi" w:cstheme="minorHAnsi"/>
                <w:sz w:val="20"/>
                <w:szCs w:val="20"/>
              </w:rPr>
              <w:t>Indiquer la limitation, et ce, peu importe la gravité de l’atteinte.</w:t>
            </w:r>
            <w:r w:rsidR="00D54B9A">
              <w:t xml:space="preserve"> </w:t>
            </w:r>
          </w:p>
        </w:tc>
      </w:tr>
    </w:tbl>
    <w:p w14:paraId="7CF8E231" w14:textId="2936D849" w:rsidR="00435608" w:rsidRDefault="00435608" w:rsidP="00F70D46">
      <w:pPr>
        <w:spacing w:before="20" w:after="20"/>
        <w:rPr>
          <w:rFonts w:asciiTheme="minorHAnsi" w:hAnsiTheme="minorHAnsi" w:cstheme="minorHAnsi"/>
          <w:sz w:val="10"/>
          <w:szCs w:val="10"/>
        </w:rPr>
      </w:pPr>
    </w:p>
    <w:tbl>
      <w:tblPr>
        <w:tblStyle w:val="Grilledutableau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134"/>
        <w:gridCol w:w="424"/>
        <w:gridCol w:w="1700"/>
        <w:gridCol w:w="426"/>
        <w:gridCol w:w="567"/>
        <w:gridCol w:w="569"/>
        <w:gridCol w:w="848"/>
        <w:gridCol w:w="1418"/>
        <w:gridCol w:w="71"/>
        <w:gridCol w:w="68"/>
        <w:gridCol w:w="292"/>
        <w:gridCol w:w="133"/>
        <w:gridCol w:w="862"/>
        <w:gridCol w:w="2127"/>
      </w:tblGrid>
      <w:tr w:rsidR="00125CBE" w:rsidRPr="001625A7" w14:paraId="66093F6A" w14:textId="77777777" w:rsidTr="002C543A">
        <w:trPr>
          <w:tblHeader/>
        </w:trPr>
        <w:tc>
          <w:tcPr>
            <w:tcW w:w="10632" w:type="dxa"/>
            <w:gridSpan w:val="15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407866B7" w14:textId="3461249B" w:rsidR="00125CBE" w:rsidRPr="00125CBE" w:rsidRDefault="00F12F20" w:rsidP="001C4E60">
            <w:pPr>
              <w:pStyle w:val="Paragraphedeliste"/>
              <w:numPr>
                <w:ilvl w:val="0"/>
                <w:numId w:val="8"/>
              </w:numPr>
              <w:spacing w:before="20" w:after="20"/>
              <w:ind w:left="459"/>
              <w:contextualSpacing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PERMIS</w:t>
            </w:r>
            <w:r w:rsidR="00131E4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 CONDUIRE</w:t>
            </w:r>
          </w:p>
        </w:tc>
      </w:tr>
      <w:tr w:rsidR="00F12F20" w:rsidRPr="001625A7" w14:paraId="57230F1E" w14:textId="77777777" w:rsidTr="002C543A">
        <w:trPr>
          <w:trHeight w:val="288"/>
        </w:trPr>
        <w:tc>
          <w:tcPr>
            <w:tcW w:w="7643" w:type="dxa"/>
            <w:gridSpan w:val="13"/>
            <w:tcBorders>
              <w:top w:val="single" w:sz="4" w:space="0" w:color="auto"/>
              <w:right w:val="nil"/>
            </w:tcBorders>
            <w:vAlign w:val="center"/>
          </w:tcPr>
          <w:p w14:paraId="725B99AE" w14:textId="77777777" w:rsidR="00F12F20" w:rsidRPr="001625A7" w:rsidRDefault="00F12F20" w:rsidP="00F70D46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permStart w:id="1926771704" w:edGrp="everyone" w:colFirst="1" w:colLast="1"/>
            <w:r w:rsidRPr="0022668B">
              <w:rPr>
                <w:rFonts w:ascii="Calibri" w:hAnsi="Calibri" w:cs="Calibri"/>
                <w:sz w:val="20"/>
                <w:szCs w:val="20"/>
              </w:rPr>
              <w:t>Numéro de permis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ou d’apprenti conducteur :</w:t>
            </w:r>
            <w:r w:rsidR="008F086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F0860" w:rsidRPr="00BF2930">
              <w:rPr>
                <w:rFonts w:ascii="Calibri" w:hAnsi="Calibri" w:cs="Calibri"/>
                <w:i/>
                <w:sz w:val="18"/>
                <w:szCs w:val="16"/>
              </w:rPr>
              <w:t>(No débutant par la 1</w:t>
            </w:r>
            <w:r w:rsidRPr="00BF2930">
              <w:rPr>
                <w:rFonts w:ascii="Calibri" w:hAnsi="Calibri" w:cs="Calibri"/>
                <w:i/>
                <w:sz w:val="18"/>
                <w:szCs w:val="16"/>
              </w:rPr>
              <w:t>re lettre du nom de famille)</w:t>
            </w:r>
            <w:r w:rsidRPr="00BF2930">
              <w:rPr>
                <w:rFonts w:ascii="Calibri" w:hAnsi="Calibri" w:cs="Calibri"/>
                <w:sz w:val="18"/>
                <w:szCs w:val="16"/>
              </w:rPr>
              <w:t xml:space="preserve">  </w:t>
            </w:r>
            <w:r w:rsidRPr="00BF2930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3F23AFFB" w14:textId="60C10108" w:rsidR="00F12F20" w:rsidRPr="001625A7" w:rsidRDefault="00F12F20" w:rsidP="00F70D46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81D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F12F20" w:rsidRPr="001625A7" w14:paraId="54E86B94" w14:textId="77777777" w:rsidTr="002C543A">
        <w:trPr>
          <w:trHeight w:val="288"/>
        </w:trPr>
        <w:tc>
          <w:tcPr>
            <w:tcW w:w="7510" w:type="dxa"/>
            <w:gridSpan w:val="12"/>
            <w:tcBorders>
              <w:right w:val="nil"/>
            </w:tcBorders>
            <w:vAlign w:val="center"/>
          </w:tcPr>
          <w:p w14:paraId="7707D10E" w14:textId="1314A46E" w:rsidR="00F12F20" w:rsidRPr="0022668B" w:rsidRDefault="00F12F20" w:rsidP="00A87C37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permStart w:id="480251618" w:edGrp="everyone" w:colFirst="1" w:colLast="1"/>
            <w:permEnd w:id="1926771704"/>
            <w:r>
              <w:rPr>
                <w:rFonts w:ascii="Calibri" w:hAnsi="Calibri" w:cs="Calibri"/>
                <w:sz w:val="20"/>
                <w:szCs w:val="20"/>
              </w:rPr>
              <w:t>Si permis d’apprenti</w:t>
            </w:r>
            <w:r w:rsidR="00A87C37">
              <w:rPr>
                <w:rFonts w:ascii="Calibri" w:hAnsi="Calibri" w:cs="Calibri"/>
                <w:sz w:val="20"/>
                <w:szCs w:val="20"/>
              </w:rPr>
              <w:t xml:space="preserve"> conducteur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F70D46">
              <w:rPr>
                <w:rFonts w:ascii="Calibri" w:hAnsi="Calibri" w:cs="Calibri"/>
                <w:b/>
                <w:sz w:val="20"/>
                <w:szCs w:val="20"/>
              </w:rPr>
              <w:t>date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à laquelle vous avez obtenu le permis d’apprenti : </w:t>
            </w:r>
          </w:p>
        </w:tc>
        <w:tc>
          <w:tcPr>
            <w:tcW w:w="3122" w:type="dxa"/>
            <w:gridSpan w:val="3"/>
            <w:tcBorders>
              <w:left w:val="nil"/>
            </w:tcBorders>
            <w:vAlign w:val="center"/>
          </w:tcPr>
          <w:p w14:paraId="01EBFA27" w14:textId="1366ADCA" w:rsidR="00F12F20" w:rsidRPr="001625A7" w:rsidRDefault="00224EB1" w:rsidP="00F70D46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336765343"/>
                <w:placeholder>
                  <w:docPart w:val="DefaultPlaceholder_-1854013438"/>
                </w:placeholder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0124E8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 </w:t>
                </w:r>
              </w:sdtContent>
            </w:sdt>
            <w:r w:rsidR="00D81D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F12F20" w:rsidRPr="001625A7" w14:paraId="13C37164" w14:textId="77777777" w:rsidTr="002C543A">
        <w:trPr>
          <w:trHeight w:val="288"/>
        </w:trPr>
        <w:tc>
          <w:tcPr>
            <w:tcW w:w="112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7373FC8F" w14:textId="77777777" w:rsidR="00F12F20" w:rsidRDefault="00F12F20" w:rsidP="00F70D46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permStart w:id="2079876832" w:edGrp="everyone" w:colFirst="1" w:colLast="1"/>
            <w:permStart w:id="452209683" w:edGrp="everyone" w:colFirst="3" w:colLast="3"/>
            <w:permEnd w:id="480251618"/>
            <w:r>
              <w:rPr>
                <w:rFonts w:ascii="Calibri" w:hAnsi="Calibri" w:cs="Calibri"/>
                <w:sz w:val="20"/>
                <w:szCs w:val="20"/>
              </w:rPr>
              <w:t xml:space="preserve">Classe (s) : </w:t>
            </w:r>
          </w:p>
        </w:tc>
        <w:tc>
          <w:tcPr>
            <w:tcW w:w="212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CEB17" w14:textId="13458FFA" w:rsidR="00F12F20" w:rsidRDefault="00D81DBF" w:rsidP="00F70D46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3967" w:type="dxa"/>
            <w:gridSpan w:val="7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C3B5FC" w14:textId="77777777" w:rsidR="00F12F20" w:rsidRDefault="006746C5" w:rsidP="00F70D46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Conditions si applicable</w:t>
            </w:r>
            <w:r w:rsidR="005C002D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(lettre sur le permis) : </w:t>
            </w:r>
          </w:p>
        </w:tc>
        <w:tc>
          <w:tcPr>
            <w:tcW w:w="3414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7E295C36" w14:textId="2200E9F1" w:rsidR="00F12F20" w:rsidRDefault="00D81DBF" w:rsidP="00F70D46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D15393" w:rsidRPr="001625A7" w14:paraId="1D43C2CE" w14:textId="77777777" w:rsidTr="002C543A">
        <w:trPr>
          <w:trHeight w:val="288"/>
        </w:trPr>
        <w:tc>
          <w:tcPr>
            <w:tcW w:w="1551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4BE1C0D9" w14:textId="77777777" w:rsidR="00D15393" w:rsidRDefault="00D15393" w:rsidP="00F70D46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permStart w:id="2026062888" w:edGrp="everyone" w:colFirst="3" w:colLast="3"/>
            <w:permStart w:id="684008020" w:edGrp="everyone" w:colFirst="1" w:colLast="1"/>
            <w:permEnd w:id="2079876832"/>
            <w:permEnd w:id="452209683"/>
            <w:r>
              <w:rPr>
                <w:rFonts w:ascii="Calibri" w:hAnsi="Calibri" w:cs="Calibri"/>
                <w:sz w:val="20"/>
                <w:szCs w:val="20"/>
              </w:rPr>
              <w:t>Valide le (date) :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170709685"/>
            <w:placeholder>
              <w:docPart w:val="DefaultPlaceholder_-1854013438"/>
            </w:placeholder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1700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2EB03587" w14:textId="77777777" w:rsidR="00D15393" w:rsidRDefault="000124E8" w:rsidP="00D15393">
                <w:pPr>
                  <w:spacing w:before="20" w:after="20"/>
                  <w:jc w:val="both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562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390236B6" w14:textId="77777777" w:rsidR="00D15393" w:rsidRDefault="00D15393" w:rsidP="00F70D46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Expire le (date) :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225922778"/>
            <w:placeholder>
              <w:docPart w:val="DefaultPlaceholder_-1854013438"/>
            </w:placeholder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5819" w:type="dxa"/>
                <w:gridSpan w:val="8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24F9C693" w14:textId="77777777" w:rsidR="00D15393" w:rsidRDefault="000124E8" w:rsidP="00D15393">
                <w:pPr>
                  <w:spacing w:before="20" w:after="20"/>
                  <w:jc w:val="both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225BD1" w14:paraId="4A0B1D59" w14:textId="77777777" w:rsidTr="002C543A">
        <w:trPr>
          <w:trHeight w:val="229"/>
        </w:trPr>
        <w:tc>
          <w:tcPr>
            <w:tcW w:w="1063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EED26B" w14:textId="04847223" w:rsidR="00225BD1" w:rsidRPr="00BF2930" w:rsidRDefault="00024F5E" w:rsidP="00024F5E">
            <w:pPr>
              <w:spacing w:before="4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Est-ce qu’il a eu une</w:t>
            </w:r>
            <w:permEnd w:id="2026062888"/>
            <w:permEnd w:id="684008020"/>
            <w:r w:rsidR="00225BD1" w:rsidRPr="00225BD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déclaration de</w:t>
            </w:r>
            <w:r w:rsidR="00225BD1" w:rsidRPr="00225BD1">
              <w:rPr>
                <w:rFonts w:ascii="Calibri" w:hAnsi="Calibri" w:cs="Calibri"/>
                <w:b/>
                <w:sz w:val="20"/>
                <w:szCs w:val="20"/>
              </w:rPr>
              <w:t xml:space="preserve"> votre état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/condition de santé </w:t>
            </w:r>
            <w:r w:rsidR="00225BD1" w:rsidRPr="00225BD1">
              <w:rPr>
                <w:rFonts w:ascii="Calibri" w:hAnsi="Calibri" w:cs="Calibri"/>
                <w:b/>
                <w:sz w:val="20"/>
                <w:szCs w:val="20"/>
              </w:rPr>
              <w:t xml:space="preserve">à la SAAQ?  </w:t>
            </w:r>
          </w:p>
        </w:tc>
      </w:tr>
      <w:tr w:rsidR="00225BD1" w14:paraId="41391197" w14:textId="77777777" w:rsidTr="008D1247">
        <w:trPr>
          <w:trHeight w:val="303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71CE4D" w14:textId="574ACDE3" w:rsidR="00225BD1" w:rsidRDefault="00225BD1" w:rsidP="008D1247">
            <w:pPr>
              <w:spacing w:before="120" w:after="20"/>
              <w:ind w:left="-40"/>
              <w:jc w:val="right"/>
              <w:rPr>
                <w:rFonts w:ascii="Calibri" w:hAnsi="Calibri" w:cs="Calibri"/>
                <w:sz w:val="20"/>
                <w:szCs w:val="20"/>
              </w:rPr>
            </w:pPr>
            <w:permStart w:id="1415605337" w:edGrp="everyone"/>
            <w:r>
              <w:rPr>
                <w:rFonts w:ascii="MS Gothic" w:eastAsia="MS Gothic" w:hAnsi="MS Gothic" w:cs="Calibri" w:hint="eastAsia"/>
                <w:sz w:val="20"/>
                <w:szCs w:val="20"/>
              </w:rPr>
              <w:t>☐</w:t>
            </w:r>
            <w:permEnd w:id="1415605337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13449">
              <w:rPr>
                <w:rFonts w:ascii="Calibri" w:hAnsi="Calibri" w:cs="Calibri"/>
                <w:sz w:val="20"/>
                <w:szCs w:val="20"/>
              </w:rPr>
              <w:t>NON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 : </w:t>
            </w:r>
          </w:p>
        </w:tc>
        <w:tc>
          <w:tcPr>
            <w:tcW w:w="963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043A2F" w14:textId="66FAD5DC" w:rsidR="00225BD1" w:rsidRPr="008D1247" w:rsidRDefault="00225BD1" w:rsidP="00B754DD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8D1247">
              <w:rPr>
                <w:rFonts w:asciiTheme="minorHAnsi" w:hAnsiTheme="minorHAnsi" w:cstheme="minorHAnsi"/>
                <w:sz w:val="20"/>
                <w:szCs w:val="20"/>
              </w:rPr>
              <w:t>Vous devez déclarer</w:t>
            </w:r>
            <w:r w:rsidR="00B754DD">
              <w:rPr>
                <w:rFonts w:asciiTheme="minorHAnsi" w:hAnsiTheme="minorHAnsi" w:cstheme="minorHAnsi"/>
                <w:sz w:val="20"/>
                <w:szCs w:val="20"/>
              </w:rPr>
              <w:t xml:space="preserve"> à la SAAQ</w:t>
            </w:r>
            <w:r w:rsidRPr="008D1247">
              <w:rPr>
                <w:rFonts w:asciiTheme="minorHAnsi" w:hAnsiTheme="minorHAnsi" w:cstheme="minorHAnsi"/>
                <w:sz w:val="20"/>
                <w:szCs w:val="20"/>
              </w:rPr>
              <w:t xml:space="preserve"> tout problème de santé qui pourrait nuire à votre capacité à conduire de façon sécuritaire, et cela, peu importe la classe de votre permis de conduire et votre âge.</w:t>
            </w:r>
            <w:r w:rsidR="00B754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13" w:anchor=":~:text=vous%20rendre%20%C3%A0%20l%27un,de%20votre%20permis%20de%20conduire" w:history="1">
              <w:r w:rsidR="00B754DD" w:rsidRPr="00C64219">
                <w:rPr>
                  <w:rStyle w:val="Lienhypertexte"/>
                  <w:rFonts w:asciiTheme="minorHAnsi" w:hAnsiTheme="minorHAnsi" w:cstheme="minorHAnsi"/>
                  <w:sz w:val="20"/>
                </w:rPr>
                <w:t>État de santé et permis de conduire - SAAQ (gouv.qc.ca)</w:t>
              </w:r>
            </w:hyperlink>
            <w:r w:rsidR="00B754DD">
              <w:rPr>
                <w:rStyle w:val="Lienhypertexte"/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permStart w:id="1997930585" w:edGrp="everyone"/>
      <w:tr w:rsidR="00225BD1" w14:paraId="13F3E6D6" w14:textId="77777777" w:rsidTr="002C543A">
        <w:trPr>
          <w:trHeight w:val="225"/>
        </w:trPr>
        <w:tc>
          <w:tcPr>
            <w:tcW w:w="993" w:type="dxa"/>
            <w:vMerge w:val="restart"/>
            <w:tcBorders>
              <w:top w:val="nil"/>
              <w:bottom w:val="nil"/>
              <w:right w:val="nil"/>
            </w:tcBorders>
          </w:tcPr>
          <w:p w14:paraId="3B6E7C16" w14:textId="79865868" w:rsidR="00225BD1" w:rsidRPr="00FE7CAA" w:rsidRDefault="00224EB1" w:rsidP="0072044A">
            <w:pPr>
              <w:spacing w:before="240" w:after="20"/>
              <w:ind w:left="31" w:right="-71"/>
              <w:rPr>
                <w:rFonts w:ascii="Calibri" w:hAnsi="Calibri" w:cs="Calibri"/>
                <w:i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442730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BD1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1997930585"/>
            <w:r w:rsidR="00225BD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13449">
              <w:rPr>
                <w:rFonts w:ascii="Calibri" w:hAnsi="Calibri" w:cs="Calibri"/>
                <w:sz w:val="20"/>
                <w:szCs w:val="20"/>
              </w:rPr>
              <w:t>OUI</w:t>
            </w:r>
            <w:r w:rsidR="00225BD1">
              <w:rPr>
                <w:rFonts w:ascii="Calibri" w:hAnsi="Calibri" w:cs="Calibri"/>
                <w:sz w:val="20"/>
                <w:szCs w:val="20"/>
              </w:rPr>
              <w:t> :</w:t>
            </w:r>
          </w:p>
        </w:tc>
        <w:tc>
          <w:tcPr>
            <w:tcW w:w="9639" w:type="dxa"/>
            <w:gridSpan w:val="14"/>
            <w:tcBorders>
              <w:top w:val="single" w:sz="4" w:space="0" w:color="auto"/>
              <w:left w:val="nil"/>
              <w:bottom w:val="dotDash" w:sz="4" w:space="0" w:color="auto"/>
              <w:right w:val="single" w:sz="4" w:space="0" w:color="auto"/>
            </w:tcBorders>
          </w:tcPr>
          <w:p w14:paraId="2D0E2D7D" w14:textId="665E3C8D" w:rsidR="00225BD1" w:rsidRPr="001019F7" w:rsidRDefault="00225BD1" w:rsidP="001019F7">
            <w:pPr>
              <w:pBdr>
                <w:right w:val="single" w:sz="4" w:space="4" w:color="auto"/>
              </w:pBdr>
              <w:spacing w:before="40" w:after="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De que</w:t>
            </w:r>
            <w:r w:rsidR="008D1247">
              <w:rPr>
                <w:rFonts w:ascii="Calibri" w:hAnsi="Calibri" w:cs="Calibri"/>
                <w:i/>
                <w:sz w:val="20"/>
                <w:szCs w:val="20"/>
              </w:rPr>
              <w:t>lle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manière </w:t>
            </w:r>
            <w:r w:rsidRPr="00FE7CAA">
              <w:rPr>
                <w:rFonts w:ascii="Calibri" w:hAnsi="Calibri" w:cs="Calibri"/>
                <w:i/>
                <w:sz w:val="20"/>
                <w:szCs w:val="20"/>
              </w:rPr>
              <w:t>?</w:t>
            </w:r>
            <w:r w:rsidR="00F83AF7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="008D1247">
              <w:rPr>
                <w:rFonts w:ascii="Calibri" w:hAnsi="Calibri" w:cs="Calibri"/>
                <w:i/>
                <w:sz w:val="20"/>
                <w:szCs w:val="20"/>
              </w:rPr>
              <w:t xml:space="preserve">   </w:t>
            </w:r>
            <w:r w:rsidRPr="00FE7CAA">
              <w:rPr>
                <w:rFonts w:ascii="Calibri" w:hAnsi="Calibri" w:cs="Calibri"/>
                <w:i/>
                <w:sz w:val="20"/>
                <w:szCs w:val="20"/>
              </w:rPr>
              <w:t> </w:t>
            </w:r>
            <w:permStart w:id="737883960" w:edGrp="everyone"/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72354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DB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permEnd w:id="737883960"/>
            <w:r>
              <w:rPr>
                <w:rFonts w:ascii="Calibri" w:hAnsi="Calibri" w:cs="Calibri"/>
                <w:sz w:val="20"/>
                <w:szCs w:val="20"/>
              </w:rPr>
              <w:t xml:space="preserve"> Autodéclaration médicale </w:t>
            </w:r>
            <w:r w:rsidR="008D1247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ermStart w:id="342580724" w:edGrp="everyone"/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097399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9F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permEnd w:id="342580724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1019F7">
              <w:rPr>
                <w:rFonts w:ascii="Calibri" w:hAnsi="Calibri" w:cs="Calibri"/>
                <w:sz w:val="20"/>
                <w:szCs w:val="20"/>
              </w:rPr>
              <w:t>Rapport sur l’état de santé (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28) </w:t>
            </w:r>
            <w:r>
              <w:rPr>
                <w:rFonts w:asciiTheme="minorHAnsi" w:hAnsiTheme="minorHAnsi" w:cstheme="minorHAnsi"/>
                <w:b/>
                <w:i/>
                <w:color w:val="FF0000"/>
                <w:sz w:val="16"/>
                <w:szCs w:val="16"/>
              </w:rPr>
              <w:t xml:space="preserve"> </w:t>
            </w:r>
            <w:r w:rsidR="001019F7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           </w:t>
            </w:r>
            <w:permStart w:id="2106864679" w:edGrp="everyone"/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388718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9F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permEnd w:id="2106864679"/>
            <w:r w:rsidR="001019F7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 </w:t>
            </w:r>
            <w:r w:rsidR="001019F7" w:rsidRPr="001019F7">
              <w:rPr>
                <w:rFonts w:ascii="Calibri" w:hAnsi="Calibri" w:cs="Calibri"/>
                <w:sz w:val="20"/>
                <w:szCs w:val="20"/>
              </w:rPr>
              <w:t>Clic SAAQ</w:t>
            </w:r>
          </w:p>
        </w:tc>
      </w:tr>
      <w:tr w:rsidR="00225BD1" w14:paraId="644FDEC6" w14:textId="77777777" w:rsidTr="008B68C3">
        <w:trPr>
          <w:trHeight w:val="264"/>
        </w:trPr>
        <w:tc>
          <w:tcPr>
            <w:tcW w:w="993" w:type="dxa"/>
            <w:vMerge/>
            <w:tcBorders>
              <w:top w:val="nil"/>
              <w:bottom w:val="nil"/>
              <w:right w:val="nil"/>
            </w:tcBorders>
          </w:tcPr>
          <w:p w14:paraId="0EEB4BBA" w14:textId="77777777" w:rsidR="00225BD1" w:rsidRPr="00882A4F" w:rsidRDefault="00225BD1" w:rsidP="0072044A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9" w:type="dxa"/>
            <w:gridSpan w:val="14"/>
            <w:tcBorders>
              <w:top w:val="dotDash" w:sz="4" w:space="0" w:color="auto"/>
              <w:left w:val="nil"/>
              <w:bottom w:val="nil"/>
            </w:tcBorders>
          </w:tcPr>
          <w:p w14:paraId="73C4E9F2" w14:textId="2D2D3381" w:rsidR="00225BD1" w:rsidRPr="00E3136B" w:rsidRDefault="00225BD1" w:rsidP="000974A0">
            <w:pPr>
              <w:spacing w:before="20"/>
              <w:rPr>
                <w:rFonts w:ascii="Calibri" w:hAnsi="Calibri" w:cs="Calibri"/>
                <w:sz w:val="20"/>
                <w:szCs w:val="20"/>
              </w:rPr>
            </w:pPr>
            <w:r w:rsidRPr="008D1247">
              <w:rPr>
                <w:rFonts w:ascii="Calibri" w:hAnsi="Calibri" w:cs="Calibri"/>
                <w:i/>
                <w:sz w:val="20"/>
                <w:szCs w:val="20"/>
              </w:rPr>
              <w:t>Spécifiez quand ?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D1247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19378117"/>
                <w:placeholder>
                  <w:docPart w:val="DefaultPlaceholder_-1854013438"/>
                </w:placeholder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72044A">
                  <w:rPr>
                    <w:rFonts w:ascii="Calibri" w:hAnsi="Calibri" w:cs="Calibri"/>
                    <w:sz w:val="20"/>
                    <w:szCs w:val="20"/>
                  </w:rPr>
                  <w:t xml:space="preserve">  </w:t>
                </w:r>
              </w:sdtContent>
            </w:sdt>
          </w:p>
        </w:tc>
      </w:tr>
      <w:tr w:rsidR="008D56A0" w:rsidRPr="001625A7" w14:paraId="78DDB9E6" w14:textId="77777777" w:rsidTr="0072044A">
        <w:trPr>
          <w:trHeight w:val="124"/>
        </w:trPr>
        <w:tc>
          <w:tcPr>
            <w:tcW w:w="10632" w:type="dxa"/>
            <w:gridSpan w:val="15"/>
            <w:tcBorders>
              <w:top w:val="nil"/>
            </w:tcBorders>
          </w:tcPr>
          <w:p w14:paraId="34248A63" w14:textId="51BED741" w:rsidR="008D56A0" w:rsidRPr="008D1247" w:rsidRDefault="008D56A0" w:rsidP="001019F7">
            <w:pPr>
              <w:spacing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1247">
              <w:rPr>
                <w:rFonts w:ascii="Calibri" w:hAnsi="Calibri" w:cs="Calibri"/>
                <w:color w:val="C00000"/>
                <w:sz w:val="20"/>
                <w:szCs w:val="20"/>
              </w:rPr>
              <w:t>IMPORTANT :  pour procéder à l’évaluat</w:t>
            </w:r>
            <w:r w:rsidR="001019F7">
              <w:rPr>
                <w:rFonts w:ascii="Calibri" w:hAnsi="Calibri" w:cs="Calibri"/>
                <w:color w:val="C00000"/>
                <w:sz w:val="20"/>
                <w:szCs w:val="20"/>
              </w:rPr>
              <w:t>ion de la capacité à conduire, le</w:t>
            </w:r>
            <w:r w:rsidRPr="008D1247">
              <w:rPr>
                <w:rFonts w:ascii="Calibri" w:hAnsi="Calibri" w:cs="Calibri"/>
                <w:color w:val="C00000"/>
                <w:sz w:val="20"/>
                <w:szCs w:val="20"/>
              </w:rPr>
              <w:t xml:space="preserve"> </w:t>
            </w:r>
            <w:r w:rsidR="00BA5912">
              <w:rPr>
                <w:rFonts w:ascii="Calibri" w:hAnsi="Calibri" w:cs="Calibri"/>
                <w:color w:val="C00000"/>
                <w:sz w:val="20"/>
                <w:szCs w:val="20"/>
              </w:rPr>
              <w:t xml:space="preserve">formulaire </w:t>
            </w:r>
            <w:r w:rsidRPr="008D1247">
              <w:rPr>
                <w:rFonts w:ascii="Calibri" w:hAnsi="Calibri" w:cs="Calibri"/>
                <w:color w:val="C00000"/>
                <w:sz w:val="20"/>
                <w:szCs w:val="20"/>
              </w:rPr>
              <w:t>28</w:t>
            </w:r>
            <w:r w:rsidR="00762DD0">
              <w:rPr>
                <w:rFonts w:ascii="Calibri" w:hAnsi="Calibri" w:cs="Calibri"/>
                <w:color w:val="C00000"/>
                <w:sz w:val="20"/>
                <w:szCs w:val="20"/>
              </w:rPr>
              <w:t xml:space="preserve"> de la SAAQ</w:t>
            </w:r>
            <w:r w:rsidRPr="008D1247">
              <w:rPr>
                <w:rFonts w:ascii="Calibri" w:hAnsi="Calibri" w:cs="Calibri"/>
                <w:color w:val="C00000"/>
                <w:sz w:val="20"/>
                <w:szCs w:val="20"/>
              </w:rPr>
              <w:t xml:space="preserve"> </w:t>
            </w:r>
            <w:hyperlink r:id="rId14" w:history="1">
              <w:r w:rsidR="00BA5912" w:rsidRPr="00BA5912">
                <w:rPr>
                  <w:rStyle w:val="Lienhypertexte"/>
                  <w:rFonts w:asciiTheme="minorHAnsi" w:hAnsiTheme="minorHAnsi" w:cstheme="minorHAnsi"/>
                  <w:sz w:val="20"/>
                  <w:szCs w:val="22"/>
                </w:rPr>
                <w:t>Rapport sur l’état de santé - Permis de conduire</w:t>
              </w:r>
            </w:hyperlink>
            <w:r w:rsidR="00BA5912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8D1247">
              <w:rPr>
                <w:rFonts w:ascii="Calibri" w:hAnsi="Calibri" w:cs="Calibri"/>
                <w:color w:val="C00000"/>
                <w:sz w:val="20"/>
                <w:szCs w:val="20"/>
              </w:rPr>
              <w:t xml:space="preserve">devra être </w:t>
            </w:r>
            <w:r w:rsidR="00225BD1" w:rsidRPr="008D1247">
              <w:rPr>
                <w:rFonts w:ascii="Calibri" w:hAnsi="Calibri" w:cs="Calibri"/>
                <w:color w:val="C00000"/>
                <w:sz w:val="20"/>
                <w:szCs w:val="20"/>
              </w:rPr>
              <w:t xml:space="preserve">transmis à la SAAQ et </w:t>
            </w:r>
            <w:r w:rsidR="001019F7">
              <w:rPr>
                <w:rFonts w:ascii="Calibri" w:hAnsi="Calibri" w:cs="Calibri"/>
                <w:color w:val="C00000"/>
                <w:sz w:val="20"/>
                <w:szCs w:val="20"/>
              </w:rPr>
              <w:t xml:space="preserve">la copie </w:t>
            </w:r>
            <w:r w:rsidRPr="008D1247">
              <w:rPr>
                <w:rFonts w:ascii="Calibri" w:hAnsi="Calibri" w:cs="Calibri"/>
                <w:color w:val="C00000"/>
                <w:sz w:val="20"/>
                <w:szCs w:val="20"/>
              </w:rPr>
              <w:t>reçu</w:t>
            </w:r>
            <w:r w:rsidR="001019F7">
              <w:rPr>
                <w:rFonts w:ascii="Calibri" w:hAnsi="Calibri" w:cs="Calibri"/>
                <w:color w:val="C00000"/>
                <w:sz w:val="20"/>
                <w:szCs w:val="20"/>
              </w:rPr>
              <w:t>e</w:t>
            </w:r>
            <w:r w:rsidRPr="008D1247">
              <w:rPr>
                <w:rFonts w:ascii="Calibri" w:hAnsi="Calibri" w:cs="Calibri"/>
                <w:color w:val="C00000"/>
                <w:sz w:val="20"/>
                <w:szCs w:val="20"/>
              </w:rPr>
              <w:t xml:space="preserve"> au programme </w:t>
            </w:r>
            <w:r w:rsidR="00225BD1" w:rsidRPr="008D1247">
              <w:rPr>
                <w:rFonts w:ascii="Calibri" w:hAnsi="Calibri" w:cs="Calibri"/>
                <w:color w:val="C00000"/>
                <w:sz w:val="20"/>
                <w:szCs w:val="20"/>
              </w:rPr>
              <w:t>conduite automobile</w:t>
            </w:r>
            <w:r w:rsidR="001019F7">
              <w:rPr>
                <w:rFonts w:ascii="Calibri" w:hAnsi="Calibri" w:cs="Calibri"/>
                <w:color w:val="C00000"/>
                <w:sz w:val="20"/>
                <w:szCs w:val="20"/>
              </w:rPr>
              <w:t xml:space="preserve"> </w:t>
            </w:r>
            <w:r w:rsidRPr="008D1247">
              <w:rPr>
                <w:rFonts w:ascii="Calibri" w:hAnsi="Calibri" w:cs="Calibri"/>
                <w:color w:val="C00000"/>
                <w:sz w:val="20"/>
                <w:szCs w:val="20"/>
              </w:rPr>
              <w:t>.</w:t>
            </w:r>
          </w:p>
        </w:tc>
      </w:tr>
      <w:tr w:rsidR="008D56A0" w:rsidRPr="001625A7" w14:paraId="7706B626" w14:textId="77777777" w:rsidTr="00F13449">
        <w:trPr>
          <w:trHeight w:val="242"/>
        </w:trPr>
        <w:tc>
          <w:tcPr>
            <w:tcW w:w="8505" w:type="dxa"/>
            <w:gridSpan w:val="14"/>
            <w:vMerge w:val="restart"/>
            <w:tcBorders>
              <w:right w:val="nil"/>
            </w:tcBorders>
            <w:vAlign w:val="center"/>
          </w:tcPr>
          <w:p w14:paraId="4B9524AA" w14:textId="250659B5" w:rsidR="008D56A0" w:rsidRPr="001625A7" w:rsidRDefault="008D56A0" w:rsidP="00F13449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Avez-vous reçu un avis de la SAAQ pour l’évaluation fonctionnelle sur l’aptitude physique et mentale </w:t>
            </w:r>
            <w:r w:rsidR="00762DD0">
              <w:rPr>
                <w:rFonts w:ascii="Calibri" w:hAnsi="Calibri" w:cs="Calibri"/>
                <w:sz w:val="20"/>
                <w:szCs w:val="20"/>
              </w:rPr>
              <w:t>à conduire un véhicule routier ?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Start w:id="1906202308" w:edGrp="everyone"/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8577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permEnd w:id="1906202308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13449">
              <w:rPr>
                <w:rFonts w:asciiTheme="minorHAnsi" w:hAnsiTheme="minorHAnsi" w:cstheme="minorHAnsi"/>
                <w:sz w:val="20"/>
                <w:szCs w:val="20"/>
              </w:rPr>
              <w:t>Non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permStart w:id="987366741" w:edGrp="everyone"/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83231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permEnd w:id="987366741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13449">
              <w:rPr>
                <w:rFonts w:asciiTheme="minorHAnsi" w:hAnsiTheme="minorHAnsi" w:cstheme="minorHAnsi"/>
                <w:sz w:val="20"/>
                <w:szCs w:val="20"/>
              </w:rPr>
              <w:t>Oui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D0B3B">
              <w:rPr>
                <w:rFonts w:asciiTheme="minorHAnsi" w:hAnsiTheme="minorHAnsi" w:cstheme="minorHAnsi"/>
                <w:b/>
                <w:sz w:val="20"/>
                <w:szCs w:val="20"/>
              </w:rPr>
              <w:t>spécifiez la date d’échéance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019F7">
              <w:rPr>
                <w:rFonts w:ascii="Verdana" w:hAnsi="Verdana" w:cs="Arial"/>
                <w:color w:val="C00000"/>
                <w:sz w:val="17"/>
                <w:szCs w:val="17"/>
              </w:rPr>
              <w:t>(joindre la copie)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2127" w:type="dxa"/>
            <w:tcBorders>
              <w:left w:val="nil"/>
              <w:bottom w:val="nil"/>
            </w:tcBorders>
            <w:vAlign w:val="center"/>
          </w:tcPr>
          <w:p w14:paraId="33AC60B4" w14:textId="77777777" w:rsidR="008D56A0" w:rsidRPr="001625A7" w:rsidRDefault="008D56A0" w:rsidP="008D56A0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56A0" w:rsidRPr="001625A7" w14:paraId="6550B262" w14:textId="77777777" w:rsidTr="00F13449">
        <w:trPr>
          <w:trHeight w:val="241"/>
        </w:trPr>
        <w:tc>
          <w:tcPr>
            <w:tcW w:w="8505" w:type="dxa"/>
            <w:gridSpan w:val="14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264918B8" w14:textId="77777777" w:rsidR="008D56A0" w:rsidRDefault="008D56A0" w:rsidP="008D56A0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permStart w:id="2102551511" w:edGrp="everyone" w:colFirst="1" w:colLast="1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D461998" w14:textId="73B5D58A" w:rsidR="008D56A0" w:rsidRPr="001625A7" w:rsidRDefault="00D81DBF" w:rsidP="008D56A0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permEnd w:id="2102551511"/>
      <w:tr w:rsidR="008D56A0" w:rsidRPr="001625A7" w14:paraId="7C909825" w14:textId="77777777" w:rsidTr="002C543A">
        <w:trPr>
          <w:trHeight w:val="216"/>
        </w:trPr>
        <w:tc>
          <w:tcPr>
            <w:tcW w:w="5661" w:type="dxa"/>
            <w:gridSpan w:val="8"/>
            <w:tcBorders>
              <w:bottom w:val="nil"/>
              <w:right w:val="nil"/>
            </w:tcBorders>
            <w:vAlign w:val="center"/>
          </w:tcPr>
          <w:p w14:paraId="6928F702" w14:textId="6D84E06B" w:rsidR="008D56A0" w:rsidRPr="0022668B" w:rsidRDefault="008D56A0" w:rsidP="008D56A0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Avez-vous déjà été évalué dans un centre de services de la SAAQ?               </w:t>
            </w:r>
          </w:p>
        </w:tc>
        <w:tc>
          <w:tcPr>
            <w:tcW w:w="4971" w:type="dxa"/>
            <w:gridSpan w:val="7"/>
            <w:tcBorders>
              <w:left w:val="nil"/>
              <w:bottom w:val="nil"/>
            </w:tcBorders>
          </w:tcPr>
          <w:p w14:paraId="6398EB87" w14:textId="77777777" w:rsidR="008D56A0" w:rsidRPr="001625A7" w:rsidRDefault="008D56A0" w:rsidP="008D56A0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56A0" w:rsidRPr="001625A7" w14:paraId="34B8F4E1" w14:textId="77777777" w:rsidTr="002C543A">
        <w:trPr>
          <w:trHeight w:val="215"/>
        </w:trPr>
        <w:tc>
          <w:tcPr>
            <w:tcW w:w="4244" w:type="dxa"/>
            <w:gridSpan w:val="6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21A4F5E" w14:textId="5CCDD202" w:rsidR="008D56A0" w:rsidRDefault="008D56A0" w:rsidP="00F13449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permStart w:id="1641494166" w:edGrp="everyone" w:colFirst="1" w:colLast="1"/>
            <w:r>
              <w:rPr>
                <w:rFonts w:ascii="Calibri" w:hAnsi="Calibri" w:cs="Calibri"/>
                <w:sz w:val="20"/>
                <w:szCs w:val="20"/>
              </w:rPr>
              <w:t xml:space="preserve">       </w:t>
            </w:r>
            <w:permStart w:id="1719236054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417397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1719236054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13449">
              <w:rPr>
                <w:rFonts w:ascii="Calibri" w:hAnsi="Calibri" w:cs="Calibri"/>
                <w:sz w:val="20"/>
                <w:szCs w:val="20"/>
              </w:rPr>
              <w:t>Non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permStart w:id="1246787987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2101556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1246787987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13449">
              <w:rPr>
                <w:rFonts w:ascii="Calibri" w:hAnsi="Calibri" w:cs="Calibri"/>
                <w:sz w:val="20"/>
                <w:szCs w:val="20"/>
              </w:rPr>
              <w:t>Oui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spécifiez le </w:t>
            </w:r>
            <w:r w:rsidRPr="00F70D46">
              <w:rPr>
                <w:rFonts w:ascii="Calibri" w:hAnsi="Calibri" w:cs="Calibri"/>
                <w:b/>
                <w:sz w:val="20"/>
                <w:szCs w:val="20"/>
              </w:rPr>
              <w:t>lieu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et la date</w:t>
            </w:r>
            <w:r>
              <w:rPr>
                <w:rFonts w:ascii="Calibri" w:hAnsi="Calibri" w:cs="Calibri"/>
                <w:sz w:val="20"/>
                <w:szCs w:val="20"/>
              </w:rPr>
              <w:t> :</w:t>
            </w:r>
          </w:p>
        </w:tc>
        <w:tc>
          <w:tcPr>
            <w:tcW w:w="6388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14:paraId="066390DC" w14:textId="4303C954" w:rsidR="008D56A0" w:rsidRPr="001625A7" w:rsidRDefault="00D81DBF" w:rsidP="008D56A0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permEnd w:id="1641494166"/>
      <w:tr w:rsidR="008D56A0" w:rsidRPr="001625A7" w14:paraId="72C6DA94" w14:textId="77777777" w:rsidTr="002C543A">
        <w:trPr>
          <w:trHeight w:val="209"/>
        </w:trPr>
        <w:tc>
          <w:tcPr>
            <w:tcW w:w="7079" w:type="dxa"/>
            <w:gridSpan w:val="9"/>
            <w:tcBorders>
              <w:bottom w:val="nil"/>
              <w:right w:val="nil"/>
            </w:tcBorders>
          </w:tcPr>
          <w:p w14:paraId="258B968D" w14:textId="6788B07B" w:rsidR="008D56A0" w:rsidRDefault="008D56A0" w:rsidP="008D56A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Avez-vous déjà été évalué par un(e) ergothérapeute pour vos capacités à conduire?</w:t>
            </w:r>
            <w:r w:rsidR="008D124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553" w:type="dxa"/>
            <w:gridSpan w:val="6"/>
            <w:tcBorders>
              <w:left w:val="nil"/>
              <w:bottom w:val="nil"/>
            </w:tcBorders>
          </w:tcPr>
          <w:p w14:paraId="771B70E4" w14:textId="77777777" w:rsidR="008D56A0" w:rsidRDefault="008D56A0" w:rsidP="008D56A0">
            <w:pPr>
              <w:spacing w:before="20" w:after="20"/>
              <w:ind w:left="-19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D56A0" w:rsidRPr="001625A7" w14:paraId="47CCE818" w14:textId="77777777" w:rsidTr="002C543A">
        <w:trPr>
          <w:trHeight w:val="215"/>
        </w:trPr>
        <w:tc>
          <w:tcPr>
            <w:tcW w:w="4244" w:type="dxa"/>
            <w:gridSpan w:val="6"/>
            <w:tcBorders>
              <w:top w:val="nil"/>
              <w:bottom w:val="single" w:sz="4" w:space="0" w:color="auto"/>
              <w:right w:val="nil"/>
            </w:tcBorders>
          </w:tcPr>
          <w:p w14:paraId="6D63A28B" w14:textId="268466B1" w:rsidR="008D56A0" w:rsidRDefault="008D56A0" w:rsidP="00F13449">
            <w:pPr>
              <w:rPr>
                <w:rFonts w:ascii="Calibri" w:hAnsi="Calibri" w:cs="Calibri"/>
                <w:sz w:val="20"/>
                <w:szCs w:val="20"/>
              </w:rPr>
            </w:pPr>
            <w:permStart w:id="510532336" w:edGrp="everyone" w:colFirst="1" w:colLast="1"/>
            <w:r>
              <w:rPr>
                <w:rFonts w:ascii="Calibri" w:hAnsi="Calibri" w:cs="Calibri"/>
                <w:sz w:val="20"/>
                <w:szCs w:val="20"/>
              </w:rPr>
              <w:t xml:space="preserve">       </w:t>
            </w:r>
            <w:permStart w:id="1302754033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2095977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1302754033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13449">
              <w:rPr>
                <w:rFonts w:ascii="Calibri" w:hAnsi="Calibri" w:cs="Calibri"/>
                <w:sz w:val="20"/>
                <w:szCs w:val="20"/>
              </w:rPr>
              <w:t>Non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permStart w:id="1866599343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46520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1866599343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13449">
              <w:rPr>
                <w:rFonts w:ascii="Calibri" w:hAnsi="Calibri" w:cs="Calibri"/>
                <w:sz w:val="20"/>
                <w:szCs w:val="20"/>
              </w:rPr>
              <w:t>Oui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Spécifiez le </w:t>
            </w:r>
            <w:r w:rsidRPr="00F70D46">
              <w:rPr>
                <w:rFonts w:ascii="Calibri" w:hAnsi="Calibri" w:cs="Calibri"/>
                <w:b/>
                <w:sz w:val="20"/>
                <w:szCs w:val="20"/>
              </w:rPr>
              <w:t>lieu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et la date</w:t>
            </w:r>
            <w:r>
              <w:rPr>
                <w:rFonts w:ascii="Calibri" w:hAnsi="Calibri" w:cs="Calibri"/>
                <w:sz w:val="20"/>
                <w:szCs w:val="20"/>
              </w:rPr>
              <w:t> :</w:t>
            </w:r>
          </w:p>
        </w:tc>
        <w:tc>
          <w:tcPr>
            <w:tcW w:w="6388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14:paraId="225F9467" w14:textId="142FD059" w:rsidR="008D56A0" w:rsidRDefault="00D81DBF" w:rsidP="008D56A0">
            <w:pPr>
              <w:spacing w:before="20" w:after="20"/>
              <w:ind w:left="-1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</w:tc>
      </w:tr>
      <w:tr w:rsidR="008D56A0" w:rsidRPr="001625A7" w14:paraId="6EF49295" w14:textId="77777777" w:rsidTr="002C543A">
        <w:trPr>
          <w:trHeight w:val="125"/>
        </w:trPr>
        <w:tc>
          <w:tcPr>
            <w:tcW w:w="3677" w:type="dxa"/>
            <w:gridSpan w:val="5"/>
            <w:tcBorders>
              <w:top w:val="single" w:sz="4" w:space="0" w:color="auto"/>
              <w:right w:val="nil"/>
            </w:tcBorders>
          </w:tcPr>
          <w:p w14:paraId="6746318B" w14:textId="182D1435" w:rsidR="008D56A0" w:rsidRPr="001625A7" w:rsidRDefault="008D56A0" w:rsidP="008D56A0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permStart w:id="199175707" w:edGrp="everyone" w:colFirst="2" w:colLast="2"/>
            <w:permEnd w:id="510532336"/>
            <w:r>
              <w:rPr>
                <w:rFonts w:ascii="Calibri" w:hAnsi="Calibri" w:cs="Calibri"/>
                <w:sz w:val="20"/>
                <w:szCs w:val="20"/>
              </w:rPr>
              <w:lastRenderedPageBreak/>
              <w:t>Est-ce que vous conduisez actuellement ?</w:t>
            </w:r>
          </w:p>
        </w:tc>
        <w:permStart w:id="780097616" w:edGrp="everyone"/>
        <w:tc>
          <w:tcPr>
            <w:tcW w:w="34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05C325" w14:textId="6E161006" w:rsidR="008D56A0" w:rsidRPr="001625A7" w:rsidRDefault="00224EB1" w:rsidP="00F13449">
            <w:pPr>
              <w:spacing w:before="20" w:after="20"/>
              <w:ind w:left="-1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62838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6A0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780097616"/>
            <w:r w:rsidR="008D56A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13449">
              <w:rPr>
                <w:rFonts w:ascii="Calibri" w:hAnsi="Calibri" w:cs="Calibri"/>
                <w:sz w:val="20"/>
                <w:szCs w:val="20"/>
              </w:rPr>
              <w:t>Oui</w:t>
            </w:r>
            <w:r w:rsidR="008D56A0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permStart w:id="2010544842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41747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6A0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2010544842"/>
            <w:r w:rsidR="008D56A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13449">
              <w:rPr>
                <w:rFonts w:ascii="Calibri" w:hAnsi="Calibri" w:cs="Calibri"/>
                <w:sz w:val="20"/>
                <w:szCs w:val="20"/>
              </w:rPr>
              <w:t>Non</w:t>
            </w:r>
            <w:r w:rsidR="008D56A0">
              <w:rPr>
                <w:rFonts w:ascii="Calibri" w:hAnsi="Calibri" w:cs="Calibri"/>
                <w:sz w:val="20"/>
                <w:szCs w:val="20"/>
              </w:rPr>
              <w:t xml:space="preserve">, quelle est la raison?   </w:t>
            </w:r>
          </w:p>
        </w:tc>
        <w:tc>
          <w:tcPr>
            <w:tcW w:w="3482" w:type="dxa"/>
            <w:gridSpan w:val="5"/>
            <w:tcBorders>
              <w:top w:val="single" w:sz="4" w:space="0" w:color="auto"/>
              <w:left w:val="nil"/>
            </w:tcBorders>
          </w:tcPr>
          <w:p w14:paraId="0AE78561" w14:textId="2E7733AA" w:rsidR="008D56A0" w:rsidRPr="001625A7" w:rsidRDefault="008D56A0" w:rsidP="008D56A0">
            <w:pPr>
              <w:spacing w:before="20" w:after="20"/>
              <w:ind w:left="-1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permEnd w:id="199175707"/>
    </w:tbl>
    <w:p w14:paraId="37A84EBF" w14:textId="57A8963D" w:rsidR="00F12F20" w:rsidRDefault="00F12F20" w:rsidP="00F70D46">
      <w:pPr>
        <w:spacing w:before="20" w:after="20"/>
        <w:rPr>
          <w:rFonts w:asciiTheme="minorHAnsi" w:hAnsiTheme="minorHAnsi" w:cstheme="minorHAnsi"/>
          <w:sz w:val="10"/>
          <w:szCs w:val="10"/>
        </w:rPr>
      </w:pPr>
    </w:p>
    <w:tbl>
      <w:tblPr>
        <w:tblStyle w:val="Grilledutableau"/>
        <w:tblW w:w="10615" w:type="dxa"/>
        <w:tblLayout w:type="fixed"/>
        <w:tblLook w:val="04A0" w:firstRow="1" w:lastRow="0" w:firstColumn="1" w:lastColumn="0" w:noHBand="0" w:noVBand="1"/>
      </w:tblPr>
      <w:tblGrid>
        <w:gridCol w:w="1555"/>
        <w:gridCol w:w="9060"/>
      </w:tblGrid>
      <w:tr w:rsidR="00AC6134" w:rsidRPr="001625A7" w14:paraId="47E3353A" w14:textId="77777777" w:rsidTr="008426AA">
        <w:trPr>
          <w:tblHeader/>
        </w:trPr>
        <w:tc>
          <w:tcPr>
            <w:tcW w:w="10615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4EE1CF86" w14:textId="2CD5266E" w:rsidR="00AC6134" w:rsidRPr="0031085F" w:rsidRDefault="00AC6134" w:rsidP="001C4E60">
            <w:pPr>
              <w:pStyle w:val="Paragraphedeliste"/>
              <w:numPr>
                <w:ilvl w:val="0"/>
                <w:numId w:val="8"/>
              </w:numPr>
              <w:spacing w:before="20" w:after="20"/>
              <w:ind w:left="45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085F">
              <w:rPr>
                <w:rFonts w:asciiTheme="minorHAnsi" w:hAnsiTheme="minorHAnsi" w:cstheme="minorHAnsi"/>
                <w:b/>
                <w:sz w:val="20"/>
                <w:szCs w:val="20"/>
              </w:rPr>
              <w:t>SITUATION ACTUELLE</w:t>
            </w:r>
            <w:r w:rsidR="00B71110" w:rsidRPr="0031085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241223" w:rsidRPr="001625A7" w14:paraId="51BE6285" w14:textId="77777777" w:rsidTr="00241223">
        <w:trPr>
          <w:trHeight w:val="178"/>
        </w:trPr>
        <w:tc>
          <w:tcPr>
            <w:tcW w:w="10615" w:type="dxa"/>
            <w:gridSpan w:val="2"/>
            <w:tcBorders>
              <w:bottom w:val="nil"/>
            </w:tcBorders>
          </w:tcPr>
          <w:p w14:paraId="68FD1FEB" w14:textId="724C6A34" w:rsidR="00241223" w:rsidRPr="001625A7" w:rsidRDefault="00241223" w:rsidP="00241223">
            <w:pPr>
              <w:spacing w:before="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Brève description des problématiques vécues au quotidien </w:t>
            </w:r>
            <w:r w:rsidRPr="00AC6134">
              <w:rPr>
                <w:rFonts w:asciiTheme="minorHAnsi" w:hAnsiTheme="minorHAnsi" w:cstheme="minorHAnsi"/>
                <w:sz w:val="20"/>
                <w:szCs w:val="20"/>
              </w:rPr>
              <w:t>en lien avec la conduite automobile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AC6134">
              <w:rPr>
                <w:rFonts w:asciiTheme="minorHAnsi" w:hAnsiTheme="minorHAnsi" w:cstheme="minorHAnsi"/>
                <w:sz w:val="20"/>
                <w:szCs w:val="20"/>
              </w:rPr>
              <w:t xml:space="preserve">nécessitant une évaluation de </w:t>
            </w:r>
          </w:p>
        </w:tc>
      </w:tr>
      <w:tr w:rsidR="00AC6134" w:rsidRPr="001625A7" w14:paraId="14AD86AD" w14:textId="77777777" w:rsidTr="00241223">
        <w:trPr>
          <w:trHeight w:val="178"/>
        </w:trPr>
        <w:tc>
          <w:tcPr>
            <w:tcW w:w="1555" w:type="dxa"/>
            <w:tcBorders>
              <w:top w:val="nil"/>
              <w:right w:val="nil"/>
            </w:tcBorders>
          </w:tcPr>
          <w:p w14:paraId="6D9C7153" w14:textId="544598A9" w:rsidR="00AB7772" w:rsidRPr="001625A7" w:rsidRDefault="00AC6134" w:rsidP="002412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ermStart w:id="2014345827" w:edGrp="everyone" w:colFirst="1" w:colLast="1"/>
            <w:r w:rsidRPr="00AC6134">
              <w:rPr>
                <w:rFonts w:asciiTheme="minorHAnsi" w:hAnsiTheme="minorHAnsi" w:cstheme="minorHAnsi"/>
                <w:sz w:val="20"/>
                <w:szCs w:val="20"/>
              </w:rPr>
              <w:t>de la conduite</w:t>
            </w:r>
            <w:r w:rsidR="00B71110">
              <w:rPr>
                <w:rFonts w:asciiTheme="minorHAnsi" w:hAnsiTheme="minorHAnsi" w:cstheme="minorHAnsi"/>
                <w:sz w:val="20"/>
                <w:szCs w:val="20"/>
              </w:rPr>
              <w:t> :</w:t>
            </w:r>
          </w:p>
        </w:tc>
        <w:tc>
          <w:tcPr>
            <w:tcW w:w="9060" w:type="dxa"/>
            <w:tcBorders>
              <w:top w:val="nil"/>
              <w:left w:val="nil"/>
            </w:tcBorders>
          </w:tcPr>
          <w:p w14:paraId="25B465AE" w14:textId="420072EF" w:rsidR="00AC6134" w:rsidRPr="001625A7" w:rsidRDefault="00D81DBF" w:rsidP="00F70D46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</w:tc>
      </w:tr>
      <w:permEnd w:id="2014345827"/>
      <w:tr w:rsidR="00AC6134" w:rsidRPr="001625A7" w14:paraId="48C3172F" w14:textId="77777777" w:rsidTr="00641B9E">
        <w:trPr>
          <w:trHeight w:val="355"/>
        </w:trPr>
        <w:tc>
          <w:tcPr>
            <w:tcW w:w="10615" w:type="dxa"/>
            <w:gridSpan w:val="2"/>
          </w:tcPr>
          <w:p w14:paraId="601452BE" w14:textId="77777777" w:rsidR="00AC6134" w:rsidRDefault="00AC6134" w:rsidP="00F70D46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Pourquoi faire la demande maintenant (élément déclencheur) : </w:t>
            </w:r>
          </w:p>
          <w:permStart w:id="1325416874" w:edGrp="everyone"/>
          <w:p w14:paraId="06B73033" w14:textId="2286968F" w:rsidR="00AC6134" w:rsidRDefault="00224EB1" w:rsidP="00F70D46">
            <w:pPr>
              <w:keepNext/>
              <w:spacing w:before="20" w:after="20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103885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134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permEnd w:id="1325416874"/>
            <w:r w:rsidR="00AC6134" w:rsidRPr="00E020EC">
              <w:rPr>
                <w:rFonts w:ascii="Calibri" w:hAnsi="Calibri" w:cs="Calibri"/>
                <w:sz w:val="20"/>
              </w:rPr>
              <w:t xml:space="preserve"> Nouveau diagnostic</w:t>
            </w:r>
            <w:r w:rsidR="00AC6134">
              <w:rPr>
                <w:rFonts w:ascii="Calibri" w:hAnsi="Calibri" w:cs="Calibri"/>
                <w:sz w:val="20"/>
              </w:rPr>
              <w:t xml:space="preserve">        </w:t>
            </w:r>
            <w:permStart w:id="1412262891" w:edGrp="everyone"/>
            <w:sdt>
              <w:sdtPr>
                <w:rPr>
                  <w:rFonts w:ascii="Calibri" w:hAnsi="Calibri" w:cs="Calibri"/>
                  <w:sz w:val="20"/>
                </w:rPr>
                <w:id w:val="1756085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134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permEnd w:id="1412262891"/>
            <w:r w:rsidR="00AC6134" w:rsidRPr="00E020EC">
              <w:rPr>
                <w:rFonts w:ascii="Calibri" w:hAnsi="Calibri" w:cs="Calibri"/>
                <w:sz w:val="20"/>
              </w:rPr>
              <w:t xml:space="preserve"> Obligation de la SAAQ</w:t>
            </w:r>
            <w:r w:rsidR="00AC6134">
              <w:rPr>
                <w:rFonts w:ascii="Calibri" w:hAnsi="Calibri" w:cs="Calibri"/>
                <w:sz w:val="20"/>
              </w:rPr>
              <w:t xml:space="preserve">          </w:t>
            </w:r>
            <w:permStart w:id="1988655305" w:edGrp="everyone"/>
            <w:sdt>
              <w:sdtPr>
                <w:rPr>
                  <w:rFonts w:ascii="Calibri" w:hAnsi="Calibri" w:cs="Calibri"/>
                  <w:sz w:val="20"/>
                </w:rPr>
                <w:id w:val="-105716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134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permEnd w:id="1988655305"/>
            <w:r w:rsidR="00787048">
              <w:rPr>
                <w:rFonts w:ascii="Calibri" w:hAnsi="Calibri" w:cs="Calibri"/>
                <w:sz w:val="20"/>
              </w:rPr>
              <w:t xml:space="preserve"> Â</w:t>
            </w:r>
            <w:r w:rsidR="00AC6134" w:rsidRPr="00E020EC">
              <w:rPr>
                <w:rFonts w:ascii="Calibri" w:hAnsi="Calibri" w:cs="Calibri"/>
                <w:sz w:val="20"/>
              </w:rPr>
              <w:t>ge admissible</w:t>
            </w:r>
            <w:r w:rsidR="00AC6134">
              <w:rPr>
                <w:rFonts w:ascii="Calibri" w:hAnsi="Calibri" w:cs="Calibri"/>
                <w:sz w:val="20"/>
              </w:rPr>
              <w:t xml:space="preserve"> ou prêt</w:t>
            </w:r>
            <w:r w:rsidR="00AC6134" w:rsidRPr="00E020EC">
              <w:rPr>
                <w:rFonts w:ascii="Calibri" w:hAnsi="Calibri" w:cs="Calibri"/>
                <w:sz w:val="20"/>
              </w:rPr>
              <w:t xml:space="preserve"> pour avoir le permis de conduire</w:t>
            </w:r>
          </w:p>
          <w:permStart w:id="537004836" w:edGrp="everyone"/>
          <w:p w14:paraId="3CC0BA97" w14:textId="77777777" w:rsidR="00AC6134" w:rsidRPr="001625A7" w:rsidRDefault="00224EB1" w:rsidP="00F70D46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1578396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134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permEnd w:id="537004836"/>
            <w:r w:rsidR="00AC6134" w:rsidRPr="00E020EC">
              <w:rPr>
                <w:rFonts w:ascii="Calibri" w:hAnsi="Calibri" w:cs="Calibri"/>
                <w:sz w:val="20"/>
              </w:rPr>
              <w:t xml:space="preserve"> Autre raison, expliquez</w:t>
            </w:r>
            <w:r w:rsidR="00AC6134">
              <w:rPr>
                <w:rFonts w:ascii="Calibri" w:hAnsi="Calibri" w:cs="Calibri"/>
                <w:sz w:val="20"/>
              </w:rPr>
              <w:t xml:space="preserve"> : </w:t>
            </w:r>
            <w:permStart w:id="1605513271" w:edGrp="everyone"/>
            <w:r w:rsidR="00AC6134">
              <w:rPr>
                <w:rFonts w:ascii="Calibri" w:hAnsi="Calibri" w:cs="Calibri"/>
                <w:sz w:val="20"/>
              </w:rPr>
              <w:t xml:space="preserve">   </w:t>
            </w:r>
            <w:permEnd w:id="1605513271"/>
          </w:p>
        </w:tc>
      </w:tr>
    </w:tbl>
    <w:p w14:paraId="7F5D483A" w14:textId="77777777" w:rsidR="008F0860" w:rsidRPr="00AB7772" w:rsidRDefault="008F0860" w:rsidP="00F70D46">
      <w:pPr>
        <w:spacing w:before="20" w:after="20"/>
        <w:rPr>
          <w:rFonts w:asciiTheme="minorHAnsi" w:hAnsiTheme="minorHAnsi" w:cstheme="minorHAnsi"/>
          <w:sz w:val="10"/>
          <w:szCs w:val="10"/>
        </w:rPr>
      </w:pPr>
    </w:p>
    <w:tbl>
      <w:tblPr>
        <w:tblStyle w:val="Grilledutableau"/>
        <w:tblW w:w="10632" w:type="dxa"/>
        <w:tblInd w:w="-5" w:type="dxa"/>
        <w:shd w:val="clear" w:color="auto" w:fill="000000" w:themeFill="text1"/>
        <w:tblLayout w:type="fixed"/>
        <w:tblLook w:val="04A0" w:firstRow="1" w:lastRow="0" w:firstColumn="1" w:lastColumn="0" w:noHBand="0" w:noVBand="1"/>
      </w:tblPr>
      <w:tblGrid>
        <w:gridCol w:w="1440"/>
        <w:gridCol w:w="990"/>
        <w:gridCol w:w="1080"/>
        <w:gridCol w:w="885"/>
        <w:gridCol w:w="1005"/>
        <w:gridCol w:w="2700"/>
        <w:gridCol w:w="2532"/>
      </w:tblGrid>
      <w:tr w:rsidR="008F0860" w:rsidRPr="00515E8D" w14:paraId="4059678A" w14:textId="77777777" w:rsidTr="00435608">
        <w:trPr>
          <w:tblHeader/>
        </w:trPr>
        <w:tc>
          <w:tcPr>
            <w:tcW w:w="10632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A8D753" w14:textId="77777777" w:rsidR="008F0860" w:rsidRPr="008F0860" w:rsidRDefault="008F0860" w:rsidP="001C4E60">
            <w:pPr>
              <w:pStyle w:val="Paragraphedeliste"/>
              <w:numPr>
                <w:ilvl w:val="0"/>
                <w:numId w:val="8"/>
              </w:numPr>
              <w:tabs>
                <w:tab w:val="left" w:pos="6264"/>
                <w:tab w:val="left" w:pos="8674"/>
              </w:tabs>
              <w:spacing w:before="20" w:after="20"/>
              <w:ind w:left="458"/>
              <w:contextualSpacing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0860">
              <w:rPr>
                <w:rFonts w:asciiTheme="minorHAnsi" w:hAnsiTheme="minorHAnsi" w:cstheme="minorHAnsi"/>
                <w:b/>
                <w:sz w:val="20"/>
                <w:szCs w:val="20"/>
              </w:rPr>
              <w:t>PASSAGER ENFANT SEULEMENT</w:t>
            </w:r>
          </w:p>
        </w:tc>
      </w:tr>
      <w:tr w:rsidR="008F0860" w:rsidRPr="00515E8D" w14:paraId="5C84CFA0" w14:textId="77777777" w:rsidTr="00800CAD">
        <w:tblPrEx>
          <w:shd w:val="clear" w:color="auto" w:fill="auto"/>
        </w:tblPrEx>
        <w:trPr>
          <w:trHeight w:val="283"/>
        </w:trPr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14:paraId="40E5F18C" w14:textId="77777777" w:rsidR="008F0860" w:rsidRPr="00515E8D" w:rsidRDefault="008F0860" w:rsidP="00F70D46">
            <w:pPr>
              <w:spacing w:before="20" w:after="20"/>
              <w:ind w:right="-105"/>
              <w:rPr>
                <w:rFonts w:ascii="Calibri" w:hAnsi="Calibri" w:cs="Calibri"/>
                <w:sz w:val="20"/>
                <w:szCs w:val="20"/>
              </w:rPr>
            </w:pPr>
            <w:permStart w:id="1428912461" w:edGrp="everyone" w:colFirst="3" w:colLast="3"/>
            <w:permStart w:id="1492134733" w:edGrp="everyone" w:colFirst="1" w:colLast="1"/>
            <w:permStart w:id="156644892" w:edGrp="everyone" w:colFirst="5" w:colLast="5"/>
            <w:r w:rsidRPr="00515E8D">
              <w:rPr>
                <w:rFonts w:ascii="Calibri" w:hAnsi="Calibri" w:cs="Calibri"/>
                <w:sz w:val="20"/>
                <w:szCs w:val="20"/>
              </w:rPr>
              <w:t>Grandeur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cm) :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706E96" w14:textId="68FADF03" w:rsidR="008F0860" w:rsidRPr="00515E8D" w:rsidRDefault="00D81DBF" w:rsidP="00F70D46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4F4B76" w14:textId="7073A41D" w:rsidR="008F0860" w:rsidRPr="00515E8D" w:rsidRDefault="008F0860" w:rsidP="00F70D46">
            <w:pPr>
              <w:spacing w:before="20" w:after="20"/>
              <w:ind w:right="-112"/>
              <w:rPr>
                <w:rFonts w:ascii="Calibri" w:hAnsi="Calibri" w:cs="Calibri"/>
                <w:sz w:val="20"/>
                <w:szCs w:val="20"/>
              </w:rPr>
            </w:pPr>
            <w:r w:rsidRPr="00515E8D">
              <w:rPr>
                <w:rFonts w:ascii="Calibri" w:hAnsi="Calibri" w:cs="Calibri"/>
                <w:sz w:val="20"/>
                <w:szCs w:val="20"/>
              </w:rPr>
              <w:t>Poids</w:t>
            </w:r>
            <w:r>
              <w:rPr>
                <w:rFonts w:ascii="Calibri" w:hAnsi="Calibri" w:cs="Calibri"/>
                <w:sz w:val="20"/>
                <w:szCs w:val="20"/>
              </w:rPr>
              <w:t> 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lb) : </w:t>
            </w:r>
          </w:p>
        </w:tc>
        <w:tc>
          <w:tcPr>
            <w:tcW w:w="8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0E8E9C" w14:textId="155A5C8A" w:rsidR="008F0860" w:rsidRPr="00515E8D" w:rsidRDefault="00D81DBF" w:rsidP="00F70D46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370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81DEF9" w14:textId="77777777" w:rsidR="008F0860" w:rsidRPr="00515E8D" w:rsidRDefault="008F0860" w:rsidP="00F70D46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Type de siège d’auto utilisé actuellement :</w:t>
            </w:r>
          </w:p>
        </w:tc>
        <w:tc>
          <w:tcPr>
            <w:tcW w:w="2532" w:type="dxa"/>
            <w:tcBorders>
              <w:left w:val="nil"/>
            </w:tcBorders>
            <w:shd w:val="clear" w:color="auto" w:fill="auto"/>
            <w:vAlign w:val="center"/>
          </w:tcPr>
          <w:p w14:paraId="4F53CA4D" w14:textId="4846AC31" w:rsidR="008F0860" w:rsidRPr="00515E8D" w:rsidRDefault="00D81DBF" w:rsidP="00F70D46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</w:tc>
      </w:tr>
      <w:permEnd w:id="1428912461"/>
      <w:permEnd w:id="1492134733"/>
      <w:permEnd w:id="156644892"/>
      <w:tr w:rsidR="00641B9E" w:rsidRPr="00515E8D" w14:paraId="1A9EB2DA" w14:textId="77777777" w:rsidTr="00641B9E">
        <w:tblPrEx>
          <w:shd w:val="clear" w:color="auto" w:fill="auto"/>
        </w:tblPrEx>
        <w:trPr>
          <w:trHeight w:val="216"/>
        </w:trPr>
        <w:tc>
          <w:tcPr>
            <w:tcW w:w="5400" w:type="dxa"/>
            <w:gridSpan w:val="5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6E1E1D4A" w14:textId="335DE1AE" w:rsidR="00641B9E" w:rsidRDefault="00641B9E" w:rsidP="00F70D46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00E020EC">
              <w:rPr>
                <w:rFonts w:ascii="Calibri" w:hAnsi="Calibri" w:cs="Calibri"/>
                <w:sz w:val="20"/>
                <w:szCs w:val="20"/>
              </w:rPr>
              <w:t xml:space="preserve">Comment sont réalisés les transferts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de l’enfant </w:t>
            </w:r>
            <w:r w:rsidRPr="00E020EC">
              <w:rPr>
                <w:rFonts w:ascii="Calibri" w:hAnsi="Calibri" w:cs="Calibri"/>
                <w:sz w:val="20"/>
                <w:szCs w:val="20"/>
              </w:rPr>
              <w:t>au quotidien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?  </w:t>
            </w:r>
          </w:p>
          <w:p w14:paraId="14569CDE" w14:textId="7AE840A5" w:rsidR="00641B9E" w:rsidRPr="00515E8D" w:rsidRDefault="00641B9E" w:rsidP="00F70D46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E020E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ermStart w:id="1409901586" w:edGrp="everyone"/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90421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permEnd w:id="1409901586"/>
            <w:r w:rsidRPr="00E020EC">
              <w:rPr>
                <w:rFonts w:ascii="Calibri" w:hAnsi="Calibri" w:cs="Calibri"/>
                <w:sz w:val="20"/>
                <w:szCs w:val="20"/>
              </w:rPr>
              <w:t xml:space="preserve"> avec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équipement    </w:t>
            </w:r>
            <w:permStart w:id="726741629" w:edGrp="everyone"/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584734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permEnd w:id="726741629"/>
            <w:r w:rsidRPr="00E020E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020EC">
              <w:rPr>
                <w:rFonts w:ascii="Calibri" w:hAnsi="Calibri" w:cs="Calibri"/>
                <w:sz w:val="20"/>
                <w:szCs w:val="20"/>
              </w:rPr>
              <w:t xml:space="preserve">sans équipement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SVP, détaillez : </w:t>
            </w:r>
          </w:p>
        </w:tc>
        <w:tc>
          <w:tcPr>
            <w:tcW w:w="523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59CCA339" w14:textId="77777777" w:rsidR="00641B9E" w:rsidRPr="00515E8D" w:rsidRDefault="00641B9E" w:rsidP="00F70D46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41B9E" w:rsidRPr="00515E8D" w14:paraId="64A320CC" w14:textId="77777777" w:rsidTr="003F66B6">
        <w:tblPrEx>
          <w:shd w:val="clear" w:color="auto" w:fill="auto"/>
        </w:tblPrEx>
        <w:trPr>
          <w:trHeight w:val="215"/>
        </w:trPr>
        <w:tc>
          <w:tcPr>
            <w:tcW w:w="5400" w:type="dxa"/>
            <w:gridSpan w:val="5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69735B" w14:textId="77777777" w:rsidR="00641B9E" w:rsidRPr="00E020EC" w:rsidRDefault="00641B9E" w:rsidP="00F70D46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permStart w:id="1134715181" w:edGrp="everyone" w:colFirst="1" w:colLast="1"/>
          </w:p>
        </w:tc>
        <w:tc>
          <w:tcPr>
            <w:tcW w:w="5232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267B561B" w14:textId="6D3129EC" w:rsidR="00641B9E" w:rsidRPr="00515E8D" w:rsidRDefault="00D81DBF" w:rsidP="00F70D46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</w:t>
            </w:r>
          </w:p>
        </w:tc>
      </w:tr>
      <w:permEnd w:id="1134715181"/>
      <w:tr w:rsidR="003F66B6" w:rsidRPr="00515E8D" w14:paraId="4E1BE01A" w14:textId="77777777" w:rsidTr="003F66B6">
        <w:tblPrEx>
          <w:shd w:val="clear" w:color="auto" w:fill="auto"/>
        </w:tblPrEx>
        <w:trPr>
          <w:trHeight w:val="215"/>
        </w:trPr>
        <w:tc>
          <w:tcPr>
            <w:tcW w:w="10632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14:paraId="43BD3EB8" w14:textId="70CF1F26" w:rsidR="003F66B6" w:rsidRPr="00515E8D" w:rsidRDefault="003F66B6" w:rsidP="00F70D46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00154159">
              <w:rPr>
                <w:rFonts w:ascii="Calibri" w:hAnsi="Calibri" w:cs="Calibri"/>
                <w:sz w:val="20"/>
                <w:szCs w:val="20"/>
              </w:rPr>
              <w:t xml:space="preserve">Est-ce que le siège automobile répond aux besoins de l’enfant 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 w:rsidRPr="00154159">
              <w:rPr>
                <w:rFonts w:ascii="Calibri" w:hAnsi="Calibri" w:cs="Calibri"/>
                <w:sz w:val="20"/>
                <w:szCs w:val="20"/>
              </w:rPr>
              <w:t>n fonction des recommandations établies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54159">
              <w:rPr>
                <w:rFonts w:ascii="Calibri" w:hAnsi="Calibri" w:cs="Calibri"/>
                <w:sz w:val="20"/>
                <w:szCs w:val="20"/>
              </w:rPr>
              <w:t xml:space="preserve">?  </w:t>
            </w:r>
          </w:p>
        </w:tc>
      </w:tr>
      <w:tr w:rsidR="003F66B6" w:rsidRPr="00154159" w14:paraId="313E0742" w14:textId="77777777" w:rsidTr="003F66B6">
        <w:tblPrEx>
          <w:shd w:val="clear" w:color="auto" w:fill="auto"/>
        </w:tblPrEx>
        <w:trPr>
          <w:trHeight w:val="204"/>
        </w:trPr>
        <w:tc>
          <w:tcPr>
            <w:tcW w:w="10632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5CFD57E" w14:textId="164EF310" w:rsidR="003F66B6" w:rsidRPr="00154159" w:rsidRDefault="003F66B6" w:rsidP="00BF2930">
            <w:pPr>
              <w:autoSpaceDE w:val="0"/>
              <w:autoSpaceDN w:val="0"/>
              <w:adjustRightInd w:val="0"/>
              <w:spacing w:after="20"/>
              <w:rPr>
                <w:rFonts w:ascii="Calibri" w:hAnsi="Calibri" w:cs="Calibri"/>
                <w:sz w:val="20"/>
                <w:szCs w:val="20"/>
              </w:rPr>
            </w:pPr>
            <w:permStart w:id="80170475" w:edGrp="everyone"/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80170475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3F66B6" w:rsidRPr="00154159" w14:paraId="243595EC" w14:textId="77777777" w:rsidTr="003F66B6">
        <w:tblPrEx>
          <w:shd w:val="clear" w:color="auto" w:fill="auto"/>
        </w:tblPrEx>
        <w:trPr>
          <w:trHeight w:val="204"/>
        </w:trPr>
        <w:tc>
          <w:tcPr>
            <w:tcW w:w="10632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09A8D8F" w14:textId="60F6CFE8" w:rsidR="003F66B6" w:rsidRDefault="003F66B6" w:rsidP="00BF2930">
            <w:pPr>
              <w:autoSpaceDE w:val="0"/>
              <w:autoSpaceDN w:val="0"/>
              <w:adjustRightInd w:val="0"/>
              <w:spacing w:after="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Avez-vous vérifié</w:t>
            </w:r>
            <w:r w:rsidRPr="00154159">
              <w:rPr>
                <w:rFonts w:ascii="Calibri" w:hAnsi="Calibri" w:cs="Calibri"/>
                <w:sz w:val="20"/>
                <w:szCs w:val="20"/>
              </w:rPr>
              <w:t xml:space="preserve"> si d’autres modèles de siège d’auto pourraient r</w:t>
            </w:r>
            <w:r>
              <w:rPr>
                <w:rFonts w:ascii="Calibri" w:hAnsi="Calibri" w:cs="Calibri"/>
                <w:sz w:val="20"/>
                <w:szCs w:val="20"/>
              </w:rPr>
              <w:t>épondre aux besoins de l’enfant</w:t>
            </w:r>
          </w:p>
        </w:tc>
      </w:tr>
      <w:tr w:rsidR="003F66B6" w:rsidRPr="00154159" w14:paraId="2204921E" w14:textId="77777777" w:rsidTr="003F66B6">
        <w:tblPrEx>
          <w:shd w:val="clear" w:color="auto" w:fill="auto"/>
        </w:tblPrEx>
        <w:trPr>
          <w:trHeight w:val="204"/>
        </w:trPr>
        <w:tc>
          <w:tcPr>
            <w:tcW w:w="10632" w:type="dxa"/>
            <w:gridSpan w:val="7"/>
            <w:tcBorders>
              <w:top w:val="nil"/>
            </w:tcBorders>
            <w:shd w:val="clear" w:color="auto" w:fill="auto"/>
          </w:tcPr>
          <w:p w14:paraId="6E35D3A0" w14:textId="69CEE9B7" w:rsidR="003F66B6" w:rsidRDefault="003F66B6" w:rsidP="00BF2930">
            <w:pPr>
              <w:autoSpaceDE w:val="0"/>
              <w:autoSpaceDN w:val="0"/>
              <w:adjustRightInd w:val="0"/>
              <w:spacing w:after="20"/>
              <w:rPr>
                <w:rFonts w:ascii="Calibri" w:hAnsi="Calibri" w:cs="Calibri"/>
                <w:sz w:val="20"/>
                <w:szCs w:val="20"/>
              </w:rPr>
            </w:pPr>
            <w:permStart w:id="863585518" w:edGrp="everyone"/>
            <w:r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permEnd w:id="863585518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</w:tbl>
    <w:p w14:paraId="63D81C2B" w14:textId="77777777" w:rsidR="00ED47A0" w:rsidRPr="008A6F30" w:rsidRDefault="00ED47A0" w:rsidP="00F70D46">
      <w:pPr>
        <w:spacing w:before="20" w:after="20"/>
        <w:rPr>
          <w:rFonts w:asciiTheme="minorHAnsi" w:hAnsiTheme="minorHAnsi" w:cstheme="minorHAnsi"/>
          <w:sz w:val="14"/>
          <w:szCs w:val="10"/>
        </w:rPr>
      </w:pPr>
    </w:p>
    <w:tbl>
      <w:tblPr>
        <w:tblStyle w:val="Grilledutableau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87"/>
        <w:gridCol w:w="5245"/>
      </w:tblGrid>
      <w:tr w:rsidR="00535241" w14:paraId="2454B344" w14:textId="77777777" w:rsidTr="007D4D61">
        <w:trPr>
          <w:trHeight w:val="144"/>
          <w:tblHeader/>
        </w:trPr>
        <w:tc>
          <w:tcPr>
            <w:tcW w:w="10632" w:type="dxa"/>
            <w:gridSpan w:val="2"/>
            <w:tcBorders>
              <w:bottom w:val="nil"/>
            </w:tcBorders>
            <w:shd w:val="clear" w:color="auto" w:fill="BFBFBF"/>
          </w:tcPr>
          <w:p w14:paraId="74BD7C41" w14:textId="77777777" w:rsidR="00535241" w:rsidRPr="00535241" w:rsidRDefault="00535241" w:rsidP="001C4E60">
            <w:pPr>
              <w:pStyle w:val="Paragraphedeliste"/>
              <w:numPr>
                <w:ilvl w:val="0"/>
                <w:numId w:val="8"/>
              </w:numPr>
              <w:tabs>
                <w:tab w:val="left" w:pos="6264"/>
                <w:tab w:val="left" w:pos="8674"/>
              </w:tabs>
              <w:spacing w:before="20" w:after="20"/>
              <w:ind w:left="458"/>
              <w:contextualSpacing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5241">
              <w:rPr>
                <w:rFonts w:asciiTheme="minorHAnsi" w:hAnsiTheme="minorHAnsi" w:cstheme="minorHAnsi"/>
                <w:b/>
                <w:sz w:val="20"/>
                <w:szCs w:val="20"/>
              </w:rPr>
              <w:t>PASSAGER (ENFANT ET ADULTE)</w:t>
            </w:r>
          </w:p>
        </w:tc>
      </w:tr>
      <w:tr w:rsidR="00535241" w14:paraId="74908D9F" w14:textId="77777777" w:rsidTr="007D4D61">
        <w:trPr>
          <w:trHeight w:val="309"/>
        </w:trPr>
        <w:tc>
          <w:tcPr>
            <w:tcW w:w="10632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6DEFAC" w14:textId="76B44FC5" w:rsidR="00535241" w:rsidRPr="00C90826" w:rsidRDefault="00535241" w:rsidP="003F66B6">
            <w:pPr>
              <w:keepNext/>
              <w:spacing w:before="60" w:after="60"/>
              <w:rPr>
                <w:rFonts w:ascii="Calibri" w:hAnsi="Calibri" w:cs="Calibri"/>
                <w:strike/>
                <w:sz w:val="20"/>
                <w:szCs w:val="20"/>
              </w:rPr>
            </w:pPr>
            <w:r w:rsidRPr="00A11AD5">
              <w:rPr>
                <w:rFonts w:ascii="Calibri" w:hAnsi="Calibri" w:cs="Calibri"/>
                <w:sz w:val="20"/>
                <w:szCs w:val="20"/>
              </w:rPr>
              <w:t xml:space="preserve">Même si votre demande est en tant que passager, </w:t>
            </w:r>
            <w:r w:rsidRPr="00A11AD5">
              <w:rPr>
                <w:rFonts w:ascii="Calibri" w:hAnsi="Calibri" w:cs="Calibri"/>
                <w:sz w:val="20"/>
                <w:szCs w:val="20"/>
                <w:u w:val="single"/>
              </w:rPr>
              <w:t>si vous possédez un permis de conduire</w:t>
            </w:r>
            <w:r w:rsidRPr="00A11AD5">
              <w:rPr>
                <w:rFonts w:ascii="Calibri" w:hAnsi="Calibri" w:cs="Calibri"/>
                <w:sz w:val="20"/>
                <w:szCs w:val="20"/>
              </w:rPr>
              <w:t xml:space="preserve">, vous devez aussi remplir la </w:t>
            </w:r>
            <w:r w:rsidR="00AB7772" w:rsidRPr="00A11AD5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section </w:t>
            </w:r>
            <w:r w:rsidR="00FD387E" w:rsidRPr="00A11AD5">
              <w:rPr>
                <w:rFonts w:ascii="Calibri" w:hAnsi="Calibri" w:cs="Calibri"/>
                <w:b/>
                <w:sz w:val="20"/>
                <w:szCs w:val="20"/>
                <w:u w:val="single"/>
              </w:rPr>
              <w:t>2</w:t>
            </w:r>
            <w:r w:rsidRPr="00A11AD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A11AD5">
              <w:rPr>
                <w:rFonts w:ascii="Calibri" w:hAnsi="Calibri" w:cs="Calibri"/>
                <w:b/>
                <w:sz w:val="20"/>
                <w:szCs w:val="20"/>
                <w:u w:val="single"/>
              </w:rPr>
              <w:t>ET</w:t>
            </w:r>
            <w:r w:rsidRPr="00A11AD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83AF7" w:rsidRPr="00A11AD5">
              <w:rPr>
                <w:rFonts w:ascii="Calibri" w:hAnsi="Calibri" w:cs="Calibri"/>
                <w:sz w:val="20"/>
                <w:szCs w:val="20"/>
              </w:rPr>
              <w:t xml:space="preserve">transmettre </w:t>
            </w:r>
            <w:r w:rsidR="002C543A" w:rsidRPr="00A11AD5">
              <w:rPr>
                <w:rFonts w:ascii="Calibri" w:hAnsi="Calibri" w:cs="Calibri"/>
                <w:sz w:val="20"/>
                <w:szCs w:val="20"/>
              </w:rPr>
              <w:t xml:space="preserve">au programme conduite automobile </w:t>
            </w:r>
            <w:r w:rsidR="00F83AF7" w:rsidRPr="00A11AD5">
              <w:rPr>
                <w:rFonts w:ascii="Calibri" w:hAnsi="Calibri" w:cs="Calibri"/>
                <w:sz w:val="20"/>
                <w:szCs w:val="20"/>
              </w:rPr>
              <w:t xml:space="preserve">la copie du formulaire </w:t>
            </w:r>
            <w:r w:rsidR="00A11AD5" w:rsidRPr="00A11AD5">
              <w:rPr>
                <w:rFonts w:ascii="Calibri" w:hAnsi="Calibri" w:cs="Calibri"/>
                <w:sz w:val="20"/>
                <w:szCs w:val="20"/>
              </w:rPr>
              <w:t xml:space="preserve">28 </w:t>
            </w:r>
            <w:r w:rsidR="00F83AF7" w:rsidRPr="00A11AD5">
              <w:rPr>
                <w:rFonts w:ascii="Calibri" w:hAnsi="Calibri" w:cs="Calibri"/>
                <w:sz w:val="20"/>
                <w:szCs w:val="20"/>
              </w:rPr>
              <w:t>de la SAAQ</w:t>
            </w:r>
            <w:r w:rsidR="002C543A" w:rsidRPr="00A11AD5">
              <w:rPr>
                <w:rFonts w:ascii="Calibri" w:hAnsi="Calibri" w:cs="Calibri"/>
                <w:sz w:val="20"/>
                <w:szCs w:val="20"/>
              </w:rPr>
              <w:t xml:space="preserve"> « R</w:t>
            </w:r>
            <w:r w:rsidR="00F83AF7" w:rsidRPr="00A11AD5">
              <w:rPr>
                <w:rFonts w:ascii="Calibri" w:hAnsi="Calibri" w:cs="Calibri"/>
                <w:sz w:val="20"/>
                <w:szCs w:val="20"/>
              </w:rPr>
              <w:t>apport sur l’état de san</w:t>
            </w:r>
            <w:r w:rsidR="00A11AD5" w:rsidRPr="00A11AD5">
              <w:rPr>
                <w:rFonts w:ascii="Calibri" w:hAnsi="Calibri" w:cs="Calibri"/>
                <w:sz w:val="20"/>
                <w:szCs w:val="20"/>
              </w:rPr>
              <w:t>té-Permis de conduire</w:t>
            </w:r>
            <w:r w:rsidR="00F83AF7" w:rsidRPr="00A11AD5">
              <w:rPr>
                <w:rFonts w:ascii="Calibri" w:hAnsi="Calibri" w:cs="Calibri"/>
                <w:sz w:val="20"/>
                <w:szCs w:val="20"/>
              </w:rPr>
              <w:t> »</w:t>
            </w:r>
            <w:r w:rsidR="002C543A" w:rsidRPr="00A11AD5">
              <w:rPr>
                <w:rFonts w:ascii="Calibri" w:hAnsi="Calibri" w:cs="Calibri"/>
                <w:sz w:val="20"/>
                <w:szCs w:val="20"/>
              </w:rPr>
              <w:t xml:space="preserve"> qui a </w:t>
            </w:r>
            <w:r w:rsidR="0072044A" w:rsidRPr="00A11AD5">
              <w:rPr>
                <w:rFonts w:ascii="Calibri" w:hAnsi="Calibri" w:cs="Calibri"/>
                <w:sz w:val="20"/>
                <w:szCs w:val="20"/>
              </w:rPr>
              <w:t xml:space="preserve">préalablement </w:t>
            </w:r>
            <w:r w:rsidR="002C543A" w:rsidRPr="00A11AD5">
              <w:rPr>
                <w:rFonts w:ascii="Calibri" w:hAnsi="Calibri" w:cs="Calibri"/>
                <w:sz w:val="20"/>
                <w:szCs w:val="20"/>
              </w:rPr>
              <w:t>été envoyé à la SAAQ</w:t>
            </w:r>
            <w:r w:rsidR="00F83AF7" w:rsidRPr="00A11AD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C543A" w:rsidRPr="00A11AD5">
              <w:rPr>
                <w:rFonts w:ascii="Calibri" w:hAnsi="Calibri" w:cs="Calibri"/>
                <w:sz w:val="20"/>
                <w:szCs w:val="20"/>
              </w:rPr>
              <w:t>et ce avant le début des rencontres pour l’adaptation du véhicule.</w:t>
            </w:r>
          </w:p>
        </w:tc>
      </w:tr>
      <w:tr w:rsidR="00B25E74" w14:paraId="6E262B43" w14:textId="77777777" w:rsidTr="00B25E74">
        <w:trPr>
          <w:trHeight w:val="171"/>
        </w:trPr>
        <w:tc>
          <w:tcPr>
            <w:tcW w:w="10632" w:type="dxa"/>
            <w:gridSpan w:val="2"/>
            <w:tcBorders>
              <w:bottom w:val="nil"/>
            </w:tcBorders>
            <w:shd w:val="clear" w:color="auto" w:fill="auto"/>
          </w:tcPr>
          <w:p w14:paraId="5CDB8FBD" w14:textId="648EFED2" w:rsidR="00B25E74" w:rsidRPr="00515E8D" w:rsidRDefault="00B25E74" w:rsidP="00B25E74">
            <w:pPr>
              <w:keepNext/>
              <w:spacing w:before="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Brève description des problématiques vécues au quotidien</w:t>
            </w:r>
            <w:r w:rsidRPr="00515E8D">
              <w:rPr>
                <w:rFonts w:ascii="Calibri" w:hAnsi="Calibri" w:cs="Calibri"/>
                <w:sz w:val="20"/>
                <w:szCs w:val="20"/>
              </w:rPr>
              <w:t xml:space="preserve"> et les besoins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en lien avec le transfert</w:t>
            </w:r>
            <w:r w:rsidRPr="00515E8D">
              <w:rPr>
                <w:rFonts w:ascii="Calibri" w:hAnsi="Calibri" w:cs="Calibri"/>
                <w:sz w:val="20"/>
                <w:szCs w:val="20"/>
              </w:rPr>
              <w:t xml:space="preserve"> au véhicule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ou le chargement</w:t>
            </w:r>
          </w:p>
        </w:tc>
      </w:tr>
      <w:tr w:rsidR="00641B9E" w14:paraId="61E8C9B8" w14:textId="77777777" w:rsidTr="00B25E74">
        <w:trPr>
          <w:trHeight w:val="204"/>
        </w:trPr>
        <w:tc>
          <w:tcPr>
            <w:tcW w:w="538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33FA2714" w14:textId="641E388C" w:rsidR="00641B9E" w:rsidRPr="00515E8D" w:rsidRDefault="00B25E74" w:rsidP="00B25E74">
            <w:pPr>
              <w:keepNext/>
              <w:spacing w:after="20"/>
              <w:rPr>
                <w:rFonts w:ascii="Calibri" w:hAnsi="Calibri" w:cs="Calibri"/>
                <w:sz w:val="20"/>
                <w:szCs w:val="20"/>
              </w:rPr>
            </w:pPr>
            <w:permStart w:id="791100047" w:edGrp="everyone" w:colFirst="1" w:colLast="1"/>
            <w:r>
              <w:rPr>
                <w:rFonts w:ascii="Calibri" w:hAnsi="Calibri" w:cs="Calibri"/>
                <w:sz w:val="20"/>
                <w:szCs w:val="20"/>
              </w:rPr>
              <w:t>des aides à la mobilité</w:t>
            </w:r>
            <w:r w:rsidRPr="00515E8D">
              <w:rPr>
                <w:rFonts w:ascii="Calibri" w:hAnsi="Calibri" w:cs="Calibri"/>
                <w:sz w:val="20"/>
                <w:szCs w:val="20"/>
              </w:rPr>
              <w:t xml:space="preserve"> nécessitant une adaptation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de véhicule </w:t>
            </w:r>
            <w:r w:rsidRPr="00515E8D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1EBA089A" w14:textId="2C04ED19" w:rsidR="00641B9E" w:rsidRPr="00515E8D" w:rsidRDefault="00D81DBF" w:rsidP="00F70D46">
            <w:pPr>
              <w:keepNext/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</w:tc>
      </w:tr>
      <w:permEnd w:id="791100047"/>
      <w:tr w:rsidR="00B25E74" w14:paraId="130B0506" w14:textId="77777777" w:rsidTr="00B25E74">
        <w:trPr>
          <w:trHeight w:val="216"/>
        </w:trPr>
        <w:tc>
          <w:tcPr>
            <w:tcW w:w="10632" w:type="dxa"/>
            <w:gridSpan w:val="2"/>
            <w:tcBorders>
              <w:bottom w:val="nil"/>
            </w:tcBorders>
            <w:shd w:val="clear" w:color="auto" w:fill="auto"/>
          </w:tcPr>
          <w:p w14:paraId="41D7E8CE" w14:textId="4D4C0E49" w:rsidR="00B25E74" w:rsidRPr="00515E8D" w:rsidRDefault="00B25E74" w:rsidP="00B25E74">
            <w:pPr>
              <w:keepNext/>
              <w:spacing w:before="20"/>
              <w:rPr>
                <w:rFonts w:ascii="Calibri" w:hAnsi="Calibri" w:cs="Calibri"/>
                <w:sz w:val="20"/>
                <w:szCs w:val="20"/>
              </w:rPr>
            </w:pPr>
            <w:r w:rsidRPr="00515E8D">
              <w:rPr>
                <w:rFonts w:ascii="Calibri" w:hAnsi="Calibri" w:cs="Calibri"/>
                <w:sz w:val="20"/>
                <w:szCs w:val="20"/>
              </w:rPr>
              <w:t>Pourquoi faire la demande 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aintenant (élément déclencheur)?  </w:t>
            </w:r>
          </w:p>
        </w:tc>
      </w:tr>
      <w:permStart w:id="1721661794" w:edGrp="everyone"/>
      <w:permStart w:id="394161549" w:edGrp="everyone" w:colFirst="1" w:colLast="1"/>
      <w:tr w:rsidR="00641B9E" w14:paraId="62307E1D" w14:textId="77777777" w:rsidTr="00B25E74">
        <w:trPr>
          <w:trHeight w:val="215"/>
        </w:trPr>
        <w:tc>
          <w:tcPr>
            <w:tcW w:w="5387" w:type="dxa"/>
            <w:tcBorders>
              <w:top w:val="nil"/>
              <w:right w:val="nil"/>
            </w:tcBorders>
            <w:shd w:val="clear" w:color="auto" w:fill="auto"/>
          </w:tcPr>
          <w:p w14:paraId="25FC1C79" w14:textId="66981251" w:rsidR="00641B9E" w:rsidRPr="00515E8D" w:rsidRDefault="00224EB1" w:rsidP="00BF2930">
            <w:pPr>
              <w:keepNext/>
              <w:spacing w:after="20"/>
              <w:ind w:left="174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797707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E74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1721661794"/>
            <w:r w:rsidR="00B25E74" w:rsidRPr="00515E8D">
              <w:rPr>
                <w:rFonts w:ascii="Calibri" w:hAnsi="Calibri" w:cs="Calibri"/>
                <w:sz w:val="20"/>
                <w:szCs w:val="20"/>
              </w:rPr>
              <w:t xml:space="preserve"> Nouveau diagnostic</w:t>
            </w:r>
            <w:r w:rsidR="00B25E74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="00B25E74">
              <w:rPr>
                <w:rFonts w:ascii="Calibri" w:hAnsi="Calibri" w:cs="Calibri"/>
                <w:sz w:val="20"/>
                <w:szCs w:val="20"/>
              </w:rPr>
              <w:tab/>
            </w:r>
            <w:permStart w:id="241401100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299919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E74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241401100"/>
            <w:r w:rsidR="00B25E74" w:rsidRPr="00515E8D">
              <w:rPr>
                <w:rFonts w:ascii="Calibri" w:hAnsi="Calibri" w:cs="Calibri"/>
                <w:sz w:val="20"/>
                <w:szCs w:val="20"/>
              </w:rPr>
              <w:t xml:space="preserve"> Autre raison, expliquez</w:t>
            </w:r>
            <w:r w:rsidR="00B25E74">
              <w:rPr>
                <w:rFonts w:ascii="Calibri" w:hAnsi="Calibri" w:cs="Calibri"/>
                <w:sz w:val="20"/>
                <w:szCs w:val="20"/>
              </w:rPr>
              <w:t> :</w:t>
            </w:r>
          </w:p>
        </w:tc>
        <w:tc>
          <w:tcPr>
            <w:tcW w:w="5245" w:type="dxa"/>
            <w:tcBorders>
              <w:top w:val="nil"/>
              <w:left w:val="nil"/>
            </w:tcBorders>
            <w:shd w:val="clear" w:color="auto" w:fill="auto"/>
          </w:tcPr>
          <w:p w14:paraId="53DD0C5F" w14:textId="1231FA9F" w:rsidR="00641B9E" w:rsidRPr="00515E8D" w:rsidRDefault="00D81DBF" w:rsidP="00F70D46">
            <w:pPr>
              <w:keepNext/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</w:t>
            </w:r>
          </w:p>
        </w:tc>
      </w:tr>
      <w:permEnd w:id="394161549"/>
    </w:tbl>
    <w:p w14:paraId="28CC7705" w14:textId="77777777" w:rsidR="00535241" w:rsidRPr="008A6F30" w:rsidRDefault="00535241" w:rsidP="00F70D46">
      <w:pPr>
        <w:spacing w:before="20" w:after="20"/>
        <w:rPr>
          <w:sz w:val="14"/>
          <w:szCs w:val="10"/>
        </w:rPr>
      </w:pPr>
    </w:p>
    <w:tbl>
      <w:tblPr>
        <w:tblStyle w:val="Grilledutableau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81"/>
        <w:gridCol w:w="1635"/>
        <w:gridCol w:w="5316"/>
      </w:tblGrid>
      <w:tr w:rsidR="001C4E60" w:rsidRPr="001E07CC" w14:paraId="37CC92BE" w14:textId="77777777" w:rsidTr="000974A0">
        <w:trPr>
          <w:trHeight w:val="283"/>
          <w:tblHeader/>
        </w:trPr>
        <w:tc>
          <w:tcPr>
            <w:tcW w:w="5316" w:type="dxa"/>
            <w:gridSpan w:val="2"/>
            <w:tcBorders>
              <w:right w:val="nil"/>
            </w:tcBorders>
            <w:shd w:val="clear" w:color="auto" w:fill="BFBFBF"/>
          </w:tcPr>
          <w:p w14:paraId="36947212" w14:textId="5E2E257C" w:rsidR="001C4E60" w:rsidRPr="00535241" w:rsidRDefault="001C4E60" w:rsidP="001C4E60">
            <w:pPr>
              <w:pStyle w:val="Paragraphedeliste"/>
              <w:numPr>
                <w:ilvl w:val="0"/>
                <w:numId w:val="8"/>
              </w:numPr>
              <w:tabs>
                <w:tab w:val="left" w:pos="6264"/>
                <w:tab w:val="left" w:pos="8674"/>
              </w:tabs>
              <w:spacing w:before="20" w:after="20"/>
              <w:ind w:left="176" w:right="3084" w:hanging="284"/>
              <w:contextualSpacing w:val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35241">
              <w:rPr>
                <w:rFonts w:asciiTheme="minorHAnsi" w:hAnsiTheme="minorHAnsi" w:cstheme="minorHAnsi"/>
                <w:b/>
                <w:sz w:val="20"/>
                <w:szCs w:val="20"/>
              </w:rPr>
              <w:t>TYPE DE TRANSFERT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                           </w:t>
            </w:r>
          </w:p>
        </w:tc>
        <w:tc>
          <w:tcPr>
            <w:tcW w:w="5316" w:type="dxa"/>
            <w:tcBorders>
              <w:left w:val="nil"/>
            </w:tcBorders>
            <w:shd w:val="clear" w:color="auto" w:fill="BFBFBF"/>
          </w:tcPr>
          <w:p w14:paraId="46FECB5D" w14:textId="3598102F" w:rsidR="001C4E60" w:rsidRPr="001C4E60" w:rsidRDefault="001C4E60" w:rsidP="001C4E60">
            <w:pPr>
              <w:tabs>
                <w:tab w:val="left" w:pos="6264"/>
                <w:tab w:val="left" w:pos="8674"/>
              </w:tabs>
              <w:spacing w:before="20" w:after="20"/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                               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134123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Ne s’applique pas</w:t>
            </w:r>
          </w:p>
        </w:tc>
      </w:tr>
      <w:tr w:rsidR="00535241" w14:paraId="5CCBC9BD" w14:textId="77777777" w:rsidTr="00731C6A">
        <w:trPr>
          <w:trHeight w:val="224"/>
        </w:trPr>
        <w:tc>
          <w:tcPr>
            <w:tcW w:w="10632" w:type="dxa"/>
            <w:gridSpan w:val="3"/>
            <w:tcBorders>
              <w:bottom w:val="nil"/>
            </w:tcBorders>
            <w:shd w:val="clear" w:color="auto" w:fill="auto"/>
          </w:tcPr>
          <w:p w14:paraId="3E264257" w14:textId="75BB607C" w:rsidR="00535241" w:rsidRPr="00E3136B" w:rsidRDefault="00535241" w:rsidP="00E34F5A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0B6A86">
              <w:rPr>
                <w:rFonts w:ascii="Calibri" w:hAnsi="Calibri" w:cs="Calibri"/>
                <w:sz w:val="20"/>
                <w:szCs w:val="20"/>
              </w:rPr>
              <w:t xml:space="preserve">Actuellement, comment </w:t>
            </w:r>
            <w:r w:rsidR="0066161A">
              <w:rPr>
                <w:rFonts w:ascii="Calibri" w:hAnsi="Calibri" w:cs="Calibri"/>
                <w:sz w:val="20"/>
                <w:szCs w:val="20"/>
              </w:rPr>
              <w:t>vous</w:t>
            </w:r>
            <w:r w:rsidR="00787048">
              <w:rPr>
                <w:rFonts w:ascii="Calibri" w:hAnsi="Calibri" w:cs="Calibri"/>
                <w:sz w:val="20"/>
                <w:szCs w:val="20"/>
              </w:rPr>
              <w:t xml:space="preserve"> réalisez</w:t>
            </w:r>
            <w:r w:rsidRPr="000B6A86">
              <w:rPr>
                <w:rFonts w:ascii="Calibri" w:hAnsi="Calibri" w:cs="Calibri"/>
                <w:sz w:val="20"/>
                <w:szCs w:val="20"/>
              </w:rPr>
              <w:t xml:space="preserve"> le transfert </w:t>
            </w:r>
            <w:r w:rsidR="0066161A">
              <w:rPr>
                <w:rFonts w:ascii="Calibri" w:hAnsi="Calibri" w:cs="Calibri"/>
                <w:sz w:val="20"/>
                <w:szCs w:val="20"/>
              </w:rPr>
              <w:t>dans votre siège</w:t>
            </w:r>
            <w:r w:rsidRPr="000B6A86">
              <w:rPr>
                <w:rFonts w:ascii="Calibri" w:hAnsi="Calibri" w:cs="Calibri"/>
                <w:sz w:val="20"/>
                <w:szCs w:val="20"/>
              </w:rPr>
              <w:t xml:space="preserve"> d’automobile?</w:t>
            </w:r>
          </w:p>
        </w:tc>
      </w:tr>
      <w:tr w:rsidR="00535241" w14:paraId="64B9397F" w14:textId="77777777" w:rsidTr="00CD4013">
        <w:trPr>
          <w:trHeight w:val="283"/>
        </w:trPr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107321A" w14:textId="77777777" w:rsidR="00535241" w:rsidRPr="00E3136B" w:rsidRDefault="00224EB1" w:rsidP="008B6F9D">
            <w:pPr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02104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41482012" w:edGrp="everyone"/>
                <w:r w:rsidR="00F70D4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  <w:permEnd w:id="1641482012"/>
              </w:sdtContent>
            </w:sdt>
            <w:r w:rsidR="00535241">
              <w:rPr>
                <w:rFonts w:asciiTheme="minorHAnsi" w:hAnsiTheme="minorHAnsi" w:cstheme="minorHAnsi"/>
                <w:sz w:val="20"/>
                <w:szCs w:val="20"/>
              </w:rPr>
              <w:t xml:space="preserve"> Par pivot sur vos jambes</w:t>
            </w:r>
          </w:p>
        </w:tc>
        <w:permStart w:id="517016333" w:edGrp="everyone"/>
        <w:tc>
          <w:tcPr>
            <w:tcW w:w="695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C19CC23" w14:textId="77777777" w:rsidR="00535241" w:rsidRPr="00E3136B" w:rsidRDefault="00224EB1" w:rsidP="008B6F9D">
            <w:pPr>
              <w:ind w:left="171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96284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D4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permEnd w:id="517016333"/>
            <w:r w:rsidR="00535241" w:rsidRPr="00E3136B">
              <w:rPr>
                <w:rFonts w:asciiTheme="minorHAnsi" w:hAnsiTheme="minorHAnsi" w:cstheme="minorHAnsi"/>
                <w:sz w:val="20"/>
                <w:szCs w:val="20"/>
              </w:rPr>
              <w:t xml:space="preserve"> Assis à assis sans utiliser les jamb</w:t>
            </w:r>
            <w:r w:rsidR="00535241">
              <w:rPr>
                <w:rFonts w:asciiTheme="minorHAnsi" w:hAnsiTheme="minorHAnsi" w:cstheme="minorHAnsi"/>
                <w:sz w:val="20"/>
                <w:szCs w:val="20"/>
              </w:rPr>
              <w:t>es et sans planche de transfert</w:t>
            </w:r>
          </w:p>
        </w:tc>
      </w:tr>
      <w:permStart w:id="1609857417" w:edGrp="everyone"/>
      <w:tr w:rsidR="00535241" w14:paraId="5190DFC1" w14:textId="77777777" w:rsidTr="00CD4013">
        <w:trPr>
          <w:trHeight w:val="283"/>
        </w:trPr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0DFB4B9" w14:textId="77777777" w:rsidR="00535241" w:rsidRPr="00E3136B" w:rsidRDefault="00224EB1" w:rsidP="008B6F9D">
            <w:pPr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75060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D4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permEnd w:id="1609857417"/>
            <w:r w:rsidR="00535241">
              <w:rPr>
                <w:rFonts w:asciiTheme="minorHAnsi" w:hAnsiTheme="minorHAnsi" w:cstheme="minorHAnsi"/>
                <w:sz w:val="20"/>
                <w:szCs w:val="20"/>
              </w:rPr>
              <w:t xml:space="preserve"> Avec planche de transfert</w:t>
            </w:r>
          </w:p>
        </w:tc>
        <w:permStart w:id="1518693074" w:edGrp="everyone"/>
        <w:tc>
          <w:tcPr>
            <w:tcW w:w="695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124F327" w14:textId="77777777" w:rsidR="00535241" w:rsidRPr="00E3136B" w:rsidRDefault="00224EB1" w:rsidP="008B6F9D">
            <w:pPr>
              <w:ind w:left="171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768378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D4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permEnd w:id="1518693074"/>
            <w:r w:rsidR="00535241">
              <w:rPr>
                <w:rFonts w:asciiTheme="minorHAnsi" w:hAnsiTheme="minorHAnsi" w:cstheme="minorHAnsi"/>
                <w:sz w:val="20"/>
                <w:szCs w:val="20"/>
              </w:rPr>
              <w:t xml:space="preserve"> Avec lève-personne</w:t>
            </w:r>
          </w:p>
        </w:tc>
      </w:tr>
      <w:permStart w:id="701524859" w:edGrp="everyone"/>
      <w:tr w:rsidR="00535241" w14:paraId="2DBC144F" w14:textId="77777777" w:rsidTr="00CD4013">
        <w:trPr>
          <w:trHeight w:val="283"/>
        </w:trPr>
        <w:tc>
          <w:tcPr>
            <w:tcW w:w="368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E4DEFB" w14:textId="77777777" w:rsidR="00535241" w:rsidRDefault="00224EB1" w:rsidP="008B6F9D">
            <w:pPr>
              <w:spacing w:after="20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44894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D4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permEnd w:id="701524859"/>
            <w:r w:rsidR="00535241" w:rsidRPr="00E313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35241">
              <w:rPr>
                <w:rFonts w:asciiTheme="minorHAnsi" w:hAnsiTheme="minorHAnsi" w:cstheme="minorHAnsi"/>
                <w:sz w:val="20"/>
                <w:szCs w:val="20"/>
              </w:rPr>
              <w:t>Aide partielle d’une personne</w:t>
            </w:r>
          </w:p>
        </w:tc>
        <w:permStart w:id="1578849748" w:edGrp="everyone"/>
        <w:tc>
          <w:tcPr>
            <w:tcW w:w="6951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04B244B" w14:textId="77777777" w:rsidR="00535241" w:rsidRPr="00E3136B" w:rsidRDefault="00224EB1" w:rsidP="008B6F9D">
            <w:pPr>
              <w:spacing w:after="20"/>
              <w:ind w:left="171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90448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D4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permEnd w:id="1578849748"/>
            <w:r w:rsidR="00535241">
              <w:rPr>
                <w:rFonts w:asciiTheme="minorHAnsi" w:hAnsiTheme="minorHAnsi" w:cstheme="minorHAnsi"/>
                <w:sz w:val="20"/>
                <w:szCs w:val="20"/>
              </w:rPr>
              <w:t xml:space="preserve"> Aide</w:t>
            </w:r>
            <w:r w:rsidR="00535241" w:rsidRPr="00E3136B">
              <w:rPr>
                <w:rFonts w:asciiTheme="minorHAnsi" w:hAnsiTheme="minorHAnsi" w:cstheme="minorHAnsi"/>
                <w:sz w:val="20"/>
                <w:szCs w:val="20"/>
              </w:rPr>
              <w:t xml:space="preserve"> totale d’une autre personne (dans les bras)</w:t>
            </w:r>
            <w:r w:rsidR="005352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2363E3FB" w14:textId="77777777" w:rsidR="002D61DB" w:rsidRPr="008A6F30" w:rsidRDefault="002D61DB" w:rsidP="00F70D46">
      <w:pPr>
        <w:spacing w:before="20" w:after="20"/>
        <w:rPr>
          <w:sz w:val="14"/>
          <w:szCs w:val="10"/>
        </w:rPr>
      </w:pPr>
    </w:p>
    <w:tbl>
      <w:tblPr>
        <w:tblStyle w:val="Grilledutableau"/>
        <w:tblW w:w="106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4110"/>
        <w:gridCol w:w="709"/>
        <w:gridCol w:w="1701"/>
        <w:gridCol w:w="3134"/>
      </w:tblGrid>
      <w:tr w:rsidR="00535241" w:rsidRPr="004755D4" w14:paraId="5D060563" w14:textId="77777777" w:rsidTr="00435608">
        <w:trPr>
          <w:trHeight w:val="283"/>
          <w:tblHeader/>
        </w:trPr>
        <w:tc>
          <w:tcPr>
            <w:tcW w:w="10647" w:type="dxa"/>
            <w:gridSpan w:val="5"/>
            <w:tcBorders>
              <w:bottom w:val="single" w:sz="4" w:space="0" w:color="auto"/>
            </w:tcBorders>
            <w:shd w:val="clear" w:color="auto" w:fill="BFBFBF"/>
          </w:tcPr>
          <w:p w14:paraId="4A2DE063" w14:textId="77777777" w:rsidR="00535241" w:rsidRPr="009655CA" w:rsidRDefault="00535241" w:rsidP="000974A0">
            <w:pPr>
              <w:pStyle w:val="Paragraphedeliste"/>
              <w:numPr>
                <w:ilvl w:val="0"/>
                <w:numId w:val="8"/>
              </w:numPr>
              <w:tabs>
                <w:tab w:val="left" w:pos="6264"/>
                <w:tab w:val="left" w:pos="8674"/>
              </w:tabs>
              <w:spacing w:before="20" w:after="20"/>
              <w:ind w:left="458" w:hanging="357"/>
              <w:contextualSpacing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55CA">
              <w:rPr>
                <w:rFonts w:asciiTheme="minorHAnsi" w:hAnsiTheme="minorHAnsi" w:cstheme="minorHAnsi"/>
                <w:b/>
                <w:sz w:val="20"/>
                <w:szCs w:val="20"/>
              </w:rPr>
              <w:t>AIDE À LA MOBILITÉ</w:t>
            </w:r>
          </w:p>
        </w:tc>
      </w:tr>
      <w:tr w:rsidR="00535241" w14:paraId="49B88CD0" w14:textId="77777777" w:rsidTr="00435608">
        <w:trPr>
          <w:trHeight w:val="229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09957C" w14:textId="5B5168D0" w:rsidR="00535241" w:rsidRPr="00BF2930" w:rsidRDefault="00535241" w:rsidP="00241223">
            <w:pPr>
              <w:spacing w:before="4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293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Est-ce que vous pouvez marcher </w:t>
            </w:r>
            <w:r w:rsidRPr="00F01CF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seul</w:t>
            </w:r>
            <w:r w:rsidRPr="00BF293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du coffre de l’auto à l’avant du véhicule sans aide technique?</w:t>
            </w:r>
          </w:p>
        </w:tc>
      </w:tr>
      <w:tr w:rsidR="003745C9" w14:paraId="7DCD26FD" w14:textId="77777777" w:rsidTr="00435608">
        <w:trPr>
          <w:trHeight w:val="303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FEEE70" w14:textId="057FA70A" w:rsidR="003745C9" w:rsidRDefault="003745C9" w:rsidP="003745C9">
            <w:pPr>
              <w:spacing w:before="120" w:after="20"/>
              <w:rPr>
                <w:rFonts w:ascii="Calibri" w:hAnsi="Calibri" w:cs="Calibri"/>
                <w:sz w:val="20"/>
                <w:szCs w:val="20"/>
              </w:rPr>
            </w:pPr>
            <w:permStart w:id="655164783" w:edGrp="everyone"/>
            <w:r>
              <w:rPr>
                <w:rFonts w:ascii="MS Gothic" w:eastAsia="MS Gothic" w:hAnsi="MS Gothic" w:cs="Calibri" w:hint="eastAsia"/>
                <w:sz w:val="20"/>
                <w:szCs w:val="20"/>
              </w:rPr>
              <w:t>☐</w:t>
            </w:r>
            <w:permEnd w:id="655164783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13449">
              <w:rPr>
                <w:rFonts w:ascii="Calibri" w:hAnsi="Calibri" w:cs="Calibri"/>
                <w:b/>
                <w:sz w:val="20"/>
                <w:szCs w:val="20"/>
              </w:rPr>
              <w:t>OUI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 : </w:t>
            </w:r>
          </w:p>
        </w:tc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39DE5" w14:textId="3C59C849" w:rsidR="003745C9" w:rsidRDefault="003745C9" w:rsidP="00E34F5A">
            <w:pPr>
              <w:spacing w:before="40"/>
              <w:rPr>
                <w:rFonts w:ascii="Calibri" w:hAnsi="Calibri" w:cs="Calibri"/>
                <w:sz w:val="20"/>
                <w:szCs w:val="20"/>
              </w:rPr>
            </w:pPr>
            <w:r w:rsidRPr="00FE7CAA">
              <w:rPr>
                <w:rFonts w:ascii="Calibri" w:hAnsi="Calibri" w:cs="Calibri"/>
                <w:i/>
                <w:sz w:val="20"/>
                <w:szCs w:val="20"/>
              </w:rPr>
              <w:t>Est-ce que vous êtes en attente d’une aide technique, d’un changement d’aide ou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Pr="00FE7CAA">
              <w:rPr>
                <w:rFonts w:ascii="Calibri" w:hAnsi="Calibri" w:cs="Calibri"/>
                <w:i/>
                <w:sz w:val="20"/>
                <w:szCs w:val="20"/>
              </w:rPr>
              <w:t>vous prévoyez changer celle-c</w:t>
            </w:r>
            <w:r w:rsidR="00E34F5A">
              <w:rPr>
                <w:rFonts w:ascii="Calibri" w:hAnsi="Calibri" w:cs="Calibri"/>
                <w:i/>
                <w:sz w:val="20"/>
                <w:szCs w:val="20"/>
              </w:rPr>
              <w:t>i</w:t>
            </w:r>
            <w:r w:rsidRPr="00FE7CAA">
              <w:rPr>
                <w:rFonts w:ascii="Calibri" w:hAnsi="Calibri" w:cs="Calibri"/>
                <w:i/>
                <w:sz w:val="20"/>
                <w:szCs w:val="20"/>
              </w:rPr>
              <w:t>?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3745C9" w14:paraId="40B53556" w14:textId="77777777" w:rsidTr="00435608">
        <w:trPr>
          <w:trHeight w:val="268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7A09F1" w14:textId="77777777" w:rsidR="003745C9" w:rsidRDefault="003745C9" w:rsidP="0059764C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permStart w:id="1083786005" w:edGrp="everyone" w:colFirst="2" w:colLast="2"/>
          </w:p>
        </w:tc>
        <w:permStart w:id="1823748241" w:edGrp="everyone"/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DC2BFB" w14:textId="439EEDF8" w:rsidR="003745C9" w:rsidRDefault="00224EB1" w:rsidP="00F13449">
            <w:pPr>
              <w:spacing w:before="20" w:after="60"/>
              <w:ind w:left="177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623071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5C9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1823748241"/>
            <w:r w:rsidR="003745C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13449">
              <w:rPr>
                <w:rFonts w:ascii="Calibri" w:hAnsi="Calibri" w:cs="Calibri"/>
                <w:sz w:val="20"/>
                <w:szCs w:val="20"/>
              </w:rPr>
              <w:t xml:space="preserve">Non </w:t>
            </w:r>
            <w:r w:rsidR="003745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ermStart w:id="689465892" w:edGrp="everyone"/>
            <w:r w:rsidR="003745C9">
              <w:rPr>
                <w:rFonts w:ascii="MS Gothic" w:eastAsia="MS Gothic" w:hAnsi="MS Gothic" w:cs="Calibri" w:hint="eastAsia"/>
                <w:sz w:val="20"/>
                <w:szCs w:val="20"/>
              </w:rPr>
              <w:t>☐</w:t>
            </w:r>
            <w:permEnd w:id="689465892"/>
            <w:r w:rsidR="003745C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13449">
              <w:rPr>
                <w:rFonts w:ascii="Calibri" w:hAnsi="Calibri" w:cs="Calibri"/>
                <w:sz w:val="20"/>
                <w:szCs w:val="20"/>
              </w:rPr>
              <w:t>Oui</w:t>
            </w:r>
            <w:r w:rsidR="003745C9">
              <w:rPr>
                <w:rFonts w:ascii="Calibri" w:hAnsi="Calibri" w:cs="Calibri"/>
                <w:sz w:val="20"/>
                <w:szCs w:val="20"/>
              </w:rPr>
              <w:t xml:space="preserve">, quand </w:t>
            </w:r>
            <w:r w:rsidR="003745C9">
              <w:rPr>
                <w:rFonts w:asciiTheme="minorHAnsi" w:hAnsiTheme="minorHAnsi" w:cstheme="minorHAnsi"/>
                <w:sz w:val="20"/>
                <w:szCs w:val="20"/>
              </w:rPr>
              <w:t>(date approximative) :</w:t>
            </w:r>
          </w:p>
        </w:tc>
        <w:tc>
          <w:tcPr>
            <w:tcW w:w="5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01652" w14:textId="5958544C" w:rsidR="003745C9" w:rsidRDefault="00D81DBF" w:rsidP="0059764C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</w:t>
            </w:r>
          </w:p>
        </w:tc>
      </w:tr>
      <w:permStart w:id="1330082942" w:edGrp="everyone"/>
      <w:permEnd w:id="1083786005"/>
      <w:tr w:rsidR="00A326BB" w14:paraId="2FA30CC9" w14:textId="122219DC" w:rsidTr="0047788B">
        <w:trPr>
          <w:trHeight w:val="404"/>
        </w:trPr>
        <w:tc>
          <w:tcPr>
            <w:tcW w:w="993" w:type="dxa"/>
            <w:vMerge w:val="restart"/>
            <w:tcBorders>
              <w:top w:val="nil"/>
              <w:bottom w:val="nil"/>
              <w:right w:val="nil"/>
            </w:tcBorders>
          </w:tcPr>
          <w:p w14:paraId="425DBF15" w14:textId="0ED1FA80" w:rsidR="00A326BB" w:rsidRPr="00E3136B" w:rsidRDefault="00224EB1" w:rsidP="004908C7">
            <w:pPr>
              <w:spacing w:before="240" w:after="20"/>
              <w:ind w:right="-71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747762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6BB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1330082942"/>
            <w:r w:rsidR="00A326B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13449">
              <w:rPr>
                <w:rFonts w:ascii="Calibri" w:hAnsi="Calibri" w:cs="Calibri"/>
                <w:b/>
                <w:sz w:val="20"/>
                <w:szCs w:val="20"/>
              </w:rPr>
              <w:t>NON</w:t>
            </w:r>
            <w:r w:rsidR="00A326BB">
              <w:rPr>
                <w:rFonts w:ascii="Calibri" w:hAnsi="Calibri" w:cs="Calibri"/>
                <w:sz w:val="20"/>
                <w:szCs w:val="20"/>
              </w:rPr>
              <w:t xml:space="preserve"> : </w:t>
            </w:r>
          </w:p>
          <w:p w14:paraId="2178562F" w14:textId="2105B8B4" w:rsidR="00A326BB" w:rsidRPr="00FE7CAA" w:rsidRDefault="00A326BB" w:rsidP="0059764C">
            <w:pPr>
              <w:spacing w:before="20" w:after="20"/>
              <w:rPr>
                <w:rFonts w:ascii="Calibri" w:hAnsi="Calibri" w:cs="Calibri"/>
                <w:i/>
                <w:sz w:val="20"/>
                <w:szCs w:val="20"/>
              </w:rPr>
            </w:pPr>
            <w:r w:rsidRPr="006F1A66">
              <w:rPr>
                <w:rFonts w:ascii="Calibri" w:hAnsi="Calibri" w:cs="Calibri"/>
                <w:sz w:val="14"/>
                <w:szCs w:val="20"/>
              </w:rPr>
              <w:t xml:space="preserve"> </w:t>
            </w:r>
            <w:r w:rsidRPr="00FE7CAA">
              <w:rPr>
                <w:rFonts w:ascii="Calibri" w:hAnsi="Calibri" w:cs="Calibri"/>
                <w:i/>
                <w:sz w:val="14"/>
                <w:szCs w:val="20"/>
              </w:rPr>
              <w:t>(</w:t>
            </w:r>
            <w:r w:rsidRPr="00F01CFF">
              <w:rPr>
                <w:rFonts w:ascii="Calibri" w:hAnsi="Calibri" w:cs="Calibri"/>
                <w:i/>
                <w:sz w:val="18"/>
                <w:szCs w:val="20"/>
              </w:rPr>
              <w:t>4 sous- questions)</w:t>
            </w:r>
          </w:p>
        </w:tc>
        <w:tc>
          <w:tcPr>
            <w:tcW w:w="9654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single" w:sz="4" w:space="0" w:color="auto"/>
            </w:tcBorders>
          </w:tcPr>
          <w:p w14:paraId="208EFC7A" w14:textId="555535D0" w:rsidR="00A326BB" w:rsidRPr="00FE7CAA" w:rsidRDefault="00A326BB" w:rsidP="003745C9">
            <w:pPr>
              <w:pBdr>
                <w:right w:val="single" w:sz="4" w:space="4" w:color="auto"/>
              </w:pBdr>
              <w:spacing w:before="120" w:after="20"/>
              <w:rPr>
                <w:rFonts w:ascii="Calibri" w:hAnsi="Calibri" w:cs="Calibri"/>
                <w:i/>
                <w:sz w:val="20"/>
                <w:szCs w:val="20"/>
              </w:rPr>
            </w:pPr>
            <w:r w:rsidRPr="00FE7CAA">
              <w:rPr>
                <w:rFonts w:ascii="Calibri" w:hAnsi="Calibri" w:cs="Calibri"/>
                <w:i/>
                <w:sz w:val="20"/>
                <w:szCs w:val="20"/>
              </w:rPr>
              <w:t>Quel</w:t>
            </w:r>
            <w:r w:rsidR="00D24917">
              <w:rPr>
                <w:rFonts w:ascii="Calibri" w:hAnsi="Calibri" w:cs="Calibri"/>
                <w:i/>
                <w:sz w:val="20"/>
                <w:szCs w:val="20"/>
              </w:rPr>
              <w:t>(s)</w:t>
            </w:r>
            <w:r w:rsidRPr="00FE7CAA">
              <w:rPr>
                <w:rFonts w:ascii="Calibri" w:hAnsi="Calibri" w:cs="Calibri"/>
                <w:i/>
                <w:sz w:val="20"/>
                <w:szCs w:val="20"/>
              </w:rPr>
              <w:t xml:space="preserve"> type</w:t>
            </w:r>
            <w:r w:rsidR="00D24917">
              <w:rPr>
                <w:rFonts w:ascii="Calibri" w:hAnsi="Calibri" w:cs="Calibri"/>
                <w:i/>
                <w:sz w:val="20"/>
                <w:szCs w:val="20"/>
              </w:rPr>
              <w:t>(s) d’aide technique</w:t>
            </w:r>
            <w:r w:rsidRPr="00FE7CAA">
              <w:rPr>
                <w:rFonts w:ascii="Calibri" w:hAnsi="Calibri" w:cs="Calibri"/>
                <w:i/>
                <w:sz w:val="20"/>
                <w:szCs w:val="20"/>
              </w:rPr>
              <w:t xml:space="preserve"> est nécessaire</w:t>
            </w:r>
            <w:r w:rsidR="00D24917">
              <w:rPr>
                <w:rFonts w:ascii="Calibri" w:hAnsi="Calibri" w:cs="Calibri"/>
                <w:i/>
                <w:sz w:val="20"/>
                <w:szCs w:val="20"/>
              </w:rPr>
              <w:t xml:space="preserve"> pour vos déplacements</w:t>
            </w:r>
            <w:r w:rsidR="00787048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Pr="00FE7CAA">
              <w:rPr>
                <w:rFonts w:ascii="Calibri" w:hAnsi="Calibri" w:cs="Calibri"/>
                <w:i/>
                <w:sz w:val="20"/>
                <w:szCs w:val="20"/>
              </w:rPr>
              <w:t>? </w:t>
            </w:r>
          </w:p>
          <w:permStart w:id="1774723763" w:edGrp="everyone"/>
          <w:p w14:paraId="28789F07" w14:textId="69052618" w:rsidR="00A326BB" w:rsidRPr="00E3136B" w:rsidRDefault="00224EB1" w:rsidP="00A326BB">
            <w:pPr>
              <w:pBdr>
                <w:right w:val="single" w:sz="4" w:space="4" w:color="auto"/>
              </w:pBdr>
              <w:tabs>
                <w:tab w:val="left" w:pos="2727"/>
              </w:tabs>
              <w:spacing w:before="60" w:after="20"/>
              <w:ind w:left="177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041943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6BB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1774723763"/>
            <w:r w:rsidR="00A326BB" w:rsidRPr="00E3136B">
              <w:rPr>
                <w:rFonts w:ascii="Calibri" w:hAnsi="Calibri" w:cs="Calibri"/>
                <w:sz w:val="20"/>
                <w:szCs w:val="20"/>
              </w:rPr>
              <w:t xml:space="preserve"> Déambulateur/Marchette</w:t>
            </w:r>
            <w:r w:rsidR="00A326BB"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 w:rsidR="00A326BB">
              <w:rPr>
                <w:rFonts w:ascii="Calibri" w:hAnsi="Calibri" w:cs="Calibri"/>
                <w:sz w:val="20"/>
                <w:szCs w:val="20"/>
              </w:rPr>
              <w:tab/>
            </w:r>
            <w:permStart w:id="1838904587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654338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6BB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1838904587"/>
            <w:r w:rsidR="00A326BB" w:rsidRPr="00E3136B">
              <w:rPr>
                <w:rFonts w:ascii="Calibri" w:hAnsi="Calibri" w:cs="Calibri"/>
                <w:sz w:val="20"/>
                <w:szCs w:val="20"/>
              </w:rPr>
              <w:t xml:space="preserve"> Canne</w:t>
            </w:r>
            <w:r w:rsidR="00A326BB">
              <w:rPr>
                <w:rFonts w:ascii="Calibri" w:hAnsi="Calibri" w:cs="Calibri"/>
                <w:sz w:val="20"/>
                <w:szCs w:val="20"/>
              </w:rPr>
              <w:t xml:space="preserve">                    </w:t>
            </w:r>
            <w:permStart w:id="2035686297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402255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6BB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2035686297"/>
            <w:r w:rsidR="00A326BB" w:rsidRPr="00E3136B">
              <w:rPr>
                <w:rFonts w:ascii="Calibri" w:hAnsi="Calibri" w:cs="Calibri"/>
                <w:sz w:val="20"/>
                <w:szCs w:val="20"/>
              </w:rPr>
              <w:t xml:space="preserve"> Poussette adaptée</w:t>
            </w:r>
            <w:r w:rsidR="00A326BB">
              <w:rPr>
                <w:rFonts w:ascii="Calibri" w:hAnsi="Calibri" w:cs="Calibri"/>
                <w:sz w:val="20"/>
                <w:szCs w:val="20"/>
              </w:rPr>
              <w:t xml:space="preserve">             </w:t>
            </w:r>
          </w:p>
          <w:permStart w:id="1775576802" w:edGrp="everyone"/>
          <w:p w14:paraId="367986B1" w14:textId="6A4A577E" w:rsidR="00A326BB" w:rsidRDefault="00224EB1" w:rsidP="00A326BB">
            <w:pPr>
              <w:pBdr>
                <w:right w:val="single" w:sz="4" w:space="4" w:color="auto"/>
              </w:pBdr>
              <w:tabs>
                <w:tab w:val="left" w:pos="2727"/>
              </w:tabs>
              <w:spacing w:before="20" w:after="20"/>
              <w:ind w:left="177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460661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6BB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1775576802"/>
            <w:r w:rsidR="00A326B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326BB" w:rsidRPr="00E3136B">
              <w:rPr>
                <w:rFonts w:ascii="Calibri" w:hAnsi="Calibri" w:cs="Calibri"/>
                <w:sz w:val="20"/>
                <w:szCs w:val="20"/>
              </w:rPr>
              <w:t>Fauteuil roulant motorisé</w:t>
            </w:r>
            <w:r w:rsidR="00A326BB"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  <w:r w:rsidR="00A326BB">
              <w:rPr>
                <w:rFonts w:ascii="Calibri" w:hAnsi="Calibri" w:cs="Calibri"/>
                <w:sz w:val="20"/>
                <w:szCs w:val="20"/>
              </w:rPr>
              <w:tab/>
            </w:r>
            <w:permStart w:id="2137083948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780710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6BB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2137083948"/>
            <w:r w:rsidR="00A326BB">
              <w:rPr>
                <w:rFonts w:ascii="Calibri" w:hAnsi="Calibri" w:cs="Calibri"/>
                <w:sz w:val="20"/>
                <w:szCs w:val="20"/>
              </w:rPr>
              <w:t xml:space="preserve"> Fauteuil roulant</w:t>
            </w:r>
            <w:r w:rsidR="00A326BB" w:rsidRPr="00E3136B">
              <w:rPr>
                <w:rFonts w:ascii="Calibri" w:hAnsi="Calibri" w:cs="Calibri"/>
                <w:sz w:val="20"/>
                <w:szCs w:val="20"/>
              </w:rPr>
              <w:t xml:space="preserve"> manuel</w:t>
            </w:r>
            <w:r w:rsidR="00A326BB">
              <w:rPr>
                <w:rFonts w:ascii="Calibri" w:hAnsi="Calibri" w:cs="Calibri"/>
                <w:sz w:val="20"/>
                <w:szCs w:val="20"/>
              </w:rPr>
              <w:t xml:space="preserve"> spécifiez :  </w:t>
            </w:r>
            <w:permStart w:id="1703480512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796561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6BB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1703480512"/>
            <w:r w:rsidR="00A326BB" w:rsidRPr="00F62DC7">
              <w:rPr>
                <w:rFonts w:ascii="Calibri" w:hAnsi="Calibri" w:cs="Calibri"/>
                <w:i/>
                <w:sz w:val="20"/>
                <w:szCs w:val="20"/>
              </w:rPr>
              <w:t xml:space="preserve"> cadre </w:t>
            </w:r>
            <w:r w:rsidR="00A326BB" w:rsidRPr="00F62DC7">
              <w:rPr>
                <w:rFonts w:ascii="Calibri" w:hAnsi="Calibri" w:cs="Calibri"/>
                <w:i/>
                <w:sz w:val="20"/>
                <w:szCs w:val="20"/>
                <w:u w:val="single"/>
              </w:rPr>
              <w:t>rigide</w:t>
            </w:r>
            <w:r w:rsidR="00A326BB" w:rsidRPr="00F62DC7">
              <w:rPr>
                <w:rFonts w:ascii="Calibri" w:hAnsi="Calibri" w:cs="Calibri"/>
                <w:i/>
                <w:sz w:val="20"/>
                <w:szCs w:val="20"/>
              </w:rPr>
              <w:t xml:space="preserve">      </w:t>
            </w:r>
            <w:permStart w:id="134024602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63572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6BB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134024602"/>
            <w:r w:rsidR="00A326BB" w:rsidRPr="00F62DC7">
              <w:rPr>
                <w:rFonts w:ascii="Calibri" w:hAnsi="Calibri" w:cs="Calibri"/>
                <w:i/>
                <w:sz w:val="20"/>
                <w:szCs w:val="20"/>
              </w:rPr>
              <w:t xml:space="preserve"> cadre </w:t>
            </w:r>
            <w:r w:rsidR="00A326BB" w:rsidRPr="00F62DC7">
              <w:rPr>
                <w:rFonts w:ascii="Calibri" w:hAnsi="Calibri" w:cs="Calibri"/>
                <w:i/>
                <w:sz w:val="20"/>
                <w:szCs w:val="20"/>
                <w:u w:val="single"/>
              </w:rPr>
              <w:t>pliant</w:t>
            </w:r>
            <w:r w:rsidR="00A326BB">
              <w:rPr>
                <w:rFonts w:ascii="Calibri" w:hAnsi="Calibri" w:cs="Calibri"/>
                <w:sz w:val="20"/>
                <w:szCs w:val="20"/>
              </w:rPr>
              <w:t xml:space="preserve">                        </w:t>
            </w:r>
          </w:p>
          <w:permStart w:id="1877679712" w:edGrp="everyone"/>
          <w:p w14:paraId="6F310226" w14:textId="3A34AAFE" w:rsidR="00A326BB" w:rsidRDefault="00224EB1" w:rsidP="00A326BB">
            <w:pPr>
              <w:pBdr>
                <w:right w:val="single" w:sz="4" w:space="4" w:color="auto"/>
              </w:pBdr>
              <w:tabs>
                <w:tab w:val="left" w:pos="2727"/>
              </w:tabs>
              <w:spacing w:before="20" w:after="20"/>
              <w:ind w:left="177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64347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6BB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1877679712"/>
            <w:r w:rsidR="00A326BB" w:rsidRPr="00E3136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326BB">
              <w:rPr>
                <w:rFonts w:ascii="Calibri" w:hAnsi="Calibri" w:cs="Calibri"/>
                <w:sz w:val="20"/>
                <w:szCs w:val="20"/>
              </w:rPr>
              <w:t>Triporteur/</w:t>
            </w:r>
            <w:r w:rsidR="00A326BB" w:rsidRPr="00E3136B">
              <w:rPr>
                <w:rFonts w:ascii="Calibri" w:hAnsi="Calibri" w:cs="Calibri"/>
                <w:sz w:val="20"/>
                <w:szCs w:val="20"/>
              </w:rPr>
              <w:t>Quadriporteur</w:t>
            </w:r>
            <w:r w:rsidR="00A326BB" w:rsidRPr="004908C7">
              <w:rPr>
                <w:rFonts w:ascii="Calibri" w:hAnsi="Calibri" w:cs="Calibri"/>
                <w:color w:val="C00000"/>
                <w:sz w:val="20"/>
                <w:szCs w:val="20"/>
              </w:rPr>
              <w:t>*</w:t>
            </w:r>
            <w:r w:rsidR="00A326BB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  </w:t>
            </w:r>
            <w:r w:rsidR="00A326BB">
              <w:rPr>
                <w:rFonts w:ascii="Calibri" w:hAnsi="Calibri" w:cs="Calibri"/>
                <w:color w:val="FF0000"/>
                <w:sz w:val="20"/>
                <w:szCs w:val="20"/>
              </w:rPr>
              <w:tab/>
            </w:r>
            <w:permStart w:id="1901153474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140263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6BB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1901153474"/>
            <w:r w:rsidR="00A326BB" w:rsidRPr="00E3136B">
              <w:rPr>
                <w:rFonts w:ascii="Calibri" w:hAnsi="Calibri" w:cs="Calibri"/>
                <w:sz w:val="20"/>
                <w:szCs w:val="20"/>
              </w:rPr>
              <w:t xml:space="preserve"> Autre (spécifiez)</w:t>
            </w:r>
            <w:r w:rsidR="00A326BB">
              <w:rPr>
                <w:rFonts w:ascii="Calibri" w:hAnsi="Calibri" w:cs="Calibri"/>
                <w:sz w:val="20"/>
                <w:szCs w:val="20"/>
              </w:rPr>
              <w:t xml:space="preserve"> : </w:t>
            </w:r>
            <w:permStart w:id="470092734" w:edGrp="everyone"/>
            <w:r w:rsidR="00D81DBF">
              <w:rPr>
                <w:rFonts w:ascii="Calibri" w:hAnsi="Calibri" w:cs="Calibri"/>
                <w:sz w:val="20"/>
                <w:szCs w:val="20"/>
              </w:rPr>
              <w:t xml:space="preserve">   </w:t>
            </w:r>
          </w:p>
          <w:permEnd w:id="470092734"/>
          <w:p w14:paraId="462C6171" w14:textId="60341BBA" w:rsidR="00A326BB" w:rsidRPr="00F62DC7" w:rsidRDefault="00A326BB" w:rsidP="008B6F9D">
            <w:pPr>
              <w:pBdr>
                <w:right w:val="single" w:sz="4" w:space="4" w:color="auto"/>
              </w:pBdr>
              <w:spacing w:before="20" w:after="20"/>
              <w:ind w:left="-107" w:right="-9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color w:val="FF0000"/>
                <w:sz w:val="16"/>
                <w:szCs w:val="16"/>
              </w:rPr>
              <w:t xml:space="preserve">  </w:t>
            </w:r>
            <w:r w:rsidRPr="00C854AB">
              <w:rPr>
                <w:rFonts w:asciiTheme="minorHAnsi" w:hAnsiTheme="minorHAnsi" w:cstheme="minorHAnsi"/>
                <w:b/>
                <w:i/>
                <w:color w:val="C00000"/>
                <w:sz w:val="18"/>
                <w:szCs w:val="18"/>
              </w:rPr>
              <w:t>*</w:t>
            </w:r>
            <w:r w:rsidRPr="00856756">
              <w:rPr>
                <w:rFonts w:ascii="Verdana" w:hAnsi="Verdana" w:cs="Arial"/>
                <w:i/>
                <w:color w:val="C00000"/>
                <w:sz w:val="17"/>
                <w:szCs w:val="17"/>
              </w:rPr>
              <w:t xml:space="preserve">Si vous </w:t>
            </w:r>
            <w:r w:rsidR="008B6F9D">
              <w:rPr>
                <w:rFonts w:ascii="Verdana" w:hAnsi="Verdana" w:cs="Arial"/>
                <w:i/>
                <w:color w:val="C00000"/>
                <w:sz w:val="17"/>
                <w:szCs w:val="17"/>
              </w:rPr>
              <w:t>avez</w:t>
            </w:r>
            <w:r w:rsidRPr="00856756">
              <w:rPr>
                <w:rFonts w:ascii="Verdana" w:hAnsi="Verdana" w:cs="Arial"/>
                <w:i/>
                <w:color w:val="C00000"/>
                <w:sz w:val="17"/>
                <w:szCs w:val="17"/>
              </w:rPr>
              <w:t xml:space="preserve"> un</w:t>
            </w:r>
            <w:r w:rsidRPr="00C854AB">
              <w:rPr>
                <w:rFonts w:asciiTheme="minorHAnsi" w:hAnsiTheme="minorHAnsi" w:cstheme="minorHAnsi"/>
                <w:b/>
                <w:i/>
                <w:color w:val="C00000"/>
                <w:sz w:val="18"/>
                <w:szCs w:val="18"/>
              </w:rPr>
              <w:t xml:space="preserve"> </w:t>
            </w:r>
            <w:r w:rsidRPr="00856756">
              <w:rPr>
                <w:rFonts w:ascii="Verdana" w:hAnsi="Verdana" w:cs="Arial"/>
                <w:i/>
                <w:color w:val="C00000"/>
                <w:sz w:val="17"/>
                <w:szCs w:val="17"/>
              </w:rPr>
              <w:t xml:space="preserve">triporteur/quadriporteur joindre l’attestation confirmant </w:t>
            </w:r>
            <w:r w:rsidR="008B6F9D">
              <w:rPr>
                <w:rFonts w:ascii="Verdana" w:hAnsi="Verdana" w:cs="Arial"/>
                <w:i/>
                <w:color w:val="C00000"/>
                <w:sz w:val="17"/>
                <w:szCs w:val="17"/>
              </w:rPr>
              <w:t>qu’il</w:t>
            </w:r>
            <w:r w:rsidRPr="00856756">
              <w:rPr>
                <w:rFonts w:ascii="Verdana" w:hAnsi="Verdana" w:cs="Arial"/>
                <w:i/>
                <w:color w:val="C00000"/>
                <w:sz w:val="17"/>
                <w:szCs w:val="17"/>
              </w:rPr>
              <w:t xml:space="preserve"> répond aux normes de la RAMQ</w:t>
            </w:r>
          </w:p>
        </w:tc>
      </w:tr>
      <w:tr w:rsidR="00A326BB" w14:paraId="1953E47A" w14:textId="77777777" w:rsidTr="00435608">
        <w:trPr>
          <w:trHeight w:val="208"/>
        </w:trPr>
        <w:tc>
          <w:tcPr>
            <w:tcW w:w="993" w:type="dxa"/>
            <w:vMerge/>
            <w:tcBorders>
              <w:top w:val="nil"/>
              <w:bottom w:val="nil"/>
              <w:right w:val="nil"/>
            </w:tcBorders>
          </w:tcPr>
          <w:p w14:paraId="1D2E419B" w14:textId="77777777" w:rsidR="00A326BB" w:rsidRPr="00882A4F" w:rsidRDefault="00A326BB" w:rsidP="0059764C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54" w:type="dxa"/>
            <w:gridSpan w:val="4"/>
            <w:tcBorders>
              <w:top w:val="dotDash" w:sz="4" w:space="0" w:color="auto"/>
              <w:left w:val="nil"/>
              <w:bottom w:val="nil"/>
            </w:tcBorders>
          </w:tcPr>
          <w:p w14:paraId="0C183FCA" w14:textId="0C53A57E" w:rsidR="00A326BB" w:rsidRPr="00E3136B" w:rsidRDefault="00A326BB" w:rsidP="00A326BB">
            <w:pPr>
              <w:spacing w:before="60" w:after="20"/>
              <w:rPr>
                <w:rFonts w:ascii="Calibri" w:hAnsi="Calibri" w:cs="Calibri"/>
                <w:sz w:val="20"/>
                <w:szCs w:val="20"/>
              </w:rPr>
            </w:pPr>
            <w:r w:rsidRPr="00FE7CAA">
              <w:rPr>
                <w:rFonts w:asciiTheme="minorHAnsi" w:hAnsiTheme="minorHAnsi" w:cstheme="minorHAnsi"/>
                <w:i/>
                <w:sz w:val="20"/>
                <w:szCs w:val="20"/>
              </w:rPr>
              <w:t>Êtes-vous en mesure de mettre l’aide technique de manière</w:t>
            </w:r>
            <w:r w:rsidRPr="00882A4F">
              <w:rPr>
                <w:rFonts w:asciiTheme="minorHAnsi" w:hAnsiTheme="minorHAnsi" w:cstheme="minorHAnsi"/>
                <w:sz w:val="20"/>
                <w:szCs w:val="20"/>
              </w:rPr>
              <w:t xml:space="preserve"> autonome dans votre véhicule</w:t>
            </w:r>
            <w:r w:rsidR="007870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?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</w:t>
            </w:r>
          </w:p>
        </w:tc>
      </w:tr>
      <w:tr w:rsidR="0059764C" w14:paraId="067A01C8" w14:textId="77777777" w:rsidTr="00435608">
        <w:trPr>
          <w:trHeight w:val="208"/>
        </w:trPr>
        <w:tc>
          <w:tcPr>
            <w:tcW w:w="993" w:type="dxa"/>
            <w:vMerge/>
            <w:tcBorders>
              <w:top w:val="nil"/>
              <w:bottom w:val="nil"/>
              <w:right w:val="nil"/>
            </w:tcBorders>
          </w:tcPr>
          <w:p w14:paraId="5AE17441" w14:textId="77777777" w:rsidR="0059764C" w:rsidRPr="00882A4F" w:rsidRDefault="0059764C" w:rsidP="0059764C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permStart w:id="1244882795" w:edGrp="everyone" w:colFirst="2" w:colLast="2"/>
          </w:p>
        </w:tc>
        <w:tc>
          <w:tcPr>
            <w:tcW w:w="4819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</w:tcPr>
          <w:p w14:paraId="1635D4EE" w14:textId="2220D045" w:rsidR="0059764C" w:rsidRPr="00882A4F" w:rsidRDefault="00224EB1" w:rsidP="00F13449">
            <w:pPr>
              <w:spacing w:before="20" w:after="20"/>
              <w:ind w:left="178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80493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62344219" w:edGrp="everyone"/>
                <w:r w:rsidR="00A326BB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  <w:permEnd w:id="1762344219"/>
              </w:sdtContent>
            </w:sdt>
            <w:r w:rsidR="00A326BB" w:rsidRPr="00882A4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13449">
              <w:rPr>
                <w:rFonts w:ascii="Calibri" w:hAnsi="Calibri" w:cs="Calibri"/>
                <w:sz w:val="20"/>
                <w:szCs w:val="20"/>
              </w:rPr>
              <w:t>Oui</w:t>
            </w:r>
            <w:r w:rsidR="00A326BB">
              <w:rPr>
                <w:rFonts w:ascii="Calibri" w:hAnsi="Calibri" w:cs="Calibri"/>
                <w:sz w:val="20"/>
                <w:szCs w:val="20"/>
              </w:rPr>
              <w:t xml:space="preserve">           </w:t>
            </w:r>
            <w:permStart w:id="219092576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435625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6BB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219092576"/>
            <w:r w:rsidR="00A326B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13449">
              <w:rPr>
                <w:rFonts w:ascii="Calibri" w:hAnsi="Calibri" w:cs="Calibri"/>
                <w:sz w:val="20"/>
                <w:szCs w:val="20"/>
              </w:rPr>
              <w:t>Non</w:t>
            </w:r>
            <w:r w:rsidR="00A326BB">
              <w:rPr>
                <w:rFonts w:ascii="Calibri" w:hAnsi="Calibri" w:cs="Calibri"/>
                <w:sz w:val="20"/>
                <w:szCs w:val="20"/>
              </w:rPr>
              <w:t>, spécifiez q</w:t>
            </w:r>
            <w:r w:rsidR="00A326BB" w:rsidRPr="00882A4F">
              <w:rPr>
                <w:rFonts w:asciiTheme="minorHAnsi" w:hAnsiTheme="minorHAnsi" w:cstheme="minorHAnsi"/>
                <w:sz w:val="20"/>
                <w:szCs w:val="20"/>
              </w:rPr>
              <w:t>ui le fait pour vous ?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dotDash" w:sz="4" w:space="0" w:color="auto"/>
            </w:tcBorders>
          </w:tcPr>
          <w:p w14:paraId="2A3676D8" w14:textId="673B9DFE" w:rsidR="0059764C" w:rsidRPr="00E3136B" w:rsidRDefault="00D81DBF" w:rsidP="00A326B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</w:t>
            </w:r>
          </w:p>
        </w:tc>
      </w:tr>
      <w:permEnd w:id="1244882795"/>
      <w:tr w:rsidR="0059764C" w14:paraId="1CFC5EB5" w14:textId="77777777" w:rsidTr="00435608">
        <w:trPr>
          <w:trHeight w:val="247"/>
        </w:trPr>
        <w:tc>
          <w:tcPr>
            <w:tcW w:w="993" w:type="dxa"/>
            <w:vMerge w:val="restart"/>
            <w:tcBorders>
              <w:top w:val="nil"/>
              <w:bottom w:val="nil"/>
              <w:right w:val="nil"/>
            </w:tcBorders>
          </w:tcPr>
          <w:p w14:paraId="4270E9B9" w14:textId="77777777" w:rsidR="0059764C" w:rsidRDefault="0059764C" w:rsidP="0059764C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520" w:type="dxa"/>
            <w:gridSpan w:val="3"/>
            <w:tcBorders>
              <w:top w:val="dotDash" w:sz="4" w:space="0" w:color="auto"/>
              <w:left w:val="nil"/>
              <w:bottom w:val="nil"/>
              <w:right w:val="nil"/>
            </w:tcBorders>
          </w:tcPr>
          <w:p w14:paraId="0F0110BF" w14:textId="6EF209B6" w:rsidR="0059764C" w:rsidRPr="009655CA" w:rsidRDefault="0059764C" w:rsidP="00A326BB">
            <w:pPr>
              <w:spacing w:before="60" w:after="20"/>
              <w:rPr>
                <w:rFonts w:ascii="Calibri" w:hAnsi="Calibri" w:cs="Calibri"/>
                <w:sz w:val="20"/>
                <w:szCs w:val="20"/>
              </w:rPr>
            </w:pPr>
            <w:r w:rsidRPr="00FE7CAA">
              <w:rPr>
                <w:rFonts w:ascii="Calibri" w:hAnsi="Calibri" w:cs="Calibri"/>
                <w:i/>
                <w:sz w:val="20"/>
                <w:szCs w:val="20"/>
              </w:rPr>
              <w:t xml:space="preserve">Comment avez-vous obtenu cette aide ? </w:t>
            </w:r>
          </w:p>
        </w:tc>
        <w:tc>
          <w:tcPr>
            <w:tcW w:w="3134" w:type="dxa"/>
            <w:tcBorders>
              <w:top w:val="dotDash" w:sz="4" w:space="0" w:color="auto"/>
              <w:left w:val="nil"/>
              <w:bottom w:val="nil"/>
            </w:tcBorders>
          </w:tcPr>
          <w:p w14:paraId="36EC2962" w14:textId="77777777" w:rsidR="0059764C" w:rsidRDefault="0059764C" w:rsidP="0059764C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9764C" w14:paraId="24E96AEC" w14:textId="77777777" w:rsidTr="00435608">
        <w:trPr>
          <w:trHeight w:val="246"/>
        </w:trPr>
        <w:tc>
          <w:tcPr>
            <w:tcW w:w="993" w:type="dxa"/>
            <w:vMerge/>
            <w:tcBorders>
              <w:top w:val="nil"/>
              <w:bottom w:val="nil"/>
              <w:right w:val="nil"/>
            </w:tcBorders>
          </w:tcPr>
          <w:p w14:paraId="0B19F022" w14:textId="77777777" w:rsidR="0059764C" w:rsidRDefault="0059764C" w:rsidP="0059764C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</w:p>
        </w:tc>
        <w:permStart w:id="1757428492" w:edGrp="everyone"/>
        <w:tc>
          <w:tcPr>
            <w:tcW w:w="6520" w:type="dxa"/>
            <w:gridSpan w:val="3"/>
            <w:tcBorders>
              <w:top w:val="nil"/>
              <w:left w:val="nil"/>
              <w:bottom w:val="dotDash" w:sz="4" w:space="0" w:color="auto"/>
              <w:right w:val="nil"/>
            </w:tcBorders>
          </w:tcPr>
          <w:p w14:paraId="7D1DF8AD" w14:textId="621F89FE" w:rsidR="0059764C" w:rsidRPr="00E3136B" w:rsidRDefault="00224EB1" w:rsidP="008A6F30">
            <w:pPr>
              <w:spacing w:before="40" w:after="20"/>
              <w:ind w:left="177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85091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6BB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1757428492"/>
            <w:r w:rsidR="00A326BB">
              <w:rPr>
                <w:rFonts w:ascii="Calibri" w:hAnsi="Calibri" w:cs="Calibri"/>
                <w:sz w:val="20"/>
                <w:szCs w:val="20"/>
              </w:rPr>
              <w:t xml:space="preserve"> RAMQ      </w:t>
            </w:r>
            <w:permStart w:id="1347636140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807899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6BB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1347636140"/>
            <w:r w:rsidR="00A326BB">
              <w:rPr>
                <w:rFonts w:ascii="Calibri" w:hAnsi="Calibri" w:cs="Calibri"/>
                <w:sz w:val="20"/>
                <w:szCs w:val="20"/>
              </w:rPr>
              <w:t xml:space="preserve"> A</w:t>
            </w:r>
            <w:r w:rsidR="00EE319A">
              <w:rPr>
                <w:rFonts w:ascii="Calibri" w:hAnsi="Calibri" w:cs="Calibri"/>
                <w:sz w:val="20"/>
                <w:szCs w:val="20"/>
              </w:rPr>
              <w:t>chat personnel</w:t>
            </w:r>
            <w:r w:rsidR="00A326B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E319A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A326BB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permStart w:id="586169565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2077040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6BB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586169565"/>
            <w:r w:rsidR="00A326B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E319A">
              <w:rPr>
                <w:rFonts w:ascii="Calibri" w:hAnsi="Calibri" w:cs="Calibri"/>
                <w:sz w:val="20"/>
                <w:szCs w:val="20"/>
              </w:rPr>
              <w:t>Assurances</w:t>
            </w:r>
            <w:r w:rsidR="00A326BB">
              <w:rPr>
                <w:rFonts w:ascii="Calibri" w:hAnsi="Calibri" w:cs="Calibri"/>
                <w:sz w:val="20"/>
                <w:szCs w:val="20"/>
              </w:rPr>
              <w:t xml:space="preserve">        </w:t>
            </w:r>
            <w:permStart w:id="1205960597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2063284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6BB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1205960597"/>
            <w:r w:rsidR="00A326BB">
              <w:rPr>
                <w:rFonts w:ascii="Calibri" w:hAnsi="Calibri" w:cs="Calibri"/>
                <w:sz w:val="20"/>
                <w:szCs w:val="20"/>
              </w:rPr>
              <w:t xml:space="preserve"> A</w:t>
            </w:r>
            <w:r w:rsidR="00A326BB" w:rsidRPr="00E3136B">
              <w:rPr>
                <w:rFonts w:ascii="Calibri" w:hAnsi="Calibri" w:cs="Calibri"/>
                <w:sz w:val="20"/>
                <w:szCs w:val="20"/>
              </w:rPr>
              <w:t>utre</w:t>
            </w:r>
            <w:r w:rsidR="00A326B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A326BB" w:rsidRPr="00CD4013">
              <w:rPr>
                <w:rFonts w:ascii="Calibri" w:hAnsi="Calibri" w:cs="Calibri"/>
                <w:b/>
                <w:sz w:val="20"/>
                <w:szCs w:val="20"/>
              </w:rPr>
              <w:t>spécifiez</w:t>
            </w:r>
            <w:r w:rsidR="00A326BB" w:rsidRPr="00A326BB">
              <w:rPr>
                <w:rFonts w:ascii="Calibri" w:hAnsi="Calibri" w:cs="Calibri"/>
                <w:b/>
                <w:sz w:val="20"/>
                <w:szCs w:val="20"/>
              </w:rPr>
              <w:t> :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870270285"/>
            <w:placeholder>
              <w:docPart w:val="805D98C1935445BA8D851C9FDA400C4D"/>
            </w:placeholder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3134" w:type="dxa"/>
                <w:tcBorders>
                  <w:top w:val="nil"/>
                  <w:left w:val="nil"/>
                  <w:bottom w:val="dotDash" w:sz="4" w:space="0" w:color="auto"/>
                </w:tcBorders>
              </w:tcPr>
              <w:p w14:paraId="01DA0B20" w14:textId="55077B6E" w:rsidR="0059764C" w:rsidRDefault="000124E8" w:rsidP="0059764C">
                <w:pPr>
                  <w:spacing w:before="20" w:after="20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59764C" w:rsidRPr="00E3136B" w14:paraId="09894477" w14:textId="77777777" w:rsidTr="00435608">
        <w:trPr>
          <w:trHeight w:val="292"/>
        </w:trPr>
        <w:tc>
          <w:tcPr>
            <w:tcW w:w="993" w:type="dxa"/>
            <w:tcBorders>
              <w:top w:val="nil"/>
              <w:right w:val="nil"/>
            </w:tcBorders>
          </w:tcPr>
          <w:p w14:paraId="18CA11E2" w14:textId="77777777" w:rsidR="0059764C" w:rsidRPr="00E3136B" w:rsidRDefault="0059764C" w:rsidP="0059764C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permStart w:id="643313250" w:edGrp="everyone" w:colFirst="2" w:colLast="2"/>
          </w:p>
        </w:tc>
        <w:tc>
          <w:tcPr>
            <w:tcW w:w="4110" w:type="dxa"/>
            <w:tcBorders>
              <w:top w:val="dotDash" w:sz="4" w:space="0" w:color="auto"/>
              <w:left w:val="nil"/>
              <w:right w:val="nil"/>
            </w:tcBorders>
          </w:tcPr>
          <w:p w14:paraId="1B1CD38F" w14:textId="77777777" w:rsidR="0059764C" w:rsidRPr="00FE7CAA" w:rsidRDefault="0059764C" w:rsidP="008A6F30">
            <w:pPr>
              <w:spacing w:before="40" w:after="40"/>
              <w:rPr>
                <w:rFonts w:ascii="Calibri" w:hAnsi="Calibri" w:cs="Calibri"/>
                <w:i/>
                <w:sz w:val="20"/>
                <w:szCs w:val="20"/>
              </w:rPr>
            </w:pPr>
            <w:r w:rsidRPr="00FE7CAA">
              <w:rPr>
                <w:rFonts w:asciiTheme="minorHAnsi" w:hAnsiTheme="minorHAnsi" w:cstheme="minorHAnsi"/>
                <w:i/>
                <w:sz w:val="20"/>
                <w:szCs w:val="20"/>
              </w:rPr>
              <w:t>Vous l’avez depuis quelle date (approximative) :</w:t>
            </w:r>
          </w:p>
        </w:tc>
        <w:tc>
          <w:tcPr>
            <w:tcW w:w="5544" w:type="dxa"/>
            <w:gridSpan w:val="3"/>
            <w:tcBorders>
              <w:top w:val="dotDash" w:sz="4" w:space="0" w:color="auto"/>
              <w:left w:val="nil"/>
            </w:tcBorders>
          </w:tcPr>
          <w:p w14:paraId="3BECE13A" w14:textId="3057F4F0" w:rsidR="0059764C" w:rsidRPr="00E3136B" w:rsidRDefault="00D81DBF" w:rsidP="0059764C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</w:t>
            </w:r>
          </w:p>
        </w:tc>
      </w:tr>
      <w:permEnd w:id="643313250"/>
    </w:tbl>
    <w:p w14:paraId="242E8F5E" w14:textId="77777777" w:rsidR="006B42D8" w:rsidRPr="008A6F30" w:rsidRDefault="006B42D8" w:rsidP="004908C7">
      <w:pPr>
        <w:spacing w:before="20" w:line="276" w:lineRule="auto"/>
        <w:rPr>
          <w:sz w:val="14"/>
        </w:rPr>
      </w:pPr>
    </w:p>
    <w:tbl>
      <w:tblPr>
        <w:tblStyle w:val="Grilledutableau"/>
        <w:tblW w:w="10627" w:type="dxa"/>
        <w:tblLayout w:type="fixed"/>
        <w:tblLook w:val="04A0" w:firstRow="1" w:lastRow="0" w:firstColumn="1" w:lastColumn="0" w:noHBand="0" w:noVBand="1"/>
      </w:tblPr>
      <w:tblGrid>
        <w:gridCol w:w="4106"/>
        <w:gridCol w:w="709"/>
        <w:gridCol w:w="1843"/>
        <w:gridCol w:w="2409"/>
        <w:gridCol w:w="1560"/>
      </w:tblGrid>
      <w:tr w:rsidR="002D61DB" w:rsidRPr="001E07CC" w14:paraId="60C38E2A" w14:textId="77777777" w:rsidTr="000276D1">
        <w:trPr>
          <w:trHeight w:val="283"/>
        </w:trPr>
        <w:tc>
          <w:tcPr>
            <w:tcW w:w="10627" w:type="dxa"/>
            <w:gridSpan w:val="5"/>
            <w:tcBorders>
              <w:bottom w:val="single" w:sz="4" w:space="0" w:color="auto"/>
            </w:tcBorders>
            <w:shd w:val="clear" w:color="auto" w:fill="BFBFBF"/>
          </w:tcPr>
          <w:p w14:paraId="4EB3BF6D" w14:textId="77777777" w:rsidR="002D61DB" w:rsidRPr="002D61DB" w:rsidRDefault="002D61DB" w:rsidP="000974A0">
            <w:pPr>
              <w:pStyle w:val="Paragraphedeliste"/>
              <w:numPr>
                <w:ilvl w:val="0"/>
                <w:numId w:val="8"/>
              </w:numPr>
              <w:tabs>
                <w:tab w:val="left" w:pos="6264"/>
                <w:tab w:val="left" w:pos="8674"/>
              </w:tabs>
              <w:ind w:left="45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61DB">
              <w:rPr>
                <w:rFonts w:asciiTheme="minorHAnsi" w:hAnsiTheme="minorHAnsi" w:cstheme="minorHAnsi"/>
                <w:b/>
                <w:sz w:val="20"/>
                <w:szCs w:val="20"/>
              </w:rPr>
              <w:t>INFORMATIONS COMPLÉMENTAIRES</w:t>
            </w:r>
          </w:p>
        </w:tc>
      </w:tr>
      <w:tr w:rsidR="000276D1" w14:paraId="5C19F81A" w14:textId="77777777" w:rsidTr="00C854AB">
        <w:trPr>
          <w:trHeight w:val="549"/>
        </w:trPr>
        <w:tc>
          <w:tcPr>
            <w:tcW w:w="4815" w:type="dxa"/>
            <w:gridSpan w:val="2"/>
            <w:tcBorders>
              <w:right w:val="nil"/>
            </w:tcBorders>
            <w:shd w:val="clear" w:color="auto" w:fill="auto"/>
          </w:tcPr>
          <w:p w14:paraId="73149568" w14:textId="7CA6827C" w:rsidR="000276D1" w:rsidRPr="00AB7772" w:rsidRDefault="000276D1" w:rsidP="000276D1">
            <w:pPr>
              <w:spacing w:before="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 a-t-il un</w:t>
            </w:r>
            <w:r w:rsidRPr="00AB7772">
              <w:rPr>
                <w:rFonts w:asciiTheme="minorHAnsi" w:hAnsiTheme="minorHAnsi" w:cstheme="minorHAnsi"/>
                <w:sz w:val="20"/>
                <w:szCs w:val="20"/>
              </w:rPr>
              <w:t xml:space="preserve"> autre membre de votre famille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résidant</w:t>
            </w:r>
            <w:r w:rsidRPr="00AB7772">
              <w:rPr>
                <w:rFonts w:asciiTheme="minorHAnsi" w:hAnsiTheme="minorHAnsi" w:cstheme="minorHAnsi"/>
                <w:sz w:val="20"/>
                <w:szCs w:val="20"/>
              </w:rPr>
              <w:t xml:space="preserve"> à la même adresse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AB77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qui </w:t>
            </w:r>
            <w:r w:rsidRPr="00AB7772">
              <w:rPr>
                <w:rFonts w:asciiTheme="minorHAnsi" w:hAnsiTheme="minorHAnsi" w:cstheme="minorHAnsi"/>
                <w:sz w:val="20"/>
                <w:szCs w:val="20"/>
              </w:rPr>
              <w:t>présente une déficience motrice</w:t>
            </w:r>
            <w:r w:rsidR="007870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B7772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permStart w:id="1276274853" w:edGrp="everyone"/>
        <w:tc>
          <w:tcPr>
            <w:tcW w:w="5812" w:type="dxa"/>
            <w:gridSpan w:val="3"/>
            <w:tcBorders>
              <w:left w:val="nil"/>
            </w:tcBorders>
            <w:shd w:val="clear" w:color="auto" w:fill="auto"/>
          </w:tcPr>
          <w:p w14:paraId="3AB8BC3B" w14:textId="770C3BA2" w:rsidR="000276D1" w:rsidRPr="00AB7772" w:rsidRDefault="00224EB1" w:rsidP="00F13449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69715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6D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permEnd w:id="1276274853"/>
            <w:r w:rsidR="000276D1" w:rsidRPr="00AB77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13449">
              <w:rPr>
                <w:rFonts w:asciiTheme="minorHAnsi" w:hAnsiTheme="minorHAnsi" w:cstheme="minorHAnsi"/>
                <w:sz w:val="20"/>
                <w:szCs w:val="20"/>
              </w:rPr>
              <w:t>Oui</w:t>
            </w:r>
            <w:r w:rsidR="000276D1" w:rsidRPr="00AB777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ermStart w:id="1359676431" w:edGrp="everyone"/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324288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6D1" w:rsidRPr="00AB77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permEnd w:id="1359676431"/>
            <w:r w:rsidR="000276D1" w:rsidRPr="00AB77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13449">
              <w:rPr>
                <w:rFonts w:asciiTheme="minorHAnsi" w:hAnsiTheme="minorHAnsi" w:cstheme="minorHAnsi"/>
                <w:sz w:val="20"/>
                <w:szCs w:val="20"/>
              </w:rPr>
              <w:t>Non</w:t>
            </w:r>
            <w:r w:rsidR="000276D1" w:rsidRPr="00AB7772">
              <w:rPr>
                <w:rFonts w:asciiTheme="minorHAnsi" w:hAnsiTheme="minorHAnsi" w:cstheme="minorHAnsi"/>
                <w:sz w:val="20"/>
                <w:szCs w:val="20"/>
              </w:rPr>
              <w:t xml:space="preserve">, passez à la </w:t>
            </w:r>
            <w:r w:rsidR="000276D1" w:rsidRPr="00AB7772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section </w:t>
            </w:r>
            <w:r w:rsidR="000276D1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9</w:t>
            </w:r>
          </w:p>
        </w:tc>
      </w:tr>
      <w:tr w:rsidR="000276D1" w14:paraId="15AE3FFB" w14:textId="77777777" w:rsidTr="00C854AB">
        <w:tblPrEx>
          <w:tblBorders>
            <w:insideV w:val="none" w:sz="0" w:space="0" w:color="auto"/>
          </w:tblBorders>
        </w:tblPrEx>
        <w:trPr>
          <w:trHeight w:val="288"/>
        </w:trPr>
        <w:tc>
          <w:tcPr>
            <w:tcW w:w="66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B4FE106" w14:textId="610AD9BA" w:rsidR="000276D1" w:rsidRPr="00AB7772" w:rsidRDefault="000276D1" w:rsidP="000276D1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AB7772">
              <w:rPr>
                <w:rFonts w:asciiTheme="minorHAnsi" w:hAnsiTheme="minorHAnsi" w:cstheme="minorHAnsi"/>
                <w:sz w:val="20"/>
                <w:szCs w:val="20"/>
              </w:rPr>
              <w:t>Est-ce que cette personne nécessiterait une évaluation pour des adaptations</w:t>
            </w:r>
            <w:r w:rsidR="007870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B7772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permStart w:id="1260922580" w:edGrp="everyone"/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2788C60" w14:textId="551A3D3A" w:rsidR="000276D1" w:rsidRPr="00AB7772" w:rsidRDefault="00224EB1" w:rsidP="00F13449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134394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6D1" w:rsidRPr="00AB77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permEnd w:id="1260922580"/>
            <w:r w:rsidR="000276D1" w:rsidRPr="00AB77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13449">
              <w:rPr>
                <w:rFonts w:asciiTheme="minorHAnsi" w:hAnsiTheme="minorHAnsi" w:cstheme="minorHAnsi"/>
                <w:sz w:val="20"/>
                <w:szCs w:val="20"/>
              </w:rPr>
              <w:t>Oui</w:t>
            </w:r>
            <w:r w:rsidR="000276D1" w:rsidRPr="004908C7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>*</w:t>
            </w:r>
            <w:r w:rsidR="000276D1" w:rsidRPr="00AB777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ermStart w:id="418805074" w:edGrp="everyone"/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818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6D1" w:rsidRPr="00AB77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permEnd w:id="418805074"/>
            <w:r w:rsidR="000276D1" w:rsidRPr="00AB77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13449">
              <w:rPr>
                <w:rFonts w:asciiTheme="minorHAnsi" w:hAnsiTheme="minorHAnsi" w:cstheme="minorHAnsi"/>
                <w:sz w:val="20"/>
                <w:szCs w:val="20"/>
              </w:rPr>
              <w:t>Non</w:t>
            </w:r>
            <w:r w:rsidR="000276D1" w:rsidRPr="00AB7772">
              <w:rPr>
                <w:rFonts w:asciiTheme="minorHAnsi" w:hAnsiTheme="minorHAnsi" w:cstheme="minorHAnsi"/>
                <w:sz w:val="20"/>
                <w:szCs w:val="20"/>
              </w:rPr>
              <w:t xml:space="preserve">, passez à la </w:t>
            </w:r>
            <w:r w:rsidR="000276D1" w:rsidRPr="00AB7772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section </w:t>
            </w:r>
            <w:r w:rsidR="000276D1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9</w:t>
            </w:r>
          </w:p>
        </w:tc>
      </w:tr>
      <w:tr w:rsidR="000276D1" w14:paraId="450304C4" w14:textId="77777777" w:rsidTr="00787048">
        <w:trPr>
          <w:trHeight w:val="231"/>
        </w:trPr>
        <w:tc>
          <w:tcPr>
            <w:tcW w:w="4106" w:type="dxa"/>
            <w:vMerge w:val="restart"/>
            <w:tcBorders>
              <w:bottom w:val="nil"/>
              <w:right w:val="nil"/>
            </w:tcBorders>
            <w:shd w:val="clear" w:color="auto" w:fill="auto"/>
          </w:tcPr>
          <w:p w14:paraId="58D93276" w14:textId="38A0A271" w:rsidR="000276D1" w:rsidRPr="00AB7772" w:rsidRDefault="000276D1" w:rsidP="000276D1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AB7772">
              <w:rPr>
                <w:rFonts w:asciiTheme="minorHAnsi" w:hAnsiTheme="minorHAnsi" w:cstheme="minorHAnsi"/>
                <w:sz w:val="20"/>
                <w:szCs w:val="20"/>
              </w:rPr>
              <w:t>Est-ce qu’une demande de service</w:t>
            </w:r>
            <w:r w:rsidR="00787048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AB7772">
              <w:rPr>
                <w:rFonts w:asciiTheme="minorHAnsi" w:hAnsiTheme="minorHAnsi" w:cstheme="minorHAnsi"/>
                <w:sz w:val="20"/>
                <w:szCs w:val="20"/>
              </w:rPr>
              <w:t xml:space="preserve"> (référence) a aussi été complétée pour cette personne?</w:t>
            </w:r>
          </w:p>
        </w:tc>
        <w:permStart w:id="1537817485" w:edGrp="everyone"/>
        <w:tc>
          <w:tcPr>
            <w:tcW w:w="4961" w:type="dxa"/>
            <w:gridSpan w:val="3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F71AE23" w14:textId="58CD941D" w:rsidR="000276D1" w:rsidRPr="00AB7772" w:rsidRDefault="00224EB1" w:rsidP="000276D1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28525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6D1" w:rsidRPr="00AB77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permEnd w:id="1537817485"/>
            <w:r w:rsidR="000276D1" w:rsidRPr="00AB77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13449">
              <w:rPr>
                <w:rFonts w:asciiTheme="minorHAnsi" w:hAnsiTheme="minorHAnsi" w:cstheme="minorHAnsi"/>
                <w:sz w:val="20"/>
                <w:szCs w:val="20"/>
              </w:rPr>
              <w:t>Non</w:t>
            </w:r>
            <w:r w:rsidR="000276D1" w:rsidRPr="00AB777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*</w:t>
            </w:r>
          </w:p>
          <w:permStart w:id="769927067" w:edGrp="everyone"/>
          <w:p w14:paraId="67324350" w14:textId="2A6912CA" w:rsidR="000276D1" w:rsidRPr="00AB7772" w:rsidRDefault="00224EB1" w:rsidP="00F13449">
            <w:pPr>
              <w:spacing w:after="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394921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6D1" w:rsidRPr="00AB77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permEnd w:id="769927067"/>
            <w:r w:rsidR="000276D1" w:rsidRPr="00AB77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13449">
              <w:rPr>
                <w:rFonts w:asciiTheme="minorHAnsi" w:hAnsiTheme="minorHAnsi" w:cstheme="minorHAnsi"/>
                <w:sz w:val="20"/>
                <w:szCs w:val="20"/>
              </w:rPr>
              <w:t>Oui</w:t>
            </w:r>
            <w:r w:rsidR="000276D1" w:rsidRPr="00AB7772">
              <w:rPr>
                <w:rFonts w:asciiTheme="minorHAnsi" w:hAnsiTheme="minorHAnsi" w:cstheme="minorHAnsi"/>
                <w:sz w:val="20"/>
                <w:szCs w:val="20"/>
              </w:rPr>
              <w:t xml:space="preserve">, indiquez son prénom, nom et date de naissance : </w:t>
            </w:r>
          </w:p>
        </w:tc>
        <w:tc>
          <w:tcPr>
            <w:tcW w:w="1560" w:type="dxa"/>
            <w:tcBorders>
              <w:left w:val="nil"/>
              <w:bottom w:val="nil"/>
            </w:tcBorders>
            <w:shd w:val="clear" w:color="auto" w:fill="auto"/>
          </w:tcPr>
          <w:p w14:paraId="0E4D42A9" w14:textId="77777777" w:rsidR="000276D1" w:rsidRPr="00AB7772" w:rsidRDefault="000276D1" w:rsidP="000276D1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76D1" w14:paraId="191C82B0" w14:textId="77777777" w:rsidTr="00787048">
        <w:trPr>
          <w:trHeight w:val="231"/>
        </w:trPr>
        <w:tc>
          <w:tcPr>
            <w:tcW w:w="4106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14:paraId="6C6FFB3E" w14:textId="77777777" w:rsidR="000276D1" w:rsidRPr="00AB7772" w:rsidRDefault="000276D1" w:rsidP="000276D1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permStart w:id="151025101" w:edGrp="everyone" w:colFirst="2" w:colLast="2"/>
          </w:p>
        </w:tc>
        <w:tc>
          <w:tcPr>
            <w:tcW w:w="496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670E3" w14:textId="77777777" w:rsidR="000276D1" w:rsidRDefault="000276D1" w:rsidP="000276D1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5257594" w14:textId="4C96217C" w:rsidR="000276D1" w:rsidRPr="00AB7772" w:rsidRDefault="00D81DBF" w:rsidP="000276D1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</w:tc>
      </w:tr>
      <w:permEnd w:id="151025101"/>
      <w:tr w:rsidR="000276D1" w14:paraId="24836148" w14:textId="77777777" w:rsidTr="007A512B">
        <w:trPr>
          <w:trHeight w:val="186"/>
        </w:trPr>
        <w:tc>
          <w:tcPr>
            <w:tcW w:w="10627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14:paraId="1FDAB5F6" w14:textId="013559B2" w:rsidR="009701C2" w:rsidRPr="00762DD0" w:rsidRDefault="000276D1" w:rsidP="007A512B">
            <w:pPr>
              <w:spacing w:after="4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</w:pPr>
            <w:r w:rsidRPr="00762DD0">
              <w:rPr>
                <w:rFonts w:asciiTheme="minorHAnsi" w:hAnsiTheme="minorHAnsi" w:cstheme="minorHAnsi"/>
                <w:color w:val="C00000"/>
                <w:sz w:val="20"/>
                <w:szCs w:val="17"/>
              </w:rPr>
              <w:t xml:space="preserve">*Une demande de services avec les formulaires requis devra aussi </w:t>
            </w:r>
            <w:r w:rsidR="00F06054" w:rsidRPr="00762DD0">
              <w:rPr>
                <w:rFonts w:asciiTheme="minorHAnsi" w:hAnsiTheme="minorHAnsi" w:cstheme="minorHAnsi"/>
                <w:color w:val="C00000"/>
                <w:sz w:val="20"/>
                <w:szCs w:val="17"/>
              </w:rPr>
              <w:t xml:space="preserve">nous être envoyée </w:t>
            </w:r>
            <w:r w:rsidRPr="00762DD0">
              <w:rPr>
                <w:rFonts w:asciiTheme="minorHAnsi" w:hAnsiTheme="minorHAnsi" w:cstheme="minorHAnsi"/>
                <w:color w:val="C00000"/>
                <w:sz w:val="20"/>
                <w:szCs w:val="17"/>
              </w:rPr>
              <w:t>pour cette personne</w:t>
            </w:r>
          </w:p>
        </w:tc>
      </w:tr>
    </w:tbl>
    <w:p w14:paraId="5F37C27F" w14:textId="2684CE60" w:rsidR="002D61DB" w:rsidRPr="004908C7" w:rsidRDefault="002D61DB" w:rsidP="004908C7">
      <w:pPr>
        <w:spacing w:before="20" w:after="20"/>
        <w:rPr>
          <w:rFonts w:ascii="Arial" w:hAnsi="Arial" w:cs="Arial"/>
          <w:sz w:val="14"/>
          <w:szCs w:val="14"/>
        </w:rPr>
      </w:pPr>
    </w:p>
    <w:tbl>
      <w:tblPr>
        <w:tblStyle w:val="Grilledutableau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567"/>
        <w:gridCol w:w="1276"/>
        <w:gridCol w:w="992"/>
        <w:gridCol w:w="425"/>
        <w:gridCol w:w="1134"/>
        <w:gridCol w:w="425"/>
        <w:gridCol w:w="3261"/>
      </w:tblGrid>
      <w:tr w:rsidR="002D61DB" w:rsidRPr="00C947A6" w14:paraId="611F1E96" w14:textId="77777777" w:rsidTr="007C316E">
        <w:trPr>
          <w:trHeight w:val="283"/>
          <w:tblHeader/>
        </w:trPr>
        <w:tc>
          <w:tcPr>
            <w:tcW w:w="10632" w:type="dxa"/>
            <w:gridSpan w:val="8"/>
            <w:shd w:val="clear" w:color="auto" w:fill="BFBFBF"/>
          </w:tcPr>
          <w:p w14:paraId="792D7CF1" w14:textId="77777777" w:rsidR="002D61DB" w:rsidRPr="00AB7772" w:rsidRDefault="002D61DB" w:rsidP="000974A0">
            <w:pPr>
              <w:pStyle w:val="Paragraphedeliste"/>
              <w:numPr>
                <w:ilvl w:val="0"/>
                <w:numId w:val="8"/>
              </w:numPr>
              <w:tabs>
                <w:tab w:val="left" w:pos="6264"/>
                <w:tab w:val="left" w:pos="8674"/>
              </w:tabs>
              <w:ind w:left="459" w:hanging="35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7772">
              <w:rPr>
                <w:rFonts w:asciiTheme="minorHAnsi" w:hAnsiTheme="minorHAnsi" w:cstheme="minorHAnsi"/>
                <w:b/>
                <w:sz w:val="20"/>
                <w:szCs w:val="20"/>
              </w:rPr>
              <w:t>VÉHICULE ACTUEL</w:t>
            </w:r>
          </w:p>
        </w:tc>
      </w:tr>
      <w:tr w:rsidR="002D61DB" w14:paraId="233C7733" w14:textId="77777777" w:rsidTr="006F1A66"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01E55635" w14:textId="77777777" w:rsidR="002D61DB" w:rsidRPr="00AB7772" w:rsidRDefault="002D61DB" w:rsidP="00B9507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7772">
              <w:rPr>
                <w:rFonts w:asciiTheme="minorHAnsi" w:hAnsiTheme="minorHAnsi" w:cstheme="minorHAnsi"/>
                <w:sz w:val="20"/>
                <w:szCs w:val="20"/>
              </w:rPr>
              <w:t>MARQUE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5628F071" w14:textId="77777777" w:rsidR="002D61DB" w:rsidRPr="00AB7772" w:rsidRDefault="002D61DB" w:rsidP="00B9507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7772">
              <w:rPr>
                <w:rFonts w:asciiTheme="minorHAnsi" w:hAnsiTheme="minorHAnsi" w:cstheme="minorHAnsi"/>
                <w:sz w:val="20"/>
                <w:szCs w:val="20"/>
              </w:rPr>
              <w:t>MODÈLE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14:paraId="7B9CF9F0" w14:textId="77777777" w:rsidR="002D61DB" w:rsidRPr="00AB7772" w:rsidRDefault="002D61DB" w:rsidP="00B9507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7772">
              <w:rPr>
                <w:rFonts w:asciiTheme="minorHAnsi" w:hAnsiTheme="minorHAnsi" w:cstheme="minorHAnsi"/>
                <w:sz w:val="20"/>
                <w:szCs w:val="20"/>
              </w:rPr>
              <w:t>ANNÉE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14:paraId="502D69B1" w14:textId="77777777" w:rsidR="002D61DB" w:rsidRPr="00AB7772" w:rsidRDefault="002D61DB" w:rsidP="00B9507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7772">
              <w:rPr>
                <w:rFonts w:asciiTheme="minorHAnsi" w:hAnsiTheme="minorHAnsi" w:cstheme="minorHAnsi"/>
                <w:sz w:val="20"/>
                <w:szCs w:val="20"/>
              </w:rPr>
              <w:t>KILOMÉTRAGE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793C8EBA" w14:textId="77777777" w:rsidR="002D61DB" w:rsidRPr="00AB7772" w:rsidRDefault="002D61DB" w:rsidP="00B9507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7772">
              <w:rPr>
                <w:rFonts w:asciiTheme="minorHAnsi" w:hAnsiTheme="minorHAnsi" w:cstheme="minorHAnsi"/>
                <w:sz w:val="20"/>
                <w:szCs w:val="20"/>
              </w:rPr>
              <w:t>TRANSMISSION</w:t>
            </w:r>
          </w:p>
        </w:tc>
      </w:tr>
      <w:tr w:rsidR="002D61DB" w14:paraId="67A03154" w14:textId="77777777" w:rsidTr="006F1A66">
        <w:trPr>
          <w:trHeight w:val="363"/>
        </w:trPr>
        <w:tc>
          <w:tcPr>
            <w:tcW w:w="2552" w:type="dxa"/>
            <w:shd w:val="clear" w:color="auto" w:fill="auto"/>
            <w:vAlign w:val="center"/>
          </w:tcPr>
          <w:p w14:paraId="61B59C4B" w14:textId="2D711469" w:rsidR="002D61DB" w:rsidRPr="00AB7772" w:rsidRDefault="00D81DBF" w:rsidP="00B95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ermStart w:id="342903269" w:edGrp="everyone" w:colFirst="0" w:colLast="0"/>
            <w:permStart w:id="693980412" w:edGrp="everyone" w:colFirst="1" w:colLast="1"/>
            <w:permStart w:id="520822909" w:edGrp="everyone" w:colFirst="2" w:colLast="2"/>
            <w:permStart w:id="1474302725" w:edGrp="everyone" w:colFirst="3" w:colLast="3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gridSpan w:val="2"/>
            <w:vAlign w:val="center"/>
          </w:tcPr>
          <w:p w14:paraId="0F39CF01" w14:textId="66B1F581" w:rsidR="007C316E" w:rsidRPr="00AB7772" w:rsidRDefault="00D81DBF" w:rsidP="00B95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gridSpan w:val="2"/>
            <w:vAlign w:val="center"/>
          </w:tcPr>
          <w:p w14:paraId="37C7001A" w14:textId="26759342" w:rsidR="002D61DB" w:rsidRPr="00AB7772" w:rsidRDefault="00D81DBF" w:rsidP="00B95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gridSpan w:val="2"/>
            <w:vAlign w:val="center"/>
          </w:tcPr>
          <w:p w14:paraId="685BBBC3" w14:textId="5CAA5CA4" w:rsidR="002D61DB" w:rsidRPr="00AB7772" w:rsidRDefault="00D81DBF" w:rsidP="00B95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permStart w:id="32072246" w:edGrp="everyone"/>
        <w:tc>
          <w:tcPr>
            <w:tcW w:w="3261" w:type="dxa"/>
            <w:vAlign w:val="center"/>
          </w:tcPr>
          <w:p w14:paraId="223F0B46" w14:textId="77777777" w:rsidR="002D61DB" w:rsidRPr="00AB7772" w:rsidRDefault="00224EB1" w:rsidP="00B95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61570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EA3" w:rsidRPr="00AB77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permEnd w:id="32072246"/>
            <w:r w:rsidR="002D61DB" w:rsidRPr="00AB7772">
              <w:rPr>
                <w:rFonts w:asciiTheme="minorHAnsi" w:hAnsiTheme="minorHAnsi" w:cstheme="minorHAnsi"/>
                <w:sz w:val="20"/>
                <w:szCs w:val="20"/>
              </w:rPr>
              <w:t xml:space="preserve"> Automatique </w:t>
            </w:r>
            <w:r w:rsidR="00895EA3" w:rsidRPr="00AB7772"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  <w:r w:rsidR="002D61DB" w:rsidRPr="00AB7772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ermStart w:id="2043413483" w:edGrp="everyone"/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331445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EA3" w:rsidRPr="00AB77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permEnd w:id="2043413483"/>
            <w:r w:rsidR="002D61DB" w:rsidRPr="00AB7772">
              <w:rPr>
                <w:rFonts w:asciiTheme="minorHAnsi" w:hAnsiTheme="minorHAnsi" w:cstheme="minorHAnsi"/>
                <w:sz w:val="20"/>
                <w:szCs w:val="20"/>
              </w:rPr>
              <w:t xml:space="preserve"> Manuelle</w:t>
            </w:r>
          </w:p>
        </w:tc>
      </w:tr>
      <w:permEnd w:id="342903269"/>
      <w:permEnd w:id="693980412"/>
      <w:permEnd w:id="520822909"/>
      <w:permEnd w:id="1474302725"/>
      <w:tr w:rsidR="00895EA3" w14:paraId="1C9D5EFD" w14:textId="77777777" w:rsidTr="003C0E81">
        <w:tblPrEx>
          <w:tblBorders>
            <w:insideV w:val="none" w:sz="0" w:space="0" w:color="auto"/>
          </w:tblBorders>
        </w:tblPrEx>
        <w:trPr>
          <w:trHeight w:val="289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07914680" w14:textId="77777777" w:rsidR="00895EA3" w:rsidRPr="00AB7772" w:rsidRDefault="00895EA3" w:rsidP="00B71110">
            <w:pPr>
              <w:spacing w:before="20"/>
              <w:rPr>
                <w:rFonts w:asciiTheme="minorHAnsi" w:hAnsiTheme="minorHAnsi" w:cstheme="minorHAnsi"/>
                <w:sz w:val="20"/>
                <w:szCs w:val="20"/>
              </w:rPr>
            </w:pPr>
            <w:r w:rsidRPr="00AB7772">
              <w:rPr>
                <w:rFonts w:asciiTheme="minorHAnsi" w:hAnsiTheme="minorHAnsi" w:cstheme="minorHAnsi"/>
                <w:sz w:val="20"/>
                <w:szCs w:val="20"/>
              </w:rPr>
              <w:t xml:space="preserve">S’agit-il d’une voiture de location?  </w:t>
            </w:r>
          </w:p>
        </w:tc>
        <w:permStart w:id="1224278337" w:edGrp="everyone"/>
        <w:tc>
          <w:tcPr>
            <w:tcW w:w="7513" w:type="dxa"/>
            <w:gridSpan w:val="6"/>
            <w:shd w:val="clear" w:color="auto" w:fill="auto"/>
            <w:vAlign w:val="center"/>
          </w:tcPr>
          <w:p w14:paraId="6B4A4DF3" w14:textId="0F3F129C" w:rsidR="00895EA3" w:rsidRPr="00AB7772" w:rsidRDefault="00224EB1" w:rsidP="00F134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0788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EA3" w:rsidRPr="00AB77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permEnd w:id="1224278337"/>
            <w:r w:rsidR="00895EA3" w:rsidRPr="00AB77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13449">
              <w:rPr>
                <w:rFonts w:asciiTheme="minorHAnsi" w:hAnsiTheme="minorHAnsi" w:cstheme="minorHAnsi"/>
                <w:sz w:val="20"/>
                <w:szCs w:val="20"/>
              </w:rPr>
              <w:t>Non</w:t>
            </w:r>
            <w:r w:rsidR="00895EA3" w:rsidRPr="00AB7772"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  <w:permStart w:id="1898269810" w:edGrp="everyone"/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14146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EA3" w:rsidRPr="00AB77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permEnd w:id="1898269810"/>
            <w:r w:rsidR="00895EA3" w:rsidRPr="00AB77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13449">
              <w:rPr>
                <w:rFonts w:asciiTheme="minorHAnsi" w:hAnsiTheme="minorHAnsi" w:cstheme="minorHAnsi"/>
                <w:sz w:val="20"/>
                <w:szCs w:val="20"/>
              </w:rPr>
              <w:t>Oui</w:t>
            </w:r>
          </w:p>
        </w:tc>
      </w:tr>
      <w:tr w:rsidR="00895EA3" w14:paraId="7A52D92D" w14:textId="77777777" w:rsidTr="00D733FF">
        <w:tblPrEx>
          <w:tblBorders>
            <w:insideV w:val="none" w:sz="0" w:space="0" w:color="auto"/>
          </w:tblBorders>
        </w:tblPrEx>
        <w:trPr>
          <w:trHeight w:val="289"/>
        </w:trPr>
        <w:tc>
          <w:tcPr>
            <w:tcW w:w="439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BF30" w14:textId="77777777" w:rsidR="00895EA3" w:rsidRPr="00AB7772" w:rsidRDefault="00895EA3" w:rsidP="00B71110">
            <w:pPr>
              <w:spacing w:before="20"/>
              <w:rPr>
                <w:rFonts w:asciiTheme="minorHAnsi" w:hAnsiTheme="minorHAnsi" w:cstheme="minorHAnsi"/>
                <w:sz w:val="20"/>
                <w:szCs w:val="20"/>
              </w:rPr>
            </w:pPr>
            <w:permStart w:id="334111549" w:edGrp="everyone" w:colFirst="2" w:colLast="2"/>
            <w:r w:rsidRPr="00AB7772">
              <w:rPr>
                <w:rFonts w:asciiTheme="minorHAnsi" w:hAnsiTheme="minorHAnsi" w:cstheme="minorHAnsi"/>
                <w:sz w:val="20"/>
                <w:szCs w:val="20"/>
              </w:rPr>
              <w:t>Est-ce qu’il y a un changement de véhicule prévu?</w:t>
            </w:r>
            <w:r w:rsidR="002623F8" w:rsidRPr="004908C7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*</w:t>
            </w:r>
          </w:p>
        </w:tc>
        <w:permStart w:id="1515084491" w:edGrp="everyone"/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2085E1" w14:textId="62A67116" w:rsidR="00895EA3" w:rsidRPr="00AB7772" w:rsidRDefault="00224EB1" w:rsidP="00F134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99747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EA3" w:rsidRPr="00AB77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permEnd w:id="1515084491"/>
            <w:r w:rsidR="00895EA3" w:rsidRPr="00AB77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13449">
              <w:rPr>
                <w:rFonts w:asciiTheme="minorHAnsi" w:hAnsiTheme="minorHAnsi" w:cstheme="minorHAnsi"/>
                <w:sz w:val="20"/>
                <w:szCs w:val="20"/>
              </w:rPr>
              <w:t>Non</w:t>
            </w:r>
            <w:r w:rsidR="00895EA3" w:rsidRPr="00AB7772"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  <w:permStart w:id="669722680" w:edGrp="everyone"/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58940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EA3" w:rsidRPr="00AB77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permEnd w:id="669722680"/>
            <w:r w:rsidR="00895EA3" w:rsidRPr="00AB77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13449">
              <w:rPr>
                <w:rFonts w:asciiTheme="minorHAnsi" w:hAnsiTheme="minorHAnsi" w:cstheme="minorHAnsi"/>
                <w:sz w:val="20"/>
                <w:szCs w:val="20"/>
              </w:rPr>
              <w:t>Oui</w:t>
            </w:r>
            <w:r w:rsidR="00895EA3" w:rsidRPr="00AB7772">
              <w:rPr>
                <w:rFonts w:asciiTheme="minorHAnsi" w:hAnsiTheme="minorHAnsi" w:cstheme="minorHAnsi"/>
                <w:sz w:val="20"/>
                <w:szCs w:val="20"/>
              </w:rPr>
              <w:t>, détaillez :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BCE2BA" w14:textId="4F9EAC28" w:rsidR="00895EA3" w:rsidRPr="00AB7772" w:rsidRDefault="00D81DBF" w:rsidP="00B711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permEnd w:id="334111549"/>
      <w:tr w:rsidR="00D733FF" w14:paraId="13BCF8F4" w14:textId="77777777" w:rsidTr="00B71110">
        <w:trPr>
          <w:trHeight w:val="228"/>
        </w:trPr>
        <w:tc>
          <w:tcPr>
            <w:tcW w:w="10632" w:type="dxa"/>
            <w:gridSpan w:val="8"/>
            <w:tcBorders>
              <w:bottom w:val="nil"/>
            </w:tcBorders>
            <w:shd w:val="clear" w:color="auto" w:fill="auto"/>
          </w:tcPr>
          <w:p w14:paraId="374957E0" w14:textId="498E3F16" w:rsidR="00D733FF" w:rsidRPr="00AB7772" w:rsidRDefault="00D733FF" w:rsidP="00B71110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AB7772">
              <w:rPr>
                <w:rFonts w:asciiTheme="minorHAnsi" w:hAnsiTheme="minorHAnsi" w:cstheme="minorHAnsi"/>
                <w:sz w:val="20"/>
                <w:szCs w:val="20"/>
              </w:rPr>
              <w:t>Votre véhicule possède-t-il déjà des adaptations (équipements adaptés pour faciliter la conduite ou pour en faciliter l’accès)?</w:t>
            </w:r>
          </w:p>
        </w:tc>
      </w:tr>
      <w:permStart w:id="1658342730" w:edGrp="everyone"/>
      <w:permStart w:id="48063444" w:edGrp="everyone" w:colFirst="1" w:colLast="1"/>
      <w:tr w:rsidR="00D733FF" w14:paraId="08208D30" w14:textId="77777777" w:rsidTr="00B71110">
        <w:trPr>
          <w:trHeight w:val="306"/>
        </w:trPr>
        <w:tc>
          <w:tcPr>
            <w:tcW w:w="5387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14:paraId="248F9830" w14:textId="1256E977" w:rsidR="00D733FF" w:rsidRDefault="00224EB1" w:rsidP="00F13449">
            <w:pPr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7169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3FF" w:rsidRPr="00AB77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permEnd w:id="1658342730"/>
            <w:r w:rsidR="00D733FF" w:rsidRPr="00AB77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13449">
              <w:rPr>
                <w:rFonts w:asciiTheme="minorHAnsi" w:hAnsiTheme="minorHAnsi" w:cstheme="minorHAnsi"/>
                <w:sz w:val="20"/>
                <w:szCs w:val="20"/>
              </w:rPr>
              <w:t>Non</w:t>
            </w:r>
            <w:r w:rsidR="00D733FF" w:rsidRPr="00AB77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733F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ermStart w:id="585519780" w:edGrp="everyone"/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004514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3FF" w:rsidRPr="00AB77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permEnd w:id="585519780"/>
            <w:r w:rsidR="00D733FF" w:rsidRPr="00AB77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13449">
              <w:rPr>
                <w:rFonts w:asciiTheme="minorHAnsi" w:hAnsiTheme="minorHAnsi" w:cstheme="minorHAnsi"/>
                <w:sz w:val="20"/>
                <w:szCs w:val="20"/>
              </w:rPr>
              <w:t>Oui</w:t>
            </w:r>
            <w:r w:rsidR="00D733FF" w:rsidRPr="00AB7772">
              <w:rPr>
                <w:rFonts w:asciiTheme="minorHAnsi" w:hAnsiTheme="minorHAnsi" w:cstheme="minorHAnsi"/>
                <w:sz w:val="20"/>
                <w:szCs w:val="20"/>
              </w:rPr>
              <w:t>, lesquelles et quand ont-elles été installées ?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14:paraId="33CE3052" w14:textId="613A2CFD" w:rsidR="00D733FF" w:rsidRPr="00AB7772" w:rsidRDefault="00D81DBF" w:rsidP="00D733FF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permEnd w:id="48063444"/>
      <w:tr w:rsidR="002D61DB" w14:paraId="5A2ED269" w14:textId="77777777" w:rsidTr="00762DD0">
        <w:trPr>
          <w:trHeight w:val="390"/>
        </w:trPr>
        <w:tc>
          <w:tcPr>
            <w:tcW w:w="10632" w:type="dxa"/>
            <w:gridSpan w:val="8"/>
            <w:tcBorders>
              <w:top w:val="nil"/>
            </w:tcBorders>
            <w:shd w:val="clear" w:color="auto" w:fill="auto"/>
            <w:vAlign w:val="center"/>
          </w:tcPr>
          <w:p w14:paraId="53A7748B" w14:textId="68FBD202" w:rsidR="002D61DB" w:rsidRPr="00762DD0" w:rsidRDefault="002D61DB" w:rsidP="00762DD0">
            <w:pPr>
              <w:spacing w:after="40"/>
              <w:ind w:right="38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762DD0">
              <w:rPr>
                <w:rFonts w:asciiTheme="minorHAnsi" w:hAnsiTheme="minorHAnsi" w:cstheme="minorHAnsi"/>
                <w:color w:val="C00000"/>
                <w:sz w:val="19"/>
                <w:szCs w:val="19"/>
              </w:rPr>
              <w:t>*Il est fortement suggéré d’attendre d’avoir complété l’évaluation avec l’ergothérapeute avant de changer de véhicule.</w:t>
            </w:r>
            <w:r w:rsidR="004908C7" w:rsidRPr="00762DD0">
              <w:rPr>
                <w:rFonts w:asciiTheme="minorHAnsi" w:hAnsiTheme="minorHAnsi" w:cstheme="minorHAnsi"/>
                <w:color w:val="C00000"/>
                <w:sz w:val="19"/>
                <w:szCs w:val="19"/>
              </w:rPr>
              <w:t xml:space="preserve"> </w:t>
            </w:r>
            <w:r w:rsidR="00DF72FB" w:rsidRPr="00762DD0">
              <w:rPr>
                <w:rFonts w:asciiTheme="minorHAnsi" w:hAnsiTheme="minorHAnsi" w:cstheme="minorHAnsi"/>
                <w:color w:val="C00000"/>
                <w:sz w:val="19"/>
                <w:szCs w:val="19"/>
              </w:rPr>
              <w:t>Toutefois, si un changement de véhicule est requis,</w:t>
            </w:r>
            <w:r w:rsidR="00F06054" w:rsidRPr="00762DD0">
              <w:rPr>
                <w:rFonts w:asciiTheme="minorHAnsi" w:hAnsiTheme="minorHAnsi" w:cstheme="minorHAnsi"/>
                <w:color w:val="C00000"/>
                <w:sz w:val="19"/>
                <w:szCs w:val="19"/>
              </w:rPr>
              <w:t xml:space="preserve"> </w:t>
            </w:r>
            <w:r w:rsidR="00DF72FB" w:rsidRPr="00762DD0">
              <w:rPr>
                <w:rFonts w:asciiTheme="minorHAnsi" w:hAnsiTheme="minorHAnsi" w:cstheme="minorHAnsi"/>
                <w:color w:val="C00000"/>
                <w:sz w:val="19"/>
                <w:szCs w:val="19"/>
              </w:rPr>
              <w:t>l'achat du nouveau véhicule doit se faire dans les 12 mois</w:t>
            </w:r>
            <w:r w:rsidR="00F06054" w:rsidRPr="00762DD0">
              <w:rPr>
                <w:rFonts w:asciiTheme="minorHAnsi" w:hAnsiTheme="minorHAnsi" w:cstheme="minorHAnsi"/>
                <w:color w:val="C00000"/>
                <w:sz w:val="19"/>
                <w:szCs w:val="19"/>
              </w:rPr>
              <w:t xml:space="preserve"> suivant l’évaluation de l’ergothérapeute</w:t>
            </w:r>
            <w:r w:rsidR="00DF72FB" w:rsidRPr="00762DD0">
              <w:rPr>
                <w:rFonts w:asciiTheme="minorHAnsi" w:hAnsiTheme="minorHAnsi" w:cstheme="minorHAnsi"/>
                <w:color w:val="C00000"/>
                <w:sz w:val="19"/>
                <w:szCs w:val="19"/>
              </w:rPr>
              <w:t>.</w:t>
            </w:r>
          </w:p>
        </w:tc>
      </w:tr>
    </w:tbl>
    <w:p w14:paraId="514ADEC9" w14:textId="77777777" w:rsidR="002D61DB" w:rsidRPr="008A6F30" w:rsidRDefault="002D61DB" w:rsidP="002D61DB">
      <w:pPr>
        <w:rPr>
          <w:rFonts w:asciiTheme="minorHAnsi" w:hAnsiTheme="minorHAnsi" w:cstheme="minorHAnsi"/>
          <w:sz w:val="14"/>
          <w:szCs w:val="10"/>
        </w:rPr>
      </w:pPr>
    </w:p>
    <w:tbl>
      <w:tblPr>
        <w:tblStyle w:val="Grilledutableau"/>
        <w:tblW w:w="106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544"/>
        <w:gridCol w:w="425"/>
        <w:gridCol w:w="4835"/>
      </w:tblGrid>
      <w:tr w:rsidR="002D61DB" w:rsidRPr="002929E9" w14:paraId="1598D77C" w14:textId="77777777" w:rsidTr="0087239C">
        <w:tc>
          <w:tcPr>
            <w:tcW w:w="10647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40519A4A" w14:textId="3BB53A5F" w:rsidR="002D61DB" w:rsidRPr="00D10A5A" w:rsidRDefault="002D61DB" w:rsidP="000974A0">
            <w:pPr>
              <w:pStyle w:val="Paragraphedeliste"/>
              <w:numPr>
                <w:ilvl w:val="0"/>
                <w:numId w:val="8"/>
              </w:numPr>
              <w:tabs>
                <w:tab w:val="left" w:pos="6264"/>
                <w:tab w:val="left" w:pos="8674"/>
              </w:tabs>
              <w:ind w:left="459" w:hanging="35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0A5A">
              <w:rPr>
                <w:rFonts w:asciiTheme="minorHAnsi" w:hAnsiTheme="minorHAnsi" w:cstheme="minorHAnsi"/>
                <w:b/>
                <w:sz w:val="20"/>
                <w:szCs w:val="20"/>
              </w:rPr>
              <w:t>DÉPLACEMENTS</w:t>
            </w:r>
            <w:r w:rsidR="00D10A5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</w:p>
        </w:tc>
      </w:tr>
      <w:tr w:rsidR="0064246A" w14:paraId="6EBFA562" w14:textId="77777777" w:rsidTr="0087239C">
        <w:trPr>
          <w:trHeight w:val="829"/>
        </w:trPr>
        <w:tc>
          <w:tcPr>
            <w:tcW w:w="1843" w:type="dxa"/>
            <w:vMerge w:val="restart"/>
            <w:tcBorders>
              <w:right w:val="nil"/>
            </w:tcBorders>
            <w:shd w:val="clear" w:color="auto" w:fill="F2F2F2"/>
          </w:tcPr>
          <w:p w14:paraId="3C58E78C" w14:textId="77777777" w:rsidR="0064246A" w:rsidRDefault="0064246A" w:rsidP="0087239C">
            <w:pPr>
              <w:spacing w:before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00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Cochez </w:t>
            </w:r>
            <w:r w:rsidR="00AF1027">
              <w:rPr>
                <w:rFonts w:asciiTheme="minorHAnsi" w:hAnsiTheme="minorHAnsi" w:cstheme="minorHAnsi"/>
                <w:b/>
                <w:sz w:val="20"/>
                <w:szCs w:val="20"/>
              </w:rPr>
              <w:t>parmi les</w:t>
            </w:r>
            <w:r w:rsidRPr="002200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activités </w:t>
            </w:r>
            <w:r w:rsidR="00AF102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suivantes </w:t>
            </w:r>
            <w:r w:rsidRPr="0022009A">
              <w:rPr>
                <w:rFonts w:asciiTheme="minorHAnsi" w:hAnsiTheme="minorHAnsi" w:cstheme="minorHAnsi"/>
                <w:b/>
                <w:sz w:val="20"/>
                <w:szCs w:val="20"/>
              </w:rPr>
              <w:t>pour lesquelles vous avez besoin de votre véhicule</w:t>
            </w:r>
            <w:r w:rsidR="00AF1027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  <w:p w14:paraId="042CD7C8" w14:textId="56569EB5" w:rsidR="00AF1027" w:rsidRPr="007D4D61" w:rsidRDefault="00AF1027" w:rsidP="0087239C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7D4D6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Ou ici si</w:t>
            </w:r>
          </w:p>
          <w:p w14:paraId="238F7848" w14:textId="47A1877E" w:rsidR="00AF1027" w:rsidRDefault="00224EB1" w:rsidP="007D4D61">
            <w:pPr>
              <w:spacing w:before="40" w:after="40"/>
              <w:ind w:left="-1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532997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82753118" w:edGrp="everyone"/>
                <w:r w:rsidR="00AF1027" w:rsidRPr="00435608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  <w:permEnd w:id="582753118"/>
              </w:sdtContent>
            </w:sdt>
            <w:r w:rsidR="001F3503" w:rsidRPr="00435608">
              <w:rPr>
                <w:rFonts w:ascii="Calibri" w:hAnsi="Calibri" w:cs="Calibri"/>
                <w:sz w:val="20"/>
                <w:szCs w:val="20"/>
              </w:rPr>
              <w:t xml:space="preserve"> N</w:t>
            </w:r>
            <w:r w:rsidR="00AF1027" w:rsidRPr="00435608">
              <w:rPr>
                <w:rFonts w:ascii="Calibri" w:hAnsi="Calibri" w:cs="Calibri"/>
                <w:sz w:val="20"/>
                <w:szCs w:val="20"/>
              </w:rPr>
              <w:t>e s’applique pas</w:t>
            </w:r>
            <w:r w:rsidR="007D4D6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permStart w:id="832047008" w:edGrp="everyone"/>
        <w:tc>
          <w:tcPr>
            <w:tcW w:w="8804" w:type="dxa"/>
            <w:gridSpan w:val="3"/>
            <w:tcBorders>
              <w:left w:val="nil"/>
              <w:bottom w:val="dashed" w:sz="4" w:space="0" w:color="auto"/>
            </w:tcBorders>
          </w:tcPr>
          <w:p w14:paraId="52061987" w14:textId="77777777" w:rsidR="0064246A" w:rsidRDefault="00224EB1" w:rsidP="0064246A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796222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46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permEnd w:id="832047008"/>
            <w:r w:rsidR="0064246A">
              <w:rPr>
                <w:rFonts w:asciiTheme="minorHAnsi" w:hAnsiTheme="minorHAnsi" w:cstheme="minorHAnsi"/>
                <w:sz w:val="20"/>
                <w:szCs w:val="20"/>
              </w:rPr>
              <w:t xml:space="preserve"> Travail – Si arrêt de travail, retour prévu le :   </w:t>
            </w:r>
            <w:permStart w:id="1311924849" w:edGrp="everyone"/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735002561"/>
                <w:placeholder>
                  <w:docPart w:val="DefaultPlaceholder_-1854013438"/>
                </w:placeholder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0124E8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 </w:t>
                </w:r>
              </w:sdtContent>
            </w:sdt>
          </w:p>
          <w:permEnd w:id="1311924849"/>
          <w:p w14:paraId="4F0E32CC" w14:textId="18772EBE" w:rsidR="0064246A" w:rsidRDefault="0064246A" w:rsidP="00F13449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B25036">
              <w:rPr>
                <w:rFonts w:asciiTheme="minorHAnsi" w:hAnsiTheme="minorHAnsi" w:cstheme="minorHAnsi"/>
                <w:b/>
                <w:sz w:val="20"/>
                <w:szCs w:val="20"/>
              </w:rPr>
              <w:t>Est-ce que votre véhicule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est</w:t>
            </w:r>
            <w:r w:rsidRPr="00B2503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requis dans le cadre de l’exerc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ice de vos fonctions au travail</w:t>
            </w:r>
            <w:r w:rsidRPr="00B25036">
              <w:rPr>
                <w:rFonts w:asciiTheme="minorHAnsi" w:hAnsiTheme="minorHAnsi" w:cstheme="minorHAnsi"/>
                <w:b/>
                <w:sz w:val="20"/>
                <w:szCs w:val="20"/>
              </w:rPr>
              <w:t>?</w:t>
            </w:r>
            <w:r w:rsidR="00E34F5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250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(Autre que</w:t>
            </w:r>
            <w:r w:rsidR="0066161A">
              <w:rPr>
                <w:rFonts w:asciiTheme="minorHAnsi" w:hAnsiTheme="minorHAnsi" w:cstheme="minorHAnsi"/>
                <w:sz w:val="20"/>
                <w:szCs w:val="20"/>
              </w:rPr>
              <w:t xml:space="preserve"> pour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les déplacements entre la maison et le travail)</w:t>
            </w:r>
            <w:r w:rsidRPr="00B250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Pr="00B250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ermStart w:id="1437732379" w:edGrp="everyone"/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93221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permEnd w:id="1437732379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13449">
              <w:rPr>
                <w:rFonts w:asciiTheme="minorHAnsi" w:hAnsiTheme="minorHAnsi" w:cstheme="minorHAnsi"/>
                <w:sz w:val="20"/>
                <w:szCs w:val="20"/>
              </w:rPr>
              <w:t>Non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ermStart w:id="1844790155" w:edGrp="everyone"/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915287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permEnd w:id="1844790155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13449">
              <w:rPr>
                <w:rFonts w:asciiTheme="minorHAnsi" w:hAnsiTheme="minorHAnsi" w:cstheme="minorHAnsi"/>
                <w:sz w:val="20"/>
                <w:szCs w:val="20"/>
              </w:rPr>
              <w:t>Oui</w:t>
            </w:r>
          </w:p>
        </w:tc>
      </w:tr>
      <w:tr w:rsidR="002D61DB" w14:paraId="4FC28B1E" w14:textId="77777777" w:rsidTr="0087239C">
        <w:tc>
          <w:tcPr>
            <w:tcW w:w="1843" w:type="dxa"/>
            <w:vMerge/>
            <w:tcBorders>
              <w:right w:val="nil"/>
            </w:tcBorders>
            <w:shd w:val="clear" w:color="auto" w:fill="F2F2F2"/>
          </w:tcPr>
          <w:p w14:paraId="4938824F" w14:textId="77777777" w:rsidR="002D61DB" w:rsidRDefault="002D61DB" w:rsidP="00B950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permStart w:id="1588277556" w:edGrp="everyone"/>
        <w:tc>
          <w:tcPr>
            <w:tcW w:w="8804" w:type="dxa"/>
            <w:gridSpan w:val="3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17EBE525" w14:textId="77777777" w:rsidR="002D61DB" w:rsidRPr="00B25036" w:rsidRDefault="00224EB1" w:rsidP="00532A39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557902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46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permEnd w:id="1588277556"/>
            <w:r w:rsidR="002D61DB">
              <w:rPr>
                <w:rFonts w:asciiTheme="minorHAnsi" w:hAnsiTheme="minorHAnsi" w:cstheme="minorHAnsi"/>
                <w:sz w:val="20"/>
                <w:szCs w:val="20"/>
              </w:rPr>
              <w:t xml:space="preserve"> Études</w:t>
            </w:r>
            <w:r w:rsidR="0064246A">
              <w:rPr>
                <w:rFonts w:asciiTheme="minorHAnsi" w:hAnsiTheme="minorHAnsi" w:cstheme="minorHAnsi"/>
                <w:sz w:val="20"/>
                <w:szCs w:val="20"/>
              </w:rPr>
              <w:t xml:space="preserve"> – Si </w:t>
            </w:r>
            <w:r w:rsidR="002D61DB" w:rsidRPr="00B25036">
              <w:rPr>
                <w:rFonts w:asciiTheme="minorHAnsi" w:hAnsiTheme="minorHAnsi" w:cstheme="minorHAnsi"/>
                <w:sz w:val="20"/>
                <w:szCs w:val="20"/>
              </w:rPr>
              <w:t xml:space="preserve">études en arrêt, retour prévu le : </w:t>
            </w:r>
            <w:permStart w:id="997788476" w:edGrp="everyone"/>
            <w:r w:rsidR="006424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053368539"/>
                <w:placeholder>
                  <w:docPart w:val="DefaultPlaceholder_-1854013438"/>
                </w:placeholder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0124E8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 </w:t>
                </w:r>
              </w:sdtContent>
            </w:sdt>
            <w:r w:rsidR="006424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ermEnd w:id="997788476"/>
          </w:p>
        </w:tc>
      </w:tr>
      <w:tr w:rsidR="002D61DB" w14:paraId="4E88C827" w14:textId="77777777" w:rsidTr="007D4D61">
        <w:trPr>
          <w:trHeight w:val="860"/>
        </w:trPr>
        <w:tc>
          <w:tcPr>
            <w:tcW w:w="1843" w:type="dxa"/>
            <w:vMerge/>
            <w:tcBorders>
              <w:bottom w:val="single" w:sz="4" w:space="0" w:color="auto"/>
              <w:right w:val="nil"/>
            </w:tcBorders>
            <w:shd w:val="clear" w:color="auto" w:fill="F2F2F2"/>
          </w:tcPr>
          <w:p w14:paraId="755FCD18" w14:textId="77777777" w:rsidR="002D61DB" w:rsidRDefault="002D61DB" w:rsidP="00B9507C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permStart w:id="1371690718" w:edGrp="everyone"/>
        <w:tc>
          <w:tcPr>
            <w:tcW w:w="3544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774C11B1" w14:textId="6715485F" w:rsidR="002D61DB" w:rsidRPr="001F3AF0" w:rsidRDefault="00224EB1" w:rsidP="007D4D61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986860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46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permEnd w:id="1371690718"/>
            <w:r w:rsidR="002D61DB">
              <w:rPr>
                <w:rFonts w:asciiTheme="minorHAnsi" w:hAnsiTheme="minorHAnsi" w:cstheme="minorHAnsi"/>
                <w:sz w:val="20"/>
                <w:szCs w:val="20"/>
              </w:rPr>
              <w:t xml:space="preserve"> Soins médicaux obligatoires reçus à </w:t>
            </w:r>
            <w:r w:rsidR="001F3503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2D61DB" w:rsidRPr="00435608">
              <w:rPr>
                <w:rFonts w:asciiTheme="minorHAnsi" w:hAnsiTheme="minorHAnsi" w:cstheme="minorHAnsi"/>
                <w:b/>
                <w:sz w:val="20"/>
                <w:szCs w:val="20"/>
              </w:rPr>
              <w:t>l’externe</w:t>
            </w:r>
            <w:r w:rsidR="002D61DB">
              <w:rPr>
                <w:rFonts w:asciiTheme="minorHAnsi" w:hAnsiTheme="minorHAnsi" w:cstheme="minorHAnsi"/>
                <w:sz w:val="20"/>
                <w:szCs w:val="20"/>
              </w:rPr>
              <w:t xml:space="preserve"> du domicile (</w:t>
            </w:r>
            <w:r w:rsidR="007A512B">
              <w:rPr>
                <w:rFonts w:asciiTheme="minorHAnsi" w:hAnsiTheme="minorHAnsi" w:cstheme="minorHAnsi"/>
                <w:sz w:val="20"/>
                <w:szCs w:val="20"/>
              </w:rPr>
              <w:t>ex. </w:t>
            </w:r>
            <w:r w:rsidR="001F3503">
              <w:rPr>
                <w:rFonts w:asciiTheme="minorHAnsi" w:hAnsiTheme="minorHAnsi" w:cstheme="minorHAnsi"/>
                <w:sz w:val="20"/>
                <w:szCs w:val="20"/>
              </w:rPr>
              <w:t xml:space="preserve">radiothérapie, </w:t>
            </w:r>
            <w:r w:rsidR="002D61DB">
              <w:rPr>
                <w:rFonts w:asciiTheme="minorHAnsi" w:hAnsiTheme="minorHAnsi" w:cstheme="minorHAnsi"/>
                <w:sz w:val="20"/>
                <w:szCs w:val="20"/>
              </w:rPr>
              <w:t>dialyse, etc.)</w:t>
            </w:r>
            <w:r w:rsidR="001F3503">
              <w:rPr>
                <w:rFonts w:asciiTheme="minorHAnsi" w:hAnsiTheme="minorHAnsi" w:cstheme="minorHAnsi"/>
                <w:sz w:val="20"/>
                <w:szCs w:val="20"/>
              </w:rPr>
              <w:t xml:space="preserve">.  </w:t>
            </w:r>
            <w:r w:rsidR="00C76E0B" w:rsidRPr="001F3503">
              <w:rPr>
                <w:rFonts w:asciiTheme="minorHAnsi" w:hAnsiTheme="minorHAnsi" w:cstheme="minorHAnsi"/>
                <w:b/>
                <w:sz w:val="21"/>
                <w:szCs w:val="21"/>
              </w:rPr>
              <w:t>Sv</w:t>
            </w:r>
            <w:r w:rsidR="007A512B" w:rsidRPr="001F3503">
              <w:rPr>
                <w:rFonts w:asciiTheme="minorHAnsi" w:hAnsiTheme="minorHAnsi" w:cstheme="minorHAnsi"/>
                <w:b/>
                <w:sz w:val="21"/>
                <w:szCs w:val="21"/>
              </w:rPr>
              <w:t>p spécifiez</w:t>
            </w:r>
            <w:r w:rsidR="007A512B" w:rsidRPr="001F3503">
              <w:rPr>
                <w:rFonts w:asciiTheme="minorHAnsi" w:hAnsiTheme="minorHAnsi" w:cstheme="minorHAnsi"/>
                <w:sz w:val="21"/>
                <w:szCs w:val="21"/>
              </w:rPr>
              <w:t> :</w:t>
            </w:r>
            <w:r w:rsidR="007A512B" w:rsidRPr="001F3503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  <w:tc>
          <w:tcPr>
            <w:tcW w:w="5260" w:type="dxa"/>
            <w:gridSpan w:val="2"/>
            <w:tcBorders>
              <w:top w:val="dashed" w:sz="4" w:space="0" w:color="auto"/>
              <w:left w:val="nil"/>
              <w:bottom w:val="single" w:sz="4" w:space="0" w:color="auto"/>
            </w:tcBorders>
          </w:tcPr>
          <w:p w14:paraId="3C4FBCCB" w14:textId="28BF77D1" w:rsidR="002D61DB" w:rsidRDefault="002D61DB" w:rsidP="001F3503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Type de soins : </w:t>
            </w:r>
            <w:permStart w:id="1024147928" w:edGrp="everyone"/>
            <w:r w:rsidR="00D81DB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</w:p>
          <w:permEnd w:id="1024147928"/>
          <w:p w14:paraId="5A0A9D93" w14:textId="4006D260" w:rsidR="002D61DB" w:rsidRDefault="002D61DB" w:rsidP="001F3503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1F3AF0">
              <w:rPr>
                <w:rFonts w:asciiTheme="minorHAnsi" w:hAnsiTheme="minorHAnsi" w:cstheme="minorHAnsi"/>
                <w:b/>
                <w:sz w:val="20"/>
                <w:szCs w:val="20"/>
              </w:rPr>
              <w:t>Lieu des soins 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ermStart w:id="383978266" w:edGrp="everyone"/>
            <w:r w:rsidR="00D81DBF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ermEnd w:id="383978266"/>
          <w:p w14:paraId="644BE478" w14:textId="2BB42051" w:rsidR="002D61DB" w:rsidRDefault="002D61DB" w:rsidP="001F3503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29E9">
              <w:rPr>
                <w:rFonts w:asciiTheme="minorHAnsi" w:hAnsiTheme="minorHAnsi" w:cstheme="minorHAnsi"/>
                <w:b/>
                <w:sz w:val="20"/>
                <w:szCs w:val="20"/>
              </w:rPr>
              <w:t>F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ré</w:t>
            </w:r>
            <w:r w:rsidRPr="002929E9">
              <w:rPr>
                <w:rFonts w:asciiTheme="minorHAnsi" w:hAnsiTheme="minorHAnsi" w:cstheme="minorHAnsi"/>
                <w:b/>
                <w:sz w:val="20"/>
                <w:szCs w:val="20"/>
              </w:rPr>
              <w:t>quence</w:t>
            </w:r>
            <w:r w:rsidR="006424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x. : une fois</w:t>
            </w:r>
            <w:r w:rsidR="007A512B"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10 jours) : </w:t>
            </w:r>
            <w:permStart w:id="1512851018" w:edGrp="everyone"/>
            <w:r w:rsidR="006424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D81DB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6424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ermEnd w:id="1512851018"/>
          </w:p>
        </w:tc>
      </w:tr>
      <w:tr w:rsidR="002D61DB" w14:paraId="15CF1F33" w14:textId="77777777" w:rsidTr="00800CAD">
        <w:trPr>
          <w:trHeight w:val="263"/>
        </w:trPr>
        <w:tc>
          <w:tcPr>
            <w:tcW w:w="106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07363F8" w14:textId="7F0D0230" w:rsidR="002D61DB" w:rsidRDefault="002D61DB" w:rsidP="00F13449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3136B">
              <w:rPr>
                <w:rFonts w:ascii="Calibri" w:hAnsi="Calibri" w:cs="Calibri"/>
                <w:sz w:val="20"/>
                <w:szCs w:val="20"/>
              </w:rPr>
              <w:t>Êtes</w:t>
            </w:r>
            <w:r>
              <w:rPr>
                <w:rFonts w:ascii="Calibri" w:hAnsi="Calibri" w:cs="Calibri"/>
                <w:sz w:val="20"/>
                <w:szCs w:val="20"/>
              </w:rPr>
              <w:t>-vous</w:t>
            </w:r>
            <w:r w:rsidRPr="00E3136B">
              <w:rPr>
                <w:rFonts w:ascii="Calibri" w:hAnsi="Calibri" w:cs="Calibri"/>
                <w:sz w:val="20"/>
                <w:szCs w:val="20"/>
              </w:rPr>
              <w:t xml:space="preserve"> en mesure d’utiliser le transport en commun pour vos déplacements </w:t>
            </w:r>
            <w:r>
              <w:rPr>
                <w:rFonts w:ascii="Calibri" w:hAnsi="Calibri" w:cs="Calibri"/>
                <w:sz w:val="20"/>
                <w:szCs w:val="20"/>
              </w:rPr>
              <w:t>au besoin</w:t>
            </w:r>
            <w:r w:rsidRPr="00E3136B">
              <w:rPr>
                <w:rFonts w:ascii="Calibri" w:hAnsi="Calibri" w:cs="Calibri"/>
                <w:sz w:val="20"/>
                <w:szCs w:val="20"/>
              </w:rPr>
              <w:t>?</w:t>
            </w:r>
            <w:r w:rsidR="0064246A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Start w:id="738403691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031999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46A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738403691"/>
            <w:r w:rsidRPr="00E3136B">
              <w:rPr>
                <w:rFonts w:ascii="Calibri" w:eastAsia="MS Gothic" w:hAnsi="Calibri" w:cs="Calibri"/>
                <w:sz w:val="20"/>
                <w:szCs w:val="20"/>
              </w:rPr>
              <w:t xml:space="preserve"> </w:t>
            </w:r>
            <w:r w:rsidR="00F13449">
              <w:rPr>
                <w:rFonts w:ascii="Calibri" w:eastAsia="MS Gothic" w:hAnsi="Calibri" w:cs="Calibri"/>
                <w:sz w:val="20"/>
                <w:szCs w:val="20"/>
              </w:rPr>
              <w:t>Non</w:t>
            </w:r>
            <w:r>
              <w:rPr>
                <w:rFonts w:ascii="Calibri" w:eastAsia="MS Gothic" w:hAnsi="Calibri" w:cs="Calibri"/>
                <w:sz w:val="20"/>
                <w:szCs w:val="20"/>
              </w:rPr>
              <w:tab/>
            </w:r>
            <w:permStart w:id="1383281692" w:edGrp="everyone"/>
            <w:sdt>
              <w:sdtPr>
                <w:rPr>
                  <w:rFonts w:ascii="Calibri" w:eastAsia="MS Gothic" w:hAnsi="Calibri" w:cs="Calibri"/>
                  <w:sz w:val="20"/>
                  <w:szCs w:val="20"/>
                </w:rPr>
                <w:id w:val="-364440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46A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1383281692"/>
            <w:r>
              <w:rPr>
                <w:rFonts w:ascii="Calibri" w:eastAsia="MS Gothic" w:hAnsi="Calibri" w:cs="Calibri"/>
                <w:sz w:val="20"/>
                <w:szCs w:val="20"/>
              </w:rPr>
              <w:t xml:space="preserve"> </w:t>
            </w:r>
            <w:r w:rsidR="00F13449">
              <w:rPr>
                <w:rFonts w:ascii="Calibri" w:eastAsia="MS Gothic" w:hAnsi="Calibri" w:cs="Calibri"/>
                <w:sz w:val="20"/>
                <w:szCs w:val="20"/>
              </w:rPr>
              <w:t>Oui</w:t>
            </w:r>
          </w:p>
        </w:tc>
      </w:tr>
      <w:tr w:rsidR="00F13449" w14:paraId="7E08D39D" w14:textId="77777777" w:rsidTr="00F13449">
        <w:trPr>
          <w:trHeight w:val="228"/>
        </w:trPr>
        <w:tc>
          <w:tcPr>
            <w:tcW w:w="5812" w:type="dxa"/>
            <w:gridSpan w:val="3"/>
            <w:tcBorders>
              <w:right w:val="nil"/>
            </w:tcBorders>
            <w:shd w:val="clear" w:color="auto" w:fill="auto"/>
          </w:tcPr>
          <w:p w14:paraId="250E187B" w14:textId="32EBA30C" w:rsidR="00F13449" w:rsidRPr="0064246A" w:rsidRDefault="00F13449" w:rsidP="00F13449">
            <w:pPr>
              <w:spacing w:before="40" w:after="20"/>
              <w:rPr>
                <w:rFonts w:asciiTheme="minorHAnsi" w:hAnsiTheme="minorHAnsi" w:cstheme="minorHAnsi"/>
                <w:sz w:val="20"/>
                <w:szCs w:val="20"/>
              </w:rPr>
            </w:pPr>
            <w:permStart w:id="1650220964" w:edGrp="everyone" w:colFirst="1" w:colLast="1"/>
            <w:r w:rsidRPr="00E3136B">
              <w:rPr>
                <w:rFonts w:ascii="Calibri" w:hAnsi="Calibri" w:cs="Calibri"/>
                <w:sz w:val="20"/>
                <w:szCs w:val="20"/>
              </w:rPr>
              <w:t>Avez-vous accès au transport adapté?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281032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01112254" w:edGrp="everyone"/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  <w:permEnd w:id="501112254"/>
              </w:sdtContent>
            </w:sdt>
            <w:r w:rsidRPr="00E3136B">
              <w:rPr>
                <w:rFonts w:ascii="Calibri" w:eastAsia="MS Gothic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MS Gothic" w:hAnsi="Calibri" w:cs="Calibri"/>
                <w:sz w:val="20"/>
                <w:szCs w:val="20"/>
              </w:rPr>
              <w:t xml:space="preserve">Non   </w:t>
            </w:r>
            <w:permStart w:id="927878376" w:edGrp="everyone"/>
            <w:sdt>
              <w:sdtPr>
                <w:rPr>
                  <w:rFonts w:ascii="Calibri" w:eastAsia="MS Gothic" w:hAnsi="Calibri" w:cs="Calibri"/>
                  <w:sz w:val="20"/>
                  <w:szCs w:val="20"/>
                </w:rPr>
                <w:id w:val="71479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927878376"/>
            <w:r>
              <w:rPr>
                <w:rFonts w:ascii="Calibri" w:eastAsia="MS Gothic" w:hAnsi="Calibri" w:cs="Calibri"/>
                <w:sz w:val="20"/>
                <w:szCs w:val="20"/>
              </w:rPr>
              <w:t xml:space="preserve"> Oui,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précisez</w:t>
            </w:r>
            <w:r w:rsidRPr="0064246A">
              <w:rPr>
                <w:rFonts w:asciiTheme="minorHAnsi" w:hAnsiTheme="minorHAnsi" w:cstheme="minorHAnsi"/>
                <w:sz w:val="20"/>
                <w:szCs w:val="20"/>
              </w:rPr>
              <w:t> :</w:t>
            </w:r>
          </w:p>
        </w:tc>
        <w:tc>
          <w:tcPr>
            <w:tcW w:w="4835" w:type="dxa"/>
            <w:tcBorders>
              <w:left w:val="nil"/>
            </w:tcBorders>
            <w:shd w:val="clear" w:color="auto" w:fill="auto"/>
          </w:tcPr>
          <w:p w14:paraId="28CDE64D" w14:textId="5AD5888C" w:rsidR="00F13449" w:rsidRDefault="00F13449" w:rsidP="0064246A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</w:p>
        </w:tc>
      </w:tr>
      <w:permEnd w:id="1650220964"/>
      <w:tr w:rsidR="002D61DB" w14:paraId="269512D2" w14:textId="77777777" w:rsidTr="00D733FF">
        <w:trPr>
          <w:trHeight w:val="451"/>
        </w:trPr>
        <w:tc>
          <w:tcPr>
            <w:tcW w:w="10647" w:type="dxa"/>
            <w:gridSpan w:val="4"/>
            <w:shd w:val="clear" w:color="auto" w:fill="auto"/>
          </w:tcPr>
          <w:p w14:paraId="33AB1E5B" w14:textId="2392EE76" w:rsidR="002D61DB" w:rsidRDefault="002D61DB" w:rsidP="0087239C">
            <w:pPr>
              <w:spacing w:before="40" w:after="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Avez-vous d’autres moyens alternatifs pour vos déplacements</w:t>
            </w:r>
            <w:r w:rsidR="00C76E0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76E0B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besoin? </w:t>
            </w:r>
          </w:p>
          <w:permStart w:id="1160918901" w:edGrp="everyone"/>
          <w:p w14:paraId="46B84753" w14:textId="71DC8570" w:rsidR="002D61DB" w:rsidRDefault="00224EB1" w:rsidP="0087239C">
            <w:pPr>
              <w:spacing w:after="40"/>
              <w:ind w:left="17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-132273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46A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permEnd w:id="1160918901"/>
            <w:r w:rsidR="002D61DB">
              <w:rPr>
                <w:rFonts w:ascii="Calibri" w:hAnsi="Calibri" w:cs="Calibri"/>
                <w:sz w:val="20"/>
                <w:szCs w:val="20"/>
              </w:rPr>
              <w:t xml:space="preserve"> C</w:t>
            </w:r>
            <w:r w:rsidR="002D61DB" w:rsidRPr="00E3136B">
              <w:rPr>
                <w:rFonts w:ascii="Calibri" w:hAnsi="Calibri" w:cs="Calibri"/>
                <w:sz w:val="20"/>
                <w:szCs w:val="20"/>
              </w:rPr>
              <w:t>o-voiturage</w:t>
            </w:r>
            <w:r w:rsidR="002D61DB">
              <w:rPr>
                <w:rFonts w:ascii="Calibri" w:hAnsi="Calibri" w:cs="Calibri"/>
                <w:sz w:val="20"/>
                <w:szCs w:val="20"/>
              </w:rPr>
              <w:tab/>
            </w:r>
            <w:permStart w:id="1962369293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148206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46A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1962369293"/>
            <w:r w:rsidR="002D61DB" w:rsidRPr="00E3136B">
              <w:rPr>
                <w:rFonts w:ascii="Calibri" w:eastAsia="MS Gothic" w:hAnsi="Calibri" w:cs="Calibri"/>
                <w:sz w:val="20"/>
                <w:szCs w:val="20"/>
              </w:rPr>
              <w:t xml:space="preserve"> </w:t>
            </w:r>
            <w:r w:rsidR="002D61DB">
              <w:rPr>
                <w:rFonts w:ascii="Calibri" w:eastAsia="MS Gothic" w:hAnsi="Calibri" w:cs="Calibri"/>
                <w:sz w:val="20"/>
                <w:szCs w:val="20"/>
              </w:rPr>
              <w:t>T</w:t>
            </w:r>
            <w:r w:rsidR="002D61DB" w:rsidRPr="00E3136B">
              <w:rPr>
                <w:rFonts w:ascii="Calibri" w:eastAsia="MS Gothic" w:hAnsi="Calibri" w:cs="Calibri"/>
                <w:sz w:val="20"/>
                <w:szCs w:val="20"/>
              </w:rPr>
              <w:t>axi</w:t>
            </w:r>
            <w:r w:rsidR="0064246A">
              <w:rPr>
                <w:rFonts w:ascii="Calibri" w:eastAsia="MS Gothic" w:hAnsi="Calibri" w:cs="Calibri"/>
                <w:sz w:val="20"/>
                <w:szCs w:val="20"/>
              </w:rPr>
              <w:t xml:space="preserve">     </w:t>
            </w:r>
            <w:r w:rsidR="002D61DB">
              <w:rPr>
                <w:rFonts w:ascii="Calibri" w:eastAsia="MS Gothic" w:hAnsi="Calibri" w:cs="Calibri"/>
                <w:sz w:val="20"/>
                <w:szCs w:val="20"/>
              </w:rPr>
              <w:tab/>
            </w:r>
            <w:permStart w:id="494695759" w:edGrp="everyone"/>
            <w:sdt>
              <w:sdtPr>
                <w:rPr>
                  <w:rFonts w:ascii="Calibri" w:eastAsia="MS Gothic" w:hAnsi="Calibri" w:cs="Calibri"/>
                  <w:sz w:val="20"/>
                  <w:szCs w:val="20"/>
                </w:rPr>
                <w:id w:val="53069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46A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494695759"/>
            <w:r w:rsidR="002D61DB">
              <w:rPr>
                <w:rFonts w:ascii="Calibri" w:eastAsia="MS Gothic" w:hAnsi="Calibri" w:cs="Calibri"/>
                <w:sz w:val="20"/>
                <w:szCs w:val="20"/>
              </w:rPr>
              <w:t xml:space="preserve"> B</w:t>
            </w:r>
            <w:r w:rsidR="002D61DB" w:rsidRPr="00E3136B">
              <w:rPr>
                <w:rFonts w:ascii="Calibri" w:eastAsia="MS Gothic" w:hAnsi="Calibri" w:cs="Calibri"/>
                <w:sz w:val="20"/>
                <w:szCs w:val="20"/>
              </w:rPr>
              <w:t>énévole</w:t>
            </w:r>
            <w:r w:rsidR="005C002D">
              <w:rPr>
                <w:rFonts w:ascii="Calibri" w:eastAsia="MS Gothic" w:hAnsi="Calibri" w:cs="Calibri"/>
                <w:sz w:val="20"/>
                <w:szCs w:val="20"/>
              </w:rPr>
              <w:tab/>
            </w:r>
            <w:r w:rsidR="0064246A">
              <w:rPr>
                <w:rFonts w:ascii="Calibri" w:eastAsia="MS Gothic" w:hAnsi="Calibri" w:cs="Calibri"/>
                <w:sz w:val="20"/>
                <w:szCs w:val="20"/>
              </w:rPr>
              <w:t xml:space="preserve">     </w:t>
            </w:r>
            <w:permStart w:id="139941987" w:edGrp="everyone"/>
            <w:sdt>
              <w:sdtPr>
                <w:rPr>
                  <w:rFonts w:ascii="Calibri" w:eastAsia="MS Gothic" w:hAnsi="Calibri" w:cs="Calibri"/>
                  <w:sz w:val="20"/>
                  <w:szCs w:val="20"/>
                </w:rPr>
                <w:id w:val="97151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46A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139941987"/>
            <w:r w:rsidR="002D61DB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  <w:r w:rsidR="002D61DB">
              <w:rPr>
                <w:rFonts w:ascii="Calibri" w:eastAsia="MS Gothic" w:hAnsi="Calibri" w:cs="Calibri"/>
                <w:sz w:val="20"/>
                <w:szCs w:val="20"/>
              </w:rPr>
              <w:t>A</w:t>
            </w:r>
            <w:r w:rsidR="002D61DB" w:rsidRPr="00E3136B">
              <w:rPr>
                <w:rFonts w:ascii="Calibri" w:eastAsia="MS Gothic" w:hAnsi="Calibri" w:cs="Calibri"/>
                <w:sz w:val="20"/>
                <w:szCs w:val="20"/>
              </w:rPr>
              <w:t>utre</w:t>
            </w:r>
            <w:r w:rsidR="005C002D">
              <w:rPr>
                <w:rFonts w:ascii="Calibri" w:eastAsia="MS Gothic" w:hAnsi="Calibri" w:cs="Calibri"/>
                <w:sz w:val="20"/>
                <w:szCs w:val="20"/>
              </w:rPr>
              <w:t>, précisez</w:t>
            </w:r>
            <w:r w:rsidR="002D61DB">
              <w:rPr>
                <w:rFonts w:ascii="Calibri" w:eastAsia="MS Gothic" w:hAnsi="Calibri" w:cs="Calibri"/>
                <w:sz w:val="20"/>
                <w:szCs w:val="20"/>
              </w:rPr>
              <w:t> :</w:t>
            </w:r>
            <w:r w:rsidR="002D61DB" w:rsidRPr="00E3136B">
              <w:rPr>
                <w:rFonts w:ascii="Calibri" w:eastAsia="MS Gothic" w:hAnsi="Calibri" w:cs="Calibri"/>
                <w:sz w:val="20"/>
                <w:szCs w:val="20"/>
              </w:rPr>
              <w:t xml:space="preserve"> </w:t>
            </w:r>
            <w:r w:rsidR="002D61DB" w:rsidRPr="00EE056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ermStart w:id="369434395" w:edGrp="everyone"/>
            <w:r w:rsidR="005C002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1019F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5C002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ermEnd w:id="369434395"/>
          </w:p>
        </w:tc>
      </w:tr>
    </w:tbl>
    <w:p w14:paraId="2D1B02A4" w14:textId="77777777" w:rsidR="00B71110" w:rsidRPr="000974A0" w:rsidRDefault="00B71110" w:rsidP="00AB7772">
      <w:pPr>
        <w:rPr>
          <w:rFonts w:cstheme="minorHAnsi"/>
          <w:sz w:val="14"/>
          <w:szCs w:val="20"/>
        </w:rPr>
      </w:pPr>
    </w:p>
    <w:tbl>
      <w:tblPr>
        <w:tblStyle w:val="Grilledutableau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701"/>
        <w:gridCol w:w="708"/>
        <w:gridCol w:w="810"/>
        <w:gridCol w:w="4152"/>
      </w:tblGrid>
      <w:tr w:rsidR="00B9507C" w14:paraId="50C75218" w14:textId="77777777" w:rsidTr="00B9507C">
        <w:trPr>
          <w:tblHeader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9C1F455" w14:textId="35971F78" w:rsidR="00B9507C" w:rsidRPr="005C002D" w:rsidRDefault="00B9507C" w:rsidP="000974A0">
            <w:pPr>
              <w:pStyle w:val="Paragraphedeliste"/>
              <w:numPr>
                <w:ilvl w:val="0"/>
                <w:numId w:val="8"/>
              </w:numPr>
              <w:tabs>
                <w:tab w:val="left" w:pos="6264"/>
                <w:tab w:val="left" w:pos="8674"/>
              </w:tabs>
              <w:ind w:left="45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002D">
              <w:rPr>
                <w:rFonts w:asciiTheme="minorHAnsi" w:hAnsiTheme="minorHAnsi" w:cstheme="minorHAnsi"/>
                <w:b/>
                <w:sz w:val="20"/>
                <w:szCs w:val="20"/>
              </w:rPr>
              <w:t>PERSONNES AYANT COLLABORÉ OU COMPLÉTÉ LE DOCUMENT</w:t>
            </w:r>
          </w:p>
        </w:tc>
      </w:tr>
      <w:permStart w:id="829639625" w:edGrp="everyone"/>
      <w:permStart w:id="605113289" w:edGrp="everyone" w:colFirst="1" w:colLast="1"/>
      <w:tr w:rsidR="00B9507C" w14:paraId="1A9AE076" w14:textId="77777777" w:rsidTr="00B9507C">
        <w:trPr>
          <w:trHeight w:val="117"/>
          <w:tblHeader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14:paraId="09A54E2B" w14:textId="10DDAB9C" w:rsidR="00B9507C" w:rsidRDefault="00224EB1" w:rsidP="007D4D61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802694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07C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829639625"/>
            <w:r w:rsidR="00B9507C">
              <w:rPr>
                <w:rFonts w:ascii="Calibri" w:hAnsi="Calibri" w:cs="Calibri"/>
                <w:sz w:val="20"/>
                <w:szCs w:val="20"/>
              </w:rPr>
              <w:t xml:space="preserve"> Usager                </w:t>
            </w:r>
            <w:permStart w:id="1897886576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888911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07C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1897886576"/>
            <w:r w:rsidR="00B9507C">
              <w:rPr>
                <w:rFonts w:ascii="Calibri" w:hAnsi="Calibri" w:cs="Calibri"/>
                <w:sz w:val="20"/>
                <w:szCs w:val="20"/>
              </w:rPr>
              <w:t xml:space="preserve"> Parent de l’usager (inscrire prénom et nom) : 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B48D3B" w14:textId="4D2A51B7" w:rsidR="00B9507C" w:rsidRDefault="00D81DBF" w:rsidP="007D4D61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</w:tc>
      </w:tr>
      <w:permStart w:id="752249100" w:edGrp="everyone"/>
      <w:permStart w:id="1406471036" w:edGrp="everyone" w:colFirst="1" w:colLast="1"/>
      <w:permEnd w:id="605113289"/>
      <w:tr w:rsidR="00B9507C" w14:paraId="0D6A203C" w14:textId="77777777" w:rsidTr="00B9507C">
        <w:trPr>
          <w:trHeight w:val="116"/>
          <w:tblHeader/>
        </w:trPr>
        <w:tc>
          <w:tcPr>
            <w:tcW w:w="6480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B9FB34" w14:textId="37F131B8" w:rsidR="00B9507C" w:rsidRDefault="00224EB1" w:rsidP="007D4D61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540173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CAD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752249100"/>
            <w:r w:rsidR="00800CA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9507C">
              <w:rPr>
                <w:rFonts w:ascii="Calibri" w:hAnsi="Calibri" w:cs="Calibri"/>
                <w:sz w:val="20"/>
                <w:szCs w:val="20"/>
              </w:rPr>
              <w:t>Même professionnel qui a rempli la demande de services (Prénom Nom) :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E6C03F" w14:textId="38C237F2" w:rsidR="00B9507C" w:rsidRDefault="00D81DBF" w:rsidP="007D4D61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</w:tc>
      </w:tr>
      <w:permStart w:id="1440374802" w:edGrp="everyone"/>
      <w:permEnd w:id="1406471036"/>
      <w:tr w:rsidR="00B9507C" w14:paraId="529DFC28" w14:textId="77777777" w:rsidTr="00B9507C">
        <w:trPr>
          <w:trHeight w:val="209"/>
          <w:tblHeader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A1C20B" w14:textId="77777777" w:rsidR="00B9507C" w:rsidRDefault="00224EB1" w:rsidP="007D4D61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912384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07C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1440374802"/>
            <w:r w:rsidR="00B9507C">
              <w:rPr>
                <w:rFonts w:ascii="Calibri" w:hAnsi="Calibri" w:cs="Calibri"/>
                <w:sz w:val="20"/>
                <w:szCs w:val="20"/>
              </w:rPr>
              <w:t xml:space="preserve"> Professionnel </w:t>
            </w:r>
            <w:r w:rsidR="00B9507C" w:rsidRPr="0001291C">
              <w:rPr>
                <w:rFonts w:ascii="Calibri" w:hAnsi="Calibri" w:cs="Calibri"/>
                <w:sz w:val="20"/>
                <w:szCs w:val="20"/>
                <w:u w:val="single"/>
              </w:rPr>
              <w:t>autre</w:t>
            </w:r>
            <w:r w:rsidR="00B9507C">
              <w:rPr>
                <w:rFonts w:ascii="Calibri" w:hAnsi="Calibri" w:cs="Calibri"/>
                <w:sz w:val="20"/>
                <w:szCs w:val="20"/>
              </w:rPr>
              <w:t xml:space="preserve"> que celui qui a rempli la demande de services. Remplir les informations suivantes :</w:t>
            </w:r>
          </w:p>
        </w:tc>
      </w:tr>
      <w:tr w:rsidR="00B9507C" w14:paraId="38120311" w14:textId="77777777" w:rsidTr="00800CAD">
        <w:trPr>
          <w:trHeight w:val="20"/>
          <w:tblHeader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1DF7468" w14:textId="77777777" w:rsidR="00B9507C" w:rsidRDefault="00B9507C" w:rsidP="00B9507C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permStart w:id="2028953442" w:edGrp="everyone" w:colFirst="1" w:colLast="1"/>
            <w:r>
              <w:rPr>
                <w:rFonts w:ascii="Calibri" w:hAnsi="Calibri" w:cs="Calibri"/>
                <w:sz w:val="20"/>
                <w:szCs w:val="20"/>
              </w:rPr>
              <w:t xml:space="preserve">Prénom, Nom et  titre professionnel : 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818682" w14:textId="2373CA13" w:rsidR="00B9507C" w:rsidRDefault="00D81DBF" w:rsidP="00B9507C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</w:tc>
      </w:tr>
      <w:tr w:rsidR="00B9507C" w14:paraId="53EF92EE" w14:textId="77777777" w:rsidTr="00800CAD">
        <w:trPr>
          <w:trHeight w:val="20"/>
          <w:tblHeader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0C74D9" w14:textId="77777777" w:rsidR="00B9507C" w:rsidRDefault="00B9507C" w:rsidP="00800CAD">
            <w:pPr>
              <w:spacing w:after="40"/>
              <w:rPr>
                <w:rFonts w:ascii="Calibri" w:hAnsi="Calibri" w:cs="Calibri"/>
                <w:sz w:val="20"/>
                <w:szCs w:val="20"/>
              </w:rPr>
            </w:pPr>
            <w:permStart w:id="568867090" w:edGrp="everyone" w:colFirst="1" w:colLast="1"/>
            <w:permEnd w:id="2028953442"/>
            <w:r>
              <w:rPr>
                <w:rFonts w:ascii="Calibri" w:hAnsi="Calibri" w:cs="Calibri"/>
                <w:sz w:val="20"/>
                <w:szCs w:val="20"/>
              </w:rPr>
              <w:t>No de tél. et courriel :  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B8239" w14:textId="43D05C26" w:rsidR="00B9507C" w:rsidRDefault="00D81DBF" w:rsidP="00B9507C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</w:tc>
      </w:tr>
      <w:tr w:rsidR="00B9507C" w14:paraId="75EE74B9" w14:textId="77777777" w:rsidTr="000974A0">
        <w:trPr>
          <w:trHeight w:val="210"/>
        </w:trPr>
        <w:tc>
          <w:tcPr>
            <w:tcW w:w="4962" w:type="dxa"/>
            <w:gridSpan w:val="3"/>
            <w:tcBorders>
              <w:right w:val="nil"/>
            </w:tcBorders>
            <w:hideMark/>
          </w:tcPr>
          <w:p w14:paraId="4ED7C808" w14:textId="77777777" w:rsidR="00B9507C" w:rsidRDefault="00B9507C" w:rsidP="000974A0">
            <w:pPr>
              <w:spacing w:before="20" w:after="40"/>
              <w:rPr>
                <w:rFonts w:ascii="Calibri" w:hAnsi="Calibri" w:cs="Calibri"/>
                <w:sz w:val="20"/>
                <w:szCs w:val="20"/>
              </w:rPr>
            </w:pPr>
            <w:permStart w:id="1287085213" w:edGrp="everyone" w:colFirst="1" w:colLast="1"/>
            <w:permEnd w:id="568867090"/>
            <w:r>
              <w:rPr>
                <w:rFonts w:ascii="Calibri" w:hAnsi="Calibri" w:cs="Calibri"/>
                <w:sz w:val="20"/>
                <w:szCs w:val="20"/>
              </w:rPr>
              <w:t xml:space="preserve">Date à laquelle le document a été rempli (AAAA/MM/JJ) :  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1070772961"/>
            <w:placeholder>
              <w:docPart w:val="55A2BB59488D4D62B71E1950F03B68EB"/>
            </w:placeholder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5670" w:type="dxa"/>
                <w:gridSpan w:val="3"/>
                <w:tcBorders>
                  <w:left w:val="nil"/>
                </w:tcBorders>
              </w:tcPr>
              <w:p w14:paraId="4721C77A" w14:textId="77777777" w:rsidR="00B9507C" w:rsidRDefault="000124E8" w:rsidP="00B9507C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permEnd w:id="1287085213"/>
    </w:tbl>
    <w:p w14:paraId="0035711E" w14:textId="77777777" w:rsidR="000974A0" w:rsidRDefault="000974A0" w:rsidP="00800CAD">
      <w:pPr>
        <w:spacing w:before="60"/>
        <w:rPr>
          <w:rFonts w:ascii="Calibri" w:hAnsi="Calibri" w:cs="Calibri"/>
          <w:sz w:val="16"/>
          <w:szCs w:val="16"/>
        </w:rPr>
      </w:pPr>
    </w:p>
    <w:p w14:paraId="00AA2EB5" w14:textId="77777777" w:rsidR="001019F7" w:rsidRDefault="001019F7" w:rsidP="00800CAD">
      <w:pPr>
        <w:spacing w:before="60"/>
        <w:rPr>
          <w:rFonts w:ascii="Calibri" w:hAnsi="Calibri" w:cs="Calibri"/>
          <w:sz w:val="16"/>
          <w:szCs w:val="16"/>
        </w:rPr>
      </w:pPr>
    </w:p>
    <w:p w14:paraId="172214E5" w14:textId="77777777" w:rsidR="001019F7" w:rsidRDefault="001019F7" w:rsidP="00800CAD">
      <w:pPr>
        <w:spacing w:before="60"/>
        <w:rPr>
          <w:rFonts w:ascii="Calibri" w:hAnsi="Calibri" w:cs="Calibri"/>
          <w:sz w:val="16"/>
          <w:szCs w:val="16"/>
        </w:rPr>
      </w:pPr>
    </w:p>
    <w:p w14:paraId="20A52760" w14:textId="77777777" w:rsidR="001019F7" w:rsidRDefault="001019F7" w:rsidP="00800CAD">
      <w:pPr>
        <w:spacing w:before="60"/>
        <w:rPr>
          <w:rFonts w:ascii="Calibri" w:hAnsi="Calibri" w:cs="Calibri"/>
          <w:sz w:val="16"/>
          <w:szCs w:val="16"/>
        </w:rPr>
      </w:pPr>
    </w:p>
    <w:p w14:paraId="196513C2" w14:textId="77777777" w:rsidR="001019F7" w:rsidRDefault="001019F7" w:rsidP="00800CAD">
      <w:pPr>
        <w:spacing w:before="60"/>
        <w:rPr>
          <w:rFonts w:ascii="Calibri" w:hAnsi="Calibri" w:cs="Calibri"/>
          <w:sz w:val="16"/>
          <w:szCs w:val="16"/>
        </w:rPr>
      </w:pPr>
    </w:p>
    <w:p w14:paraId="0D7259A4" w14:textId="20813F46" w:rsidR="00B9507C" w:rsidRDefault="00B9507C" w:rsidP="00800CAD">
      <w:pPr>
        <w:spacing w:before="60"/>
        <w:rPr>
          <w:rFonts w:asciiTheme="minorHAnsi" w:hAnsiTheme="minorHAnsi" w:cstheme="minorHAnsi"/>
          <w:i/>
          <w:sz w:val="16"/>
          <w:szCs w:val="16"/>
        </w:rPr>
      </w:pPr>
      <w:r w:rsidRPr="005C002D">
        <w:rPr>
          <w:rFonts w:ascii="Calibri" w:hAnsi="Calibri" w:cs="Calibri"/>
          <w:sz w:val="16"/>
          <w:szCs w:val="16"/>
        </w:rPr>
        <w:t>Formulaire inspiré de</w:t>
      </w:r>
      <w:r w:rsidRPr="005C002D">
        <w:rPr>
          <w:rStyle w:val="Appelnotedebasdep"/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l’</w:t>
      </w:r>
      <w:r w:rsidRPr="005C002D">
        <w:rPr>
          <w:rFonts w:asciiTheme="minorHAnsi" w:hAnsiTheme="minorHAnsi" w:cstheme="minorHAnsi"/>
          <w:i/>
          <w:sz w:val="16"/>
          <w:szCs w:val="16"/>
        </w:rPr>
        <w:t>Annexe 1 « informations complémentaires au programme d’évaluation et de réadaptation en conduite automobile (PERCA) du CISSS Chaudière-Appalaches</w:t>
      </w:r>
      <w:r>
        <w:rPr>
          <w:rFonts w:asciiTheme="minorHAnsi" w:hAnsiTheme="minorHAnsi" w:cstheme="minorHAnsi"/>
          <w:i/>
          <w:sz w:val="16"/>
          <w:szCs w:val="16"/>
        </w:rPr>
        <w:t xml:space="preserve"> et de</w:t>
      </w:r>
      <w:r w:rsidRPr="005C002D">
        <w:rPr>
          <w:rFonts w:asciiTheme="minorHAnsi" w:hAnsiTheme="minorHAnsi" w:cstheme="minorHAnsi"/>
          <w:i/>
          <w:sz w:val="16"/>
          <w:szCs w:val="16"/>
        </w:rPr>
        <w:t xml:space="preserve"> l’ Annexe D « Service spécialisé en déficience physique Programme conduite automobile » CISSS de Laval</w:t>
      </w:r>
    </w:p>
    <w:p w14:paraId="2800F51A" w14:textId="77777777" w:rsidR="00B9507C" w:rsidRPr="00B9507C" w:rsidRDefault="00B9507C" w:rsidP="007E09E8">
      <w:pPr>
        <w:rPr>
          <w:sz w:val="16"/>
          <w:szCs w:val="16"/>
        </w:rPr>
      </w:pPr>
    </w:p>
    <w:sectPr w:rsidR="00B9507C" w:rsidRPr="00B9507C" w:rsidSect="00921C23">
      <w:headerReference w:type="even" r:id="rId15"/>
      <w:headerReference w:type="default" r:id="rId16"/>
      <w:footerReference w:type="even" r:id="rId17"/>
      <w:footerReference w:type="default" r:id="rId18"/>
      <w:footerReference w:type="first" r:id="rId19"/>
      <w:pgSz w:w="12240" w:h="15840"/>
      <w:pgMar w:top="994" w:right="630" w:bottom="994" w:left="1022" w:header="706" w:footer="5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8CA03" w14:textId="77777777" w:rsidR="00224EB1" w:rsidRDefault="00224EB1" w:rsidP="0081257E">
      <w:r>
        <w:separator/>
      </w:r>
    </w:p>
  </w:endnote>
  <w:endnote w:type="continuationSeparator" w:id="0">
    <w:p w14:paraId="4881F476" w14:textId="77777777" w:rsidR="00224EB1" w:rsidRDefault="00224EB1" w:rsidP="00812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loult_Cond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715A7" w14:textId="77777777" w:rsidR="002F5C95" w:rsidRDefault="002F5C95" w:rsidP="009241CF">
    <w:pPr>
      <w:pStyle w:val="Pieddepage"/>
      <w:tabs>
        <w:tab w:val="clear" w:pos="4320"/>
        <w:tab w:val="clear" w:pos="8640"/>
        <w:tab w:val="center" w:pos="4678"/>
        <w:tab w:val="right" w:pos="10632"/>
      </w:tabs>
      <w:rPr>
        <w:sz w:val="15"/>
        <w:szCs w:val="15"/>
      </w:rPr>
    </w:pPr>
    <w:r>
      <w:rPr>
        <w:sz w:val="20"/>
        <w:szCs w:val="20"/>
      </w:rPr>
      <w:t>XXX-XXXXX (XXXX-XX)</w:t>
    </w:r>
    <w:r>
      <w:rPr>
        <w:sz w:val="20"/>
        <w:szCs w:val="20"/>
      </w:rPr>
      <w:tab/>
    </w:r>
    <w:r w:rsidRPr="002C0510">
      <w:rPr>
        <w:rFonts w:asciiTheme="minorHAnsi" w:hAnsiTheme="minorHAnsi" w:cstheme="minorHAnsi"/>
        <w:b/>
        <w:sz w:val="20"/>
        <w:szCs w:val="20"/>
      </w:rPr>
      <w:t>PLAN D’INTERVENTION DISCIPLINAIRE</w:t>
    </w:r>
    <w:r>
      <w:rPr>
        <w:rFonts w:asciiTheme="minorHAnsi" w:hAnsiTheme="minorHAnsi" w:cstheme="minorHAnsi"/>
        <w:b/>
        <w:sz w:val="20"/>
        <w:szCs w:val="20"/>
      </w:rPr>
      <w:t xml:space="preserve"> /</w:t>
    </w:r>
    <w:r>
      <w:rPr>
        <w:sz w:val="20"/>
        <w:szCs w:val="20"/>
      </w:rPr>
      <w:tab/>
    </w:r>
    <w:r>
      <w:rPr>
        <w:sz w:val="15"/>
        <w:szCs w:val="15"/>
      </w:rPr>
      <w:t>Dossier médical</w:t>
    </w:r>
  </w:p>
  <w:p w14:paraId="0B366C15" w14:textId="77777777" w:rsidR="002F5C95" w:rsidRDefault="002F5C95" w:rsidP="009241CF">
    <w:pPr>
      <w:pStyle w:val="Pieddepage"/>
      <w:tabs>
        <w:tab w:val="clear" w:pos="4320"/>
        <w:tab w:val="clear" w:pos="8640"/>
        <w:tab w:val="center" w:pos="4678"/>
        <w:tab w:val="right" w:pos="10632"/>
      </w:tabs>
      <w:rPr>
        <w:sz w:val="15"/>
        <w:szCs w:val="15"/>
      </w:rPr>
    </w:pPr>
    <w:r>
      <w:rPr>
        <w:sz w:val="15"/>
        <w:szCs w:val="15"/>
      </w:rPr>
      <w:tab/>
    </w:r>
    <w:r w:rsidRPr="002C0510">
      <w:rPr>
        <w:rFonts w:asciiTheme="minorHAnsi" w:hAnsiTheme="minorHAnsi" w:cstheme="minorHAnsi"/>
        <w:b/>
        <w:sz w:val="20"/>
        <w:szCs w:val="20"/>
      </w:rPr>
      <w:t>PLAN D’INTERVENTION INTERDISCIPLINAIRE – DI-TSA-DP</w:t>
    </w:r>
    <w:r>
      <w:rPr>
        <w:sz w:val="15"/>
        <w:szCs w:val="15"/>
      </w:rPr>
      <w:tab/>
      <w:t>D.I.C. : 3-4-4</w:t>
    </w:r>
  </w:p>
  <w:p w14:paraId="41DD0EE3" w14:textId="529344CD" w:rsidR="002F5C95" w:rsidRPr="009241CF" w:rsidRDefault="002F5C95" w:rsidP="009241CF">
    <w:pPr>
      <w:pStyle w:val="Pieddepage"/>
      <w:tabs>
        <w:tab w:val="clear" w:pos="4320"/>
        <w:tab w:val="clear" w:pos="8640"/>
        <w:tab w:val="center" w:pos="4678"/>
        <w:tab w:val="right" w:pos="10632"/>
      </w:tabs>
      <w:rPr>
        <w:sz w:val="15"/>
        <w:szCs w:val="15"/>
      </w:rPr>
    </w:pPr>
    <w:r>
      <w:rPr>
        <w:sz w:val="15"/>
        <w:szCs w:val="15"/>
      </w:rPr>
      <w:tab/>
    </w:r>
    <w:r>
      <w:rPr>
        <w:sz w:val="15"/>
        <w:szCs w:val="15"/>
      </w:rPr>
      <w:tab/>
    </w:r>
    <w:r w:rsidRPr="00C4393C">
      <w:rPr>
        <w:sz w:val="15"/>
        <w:szCs w:val="15"/>
        <w:lang w:val="fr-FR"/>
      </w:rPr>
      <w:t xml:space="preserve">Page </w:t>
    </w:r>
    <w:r w:rsidRPr="00C4393C">
      <w:rPr>
        <w:b/>
        <w:bCs/>
        <w:sz w:val="15"/>
        <w:szCs w:val="15"/>
      </w:rPr>
      <w:fldChar w:fldCharType="begin"/>
    </w:r>
    <w:r w:rsidRPr="00C4393C">
      <w:rPr>
        <w:b/>
        <w:bCs/>
        <w:sz w:val="15"/>
        <w:szCs w:val="15"/>
      </w:rPr>
      <w:instrText>PAGE  \* Arabic  \* MERGEFORMAT</w:instrText>
    </w:r>
    <w:r w:rsidRPr="00C4393C">
      <w:rPr>
        <w:b/>
        <w:bCs/>
        <w:sz w:val="15"/>
        <w:szCs w:val="15"/>
      </w:rPr>
      <w:fldChar w:fldCharType="separate"/>
    </w:r>
    <w:r w:rsidRPr="00DD133D">
      <w:rPr>
        <w:b/>
        <w:bCs/>
        <w:noProof/>
        <w:sz w:val="15"/>
        <w:szCs w:val="15"/>
        <w:lang w:val="fr-FR"/>
      </w:rPr>
      <w:t>2</w:t>
    </w:r>
    <w:r w:rsidRPr="00C4393C">
      <w:rPr>
        <w:b/>
        <w:bCs/>
        <w:sz w:val="15"/>
        <w:szCs w:val="15"/>
      </w:rPr>
      <w:fldChar w:fldCharType="end"/>
    </w:r>
    <w:r w:rsidRPr="00C4393C">
      <w:rPr>
        <w:sz w:val="15"/>
        <w:szCs w:val="15"/>
        <w:lang w:val="fr-FR"/>
      </w:rPr>
      <w:t xml:space="preserve"> sur </w:t>
    </w:r>
    <w:r w:rsidRPr="00C4393C">
      <w:rPr>
        <w:b/>
        <w:bCs/>
        <w:sz w:val="15"/>
        <w:szCs w:val="15"/>
      </w:rPr>
      <w:fldChar w:fldCharType="begin"/>
    </w:r>
    <w:r w:rsidRPr="00C4393C">
      <w:rPr>
        <w:b/>
        <w:bCs/>
        <w:sz w:val="15"/>
        <w:szCs w:val="15"/>
      </w:rPr>
      <w:instrText>NUMPAGES  \* Arabic  \* MERGEFORMAT</w:instrText>
    </w:r>
    <w:r w:rsidRPr="00C4393C">
      <w:rPr>
        <w:b/>
        <w:bCs/>
        <w:sz w:val="15"/>
        <w:szCs w:val="15"/>
      </w:rPr>
      <w:fldChar w:fldCharType="separate"/>
    </w:r>
    <w:r w:rsidRPr="002F5C95">
      <w:rPr>
        <w:b/>
        <w:bCs/>
        <w:noProof/>
        <w:sz w:val="15"/>
        <w:szCs w:val="15"/>
        <w:lang w:val="fr-FR"/>
      </w:rPr>
      <w:t>4</w:t>
    </w:r>
    <w:r w:rsidRPr="00C4393C">
      <w:rPr>
        <w:b/>
        <w:bCs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FB926" w14:textId="07DA7DDF" w:rsidR="002F5C95" w:rsidRPr="002C0510" w:rsidRDefault="002F5C95" w:rsidP="002C0510">
    <w:pPr>
      <w:pStyle w:val="Pieddepage"/>
      <w:tabs>
        <w:tab w:val="clear" w:pos="4320"/>
        <w:tab w:val="clear" w:pos="8640"/>
        <w:tab w:val="center" w:pos="5245"/>
        <w:tab w:val="right" w:pos="10632"/>
      </w:tabs>
      <w:rPr>
        <w:rFonts w:asciiTheme="minorHAnsi" w:hAnsiTheme="minorHAnsi" w:cstheme="minorHAnsi"/>
        <w:sz w:val="15"/>
        <w:szCs w:val="15"/>
      </w:rPr>
    </w:pPr>
    <w:r>
      <w:rPr>
        <w:rFonts w:asciiTheme="minorHAnsi" w:hAnsiTheme="minorHAnsi" w:cstheme="minorHAnsi"/>
        <w:sz w:val="20"/>
        <w:szCs w:val="20"/>
      </w:rPr>
      <w:t>CLI-60532</w:t>
    </w:r>
    <w:r w:rsidRPr="002C0510">
      <w:rPr>
        <w:rFonts w:asciiTheme="minorHAnsi" w:hAnsiTheme="minorHAnsi" w:cstheme="minorHAnsi"/>
        <w:sz w:val="20"/>
        <w:szCs w:val="20"/>
      </w:rPr>
      <w:t xml:space="preserve"> </w:t>
    </w:r>
    <w:r>
      <w:rPr>
        <w:rFonts w:asciiTheme="minorHAnsi" w:hAnsiTheme="minorHAnsi" w:cstheme="minorHAnsi"/>
        <w:sz w:val="18"/>
        <w:szCs w:val="18"/>
      </w:rPr>
      <w:t>(</w:t>
    </w:r>
    <w:proofErr w:type="spellStart"/>
    <w:r>
      <w:rPr>
        <w:rFonts w:asciiTheme="minorHAnsi" w:hAnsiTheme="minorHAnsi" w:cstheme="minorHAnsi"/>
        <w:sz w:val="18"/>
        <w:szCs w:val="18"/>
      </w:rPr>
      <w:t>Rév</w:t>
    </w:r>
    <w:proofErr w:type="spellEnd"/>
    <w:r>
      <w:rPr>
        <w:rFonts w:asciiTheme="minorHAnsi" w:hAnsiTheme="minorHAnsi" w:cstheme="minorHAnsi"/>
        <w:sz w:val="18"/>
        <w:szCs w:val="18"/>
      </w:rPr>
      <w:t xml:space="preserve"> 2024-0</w:t>
    </w:r>
    <w:r w:rsidR="000F4536">
      <w:rPr>
        <w:rFonts w:asciiTheme="minorHAnsi" w:hAnsiTheme="minorHAnsi" w:cstheme="minorHAnsi"/>
        <w:sz w:val="18"/>
        <w:szCs w:val="18"/>
      </w:rPr>
      <w:t>3</w:t>
    </w:r>
    <w:r>
      <w:rPr>
        <w:rFonts w:asciiTheme="minorHAnsi" w:hAnsiTheme="minorHAnsi" w:cstheme="minorHAnsi"/>
        <w:sz w:val="18"/>
        <w:szCs w:val="18"/>
      </w:rPr>
      <w:t>)</w:t>
    </w:r>
    <w:r w:rsidRPr="002C0510">
      <w:rPr>
        <w:rFonts w:asciiTheme="minorHAnsi" w:hAnsiTheme="minorHAnsi" w:cstheme="minorHAnsi"/>
        <w:sz w:val="20"/>
        <w:szCs w:val="20"/>
      </w:rPr>
      <w:tab/>
    </w:r>
    <w:r w:rsidRPr="00D75C2E">
      <w:rPr>
        <w:rFonts w:asciiTheme="minorHAnsi" w:hAnsiTheme="minorHAnsi" w:cstheme="minorHAnsi"/>
        <w:b/>
        <w:sz w:val="20"/>
        <w:szCs w:val="20"/>
      </w:rPr>
      <w:t>COMPLÉMENT D’INFORMATION</w:t>
    </w:r>
    <w:r w:rsidRPr="002C0510">
      <w:rPr>
        <w:rFonts w:asciiTheme="minorHAnsi" w:hAnsiTheme="minorHAnsi" w:cstheme="minorHAnsi"/>
        <w:sz w:val="20"/>
        <w:szCs w:val="20"/>
      </w:rPr>
      <w:tab/>
    </w:r>
    <w:r w:rsidRPr="002C0510">
      <w:rPr>
        <w:rFonts w:asciiTheme="minorHAnsi" w:hAnsiTheme="minorHAnsi" w:cstheme="minorHAnsi"/>
        <w:sz w:val="15"/>
        <w:szCs w:val="15"/>
      </w:rPr>
      <w:t xml:space="preserve">Dossier </w:t>
    </w:r>
    <w:r>
      <w:rPr>
        <w:rFonts w:asciiTheme="minorHAnsi" w:hAnsiTheme="minorHAnsi" w:cstheme="minorHAnsi"/>
        <w:sz w:val="15"/>
        <w:szCs w:val="15"/>
      </w:rPr>
      <w:t>de l’usager</w:t>
    </w:r>
  </w:p>
  <w:p w14:paraId="6F7EBC4C" w14:textId="091A50B7" w:rsidR="002F5C95" w:rsidRPr="009241CF" w:rsidRDefault="002F5C95" w:rsidP="00770980">
    <w:pPr>
      <w:pStyle w:val="Pieddepage"/>
      <w:tabs>
        <w:tab w:val="clear" w:pos="4320"/>
        <w:tab w:val="clear" w:pos="8640"/>
        <w:tab w:val="center" w:pos="5245"/>
        <w:tab w:val="right" w:pos="10632"/>
      </w:tabs>
      <w:rPr>
        <w:sz w:val="15"/>
        <w:szCs w:val="15"/>
      </w:rPr>
    </w:pPr>
    <w:r w:rsidRPr="002C0510">
      <w:rPr>
        <w:rFonts w:asciiTheme="minorHAnsi" w:hAnsiTheme="minorHAnsi" w:cstheme="minorHAnsi"/>
        <w:sz w:val="15"/>
        <w:szCs w:val="15"/>
      </w:rPr>
      <w:tab/>
    </w:r>
    <w:r w:rsidRPr="002C0510">
      <w:rPr>
        <w:rFonts w:asciiTheme="minorHAnsi" w:hAnsiTheme="minorHAnsi" w:cstheme="minorHAnsi"/>
        <w:b/>
        <w:sz w:val="20"/>
        <w:szCs w:val="20"/>
      </w:rPr>
      <w:t xml:space="preserve"> </w:t>
    </w:r>
    <w:r>
      <w:rPr>
        <w:rFonts w:asciiTheme="minorHAnsi" w:hAnsiTheme="minorHAnsi" w:cstheme="minorHAnsi"/>
        <w:b/>
        <w:sz w:val="20"/>
        <w:szCs w:val="20"/>
      </w:rPr>
      <w:t>PROGRAMME CONDUITE AUTO</w:t>
    </w:r>
    <w:r w:rsidRPr="002C0510">
      <w:rPr>
        <w:rFonts w:asciiTheme="minorHAnsi" w:hAnsiTheme="minorHAnsi" w:cstheme="minorHAnsi"/>
        <w:sz w:val="15"/>
        <w:szCs w:val="15"/>
      </w:rPr>
      <w:tab/>
    </w:r>
    <w:r w:rsidRPr="00C4393C">
      <w:rPr>
        <w:sz w:val="15"/>
        <w:szCs w:val="15"/>
        <w:lang w:val="fr-FR"/>
      </w:rPr>
      <w:t xml:space="preserve">Page </w:t>
    </w:r>
    <w:r w:rsidRPr="00C4393C">
      <w:rPr>
        <w:b/>
        <w:bCs/>
        <w:sz w:val="15"/>
        <w:szCs w:val="15"/>
      </w:rPr>
      <w:fldChar w:fldCharType="begin"/>
    </w:r>
    <w:r w:rsidRPr="00C4393C">
      <w:rPr>
        <w:b/>
        <w:bCs/>
        <w:sz w:val="15"/>
        <w:szCs w:val="15"/>
      </w:rPr>
      <w:instrText>PAGE  \* Arabic  \* MERGEFORMAT</w:instrText>
    </w:r>
    <w:r w:rsidRPr="00C4393C">
      <w:rPr>
        <w:b/>
        <w:bCs/>
        <w:sz w:val="15"/>
        <w:szCs w:val="15"/>
      </w:rPr>
      <w:fldChar w:fldCharType="separate"/>
    </w:r>
    <w:r w:rsidR="003D5576">
      <w:rPr>
        <w:b/>
        <w:bCs/>
        <w:noProof/>
        <w:sz w:val="15"/>
        <w:szCs w:val="15"/>
      </w:rPr>
      <w:t>4</w:t>
    </w:r>
    <w:r w:rsidRPr="00C4393C">
      <w:rPr>
        <w:b/>
        <w:bCs/>
        <w:sz w:val="15"/>
        <w:szCs w:val="15"/>
      </w:rPr>
      <w:fldChar w:fldCharType="end"/>
    </w:r>
    <w:r w:rsidRPr="00C4393C">
      <w:rPr>
        <w:sz w:val="15"/>
        <w:szCs w:val="15"/>
        <w:lang w:val="fr-FR"/>
      </w:rPr>
      <w:t xml:space="preserve"> sur </w:t>
    </w:r>
    <w:r w:rsidRPr="00C4393C">
      <w:rPr>
        <w:b/>
        <w:bCs/>
        <w:sz w:val="15"/>
        <w:szCs w:val="15"/>
      </w:rPr>
      <w:fldChar w:fldCharType="begin"/>
    </w:r>
    <w:r w:rsidRPr="00C4393C">
      <w:rPr>
        <w:b/>
        <w:bCs/>
        <w:sz w:val="15"/>
        <w:szCs w:val="15"/>
      </w:rPr>
      <w:instrText>NUMPAGES  \* Arabic  \* MERGEFORMAT</w:instrText>
    </w:r>
    <w:r w:rsidRPr="00C4393C">
      <w:rPr>
        <w:b/>
        <w:bCs/>
        <w:sz w:val="15"/>
        <w:szCs w:val="15"/>
      </w:rPr>
      <w:fldChar w:fldCharType="separate"/>
    </w:r>
    <w:r w:rsidR="003D5576" w:rsidRPr="003D5576">
      <w:rPr>
        <w:b/>
        <w:bCs/>
        <w:noProof/>
        <w:sz w:val="15"/>
        <w:szCs w:val="15"/>
        <w:lang w:val="fr-FR"/>
      </w:rPr>
      <w:t>4</w:t>
    </w:r>
    <w:r w:rsidRPr="00C4393C">
      <w:rPr>
        <w:b/>
        <w:bCs/>
        <w:sz w:val="15"/>
        <w:szCs w:val="1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AA1C4" w14:textId="23669C2D" w:rsidR="002F5C95" w:rsidRPr="002C0510" w:rsidRDefault="002F5C95" w:rsidP="002C0510">
    <w:pPr>
      <w:pStyle w:val="Pieddepage"/>
      <w:tabs>
        <w:tab w:val="clear" w:pos="4320"/>
        <w:tab w:val="clear" w:pos="8640"/>
        <w:tab w:val="center" w:pos="5245"/>
        <w:tab w:val="right" w:pos="10632"/>
      </w:tabs>
      <w:rPr>
        <w:rFonts w:asciiTheme="minorHAnsi" w:hAnsiTheme="minorHAnsi" w:cstheme="minorHAnsi"/>
        <w:sz w:val="15"/>
        <w:szCs w:val="15"/>
      </w:rPr>
    </w:pPr>
    <w:r>
      <w:rPr>
        <w:rFonts w:asciiTheme="minorHAnsi" w:hAnsiTheme="minorHAnsi" w:cstheme="minorHAnsi"/>
        <w:sz w:val="20"/>
        <w:szCs w:val="20"/>
      </w:rPr>
      <w:t>CLI-60532</w:t>
    </w:r>
    <w:r w:rsidRPr="002C0510">
      <w:rPr>
        <w:rFonts w:asciiTheme="minorHAnsi" w:hAnsiTheme="minorHAnsi" w:cstheme="minorHAnsi"/>
        <w:sz w:val="20"/>
        <w:szCs w:val="20"/>
      </w:rPr>
      <w:t xml:space="preserve"> </w:t>
    </w:r>
    <w:r>
      <w:rPr>
        <w:rFonts w:asciiTheme="minorHAnsi" w:hAnsiTheme="minorHAnsi" w:cstheme="minorHAnsi"/>
        <w:sz w:val="18"/>
        <w:szCs w:val="18"/>
      </w:rPr>
      <w:t>(</w:t>
    </w:r>
    <w:proofErr w:type="spellStart"/>
    <w:r>
      <w:rPr>
        <w:rFonts w:asciiTheme="minorHAnsi" w:hAnsiTheme="minorHAnsi" w:cstheme="minorHAnsi"/>
        <w:sz w:val="18"/>
        <w:szCs w:val="18"/>
      </w:rPr>
      <w:t>Rév</w:t>
    </w:r>
    <w:proofErr w:type="spellEnd"/>
    <w:r>
      <w:rPr>
        <w:rFonts w:asciiTheme="minorHAnsi" w:hAnsiTheme="minorHAnsi" w:cstheme="minorHAnsi"/>
        <w:sz w:val="18"/>
        <w:szCs w:val="18"/>
      </w:rPr>
      <w:t xml:space="preserve"> 2024-0</w:t>
    </w:r>
    <w:r w:rsidR="00E47E2F">
      <w:rPr>
        <w:rFonts w:asciiTheme="minorHAnsi" w:hAnsiTheme="minorHAnsi" w:cstheme="minorHAnsi"/>
        <w:sz w:val="18"/>
        <w:szCs w:val="18"/>
      </w:rPr>
      <w:t>3</w:t>
    </w:r>
    <w:r>
      <w:rPr>
        <w:rFonts w:asciiTheme="minorHAnsi" w:hAnsiTheme="minorHAnsi" w:cstheme="minorHAnsi"/>
        <w:sz w:val="18"/>
        <w:szCs w:val="18"/>
      </w:rPr>
      <w:t>)</w:t>
    </w:r>
    <w:r w:rsidRPr="002C0510">
      <w:rPr>
        <w:rFonts w:asciiTheme="minorHAnsi" w:hAnsiTheme="minorHAnsi" w:cstheme="minorHAnsi"/>
        <w:sz w:val="20"/>
        <w:szCs w:val="20"/>
      </w:rPr>
      <w:tab/>
    </w:r>
    <w:r w:rsidRPr="00D75C2E">
      <w:rPr>
        <w:rFonts w:asciiTheme="minorHAnsi" w:hAnsiTheme="minorHAnsi" w:cstheme="minorHAnsi"/>
        <w:b/>
        <w:sz w:val="20"/>
        <w:szCs w:val="20"/>
      </w:rPr>
      <w:t>COMPLÉMENT D’INFORMATION</w:t>
    </w:r>
    <w:r w:rsidRPr="002C0510">
      <w:rPr>
        <w:rFonts w:asciiTheme="minorHAnsi" w:hAnsiTheme="minorHAnsi" w:cstheme="minorHAnsi"/>
        <w:sz w:val="20"/>
        <w:szCs w:val="20"/>
      </w:rPr>
      <w:tab/>
    </w:r>
    <w:r w:rsidRPr="002C0510">
      <w:rPr>
        <w:rFonts w:asciiTheme="minorHAnsi" w:hAnsiTheme="minorHAnsi" w:cstheme="minorHAnsi"/>
        <w:sz w:val="15"/>
        <w:szCs w:val="15"/>
      </w:rPr>
      <w:t xml:space="preserve">Dossier </w:t>
    </w:r>
    <w:r>
      <w:rPr>
        <w:rFonts w:asciiTheme="minorHAnsi" w:hAnsiTheme="minorHAnsi" w:cstheme="minorHAnsi"/>
        <w:sz w:val="15"/>
        <w:szCs w:val="15"/>
      </w:rPr>
      <w:t>de l’usager</w:t>
    </w:r>
  </w:p>
  <w:p w14:paraId="4EDCBB23" w14:textId="299CF9C0" w:rsidR="002F5C95" w:rsidRPr="002C0510" w:rsidRDefault="002F5C95" w:rsidP="002C0510">
    <w:pPr>
      <w:pStyle w:val="Pieddepage"/>
      <w:tabs>
        <w:tab w:val="clear" w:pos="4320"/>
        <w:tab w:val="clear" w:pos="8640"/>
        <w:tab w:val="center" w:pos="5245"/>
        <w:tab w:val="right" w:pos="10632"/>
      </w:tabs>
      <w:rPr>
        <w:rFonts w:asciiTheme="minorHAnsi" w:hAnsiTheme="minorHAnsi" w:cstheme="minorHAnsi"/>
        <w:sz w:val="15"/>
        <w:szCs w:val="15"/>
      </w:rPr>
    </w:pPr>
    <w:r w:rsidRPr="002C0510">
      <w:rPr>
        <w:rFonts w:asciiTheme="minorHAnsi" w:hAnsiTheme="minorHAnsi" w:cstheme="minorHAnsi"/>
        <w:sz w:val="15"/>
        <w:szCs w:val="15"/>
      </w:rPr>
      <w:tab/>
    </w:r>
    <w:r w:rsidRPr="002C0510">
      <w:rPr>
        <w:rFonts w:asciiTheme="minorHAnsi" w:hAnsiTheme="minorHAnsi" w:cstheme="minorHAnsi"/>
        <w:b/>
        <w:sz w:val="20"/>
        <w:szCs w:val="20"/>
      </w:rPr>
      <w:t xml:space="preserve"> </w:t>
    </w:r>
    <w:r>
      <w:rPr>
        <w:rFonts w:asciiTheme="minorHAnsi" w:hAnsiTheme="minorHAnsi" w:cstheme="minorHAnsi"/>
        <w:b/>
        <w:sz w:val="20"/>
        <w:szCs w:val="20"/>
      </w:rPr>
      <w:t>PROGRAMME DE CONDUITE AUTO</w:t>
    </w:r>
    <w:r w:rsidRPr="002C0510">
      <w:rPr>
        <w:rFonts w:asciiTheme="minorHAnsi" w:hAnsiTheme="minorHAnsi" w:cstheme="minorHAnsi"/>
        <w:sz w:val="15"/>
        <w:szCs w:val="15"/>
      </w:rPr>
      <w:tab/>
    </w:r>
    <w:r w:rsidRPr="002C0510">
      <w:rPr>
        <w:rFonts w:asciiTheme="minorHAnsi" w:hAnsiTheme="minorHAnsi" w:cstheme="minorHAnsi"/>
        <w:sz w:val="15"/>
        <w:szCs w:val="15"/>
        <w:lang w:val="fr-FR"/>
      </w:rPr>
      <w:t xml:space="preserve">Page </w:t>
    </w:r>
    <w:r w:rsidRPr="002C0510">
      <w:rPr>
        <w:rFonts w:asciiTheme="minorHAnsi" w:hAnsiTheme="minorHAnsi" w:cstheme="minorHAnsi"/>
        <w:b/>
        <w:bCs/>
        <w:sz w:val="15"/>
        <w:szCs w:val="15"/>
      </w:rPr>
      <w:fldChar w:fldCharType="begin"/>
    </w:r>
    <w:r w:rsidRPr="002C0510">
      <w:rPr>
        <w:rFonts w:asciiTheme="minorHAnsi" w:hAnsiTheme="minorHAnsi" w:cstheme="minorHAnsi"/>
        <w:b/>
        <w:bCs/>
        <w:sz w:val="15"/>
        <w:szCs w:val="15"/>
      </w:rPr>
      <w:instrText>PAGE  \* Arabic  \* MERGEFORMAT</w:instrText>
    </w:r>
    <w:r w:rsidRPr="002C0510">
      <w:rPr>
        <w:rFonts w:asciiTheme="minorHAnsi" w:hAnsiTheme="minorHAnsi" w:cstheme="minorHAnsi"/>
        <w:b/>
        <w:bCs/>
        <w:sz w:val="15"/>
        <w:szCs w:val="15"/>
      </w:rPr>
      <w:fldChar w:fldCharType="separate"/>
    </w:r>
    <w:r w:rsidR="003D5576" w:rsidRPr="003D5576">
      <w:rPr>
        <w:rFonts w:asciiTheme="minorHAnsi" w:hAnsiTheme="minorHAnsi" w:cstheme="minorHAnsi"/>
        <w:b/>
        <w:bCs/>
        <w:noProof/>
        <w:sz w:val="15"/>
        <w:szCs w:val="15"/>
        <w:lang w:val="fr-FR"/>
      </w:rPr>
      <w:t>1</w:t>
    </w:r>
    <w:r w:rsidRPr="002C0510">
      <w:rPr>
        <w:rFonts w:asciiTheme="minorHAnsi" w:hAnsiTheme="minorHAnsi" w:cstheme="minorHAnsi"/>
        <w:b/>
        <w:bCs/>
        <w:sz w:val="15"/>
        <w:szCs w:val="15"/>
      </w:rPr>
      <w:fldChar w:fldCharType="end"/>
    </w:r>
    <w:r w:rsidRPr="002C0510">
      <w:rPr>
        <w:rFonts w:asciiTheme="minorHAnsi" w:hAnsiTheme="minorHAnsi" w:cstheme="minorHAnsi"/>
        <w:sz w:val="15"/>
        <w:szCs w:val="15"/>
        <w:lang w:val="fr-FR"/>
      </w:rPr>
      <w:t xml:space="preserve"> sur </w:t>
    </w:r>
    <w:r w:rsidRPr="002C0510">
      <w:rPr>
        <w:rFonts w:asciiTheme="minorHAnsi" w:hAnsiTheme="minorHAnsi" w:cstheme="minorHAnsi"/>
        <w:b/>
        <w:bCs/>
        <w:sz w:val="15"/>
        <w:szCs w:val="15"/>
      </w:rPr>
      <w:fldChar w:fldCharType="begin"/>
    </w:r>
    <w:r w:rsidRPr="002C0510">
      <w:rPr>
        <w:rFonts w:asciiTheme="minorHAnsi" w:hAnsiTheme="minorHAnsi" w:cstheme="minorHAnsi"/>
        <w:b/>
        <w:bCs/>
        <w:sz w:val="15"/>
        <w:szCs w:val="15"/>
      </w:rPr>
      <w:instrText>NUMPAGES  \* Arabic  \* MERGEFORMAT</w:instrText>
    </w:r>
    <w:r w:rsidRPr="002C0510">
      <w:rPr>
        <w:rFonts w:asciiTheme="minorHAnsi" w:hAnsiTheme="minorHAnsi" w:cstheme="minorHAnsi"/>
        <w:b/>
        <w:bCs/>
        <w:sz w:val="15"/>
        <w:szCs w:val="15"/>
      </w:rPr>
      <w:fldChar w:fldCharType="separate"/>
    </w:r>
    <w:r w:rsidR="003D5576" w:rsidRPr="003D5576">
      <w:rPr>
        <w:rFonts w:asciiTheme="minorHAnsi" w:hAnsiTheme="minorHAnsi" w:cstheme="minorHAnsi"/>
        <w:b/>
        <w:bCs/>
        <w:noProof/>
        <w:sz w:val="15"/>
        <w:szCs w:val="15"/>
        <w:lang w:val="fr-FR"/>
      </w:rPr>
      <w:t>4</w:t>
    </w:r>
    <w:r w:rsidRPr="002C0510">
      <w:rPr>
        <w:rFonts w:asciiTheme="minorHAnsi" w:hAnsiTheme="minorHAnsi" w:cstheme="minorHAnsi"/>
        <w:b/>
        <w:bCs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B47F4C" w14:textId="77777777" w:rsidR="00224EB1" w:rsidRDefault="00224EB1" w:rsidP="0081257E">
      <w:r>
        <w:separator/>
      </w:r>
    </w:p>
  </w:footnote>
  <w:footnote w:type="continuationSeparator" w:id="0">
    <w:p w14:paraId="4B41DDD1" w14:textId="77777777" w:rsidR="00224EB1" w:rsidRDefault="00224EB1" w:rsidP="0081257E">
      <w:r>
        <w:continuationSeparator/>
      </w:r>
    </w:p>
  </w:footnote>
  <w:footnote w:id="1">
    <w:p w14:paraId="52B76E7D" w14:textId="525074AA" w:rsidR="002F5C95" w:rsidRDefault="002F5C95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hyperlink r:id="rId1" w:history="1">
        <w:r w:rsidRPr="00D54B9A">
          <w:rPr>
            <w:rStyle w:val="Lienhypertexte"/>
            <w:rFonts w:ascii="Arial" w:hAnsi="Arial" w:cs="Arial"/>
            <w:sz w:val="16"/>
          </w:rPr>
          <w:t>Obtenir le permis auto (classe 5) - SAAQ (gouv.qc.ca)</w:t>
        </w:r>
      </w:hyperlink>
      <w:r w:rsidRPr="00D54B9A">
        <w:rPr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42130" w14:textId="7E79CBEE" w:rsidR="002F5C95" w:rsidRPr="00F130E4" w:rsidRDefault="002F5C95" w:rsidP="00A073D7">
    <w:pPr>
      <w:pStyle w:val="En-tte"/>
      <w:tabs>
        <w:tab w:val="clear" w:pos="8640"/>
        <w:tab w:val="right" w:pos="7513"/>
      </w:tabs>
      <w:rPr>
        <w:rFonts w:asciiTheme="minorHAnsi" w:hAnsiTheme="minorHAnsi" w:cstheme="minorHAnsi"/>
        <w:color w:val="808080"/>
        <w:sz w:val="20"/>
        <w:szCs w:val="20"/>
      </w:rPr>
    </w:pPr>
    <w:r w:rsidRPr="00F130E4">
      <w:rPr>
        <w:rFonts w:asciiTheme="minorHAnsi" w:hAnsiTheme="minorHAnsi" w:cstheme="minorHAnsi"/>
        <w:color w:val="808080"/>
        <w:sz w:val="20"/>
        <w:szCs w:val="20"/>
      </w:rPr>
      <w:t>Nom, Prénom :</w:t>
    </w:r>
    <w:r>
      <w:rPr>
        <w:rFonts w:asciiTheme="minorHAnsi" w:hAnsiTheme="minorHAnsi" w:cstheme="minorHAnsi"/>
        <w:color w:val="808080"/>
        <w:sz w:val="20"/>
        <w:szCs w:val="20"/>
      </w:rPr>
      <w:t xml:space="preserve"> </w:t>
    </w:r>
    <w:r>
      <w:rPr>
        <w:rFonts w:asciiTheme="minorHAnsi" w:hAnsiTheme="minorHAnsi" w:cstheme="minorHAnsi"/>
        <w:color w:val="808080"/>
        <w:sz w:val="20"/>
        <w:szCs w:val="20"/>
      </w:rPr>
      <w:fldChar w:fldCharType="begin"/>
    </w:r>
    <w:r>
      <w:rPr>
        <w:rFonts w:asciiTheme="minorHAnsi" w:hAnsiTheme="minorHAnsi" w:cstheme="minorHAnsi"/>
        <w:color w:val="808080"/>
        <w:sz w:val="20"/>
        <w:szCs w:val="20"/>
      </w:rPr>
      <w:instrText xml:space="preserve"> REF Nom_Prenom \h </w:instrText>
    </w:r>
    <w:r>
      <w:rPr>
        <w:rFonts w:asciiTheme="minorHAnsi" w:hAnsiTheme="minorHAnsi" w:cstheme="minorHAnsi"/>
        <w:color w:val="808080"/>
        <w:sz w:val="20"/>
        <w:szCs w:val="20"/>
      </w:rPr>
    </w:r>
    <w:r>
      <w:rPr>
        <w:rFonts w:asciiTheme="minorHAnsi" w:hAnsiTheme="minorHAnsi" w:cstheme="minorHAnsi"/>
        <w:color w:val="808080"/>
        <w:sz w:val="20"/>
        <w:szCs w:val="20"/>
      </w:rPr>
      <w:fldChar w:fldCharType="separate"/>
    </w:r>
    <w:permStart w:id="1995332646" w:edGrp="everyone"/>
    <w:permStart w:id="1274563900" w:edGrp="everyone"/>
    <w:permStart w:id="19149126" w:edGrp="everyone"/>
    <w:permStart w:id="986795434" w:edGrp="everyone"/>
    <w:permStart w:id="168781670" w:edGrp="everyone"/>
    <w:permStart w:id="1332363083" w:edGrp="everyone"/>
    <w:sdt>
      <w:sdtPr>
        <w:rPr>
          <w:rFonts w:ascii="Arial" w:hAnsi="Arial" w:cs="Arial"/>
          <w:color w:val="000000" w:themeColor="text1"/>
          <w:sz w:val="16"/>
          <w:szCs w:val="16"/>
        </w:rPr>
        <w:alias w:val="Nom, Prénom"/>
        <w:tag w:val="Nom, Prénom"/>
        <w:id w:val="1890607855"/>
        <w:lock w:val="sdtLocked"/>
        <w:placeholder>
          <w:docPart w:val="7636B10AFAB84BBB8A3443DE729BB9D3"/>
        </w:placeholder>
        <w:showingPlcHdr/>
      </w:sdtPr>
      <w:sdtEndPr/>
      <w:sdtContent>
        <w:r w:rsidRPr="00AB7772">
          <w:rPr>
            <w:rFonts w:ascii="Arial" w:hAnsi="Arial" w:cs="Arial"/>
            <w:color w:val="000000" w:themeColor="text1"/>
            <w:sz w:val="16"/>
            <w:szCs w:val="16"/>
          </w:rPr>
          <w:t xml:space="preserve">   </w:t>
        </w:r>
      </w:sdtContent>
    </w:sdt>
    <w:permEnd w:id="1995332646"/>
    <w:permEnd w:id="1274563900"/>
    <w:permEnd w:id="19149126"/>
    <w:permEnd w:id="986795434"/>
    <w:permEnd w:id="168781670"/>
    <w:permEnd w:id="1332363083"/>
    <w:r>
      <w:rPr>
        <w:rFonts w:asciiTheme="minorHAnsi" w:hAnsiTheme="minorHAnsi" w:cstheme="minorHAnsi"/>
        <w:color w:val="808080"/>
        <w:sz w:val="20"/>
        <w:szCs w:val="20"/>
      </w:rPr>
      <w:fldChar w:fldCharType="end"/>
    </w:r>
    <w:r w:rsidRPr="00F130E4">
      <w:rPr>
        <w:rFonts w:asciiTheme="minorHAnsi" w:hAnsiTheme="minorHAnsi" w:cstheme="minorHAnsi"/>
        <w:color w:val="808080"/>
        <w:sz w:val="20"/>
        <w:szCs w:val="20"/>
      </w:rPr>
      <w:tab/>
    </w:r>
    <w:r w:rsidRPr="00F130E4">
      <w:rPr>
        <w:rFonts w:asciiTheme="minorHAnsi" w:hAnsiTheme="minorHAnsi" w:cstheme="minorHAnsi"/>
        <w:color w:val="808080"/>
        <w:sz w:val="20"/>
        <w:szCs w:val="20"/>
      </w:rPr>
      <w:tab/>
      <w:t># Dossier :</w:t>
    </w:r>
    <w:r>
      <w:rPr>
        <w:rFonts w:asciiTheme="minorHAnsi" w:hAnsiTheme="minorHAnsi" w:cstheme="minorHAnsi"/>
        <w:color w:val="808080"/>
        <w:sz w:val="20"/>
        <w:szCs w:val="20"/>
      </w:rPr>
      <w:t xml:space="preserve">  </w:t>
    </w:r>
    <w:r>
      <w:rPr>
        <w:rFonts w:asciiTheme="minorHAnsi" w:hAnsiTheme="minorHAnsi" w:cstheme="minorHAnsi"/>
        <w:color w:val="808080"/>
        <w:sz w:val="20"/>
        <w:szCs w:val="20"/>
      </w:rPr>
      <w:fldChar w:fldCharType="begin"/>
    </w:r>
    <w:r>
      <w:rPr>
        <w:rFonts w:asciiTheme="minorHAnsi" w:hAnsiTheme="minorHAnsi" w:cstheme="minorHAnsi"/>
        <w:color w:val="808080"/>
        <w:sz w:val="20"/>
        <w:szCs w:val="20"/>
      </w:rPr>
      <w:instrText xml:space="preserve"> REF NoDossier \h </w:instrText>
    </w:r>
    <w:r>
      <w:rPr>
        <w:rFonts w:asciiTheme="minorHAnsi" w:hAnsiTheme="minorHAnsi" w:cstheme="minorHAnsi"/>
        <w:color w:val="808080"/>
        <w:sz w:val="20"/>
        <w:szCs w:val="20"/>
      </w:rPr>
    </w:r>
    <w:r>
      <w:rPr>
        <w:rFonts w:asciiTheme="minorHAnsi" w:hAnsiTheme="minorHAnsi" w:cstheme="minorHAnsi"/>
        <w:color w:val="808080"/>
        <w:sz w:val="20"/>
        <w:szCs w:val="20"/>
      </w:rPr>
      <w:fldChar w:fldCharType="separate"/>
    </w:r>
    <w:permStart w:id="2118910068" w:edGrp="everyone"/>
    <w:permStart w:id="1661348278" w:edGrp="everyone"/>
    <w:permStart w:id="659584599" w:edGrp="everyone"/>
    <w:permStart w:id="767912971" w:edGrp="everyone"/>
    <w:permStart w:id="222300627" w:edGrp="everyone"/>
    <w:permStart w:id="1167853499" w:edGrp="everyone"/>
    <w:sdt>
      <w:sdtPr>
        <w:rPr>
          <w:rFonts w:ascii="Arial" w:hAnsi="Arial" w:cs="Arial"/>
          <w:color w:val="000000" w:themeColor="text1"/>
          <w:sz w:val="16"/>
          <w:szCs w:val="16"/>
        </w:rPr>
        <w:alias w:val="Dossier"/>
        <w:tag w:val="No dossier"/>
        <w:id w:val="-1149738389"/>
        <w:lock w:val="sdtLocked"/>
        <w:placeholder>
          <w:docPart w:val="22F491AD0FC84D8BAAC4697CFCBCBE8E"/>
        </w:placeholder>
      </w:sdtPr>
      <w:sdtEndPr/>
      <w:sdtContent>
        <w:r w:rsidRPr="00AB7772">
          <w:rPr>
            <w:rFonts w:ascii="Arial" w:hAnsi="Arial" w:cs="Arial"/>
            <w:color w:val="000000" w:themeColor="text1"/>
            <w:sz w:val="16"/>
            <w:szCs w:val="16"/>
          </w:rPr>
          <w:t xml:space="preserve"> </w:t>
        </w:r>
        <w:r>
          <w:rPr>
            <w:rFonts w:ascii="Arial" w:hAnsi="Arial" w:cs="Arial"/>
            <w:color w:val="000000" w:themeColor="text1"/>
            <w:sz w:val="16"/>
            <w:szCs w:val="16"/>
          </w:rPr>
          <w:t>Ne pas remplir</w:t>
        </w:r>
        <w:r w:rsidRPr="00AB7772">
          <w:rPr>
            <w:rFonts w:ascii="Arial" w:hAnsi="Arial" w:cs="Arial"/>
            <w:color w:val="000000" w:themeColor="text1"/>
            <w:sz w:val="16"/>
            <w:szCs w:val="16"/>
          </w:rPr>
          <w:t xml:space="preserve">  </w:t>
        </w:r>
      </w:sdtContent>
    </w:sdt>
    <w:permEnd w:id="2118910068"/>
    <w:permEnd w:id="1661348278"/>
    <w:permEnd w:id="659584599"/>
    <w:permEnd w:id="767912971"/>
    <w:permEnd w:id="222300627"/>
    <w:permEnd w:id="1167853499"/>
    <w:r>
      <w:rPr>
        <w:rFonts w:asciiTheme="minorHAnsi" w:hAnsiTheme="minorHAnsi" w:cstheme="minorHAnsi"/>
        <w:color w:val="808080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EB68E" w14:textId="62761C01" w:rsidR="002F5C95" w:rsidRPr="00AB7772" w:rsidRDefault="002F5C95" w:rsidP="00AB7772">
    <w:pPr>
      <w:pStyle w:val="En-tte"/>
      <w:tabs>
        <w:tab w:val="clear" w:pos="8640"/>
        <w:tab w:val="right" w:pos="8789"/>
      </w:tabs>
      <w:rPr>
        <w:rFonts w:asciiTheme="minorHAnsi" w:hAnsiTheme="minorHAnsi" w:cstheme="minorHAnsi"/>
        <w:color w:val="808080"/>
        <w:sz w:val="20"/>
        <w:szCs w:val="20"/>
      </w:rPr>
    </w:pPr>
    <w:r w:rsidRPr="00F130E4">
      <w:rPr>
        <w:rFonts w:asciiTheme="minorHAnsi" w:hAnsiTheme="minorHAnsi" w:cstheme="minorHAnsi"/>
        <w:color w:val="808080"/>
        <w:sz w:val="20"/>
        <w:szCs w:val="20"/>
      </w:rPr>
      <w:t>Nom, Prénom :</w:t>
    </w:r>
    <w:r>
      <w:rPr>
        <w:rFonts w:asciiTheme="minorHAnsi" w:hAnsiTheme="minorHAnsi" w:cstheme="minorHAnsi"/>
        <w:color w:val="808080"/>
        <w:sz w:val="20"/>
        <w:szCs w:val="20"/>
      </w:rPr>
      <w:t xml:space="preserve"> </w:t>
    </w:r>
    <w:r>
      <w:rPr>
        <w:rFonts w:asciiTheme="minorHAnsi" w:hAnsiTheme="minorHAnsi" w:cstheme="minorHAnsi"/>
        <w:color w:val="808080"/>
        <w:sz w:val="20"/>
        <w:szCs w:val="20"/>
      </w:rPr>
      <w:fldChar w:fldCharType="begin"/>
    </w:r>
    <w:r>
      <w:rPr>
        <w:rFonts w:asciiTheme="minorHAnsi" w:hAnsiTheme="minorHAnsi" w:cstheme="minorHAnsi"/>
        <w:color w:val="808080"/>
        <w:sz w:val="20"/>
        <w:szCs w:val="20"/>
      </w:rPr>
      <w:instrText xml:space="preserve"> REF Nom_Prenom \h </w:instrText>
    </w:r>
    <w:r>
      <w:rPr>
        <w:rFonts w:asciiTheme="minorHAnsi" w:hAnsiTheme="minorHAnsi" w:cstheme="minorHAnsi"/>
        <w:color w:val="808080"/>
        <w:sz w:val="20"/>
        <w:szCs w:val="20"/>
      </w:rPr>
    </w:r>
    <w:r>
      <w:rPr>
        <w:rFonts w:asciiTheme="minorHAnsi" w:hAnsiTheme="minorHAnsi" w:cstheme="minorHAnsi"/>
        <w:color w:val="808080"/>
        <w:sz w:val="20"/>
        <w:szCs w:val="20"/>
      </w:rPr>
      <w:fldChar w:fldCharType="separate"/>
    </w:r>
    <w:permStart w:id="1126173814" w:edGrp="everyone"/>
    <w:permStart w:id="712062353" w:edGrp="everyone"/>
    <w:permStart w:id="515863456" w:edGrp="everyone"/>
    <w:permStart w:id="166996600" w:edGrp="everyone"/>
    <w:permStart w:id="1798597458" w:edGrp="everyone"/>
    <w:permStart w:id="1947496975" w:edGrp="everyone"/>
    <w:sdt>
      <w:sdtPr>
        <w:rPr>
          <w:rFonts w:ascii="Arial" w:hAnsi="Arial" w:cs="Arial"/>
          <w:color w:val="000000" w:themeColor="text1"/>
          <w:sz w:val="16"/>
          <w:szCs w:val="16"/>
        </w:rPr>
        <w:alias w:val="Nom, Prénom"/>
        <w:tag w:val="Nom, Prénom"/>
        <w:id w:val="-264542949"/>
        <w:lock w:val="sdtLocked"/>
        <w:placeholder>
          <w:docPart w:val="052648205B834FB1B80384EA8004A55F"/>
        </w:placeholder>
        <w:showingPlcHdr/>
      </w:sdtPr>
      <w:sdtEndPr/>
      <w:sdtContent>
        <w:r w:rsidRPr="00AB7772">
          <w:rPr>
            <w:rFonts w:ascii="Arial" w:hAnsi="Arial" w:cs="Arial"/>
            <w:color w:val="000000" w:themeColor="text1"/>
            <w:sz w:val="16"/>
            <w:szCs w:val="16"/>
          </w:rPr>
          <w:t xml:space="preserve">   </w:t>
        </w:r>
      </w:sdtContent>
    </w:sdt>
    <w:permEnd w:id="1126173814"/>
    <w:permEnd w:id="712062353"/>
    <w:permEnd w:id="515863456"/>
    <w:permEnd w:id="166996600"/>
    <w:permEnd w:id="1798597458"/>
    <w:permEnd w:id="1947496975"/>
    <w:r>
      <w:rPr>
        <w:rFonts w:asciiTheme="minorHAnsi" w:hAnsiTheme="minorHAnsi" w:cstheme="minorHAnsi"/>
        <w:color w:val="808080"/>
        <w:sz w:val="20"/>
        <w:szCs w:val="20"/>
      </w:rPr>
      <w:fldChar w:fldCharType="end"/>
    </w:r>
    <w:r>
      <w:rPr>
        <w:rFonts w:asciiTheme="minorHAnsi" w:hAnsiTheme="minorHAnsi" w:cstheme="minorHAnsi"/>
        <w:color w:val="808080"/>
        <w:sz w:val="20"/>
        <w:szCs w:val="20"/>
      </w:rPr>
      <w:tab/>
    </w:r>
    <w:r>
      <w:rPr>
        <w:rFonts w:asciiTheme="minorHAnsi" w:hAnsiTheme="minorHAnsi" w:cstheme="minorHAnsi"/>
        <w:color w:val="808080"/>
        <w:sz w:val="20"/>
        <w:szCs w:val="20"/>
      </w:rPr>
      <w:tab/>
    </w:r>
    <w:r w:rsidRPr="00F130E4">
      <w:rPr>
        <w:rFonts w:asciiTheme="minorHAnsi" w:hAnsiTheme="minorHAnsi" w:cstheme="minorHAnsi"/>
        <w:color w:val="808080"/>
        <w:sz w:val="20"/>
        <w:szCs w:val="20"/>
      </w:rPr>
      <w:t>Dossier :</w:t>
    </w:r>
    <w:r>
      <w:rPr>
        <w:rFonts w:asciiTheme="minorHAnsi" w:hAnsiTheme="minorHAnsi" w:cstheme="minorHAnsi"/>
        <w:color w:val="808080"/>
        <w:sz w:val="20"/>
        <w:szCs w:val="20"/>
      </w:rPr>
      <w:t xml:space="preserve">  </w:t>
    </w:r>
    <w:r>
      <w:rPr>
        <w:rFonts w:asciiTheme="minorHAnsi" w:hAnsiTheme="minorHAnsi" w:cstheme="minorHAnsi"/>
        <w:color w:val="808080"/>
        <w:sz w:val="20"/>
        <w:szCs w:val="20"/>
      </w:rPr>
      <w:fldChar w:fldCharType="begin"/>
    </w:r>
    <w:r>
      <w:rPr>
        <w:rFonts w:asciiTheme="minorHAnsi" w:hAnsiTheme="minorHAnsi" w:cstheme="minorHAnsi"/>
        <w:color w:val="808080"/>
        <w:sz w:val="20"/>
        <w:szCs w:val="20"/>
      </w:rPr>
      <w:instrText xml:space="preserve"> REF NoDossier \h </w:instrText>
    </w:r>
    <w:r>
      <w:rPr>
        <w:rFonts w:asciiTheme="minorHAnsi" w:hAnsiTheme="minorHAnsi" w:cstheme="minorHAnsi"/>
        <w:color w:val="808080"/>
        <w:sz w:val="20"/>
        <w:szCs w:val="20"/>
      </w:rPr>
    </w:r>
    <w:r>
      <w:rPr>
        <w:rFonts w:asciiTheme="minorHAnsi" w:hAnsiTheme="minorHAnsi" w:cstheme="minorHAnsi"/>
        <w:color w:val="808080"/>
        <w:sz w:val="20"/>
        <w:szCs w:val="20"/>
      </w:rPr>
      <w:fldChar w:fldCharType="separate"/>
    </w:r>
    <w:permStart w:id="1806589437" w:edGrp="everyone"/>
    <w:permStart w:id="790771913" w:edGrp="everyone"/>
    <w:permStart w:id="667892867" w:edGrp="everyone"/>
    <w:permStart w:id="687488581" w:edGrp="everyone"/>
    <w:permStart w:id="1090997294" w:edGrp="everyone"/>
    <w:permStart w:id="1659899633" w:edGrp="everyone"/>
    <w:sdt>
      <w:sdtPr>
        <w:rPr>
          <w:rFonts w:ascii="Arial" w:hAnsi="Arial" w:cs="Arial"/>
          <w:color w:val="000000" w:themeColor="text1"/>
          <w:sz w:val="16"/>
          <w:szCs w:val="16"/>
        </w:rPr>
        <w:alias w:val="Dossier"/>
        <w:tag w:val="No dossier"/>
        <w:id w:val="-1386249640"/>
        <w:lock w:val="sdtLocked"/>
        <w:placeholder>
          <w:docPart w:val="97BA2AABEB054F758EC2AE03165B2293"/>
        </w:placeholder>
      </w:sdtPr>
      <w:sdtEndPr/>
      <w:sdtContent>
        <w:r w:rsidRPr="00AB7772">
          <w:rPr>
            <w:rFonts w:ascii="Arial" w:hAnsi="Arial" w:cs="Arial"/>
            <w:color w:val="000000" w:themeColor="text1"/>
            <w:sz w:val="16"/>
            <w:szCs w:val="16"/>
          </w:rPr>
          <w:t xml:space="preserve"> </w:t>
        </w:r>
        <w:r>
          <w:rPr>
            <w:rFonts w:ascii="Arial" w:hAnsi="Arial" w:cs="Arial"/>
            <w:color w:val="000000" w:themeColor="text1"/>
            <w:sz w:val="16"/>
            <w:szCs w:val="16"/>
          </w:rPr>
          <w:t>Ne pas remplir</w:t>
        </w:r>
        <w:r w:rsidRPr="00AB7772">
          <w:rPr>
            <w:rFonts w:ascii="Arial" w:hAnsi="Arial" w:cs="Arial"/>
            <w:color w:val="000000" w:themeColor="text1"/>
            <w:sz w:val="16"/>
            <w:szCs w:val="16"/>
          </w:rPr>
          <w:t xml:space="preserve">  </w:t>
        </w:r>
      </w:sdtContent>
    </w:sdt>
    <w:permEnd w:id="1806589437"/>
    <w:permEnd w:id="790771913"/>
    <w:permEnd w:id="667892867"/>
    <w:permEnd w:id="687488581"/>
    <w:permEnd w:id="1090997294"/>
    <w:permEnd w:id="1659899633"/>
    <w:r>
      <w:rPr>
        <w:rFonts w:asciiTheme="minorHAnsi" w:hAnsiTheme="minorHAnsi" w:cstheme="minorHAnsi"/>
        <w:color w:val="808080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C06AD"/>
    <w:multiLevelType w:val="hybridMultilevel"/>
    <w:tmpl w:val="1778A7C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13AF6"/>
    <w:multiLevelType w:val="hybridMultilevel"/>
    <w:tmpl w:val="41282D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D34E1"/>
    <w:multiLevelType w:val="hybridMultilevel"/>
    <w:tmpl w:val="08A4EFB2"/>
    <w:lvl w:ilvl="0" w:tplc="4052E5F2">
      <w:numFmt w:val="bullet"/>
      <w:lvlText w:val=""/>
      <w:lvlJc w:val="left"/>
      <w:pPr>
        <w:ind w:left="786" w:hanging="360"/>
      </w:pPr>
      <w:rPr>
        <w:rFonts w:ascii="Symbol" w:eastAsia="Times New Roman" w:hAnsi="Symbol" w:cstheme="minorHAnsi" w:hint="default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65832F5"/>
    <w:multiLevelType w:val="hybridMultilevel"/>
    <w:tmpl w:val="2FBEDEBC"/>
    <w:lvl w:ilvl="0" w:tplc="43E4F5E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924EB"/>
    <w:multiLevelType w:val="hybridMultilevel"/>
    <w:tmpl w:val="4C76CAB4"/>
    <w:lvl w:ilvl="0" w:tplc="FE9AE27C">
      <w:numFmt w:val="bullet"/>
      <w:lvlText w:val="•"/>
      <w:lvlJc w:val="left"/>
      <w:pPr>
        <w:ind w:left="1070" w:hanging="71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82C5B"/>
    <w:multiLevelType w:val="hybridMultilevel"/>
    <w:tmpl w:val="39283082"/>
    <w:lvl w:ilvl="0" w:tplc="3F6C7E84">
      <w:start w:val="1"/>
      <w:numFmt w:val="decimal"/>
      <w:lvlText w:val="%1."/>
      <w:lvlJc w:val="left"/>
      <w:pPr>
        <w:ind w:left="928" w:hanging="360"/>
      </w:pPr>
      <w:rPr>
        <w:b/>
        <w:sz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A3E95"/>
    <w:multiLevelType w:val="hybridMultilevel"/>
    <w:tmpl w:val="117E546C"/>
    <w:lvl w:ilvl="0" w:tplc="59F8E5A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60AD0"/>
    <w:multiLevelType w:val="hybridMultilevel"/>
    <w:tmpl w:val="1778A7C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A465A"/>
    <w:multiLevelType w:val="hybridMultilevel"/>
    <w:tmpl w:val="894CC0FA"/>
    <w:lvl w:ilvl="0" w:tplc="0CB4C6F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4184F"/>
    <w:multiLevelType w:val="hybridMultilevel"/>
    <w:tmpl w:val="941A2780"/>
    <w:lvl w:ilvl="0" w:tplc="F9586C8A">
      <w:start w:val="1"/>
      <w:numFmt w:val="bullet"/>
      <w:lvlText w:val="→"/>
      <w:lvlJc w:val="left"/>
      <w:pPr>
        <w:ind w:left="720" w:hanging="360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6E3B17"/>
    <w:multiLevelType w:val="hybridMultilevel"/>
    <w:tmpl w:val="1778A7C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CF6EEC"/>
    <w:multiLevelType w:val="multilevel"/>
    <w:tmpl w:val="21C83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0"/>
  </w:num>
  <w:num w:numId="9">
    <w:abstractNumId w:val="7"/>
  </w:num>
  <w:num w:numId="10">
    <w:abstractNumId w:val="5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fr-CA" w:vendorID="64" w:dllVersion="131078" w:nlCheck="1" w:checkStyle="0"/>
  <w:activeWritingStyle w:appName="MSWord" w:lang="fr-FR" w:vendorID="64" w:dllVersion="131078" w:nlCheck="1" w:checkStyle="0"/>
  <w:proofState w:spelling="clean" w:grammar="clean"/>
  <w:attachedTemplate r:id="rId1"/>
  <w:documentProtection w:edit="readOnly" w:formatting="1" w:enforcement="1" w:cryptProviderType="rsaAES" w:cryptAlgorithmClass="hash" w:cryptAlgorithmType="typeAny" w:cryptAlgorithmSid="14" w:cryptSpinCount="100000" w:hash="kMcYavTNuuTUSGM3FYk4Z+x+XX07b37glUJyfQJbdAQ9F3CrIW5qBfG5/2fXDP/+lz6CPOYDq/8olb449sIZ8g==" w:salt="hcrO9K3dg0hnVXy3W5J5p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44"/>
    <w:rsid w:val="00001EA0"/>
    <w:rsid w:val="000124E8"/>
    <w:rsid w:val="000235F9"/>
    <w:rsid w:val="00024F5E"/>
    <w:rsid w:val="000276D1"/>
    <w:rsid w:val="00027F6C"/>
    <w:rsid w:val="000303C6"/>
    <w:rsid w:val="0004612D"/>
    <w:rsid w:val="000502DD"/>
    <w:rsid w:val="00054045"/>
    <w:rsid w:val="00056477"/>
    <w:rsid w:val="00061115"/>
    <w:rsid w:val="000653C6"/>
    <w:rsid w:val="00066D63"/>
    <w:rsid w:val="00070BD8"/>
    <w:rsid w:val="00072BDD"/>
    <w:rsid w:val="00081719"/>
    <w:rsid w:val="00081E4F"/>
    <w:rsid w:val="00082AA7"/>
    <w:rsid w:val="00085F56"/>
    <w:rsid w:val="00094D01"/>
    <w:rsid w:val="000974A0"/>
    <w:rsid w:val="000A1BAF"/>
    <w:rsid w:val="000A48D0"/>
    <w:rsid w:val="000A5A8D"/>
    <w:rsid w:val="000A5E6D"/>
    <w:rsid w:val="000A5E86"/>
    <w:rsid w:val="000B236B"/>
    <w:rsid w:val="000B34AA"/>
    <w:rsid w:val="000B7F78"/>
    <w:rsid w:val="000D2B05"/>
    <w:rsid w:val="000D603D"/>
    <w:rsid w:val="000E53E1"/>
    <w:rsid w:val="000F0434"/>
    <w:rsid w:val="000F0ECA"/>
    <w:rsid w:val="000F1FB9"/>
    <w:rsid w:val="000F4536"/>
    <w:rsid w:val="000F7530"/>
    <w:rsid w:val="001019F7"/>
    <w:rsid w:val="00105175"/>
    <w:rsid w:val="00106182"/>
    <w:rsid w:val="00106F97"/>
    <w:rsid w:val="0010712C"/>
    <w:rsid w:val="001200AF"/>
    <w:rsid w:val="00121C81"/>
    <w:rsid w:val="00125CBE"/>
    <w:rsid w:val="00131E47"/>
    <w:rsid w:val="00132A02"/>
    <w:rsid w:val="0013480E"/>
    <w:rsid w:val="00134CC1"/>
    <w:rsid w:val="0014043F"/>
    <w:rsid w:val="0014166D"/>
    <w:rsid w:val="0014311E"/>
    <w:rsid w:val="00144BC2"/>
    <w:rsid w:val="00153E63"/>
    <w:rsid w:val="001549C3"/>
    <w:rsid w:val="001625A7"/>
    <w:rsid w:val="00162FFB"/>
    <w:rsid w:val="00163910"/>
    <w:rsid w:val="00163926"/>
    <w:rsid w:val="00170CBA"/>
    <w:rsid w:val="00173F3A"/>
    <w:rsid w:val="00184D0C"/>
    <w:rsid w:val="00187FCF"/>
    <w:rsid w:val="00193617"/>
    <w:rsid w:val="001971BD"/>
    <w:rsid w:val="001A2DBA"/>
    <w:rsid w:val="001A6178"/>
    <w:rsid w:val="001B6ADB"/>
    <w:rsid w:val="001C3C30"/>
    <w:rsid w:val="001C4E60"/>
    <w:rsid w:val="001F086F"/>
    <w:rsid w:val="001F3503"/>
    <w:rsid w:val="00205E89"/>
    <w:rsid w:val="0021081C"/>
    <w:rsid w:val="00224B70"/>
    <w:rsid w:val="00224EB1"/>
    <w:rsid w:val="00225BD1"/>
    <w:rsid w:val="00227DD7"/>
    <w:rsid w:val="00230283"/>
    <w:rsid w:val="00230A4A"/>
    <w:rsid w:val="002313BA"/>
    <w:rsid w:val="00233C49"/>
    <w:rsid w:val="00237BBA"/>
    <w:rsid w:val="002408C6"/>
    <w:rsid w:val="00240B84"/>
    <w:rsid w:val="00241223"/>
    <w:rsid w:val="002420F7"/>
    <w:rsid w:val="002454D8"/>
    <w:rsid w:val="002623F8"/>
    <w:rsid w:val="00263F52"/>
    <w:rsid w:val="00283927"/>
    <w:rsid w:val="00285AAB"/>
    <w:rsid w:val="00285ED3"/>
    <w:rsid w:val="00295818"/>
    <w:rsid w:val="00295F2F"/>
    <w:rsid w:val="002A451A"/>
    <w:rsid w:val="002B3C0B"/>
    <w:rsid w:val="002C0510"/>
    <w:rsid w:val="002C10F4"/>
    <w:rsid w:val="002C1909"/>
    <w:rsid w:val="002C1CF9"/>
    <w:rsid w:val="002C543A"/>
    <w:rsid w:val="002C5CEB"/>
    <w:rsid w:val="002D207C"/>
    <w:rsid w:val="002D4BDA"/>
    <w:rsid w:val="002D61DB"/>
    <w:rsid w:val="002E3D54"/>
    <w:rsid w:val="002F5C95"/>
    <w:rsid w:val="00300573"/>
    <w:rsid w:val="00301BAB"/>
    <w:rsid w:val="0031085F"/>
    <w:rsid w:val="00315A80"/>
    <w:rsid w:val="00336BCB"/>
    <w:rsid w:val="00341B62"/>
    <w:rsid w:val="0035045E"/>
    <w:rsid w:val="0035487B"/>
    <w:rsid w:val="0035589A"/>
    <w:rsid w:val="00357424"/>
    <w:rsid w:val="00366A13"/>
    <w:rsid w:val="0036722E"/>
    <w:rsid w:val="00367527"/>
    <w:rsid w:val="00367C4C"/>
    <w:rsid w:val="00371FBF"/>
    <w:rsid w:val="003724A3"/>
    <w:rsid w:val="003745C9"/>
    <w:rsid w:val="00374F65"/>
    <w:rsid w:val="003751A8"/>
    <w:rsid w:val="00380AEA"/>
    <w:rsid w:val="0039226F"/>
    <w:rsid w:val="003A48FF"/>
    <w:rsid w:val="003A527E"/>
    <w:rsid w:val="003A6F43"/>
    <w:rsid w:val="003A7B46"/>
    <w:rsid w:val="003C0E81"/>
    <w:rsid w:val="003D2D04"/>
    <w:rsid w:val="003D5576"/>
    <w:rsid w:val="003E3AE5"/>
    <w:rsid w:val="003F27A5"/>
    <w:rsid w:val="003F3BBB"/>
    <w:rsid w:val="003F5BFB"/>
    <w:rsid w:val="003F66B6"/>
    <w:rsid w:val="00413A5E"/>
    <w:rsid w:val="004246FA"/>
    <w:rsid w:val="004331D4"/>
    <w:rsid w:val="00435608"/>
    <w:rsid w:val="0045258B"/>
    <w:rsid w:val="00460096"/>
    <w:rsid w:val="00465EBD"/>
    <w:rsid w:val="00466CA4"/>
    <w:rsid w:val="00475947"/>
    <w:rsid w:val="0047788B"/>
    <w:rsid w:val="004803CB"/>
    <w:rsid w:val="00486DB0"/>
    <w:rsid w:val="00487374"/>
    <w:rsid w:val="00487FC5"/>
    <w:rsid w:val="004908C7"/>
    <w:rsid w:val="004A4C9E"/>
    <w:rsid w:val="004A634E"/>
    <w:rsid w:val="004A7727"/>
    <w:rsid w:val="004B2D7F"/>
    <w:rsid w:val="004B315B"/>
    <w:rsid w:val="004C0056"/>
    <w:rsid w:val="004D5723"/>
    <w:rsid w:val="004E590A"/>
    <w:rsid w:val="004F3CE1"/>
    <w:rsid w:val="004F7BC1"/>
    <w:rsid w:val="005034ED"/>
    <w:rsid w:val="00503F06"/>
    <w:rsid w:val="00521D4B"/>
    <w:rsid w:val="005222EB"/>
    <w:rsid w:val="00527734"/>
    <w:rsid w:val="00532A39"/>
    <w:rsid w:val="00535241"/>
    <w:rsid w:val="005450BB"/>
    <w:rsid w:val="00551B5D"/>
    <w:rsid w:val="00562D85"/>
    <w:rsid w:val="00572797"/>
    <w:rsid w:val="005846D0"/>
    <w:rsid w:val="00586763"/>
    <w:rsid w:val="0059764C"/>
    <w:rsid w:val="005A0C13"/>
    <w:rsid w:val="005A0CB6"/>
    <w:rsid w:val="005B0165"/>
    <w:rsid w:val="005B0CE2"/>
    <w:rsid w:val="005C002D"/>
    <w:rsid w:val="005C1EC4"/>
    <w:rsid w:val="005C3092"/>
    <w:rsid w:val="005D0B3B"/>
    <w:rsid w:val="005E5072"/>
    <w:rsid w:val="005E6877"/>
    <w:rsid w:val="005F5E7B"/>
    <w:rsid w:val="00605F48"/>
    <w:rsid w:val="00612662"/>
    <w:rsid w:val="006203E9"/>
    <w:rsid w:val="00621612"/>
    <w:rsid w:val="0063019A"/>
    <w:rsid w:val="00631CAF"/>
    <w:rsid w:val="0063533F"/>
    <w:rsid w:val="00641B9E"/>
    <w:rsid w:val="0064246A"/>
    <w:rsid w:val="00644EF4"/>
    <w:rsid w:val="006474AC"/>
    <w:rsid w:val="006505B5"/>
    <w:rsid w:val="00652BD9"/>
    <w:rsid w:val="00652EA1"/>
    <w:rsid w:val="00655239"/>
    <w:rsid w:val="0066161A"/>
    <w:rsid w:val="00670347"/>
    <w:rsid w:val="006746C5"/>
    <w:rsid w:val="0067793A"/>
    <w:rsid w:val="006859C3"/>
    <w:rsid w:val="006874BF"/>
    <w:rsid w:val="00691C64"/>
    <w:rsid w:val="006B42D8"/>
    <w:rsid w:val="006B55D8"/>
    <w:rsid w:val="006B68DF"/>
    <w:rsid w:val="006C0367"/>
    <w:rsid w:val="006C0EAD"/>
    <w:rsid w:val="006C1EF6"/>
    <w:rsid w:val="006C2D30"/>
    <w:rsid w:val="006C32BA"/>
    <w:rsid w:val="006C3A24"/>
    <w:rsid w:val="006C5E32"/>
    <w:rsid w:val="006C647A"/>
    <w:rsid w:val="006D015D"/>
    <w:rsid w:val="006D440C"/>
    <w:rsid w:val="006F1A66"/>
    <w:rsid w:val="006F3E10"/>
    <w:rsid w:val="00702750"/>
    <w:rsid w:val="0070575F"/>
    <w:rsid w:val="0070733E"/>
    <w:rsid w:val="00711015"/>
    <w:rsid w:val="00711069"/>
    <w:rsid w:val="00714526"/>
    <w:rsid w:val="0072044A"/>
    <w:rsid w:val="00721C52"/>
    <w:rsid w:val="00731C6A"/>
    <w:rsid w:val="007372B2"/>
    <w:rsid w:val="00742CE5"/>
    <w:rsid w:val="00743434"/>
    <w:rsid w:val="007459FD"/>
    <w:rsid w:val="00762DD0"/>
    <w:rsid w:val="00766EBD"/>
    <w:rsid w:val="00770980"/>
    <w:rsid w:val="00774F41"/>
    <w:rsid w:val="00775336"/>
    <w:rsid w:val="00775EF5"/>
    <w:rsid w:val="007824FE"/>
    <w:rsid w:val="00787048"/>
    <w:rsid w:val="00792415"/>
    <w:rsid w:val="00794F54"/>
    <w:rsid w:val="00796F7D"/>
    <w:rsid w:val="007A512B"/>
    <w:rsid w:val="007A7BE7"/>
    <w:rsid w:val="007B10A9"/>
    <w:rsid w:val="007B10B7"/>
    <w:rsid w:val="007C0A74"/>
    <w:rsid w:val="007C142E"/>
    <w:rsid w:val="007C316E"/>
    <w:rsid w:val="007C4940"/>
    <w:rsid w:val="007C4953"/>
    <w:rsid w:val="007D4D61"/>
    <w:rsid w:val="007E09E8"/>
    <w:rsid w:val="007E3C6F"/>
    <w:rsid w:val="007E5A80"/>
    <w:rsid w:val="007F3548"/>
    <w:rsid w:val="00800CAD"/>
    <w:rsid w:val="0080585F"/>
    <w:rsid w:val="0081257E"/>
    <w:rsid w:val="00813571"/>
    <w:rsid w:val="00815A91"/>
    <w:rsid w:val="008200F2"/>
    <w:rsid w:val="008273AD"/>
    <w:rsid w:val="00835D55"/>
    <w:rsid w:val="00840968"/>
    <w:rsid w:val="008426AA"/>
    <w:rsid w:val="00854761"/>
    <w:rsid w:val="00854C5B"/>
    <w:rsid w:val="00856756"/>
    <w:rsid w:val="0087239C"/>
    <w:rsid w:val="00872BDF"/>
    <w:rsid w:val="008757FD"/>
    <w:rsid w:val="0088545A"/>
    <w:rsid w:val="008907E2"/>
    <w:rsid w:val="008920DC"/>
    <w:rsid w:val="008952FB"/>
    <w:rsid w:val="00895EA3"/>
    <w:rsid w:val="008A5245"/>
    <w:rsid w:val="008A6F30"/>
    <w:rsid w:val="008B68C3"/>
    <w:rsid w:val="008B6F9D"/>
    <w:rsid w:val="008C1B87"/>
    <w:rsid w:val="008C56B2"/>
    <w:rsid w:val="008D1247"/>
    <w:rsid w:val="008D56A0"/>
    <w:rsid w:val="008F0860"/>
    <w:rsid w:val="008F61BF"/>
    <w:rsid w:val="009034AA"/>
    <w:rsid w:val="00912469"/>
    <w:rsid w:val="00914CBF"/>
    <w:rsid w:val="009210E9"/>
    <w:rsid w:val="00921C23"/>
    <w:rsid w:val="009241CF"/>
    <w:rsid w:val="00932CCC"/>
    <w:rsid w:val="0093368C"/>
    <w:rsid w:val="00933CF8"/>
    <w:rsid w:val="00935CE9"/>
    <w:rsid w:val="00942D0E"/>
    <w:rsid w:val="00944771"/>
    <w:rsid w:val="00954EBA"/>
    <w:rsid w:val="00957446"/>
    <w:rsid w:val="009655CA"/>
    <w:rsid w:val="009701C2"/>
    <w:rsid w:val="009847F9"/>
    <w:rsid w:val="009917D6"/>
    <w:rsid w:val="00997EE0"/>
    <w:rsid w:val="009B3DF2"/>
    <w:rsid w:val="009B7034"/>
    <w:rsid w:val="009C708F"/>
    <w:rsid w:val="009E7A98"/>
    <w:rsid w:val="00A0249F"/>
    <w:rsid w:val="00A073D7"/>
    <w:rsid w:val="00A11AD5"/>
    <w:rsid w:val="00A326BB"/>
    <w:rsid w:val="00A3325A"/>
    <w:rsid w:val="00A33CEF"/>
    <w:rsid w:val="00A3424F"/>
    <w:rsid w:val="00A36142"/>
    <w:rsid w:val="00A513DB"/>
    <w:rsid w:val="00A530F1"/>
    <w:rsid w:val="00A54BEA"/>
    <w:rsid w:val="00A5593D"/>
    <w:rsid w:val="00A729F1"/>
    <w:rsid w:val="00A77D58"/>
    <w:rsid w:val="00A77FD9"/>
    <w:rsid w:val="00A82751"/>
    <w:rsid w:val="00A835B4"/>
    <w:rsid w:val="00A84AD2"/>
    <w:rsid w:val="00A85D6B"/>
    <w:rsid w:val="00A87C37"/>
    <w:rsid w:val="00A90CAF"/>
    <w:rsid w:val="00A96E54"/>
    <w:rsid w:val="00AB1AE0"/>
    <w:rsid w:val="00AB6C5B"/>
    <w:rsid w:val="00AB7772"/>
    <w:rsid w:val="00AC1E58"/>
    <w:rsid w:val="00AC6134"/>
    <w:rsid w:val="00AC7CEE"/>
    <w:rsid w:val="00AD3E02"/>
    <w:rsid w:val="00AD5DB0"/>
    <w:rsid w:val="00AD7EA0"/>
    <w:rsid w:val="00AE11B5"/>
    <w:rsid w:val="00AE5772"/>
    <w:rsid w:val="00AE7B95"/>
    <w:rsid w:val="00AF052E"/>
    <w:rsid w:val="00AF1027"/>
    <w:rsid w:val="00B06CF8"/>
    <w:rsid w:val="00B11A7E"/>
    <w:rsid w:val="00B21AF3"/>
    <w:rsid w:val="00B24B58"/>
    <w:rsid w:val="00B25E74"/>
    <w:rsid w:val="00B31BE9"/>
    <w:rsid w:val="00B33FF5"/>
    <w:rsid w:val="00B34C6D"/>
    <w:rsid w:val="00B44F24"/>
    <w:rsid w:val="00B700E0"/>
    <w:rsid w:val="00B71110"/>
    <w:rsid w:val="00B728A7"/>
    <w:rsid w:val="00B754DD"/>
    <w:rsid w:val="00B8608E"/>
    <w:rsid w:val="00B90138"/>
    <w:rsid w:val="00B94163"/>
    <w:rsid w:val="00B9507C"/>
    <w:rsid w:val="00BA5912"/>
    <w:rsid w:val="00BA5ED2"/>
    <w:rsid w:val="00BB3AB8"/>
    <w:rsid w:val="00BC0CA8"/>
    <w:rsid w:val="00BC5CAA"/>
    <w:rsid w:val="00BD08CA"/>
    <w:rsid w:val="00BD5DFA"/>
    <w:rsid w:val="00BD5E67"/>
    <w:rsid w:val="00BE7413"/>
    <w:rsid w:val="00BF2930"/>
    <w:rsid w:val="00BF5356"/>
    <w:rsid w:val="00BF6BB8"/>
    <w:rsid w:val="00C00059"/>
    <w:rsid w:val="00C02195"/>
    <w:rsid w:val="00C34636"/>
    <w:rsid w:val="00C409F5"/>
    <w:rsid w:val="00C41836"/>
    <w:rsid w:val="00C53882"/>
    <w:rsid w:val="00C56334"/>
    <w:rsid w:val="00C64219"/>
    <w:rsid w:val="00C76E0B"/>
    <w:rsid w:val="00C819E7"/>
    <w:rsid w:val="00C83E84"/>
    <w:rsid w:val="00C854AB"/>
    <w:rsid w:val="00C90826"/>
    <w:rsid w:val="00C911AC"/>
    <w:rsid w:val="00C977FD"/>
    <w:rsid w:val="00CA35C1"/>
    <w:rsid w:val="00CA5268"/>
    <w:rsid w:val="00CB76D6"/>
    <w:rsid w:val="00CC0874"/>
    <w:rsid w:val="00CC2533"/>
    <w:rsid w:val="00CC7EFA"/>
    <w:rsid w:val="00CD4013"/>
    <w:rsid w:val="00CD6AD7"/>
    <w:rsid w:val="00CD7540"/>
    <w:rsid w:val="00CE02A6"/>
    <w:rsid w:val="00CE1F62"/>
    <w:rsid w:val="00CE1FEE"/>
    <w:rsid w:val="00CE5811"/>
    <w:rsid w:val="00CE5C80"/>
    <w:rsid w:val="00CF3DA6"/>
    <w:rsid w:val="00D05770"/>
    <w:rsid w:val="00D05D0F"/>
    <w:rsid w:val="00D10A5A"/>
    <w:rsid w:val="00D14E7B"/>
    <w:rsid w:val="00D15393"/>
    <w:rsid w:val="00D16A65"/>
    <w:rsid w:val="00D20198"/>
    <w:rsid w:val="00D24917"/>
    <w:rsid w:val="00D25D2A"/>
    <w:rsid w:val="00D303B8"/>
    <w:rsid w:val="00D3516B"/>
    <w:rsid w:val="00D36424"/>
    <w:rsid w:val="00D37C8D"/>
    <w:rsid w:val="00D4156D"/>
    <w:rsid w:val="00D45066"/>
    <w:rsid w:val="00D54B9A"/>
    <w:rsid w:val="00D62FA3"/>
    <w:rsid w:val="00D631BA"/>
    <w:rsid w:val="00D6524F"/>
    <w:rsid w:val="00D65817"/>
    <w:rsid w:val="00D658C1"/>
    <w:rsid w:val="00D66ED1"/>
    <w:rsid w:val="00D733FF"/>
    <w:rsid w:val="00D75C2E"/>
    <w:rsid w:val="00D75DB5"/>
    <w:rsid w:val="00D81DBF"/>
    <w:rsid w:val="00D94066"/>
    <w:rsid w:val="00D97471"/>
    <w:rsid w:val="00DA05CB"/>
    <w:rsid w:val="00DA3089"/>
    <w:rsid w:val="00DA41EC"/>
    <w:rsid w:val="00DB5E8C"/>
    <w:rsid w:val="00DD133D"/>
    <w:rsid w:val="00DD4847"/>
    <w:rsid w:val="00DD6AC7"/>
    <w:rsid w:val="00DE0EC9"/>
    <w:rsid w:val="00DE2910"/>
    <w:rsid w:val="00DF248B"/>
    <w:rsid w:val="00DF72FB"/>
    <w:rsid w:val="00E10066"/>
    <w:rsid w:val="00E16883"/>
    <w:rsid w:val="00E24ABE"/>
    <w:rsid w:val="00E30FAC"/>
    <w:rsid w:val="00E324D9"/>
    <w:rsid w:val="00E34F5A"/>
    <w:rsid w:val="00E3667F"/>
    <w:rsid w:val="00E37A0D"/>
    <w:rsid w:val="00E438CB"/>
    <w:rsid w:val="00E47E2F"/>
    <w:rsid w:val="00E55FF4"/>
    <w:rsid w:val="00E84264"/>
    <w:rsid w:val="00EA2FBB"/>
    <w:rsid w:val="00EA3D5C"/>
    <w:rsid w:val="00EA622B"/>
    <w:rsid w:val="00EA7032"/>
    <w:rsid w:val="00EB67A8"/>
    <w:rsid w:val="00EC1D23"/>
    <w:rsid w:val="00EC202C"/>
    <w:rsid w:val="00ED174A"/>
    <w:rsid w:val="00ED47A0"/>
    <w:rsid w:val="00EE00A3"/>
    <w:rsid w:val="00EE319A"/>
    <w:rsid w:val="00EE671B"/>
    <w:rsid w:val="00EE7159"/>
    <w:rsid w:val="00EE71AF"/>
    <w:rsid w:val="00EF62FA"/>
    <w:rsid w:val="00EF69FD"/>
    <w:rsid w:val="00F01CFF"/>
    <w:rsid w:val="00F038C6"/>
    <w:rsid w:val="00F06054"/>
    <w:rsid w:val="00F12F20"/>
    <w:rsid w:val="00F130E4"/>
    <w:rsid w:val="00F13449"/>
    <w:rsid w:val="00F15FDF"/>
    <w:rsid w:val="00F1774D"/>
    <w:rsid w:val="00F20FF1"/>
    <w:rsid w:val="00F33764"/>
    <w:rsid w:val="00F37088"/>
    <w:rsid w:val="00F41733"/>
    <w:rsid w:val="00F47B4E"/>
    <w:rsid w:val="00F52944"/>
    <w:rsid w:val="00F52E5B"/>
    <w:rsid w:val="00F62DC7"/>
    <w:rsid w:val="00F70D46"/>
    <w:rsid w:val="00F72CF4"/>
    <w:rsid w:val="00F7382F"/>
    <w:rsid w:val="00F83AF7"/>
    <w:rsid w:val="00F95C14"/>
    <w:rsid w:val="00F95ECE"/>
    <w:rsid w:val="00FA1BA3"/>
    <w:rsid w:val="00FA3A2B"/>
    <w:rsid w:val="00FC6B41"/>
    <w:rsid w:val="00FD14A6"/>
    <w:rsid w:val="00FD387E"/>
    <w:rsid w:val="00FE3141"/>
    <w:rsid w:val="00FE5D19"/>
    <w:rsid w:val="00FE7523"/>
    <w:rsid w:val="00FE7CAA"/>
    <w:rsid w:val="00FF1654"/>
    <w:rsid w:val="00FF28FF"/>
    <w:rsid w:val="00FF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A8DFF9"/>
  <w15:chartTrackingRefBased/>
  <w15:docId w15:val="{242388E8-FCA1-4880-8402-734DF2B8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locked="0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33D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Grille4-Accentuation1">
    <w:name w:val="Grid Table 4 Accent 1"/>
    <w:basedOn w:val="TableauNormal"/>
    <w:uiPriority w:val="49"/>
    <w:locked/>
    <w:rsid w:val="00AD7EA0"/>
    <w:pPr>
      <w:spacing w:after="0" w:line="240" w:lineRule="auto"/>
    </w:pPr>
    <w:tblPr>
      <w:tblStyleRowBandSize w:val="1"/>
      <w:tblStyleColBandSize w:val="1"/>
      <w:tblBorders>
        <w:top w:val="single" w:sz="4" w:space="0" w:color="6ABAB6"/>
        <w:left w:val="single" w:sz="4" w:space="0" w:color="6ABAB6"/>
        <w:bottom w:val="single" w:sz="4" w:space="0" w:color="6ABAB6"/>
        <w:right w:val="single" w:sz="4" w:space="0" w:color="6ABAB6"/>
        <w:insideH w:val="single" w:sz="4" w:space="0" w:color="6ABAB6"/>
        <w:insideV w:val="single" w:sz="4" w:space="0" w:color="6ABAB6"/>
      </w:tblBorders>
    </w:tblPr>
    <w:tcPr>
      <w:shd w:val="clear" w:color="auto" w:fill="D6E9E7"/>
    </w:tcPr>
    <w:tblStylePr w:type="firstRow">
      <w:rPr>
        <w:b/>
        <w:bCs/>
        <w:color w:val="FFFFFF" w:themeColor="background1"/>
      </w:rPr>
      <w:tblPr/>
      <w:tcPr>
        <w:shd w:val="clear" w:color="auto" w:fill="009086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BAB6"/>
      </w:tcPr>
    </w:tblStylePr>
    <w:tblStylePr w:type="band1Horz">
      <w:tblPr/>
      <w:tcPr>
        <w:shd w:val="clear" w:color="auto" w:fill="D6E9E7"/>
      </w:tcPr>
    </w:tblStylePr>
    <w:tblStylePr w:type="band2Horz">
      <w:tblPr/>
      <w:tcPr>
        <w:shd w:val="clear" w:color="auto" w:fill="D6E9E7"/>
      </w:tcPr>
    </w:tblStylePr>
  </w:style>
  <w:style w:type="paragraph" w:styleId="En-tte">
    <w:name w:val="header"/>
    <w:basedOn w:val="Normal"/>
    <w:link w:val="En-tteCar"/>
    <w:uiPriority w:val="99"/>
    <w:unhideWhenUsed/>
    <w:locked/>
    <w:rsid w:val="0081257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1257E"/>
  </w:style>
  <w:style w:type="paragraph" w:styleId="Pieddepage">
    <w:name w:val="footer"/>
    <w:basedOn w:val="Normal"/>
    <w:link w:val="PieddepageCar"/>
    <w:uiPriority w:val="99"/>
    <w:unhideWhenUsed/>
    <w:locked/>
    <w:rsid w:val="0081257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257E"/>
  </w:style>
  <w:style w:type="table" w:styleId="Grilledutableau">
    <w:name w:val="Table Grid"/>
    <w:basedOn w:val="TableauNormal"/>
    <w:locked/>
    <w:rsid w:val="00812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locked/>
    <w:rsid w:val="00C83E84"/>
    <w:rPr>
      <w:color w:val="808080"/>
    </w:rPr>
  </w:style>
  <w:style w:type="paragraph" w:styleId="Paragraphedeliste">
    <w:name w:val="List Paragraph"/>
    <w:basedOn w:val="Normal"/>
    <w:link w:val="ParagraphedelisteCar"/>
    <w:uiPriority w:val="34"/>
    <w:qFormat/>
    <w:locked/>
    <w:rsid w:val="006B68DF"/>
    <w:pPr>
      <w:ind w:left="720"/>
      <w:contextualSpacing/>
    </w:pPr>
  </w:style>
  <w:style w:type="table" w:styleId="TableauGrille1Clair-Accentuation5">
    <w:name w:val="Grid Table 1 Light Accent 5"/>
    <w:basedOn w:val="TableauNormal"/>
    <w:uiPriority w:val="46"/>
    <w:locked/>
    <w:rsid w:val="000F753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Lienhypertexte">
    <w:name w:val="Hyperlink"/>
    <w:basedOn w:val="Policepardfaut"/>
    <w:uiPriority w:val="99"/>
    <w:unhideWhenUsed/>
    <w:locked/>
    <w:rsid w:val="003A7B46"/>
    <w:rPr>
      <w:color w:val="0563C1" w:themeColor="hyperlink"/>
      <w:u w:val="single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3A7B46"/>
    <w:rPr>
      <w:rFonts w:ascii="Arial Narrow" w:eastAsia="Times New Roman" w:hAnsi="Arial Narrow" w:cs="Times New Roman"/>
      <w:sz w:val="24"/>
      <w:szCs w:val="24"/>
      <w:lang w:eastAsia="fr-CA"/>
    </w:rPr>
  </w:style>
  <w:style w:type="character" w:styleId="Appelnotedebasdep">
    <w:name w:val="footnote reference"/>
    <w:basedOn w:val="Policepardfaut"/>
    <w:uiPriority w:val="99"/>
    <w:semiHidden/>
    <w:unhideWhenUsed/>
    <w:locked/>
    <w:rsid w:val="002D61DB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locked/>
    <w:rsid w:val="00944771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CD401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4013"/>
    <w:rPr>
      <w:rFonts w:ascii="Segoe UI" w:eastAsia="Times New Roman" w:hAnsi="Segoe UI" w:cs="Segoe UI"/>
      <w:sz w:val="18"/>
      <w:szCs w:val="18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locked/>
    <w:rsid w:val="00AB777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AB777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B7772"/>
    <w:rPr>
      <w:rFonts w:ascii="Arial Narrow" w:eastAsia="Times New Roman" w:hAnsi="Arial Narrow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AB777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B7772"/>
    <w:rPr>
      <w:rFonts w:ascii="Arial Narrow" w:eastAsia="Times New Roman" w:hAnsi="Arial Narrow" w:cs="Times New Roman"/>
      <w:b/>
      <w:bCs/>
      <w:sz w:val="20"/>
      <w:szCs w:val="20"/>
      <w:lang w:eastAsia="fr-CA"/>
    </w:rPr>
  </w:style>
  <w:style w:type="table" w:customStyle="1" w:styleId="Grilledutableau1">
    <w:name w:val="Grille du tableau1"/>
    <w:basedOn w:val="TableauNormal"/>
    <w:next w:val="Grilledutableau"/>
    <w:locked/>
    <w:rsid w:val="00612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rsid w:val="00435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locked/>
    <w:rsid w:val="00D54B9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54B9A"/>
    <w:rPr>
      <w:rFonts w:ascii="Arial Narrow" w:eastAsia="Times New Roman" w:hAnsi="Arial Narrow" w:cs="Times New Roman"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6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ICROSOFT-EDGE:https://saaq.gouv.qc.ca/permis-conduire/etat-sante-permis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MICROSOFT-EDGE:https://saaq.gouv.qc.ca/fileadmin/documents/publications/questionnaire-avant-cours-conduite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ranet.cisssmo.rtss.qc.ca/fr/publications-et-documents/guide-interprogramme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ICROSOFT-EDGE:https://saaq.gouv.qc.ca/vehicule-artisanal-modifie-reconstruit/adaptation-achat-vehicule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ICROSOFT-EDGE:https://saaq.gouv.qc.ca/permis-conduire/etat-sante-permis" TargetMode="External"/><Relationship Id="rId14" Type="http://schemas.openxmlformats.org/officeDocument/2006/relationships/hyperlink" Target="MICROSOFT-EDGE:https:/saaq.gouv.qc.ca/fileadmin/documents/extranet_sante/sante-conducteur/formulaires/6228_30.pdf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ICROSOFT-EDGE:https://saaq.gouv.qc.ca/permis-conduire/obtenir-permis/auto-classe-5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smur01\Desktop\Formulaires\Nouveau%20formulaire%20PII-PID%20-%20TEST%20VF4_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9125FFA66CC4D75A4213D021F8898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7DEEC9-CB9E-45A1-A92E-FB111A9763CA}"/>
      </w:docPartPr>
      <w:docPartBody>
        <w:p w:rsidR="00155FE5" w:rsidRDefault="009558B8">
          <w:pPr>
            <w:pStyle w:val="D9125FFA66CC4D75A4213D021F889891"/>
          </w:pPr>
          <w:r w:rsidRPr="00D63B4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53CF9E5941B4A139B707AC095ACE2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B85024-D1DA-4BE1-915E-6AE9DC8F5400}"/>
      </w:docPartPr>
      <w:docPartBody>
        <w:p w:rsidR="00155FE5" w:rsidRDefault="00A55D65" w:rsidP="00A55D65">
          <w:pPr>
            <w:pStyle w:val="A53CF9E5941B4A139B707AC095ACE2AB58"/>
          </w:pPr>
          <w:r w:rsidRPr="00AB7772">
            <w:rPr>
              <w:rFonts w:ascii="Arial" w:hAnsi="Arial" w:cs="Arial"/>
              <w:color w:val="000000" w:themeColor="text1"/>
              <w:sz w:val="16"/>
              <w:szCs w:val="16"/>
            </w:rPr>
            <w:t xml:space="preserve">   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B8CC14-976E-4948-ABF4-5F6FB3CC0076}"/>
      </w:docPartPr>
      <w:docPartBody>
        <w:p w:rsidR="009C00EC" w:rsidRDefault="00B46D29">
          <w:r w:rsidRPr="00856D4F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805D98C1935445BA8D851C9FDA400C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F04C5C-D675-439B-A61E-02282FAEB5C9}"/>
      </w:docPartPr>
      <w:docPartBody>
        <w:p w:rsidR="00A55D65" w:rsidRDefault="00A55D65" w:rsidP="00A55D65">
          <w:pPr>
            <w:pStyle w:val="805D98C1935445BA8D851C9FDA400C4D"/>
          </w:pPr>
          <w:r w:rsidRPr="00856D4F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55A2BB59488D4D62B71E1950F03B68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4BD12B-28C0-45E3-B835-5C2089EB533D}"/>
      </w:docPartPr>
      <w:docPartBody>
        <w:p w:rsidR="00A55D65" w:rsidRDefault="00A55D65" w:rsidP="00A55D65">
          <w:pPr>
            <w:pStyle w:val="55A2BB59488D4D62B71E1950F03B68EB"/>
          </w:pPr>
          <w:r w:rsidRPr="00856D4F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7636B10AFAB84BBB8A3443DE729BB9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A4EE45-B934-433B-8330-A80D36B9AF45}"/>
      </w:docPartPr>
      <w:docPartBody>
        <w:p w:rsidR="00912502" w:rsidRDefault="00912502" w:rsidP="00912502">
          <w:pPr>
            <w:pStyle w:val="7636B10AFAB84BBB8A3443DE729BB9D3"/>
          </w:pPr>
          <w:r w:rsidRPr="00AB7772">
            <w:rPr>
              <w:rFonts w:ascii="Arial" w:hAnsi="Arial" w:cs="Arial"/>
              <w:color w:val="000000" w:themeColor="text1"/>
              <w:sz w:val="16"/>
              <w:szCs w:val="16"/>
            </w:rPr>
            <w:t xml:space="preserve">   </w:t>
          </w:r>
        </w:p>
      </w:docPartBody>
    </w:docPart>
    <w:docPart>
      <w:docPartPr>
        <w:name w:val="22F491AD0FC84D8BAAC4697CFCBCBE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58834E-9609-4514-8751-A3B4293086BA}"/>
      </w:docPartPr>
      <w:docPartBody>
        <w:p w:rsidR="00912502" w:rsidRDefault="00912502" w:rsidP="00912502">
          <w:pPr>
            <w:pStyle w:val="22F491AD0FC84D8BAAC4697CFCBCBE8E"/>
          </w:pPr>
          <w:r w:rsidRPr="00D63B4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52648205B834FB1B80384EA8004A5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A4C3CF-F120-4811-B2FF-1DC5306B6A74}"/>
      </w:docPartPr>
      <w:docPartBody>
        <w:p w:rsidR="00912502" w:rsidRDefault="00912502" w:rsidP="00912502">
          <w:pPr>
            <w:pStyle w:val="052648205B834FB1B80384EA8004A55F"/>
          </w:pPr>
          <w:r w:rsidRPr="00AB7772">
            <w:rPr>
              <w:rFonts w:ascii="Arial" w:hAnsi="Arial" w:cs="Arial"/>
              <w:color w:val="000000" w:themeColor="text1"/>
              <w:sz w:val="16"/>
              <w:szCs w:val="16"/>
            </w:rPr>
            <w:t xml:space="preserve">   </w:t>
          </w:r>
        </w:p>
      </w:docPartBody>
    </w:docPart>
    <w:docPart>
      <w:docPartPr>
        <w:name w:val="97BA2AABEB054F758EC2AE03165B22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538A0A-7078-4444-9901-82C0D1D92B22}"/>
      </w:docPartPr>
      <w:docPartBody>
        <w:p w:rsidR="00912502" w:rsidRDefault="00912502" w:rsidP="00912502">
          <w:pPr>
            <w:pStyle w:val="97BA2AABEB054F758EC2AE03165B2293"/>
          </w:pPr>
          <w:r w:rsidRPr="00D63B40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loult_Cond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1F"/>
    <w:rsid w:val="00064A16"/>
    <w:rsid w:val="000C49D0"/>
    <w:rsid w:val="00112490"/>
    <w:rsid w:val="00155FE5"/>
    <w:rsid w:val="00191452"/>
    <w:rsid w:val="001F58F3"/>
    <w:rsid w:val="00210DB3"/>
    <w:rsid w:val="002162C5"/>
    <w:rsid w:val="002805EF"/>
    <w:rsid w:val="002B2C3E"/>
    <w:rsid w:val="002D57F5"/>
    <w:rsid w:val="002F24AB"/>
    <w:rsid w:val="002F6282"/>
    <w:rsid w:val="0034005E"/>
    <w:rsid w:val="003421FF"/>
    <w:rsid w:val="00362A21"/>
    <w:rsid w:val="00384737"/>
    <w:rsid w:val="003B161F"/>
    <w:rsid w:val="003C4590"/>
    <w:rsid w:val="003D3DD4"/>
    <w:rsid w:val="003D47BB"/>
    <w:rsid w:val="00434EC1"/>
    <w:rsid w:val="004514F6"/>
    <w:rsid w:val="004627D0"/>
    <w:rsid w:val="00484F98"/>
    <w:rsid w:val="00551F7D"/>
    <w:rsid w:val="00577109"/>
    <w:rsid w:val="00586DD0"/>
    <w:rsid w:val="005B140A"/>
    <w:rsid w:val="006676B9"/>
    <w:rsid w:val="006A3EAC"/>
    <w:rsid w:val="006B2625"/>
    <w:rsid w:val="006C149F"/>
    <w:rsid w:val="006C4A9D"/>
    <w:rsid w:val="00726C6F"/>
    <w:rsid w:val="007E7E6D"/>
    <w:rsid w:val="0086554A"/>
    <w:rsid w:val="008D0BEC"/>
    <w:rsid w:val="008E280D"/>
    <w:rsid w:val="00900FCC"/>
    <w:rsid w:val="00912502"/>
    <w:rsid w:val="009468F7"/>
    <w:rsid w:val="009558B8"/>
    <w:rsid w:val="00992FC7"/>
    <w:rsid w:val="009C00EC"/>
    <w:rsid w:val="00A1476C"/>
    <w:rsid w:val="00A454F3"/>
    <w:rsid w:val="00A46FD2"/>
    <w:rsid w:val="00A55D65"/>
    <w:rsid w:val="00A949A4"/>
    <w:rsid w:val="00A969B4"/>
    <w:rsid w:val="00AA373E"/>
    <w:rsid w:val="00AB2A4A"/>
    <w:rsid w:val="00B1116B"/>
    <w:rsid w:val="00B46D29"/>
    <w:rsid w:val="00B72A90"/>
    <w:rsid w:val="00BA28E3"/>
    <w:rsid w:val="00C7075C"/>
    <w:rsid w:val="00C72970"/>
    <w:rsid w:val="00C74B42"/>
    <w:rsid w:val="00D467F0"/>
    <w:rsid w:val="00D6217C"/>
    <w:rsid w:val="00DD6EE4"/>
    <w:rsid w:val="00DF487E"/>
    <w:rsid w:val="00E11B02"/>
    <w:rsid w:val="00E219F6"/>
    <w:rsid w:val="00E35253"/>
    <w:rsid w:val="00E64ABA"/>
    <w:rsid w:val="00EC5E50"/>
    <w:rsid w:val="00FA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353ABD8B4C84D6799D3BB2019374C34">
    <w:name w:val="4353ABD8B4C84D6799D3BB2019374C34"/>
  </w:style>
  <w:style w:type="character" w:styleId="Textedelespacerserv">
    <w:name w:val="Placeholder Text"/>
    <w:basedOn w:val="Policepardfaut"/>
    <w:uiPriority w:val="99"/>
    <w:semiHidden/>
    <w:rsid w:val="00912502"/>
    <w:rPr>
      <w:color w:val="808080"/>
    </w:rPr>
  </w:style>
  <w:style w:type="paragraph" w:customStyle="1" w:styleId="D9125FFA66CC4D75A4213D021F889891">
    <w:name w:val="D9125FFA66CC4D75A4213D021F889891"/>
  </w:style>
  <w:style w:type="paragraph" w:customStyle="1" w:styleId="A53CF9E5941B4A139B707AC095ACE2AB">
    <w:name w:val="A53CF9E5941B4A139B707AC095ACE2AB"/>
  </w:style>
  <w:style w:type="paragraph" w:customStyle="1" w:styleId="DA0456E09BFD42A2A689CCAA0868FB0D">
    <w:name w:val="DA0456E09BFD42A2A689CCAA0868FB0D"/>
  </w:style>
  <w:style w:type="paragraph" w:customStyle="1" w:styleId="87559B1840C247DEB4C3927E96A988B7">
    <w:name w:val="87559B1840C247DEB4C3927E96A988B7"/>
  </w:style>
  <w:style w:type="paragraph" w:customStyle="1" w:styleId="D41A1513C02040C88289CF28CBDB4805">
    <w:name w:val="D41A1513C02040C88289CF28CBDB4805"/>
  </w:style>
  <w:style w:type="paragraph" w:customStyle="1" w:styleId="EC0E2CFAD1EC4E1C8971132183B80B63">
    <w:name w:val="EC0E2CFAD1EC4E1C8971132183B80B63"/>
  </w:style>
  <w:style w:type="paragraph" w:customStyle="1" w:styleId="18F057B8133E4F63AB127A5EBC7A2E0B">
    <w:name w:val="18F057B8133E4F63AB127A5EBC7A2E0B"/>
  </w:style>
  <w:style w:type="paragraph" w:customStyle="1" w:styleId="0A03FD7495E648C6A99E6E9A82CB8933">
    <w:name w:val="0A03FD7495E648C6A99E6E9A82CB8933"/>
  </w:style>
  <w:style w:type="paragraph" w:customStyle="1" w:styleId="B43EE188B29A4585BF4AF5BDC0F1A504">
    <w:name w:val="B43EE188B29A4585BF4AF5BDC0F1A504"/>
  </w:style>
  <w:style w:type="paragraph" w:customStyle="1" w:styleId="B5C101471E8F47D3B6A6E8AB57FF0969">
    <w:name w:val="B5C101471E8F47D3B6A6E8AB57FF0969"/>
  </w:style>
  <w:style w:type="paragraph" w:customStyle="1" w:styleId="10389E6834AA4C449A8734FC73D5E552">
    <w:name w:val="10389E6834AA4C449A8734FC73D5E552"/>
  </w:style>
  <w:style w:type="paragraph" w:customStyle="1" w:styleId="92B1D93717F549E9ADE208BD37FC801C">
    <w:name w:val="92B1D93717F549E9ADE208BD37FC801C"/>
  </w:style>
  <w:style w:type="paragraph" w:customStyle="1" w:styleId="110D4230AE2B45DE8D5EA9E0DE773A0D">
    <w:name w:val="110D4230AE2B45DE8D5EA9E0DE773A0D"/>
  </w:style>
  <w:style w:type="paragraph" w:customStyle="1" w:styleId="AE240E9ADC4841F58082AAB8A093770C">
    <w:name w:val="AE240E9ADC4841F58082AAB8A093770C"/>
  </w:style>
  <w:style w:type="paragraph" w:customStyle="1" w:styleId="08DD701757594FC6923F344C9A398FB6">
    <w:name w:val="08DD701757594FC6923F344C9A398FB6"/>
  </w:style>
  <w:style w:type="paragraph" w:customStyle="1" w:styleId="437C31D7E0464A50B3BAA567B18836C3">
    <w:name w:val="437C31D7E0464A50B3BAA567B18836C3"/>
  </w:style>
  <w:style w:type="paragraph" w:customStyle="1" w:styleId="EF4896263E794348A234EB116606E8C7">
    <w:name w:val="EF4896263E794348A234EB116606E8C7"/>
  </w:style>
  <w:style w:type="paragraph" w:customStyle="1" w:styleId="8538757AE0174BE99FCE05C6EDA13D91">
    <w:name w:val="8538757AE0174BE99FCE05C6EDA13D91"/>
  </w:style>
  <w:style w:type="paragraph" w:customStyle="1" w:styleId="C1124053123C4070A91B351FA1650A21">
    <w:name w:val="C1124053123C4070A91B351FA1650A21"/>
  </w:style>
  <w:style w:type="paragraph" w:customStyle="1" w:styleId="B9CC01B1740D480BA640F544E04C7D6D">
    <w:name w:val="B9CC01B1740D480BA640F544E04C7D6D"/>
  </w:style>
  <w:style w:type="paragraph" w:customStyle="1" w:styleId="413ACA377E5248B6B0767C8930990A3F">
    <w:name w:val="413ACA377E5248B6B0767C8930990A3F"/>
  </w:style>
  <w:style w:type="paragraph" w:customStyle="1" w:styleId="54A916ED88A14A3FB8ED6CEE3B8C2C87">
    <w:name w:val="54A916ED88A14A3FB8ED6CEE3B8C2C87"/>
  </w:style>
  <w:style w:type="paragraph" w:customStyle="1" w:styleId="C285BB62E8114269BBDC90C46D208184">
    <w:name w:val="C285BB62E8114269BBDC90C46D208184"/>
  </w:style>
  <w:style w:type="paragraph" w:customStyle="1" w:styleId="6A19B037091E4634AD38FDF550DE37AB">
    <w:name w:val="6A19B037091E4634AD38FDF550DE37AB"/>
  </w:style>
  <w:style w:type="paragraph" w:customStyle="1" w:styleId="A44A4FAF2FE842DDB0C56F8769B60DF5">
    <w:name w:val="A44A4FAF2FE842DDB0C56F8769B60DF5"/>
  </w:style>
  <w:style w:type="paragraph" w:customStyle="1" w:styleId="5E811177ECEB4F7F9652B661E0C20BFB">
    <w:name w:val="5E811177ECEB4F7F9652B661E0C20BFB"/>
  </w:style>
  <w:style w:type="paragraph" w:customStyle="1" w:styleId="D2F55331B9AE489CB39B2E7CD00F46C6">
    <w:name w:val="D2F55331B9AE489CB39B2E7CD00F46C6"/>
  </w:style>
  <w:style w:type="paragraph" w:customStyle="1" w:styleId="7F390674A0334EDC8DA096DEE708C3CA">
    <w:name w:val="7F390674A0334EDC8DA096DEE708C3CA"/>
  </w:style>
  <w:style w:type="paragraph" w:customStyle="1" w:styleId="F2F025D7AB514A8EBCF4BBBAD8D3B448">
    <w:name w:val="F2F025D7AB514A8EBCF4BBBAD8D3B448"/>
  </w:style>
  <w:style w:type="paragraph" w:customStyle="1" w:styleId="8709A0EE1CE74789ABC211A73A6145A0">
    <w:name w:val="8709A0EE1CE74789ABC211A73A6145A0"/>
  </w:style>
  <w:style w:type="paragraph" w:customStyle="1" w:styleId="9D5424D767B848338CEE64EBF7AC5600">
    <w:name w:val="9D5424D767B848338CEE64EBF7AC5600"/>
  </w:style>
  <w:style w:type="paragraph" w:customStyle="1" w:styleId="74ACBD9035B14C7ABE5A7E00F6A2EB04">
    <w:name w:val="74ACBD9035B14C7ABE5A7E00F6A2EB04"/>
  </w:style>
  <w:style w:type="paragraph" w:customStyle="1" w:styleId="DE8EF9A20459486B94FAEDC296AD7BD4">
    <w:name w:val="DE8EF9A20459486B94FAEDC296AD7BD4"/>
  </w:style>
  <w:style w:type="paragraph" w:customStyle="1" w:styleId="705990CDAB604B288418D6BC6B27F252">
    <w:name w:val="705990CDAB604B288418D6BC6B27F252"/>
  </w:style>
  <w:style w:type="paragraph" w:customStyle="1" w:styleId="129831F1A61A4F98922FA58DAFA77777">
    <w:name w:val="129831F1A61A4F98922FA58DAFA77777"/>
  </w:style>
  <w:style w:type="paragraph" w:customStyle="1" w:styleId="BB81F9A5311349238C79E66A34C36B9A">
    <w:name w:val="BB81F9A5311349238C79E66A34C36B9A"/>
  </w:style>
  <w:style w:type="paragraph" w:customStyle="1" w:styleId="31BE9F08FEEE431C9CA81FF8680E67FD">
    <w:name w:val="31BE9F08FEEE431C9CA81FF8680E67FD"/>
  </w:style>
  <w:style w:type="paragraph" w:customStyle="1" w:styleId="3EC22D2067D943E9BE785A0631961343">
    <w:name w:val="3EC22D2067D943E9BE785A0631961343"/>
  </w:style>
  <w:style w:type="paragraph" w:customStyle="1" w:styleId="EDE220D6F96D44729E412C7AC4330D82">
    <w:name w:val="EDE220D6F96D44729E412C7AC4330D82"/>
  </w:style>
  <w:style w:type="paragraph" w:customStyle="1" w:styleId="6134E1C8A799422EBAD3DD75344A4C19">
    <w:name w:val="6134E1C8A799422EBAD3DD75344A4C19"/>
  </w:style>
  <w:style w:type="paragraph" w:customStyle="1" w:styleId="841AD29C8F7F4CB3A275E6303D59B779">
    <w:name w:val="841AD29C8F7F4CB3A275E6303D59B779"/>
  </w:style>
  <w:style w:type="paragraph" w:customStyle="1" w:styleId="D60C0665509D4D13A45413DF05A66D8E">
    <w:name w:val="D60C0665509D4D13A45413DF05A66D8E"/>
  </w:style>
  <w:style w:type="paragraph" w:customStyle="1" w:styleId="D03FEEC29A6049819AF08EE4A8668C69">
    <w:name w:val="D03FEEC29A6049819AF08EE4A8668C69"/>
  </w:style>
  <w:style w:type="paragraph" w:customStyle="1" w:styleId="F1B031F864734AA9AF4456A2BA8BB7DA">
    <w:name w:val="F1B031F864734AA9AF4456A2BA8BB7DA"/>
  </w:style>
  <w:style w:type="paragraph" w:customStyle="1" w:styleId="1DD5F37BA8BF4105BBB71F54F414B10D">
    <w:name w:val="1DD5F37BA8BF4105BBB71F54F414B10D"/>
  </w:style>
  <w:style w:type="paragraph" w:customStyle="1" w:styleId="582382E3FCFD4345A709F257DFBA8446">
    <w:name w:val="582382E3FCFD4345A709F257DFBA8446"/>
    <w:rsid w:val="003B161F"/>
  </w:style>
  <w:style w:type="paragraph" w:customStyle="1" w:styleId="229FFCF3BA6E43BDAE0DB6AA1FC70470">
    <w:name w:val="229FFCF3BA6E43BDAE0DB6AA1FC70470"/>
    <w:rsid w:val="003B161F"/>
  </w:style>
  <w:style w:type="paragraph" w:customStyle="1" w:styleId="9D0D4F89858B49F0A9849C07FC6D9B9B">
    <w:name w:val="9D0D4F89858B49F0A9849C07FC6D9B9B"/>
    <w:rsid w:val="003B161F"/>
  </w:style>
  <w:style w:type="paragraph" w:customStyle="1" w:styleId="A3B358A88A79433D9A6D7EDE192AC67D">
    <w:name w:val="A3B358A88A79433D9A6D7EDE192AC67D"/>
    <w:rsid w:val="003B161F"/>
  </w:style>
  <w:style w:type="paragraph" w:customStyle="1" w:styleId="39BB264539134ED9853E20AE66FD7FDA">
    <w:name w:val="39BB264539134ED9853E20AE66FD7FDA"/>
    <w:rsid w:val="003B161F"/>
  </w:style>
  <w:style w:type="paragraph" w:customStyle="1" w:styleId="F9A44DA1A47D4DCEAEAA0BFC95AE6856">
    <w:name w:val="F9A44DA1A47D4DCEAEAA0BFC95AE6856"/>
    <w:rsid w:val="003B161F"/>
  </w:style>
  <w:style w:type="paragraph" w:customStyle="1" w:styleId="8B731F98C44446BFB4756F84DE87EE96">
    <w:name w:val="8B731F98C44446BFB4756F84DE87EE96"/>
    <w:rsid w:val="003B161F"/>
  </w:style>
  <w:style w:type="paragraph" w:customStyle="1" w:styleId="63553F2A57AD4420BBB0DB10BB93407B">
    <w:name w:val="63553F2A57AD4420BBB0DB10BB93407B"/>
    <w:rsid w:val="003B161F"/>
  </w:style>
  <w:style w:type="paragraph" w:customStyle="1" w:styleId="A53CF9E5941B4A139B707AC095ACE2AB1">
    <w:name w:val="A53CF9E5941B4A139B707AC095ACE2AB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559B1840C247DEB4C3927E96A988B71">
    <w:name w:val="87559B1840C247DEB4C3927E96A988B7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1A1513C02040C88289CF28CBDB48051">
    <w:name w:val="D41A1513C02040C88289CF28CBDB4805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8F057B8133E4F63AB127A5EBC7A2E0B1">
    <w:name w:val="18F057B8133E4F63AB127A5EBC7A2E0B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A03FD7495E648C6A99E6E9A82CB89331">
    <w:name w:val="0A03FD7495E648C6A99E6E9A82CB8933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43EE188B29A4585BF4AF5BDC0F1A5041">
    <w:name w:val="B43EE188B29A4585BF4AF5BDC0F1A504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5C101471E8F47D3B6A6E8AB57FF09691">
    <w:name w:val="B5C101471E8F47D3B6A6E8AB57FF0969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0389E6834AA4C449A8734FC73D5E5521">
    <w:name w:val="10389E6834AA4C449A8734FC73D5E552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2B1D93717F549E9ADE208BD37FC801C1">
    <w:name w:val="92B1D93717F549E9ADE208BD37FC801C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10D4230AE2B45DE8D5EA9E0DE773A0D1">
    <w:name w:val="110D4230AE2B45DE8D5EA9E0DE773A0D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E240E9ADC4841F58082AAB8A093770C1">
    <w:name w:val="AE240E9ADC4841F58082AAB8A093770C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8DD701757594FC6923F344C9A398FB61">
    <w:name w:val="08DD701757594FC6923F344C9A398FB6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37C31D7E0464A50B3BAA567B18836C31">
    <w:name w:val="437C31D7E0464A50B3BAA567B18836C3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F4896263E794348A234EB116606E8C71">
    <w:name w:val="EF4896263E794348A234EB116606E8C7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538757AE0174BE99FCE05C6EDA13D911">
    <w:name w:val="8538757AE0174BE99FCE05C6EDA13D91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1124053123C4070A91B351FA1650A211">
    <w:name w:val="C1124053123C4070A91B351FA1650A21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9CC01B1740D480BA640F544E04C7D6D1">
    <w:name w:val="B9CC01B1740D480BA640F544E04C7D6D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3ACA377E5248B6B0767C8930990A3F1">
    <w:name w:val="413ACA377E5248B6B0767C8930990A3F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4A916ED88A14A3FB8ED6CEE3B8C2C871">
    <w:name w:val="54A916ED88A14A3FB8ED6CEE3B8C2C87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285BB62E8114269BBDC90C46D2081841">
    <w:name w:val="C285BB62E8114269BBDC90C46D208184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19B037091E4634AD38FDF550DE37AB1">
    <w:name w:val="6A19B037091E4634AD38FDF550DE37AB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E811177ECEB4F7F9652B661E0C20BFB1">
    <w:name w:val="5E811177ECEB4F7F9652B661E0C20BFB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F55331B9AE489CB39B2E7CD00F46C61">
    <w:name w:val="D2F55331B9AE489CB39B2E7CD00F46C6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F390674A0334EDC8DA096DEE708C3CA1">
    <w:name w:val="7F390674A0334EDC8DA096DEE708C3CA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2F025D7AB514A8EBCF4BBBAD8D3B4481">
    <w:name w:val="F2F025D7AB514A8EBCF4BBBAD8D3B448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09A0EE1CE74789ABC211A73A6145A01">
    <w:name w:val="8709A0EE1CE74789ABC211A73A6145A0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5424D767B848338CEE64EBF7AC56001">
    <w:name w:val="9D5424D767B848338CEE64EBF7AC5600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4ACBD9035B14C7ABE5A7E00F6A2EB041">
    <w:name w:val="74ACBD9035B14C7ABE5A7E00F6A2EB04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E8EF9A20459486B94FAEDC296AD7BD41">
    <w:name w:val="DE8EF9A20459486B94FAEDC296AD7BD4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05990CDAB604B288418D6BC6B27F2521">
    <w:name w:val="705990CDAB604B288418D6BC6B27F252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29831F1A61A4F98922FA58DAFA777771">
    <w:name w:val="129831F1A61A4F98922FA58DAFA77777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81F9A5311349238C79E66A34C36B9A1">
    <w:name w:val="BB81F9A5311349238C79E66A34C36B9A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BE9F08FEEE431C9CA81FF8680E67FD1">
    <w:name w:val="31BE9F08FEEE431C9CA81FF8680E67FD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C22D2067D943E9BE785A06319613431">
    <w:name w:val="3EC22D2067D943E9BE785A0631961343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DE220D6F96D44729E412C7AC4330D821">
    <w:name w:val="EDE220D6F96D44729E412C7AC4330D82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34E1C8A799422EBAD3DD75344A4C191">
    <w:name w:val="6134E1C8A799422EBAD3DD75344A4C19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1">
    <w:name w:val="841AD29C8F7F4CB3A275E6303D59B779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60C0665509D4D13A45413DF05A66D8E1">
    <w:name w:val="D60C0665509D4D13A45413DF05A66D8E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1">
    <w:name w:val="D03FEEC29A6049819AF08EE4A8668C69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1B031F864734AA9AF4456A2BA8BB7DA1">
    <w:name w:val="F1B031F864734AA9AF4456A2BA8BB7DA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DD5F37BA8BF4105BBB71F54F414B10D1">
    <w:name w:val="1DD5F37BA8BF4105BBB71F54F414B10D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53CF9E5941B4A139B707AC095ACE2AB2">
    <w:name w:val="A53CF9E5941B4A139B707AC095ACE2AB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559B1840C247DEB4C3927E96A988B72">
    <w:name w:val="87559B1840C247DEB4C3927E96A988B7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1A1513C02040C88289CF28CBDB48052">
    <w:name w:val="D41A1513C02040C88289CF28CBDB4805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8F057B8133E4F63AB127A5EBC7A2E0B2">
    <w:name w:val="18F057B8133E4F63AB127A5EBC7A2E0B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A03FD7495E648C6A99E6E9A82CB89332">
    <w:name w:val="0A03FD7495E648C6A99E6E9A82CB8933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43EE188B29A4585BF4AF5BDC0F1A5042">
    <w:name w:val="B43EE188B29A4585BF4AF5BDC0F1A504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5C101471E8F47D3B6A6E8AB57FF09692">
    <w:name w:val="B5C101471E8F47D3B6A6E8AB57FF0969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0389E6834AA4C449A8734FC73D5E5522">
    <w:name w:val="10389E6834AA4C449A8734FC73D5E552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2B1D93717F549E9ADE208BD37FC801C2">
    <w:name w:val="92B1D93717F549E9ADE208BD37FC801C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10D4230AE2B45DE8D5EA9E0DE773A0D2">
    <w:name w:val="110D4230AE2B45DE8D5EA9E0DE773A0D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E240E9ADC4841F58082AAB8A093770C2">
    <w:name w:val="AE240E9ADC4841F58082AAB8A093770C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8DD701757594FC6923F344C9A398FB62">
    <w:name w:val="08DD701757594FC6923F344C9A398FB6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37C31D7E0464A50B3BAA567B18836C32">
    <w:name w:val="437C31D7E0464A50B3BAA567B18836C3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F4896263E794348A234EB116606E8C72">
    <w:name w:val="EF4896263E794348A234EB116606E8C7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538757AE0174BE99FCE05C6EDA13D912">
    <w:name w:val="8538757AE0174BE99FCE05C6EDA13D91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1124053123C4070A91B351FA1650A212">
    <w:name w:val="C1124053123C4070A91B351FA1650A21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9CC01B1740D480BA640F544E04C7D6D2">
    <w:name w:val="B9CC01B1740D480BA640F544E04C7D6D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3ACA377E5248B6B0767C8930990A3F2">
    <w:name w:val="413ACA377E5248B6B0767C8930990A3F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4A916ED88A14A3FB8ED6CEE3B8C2C872">
    <w:name w:val="54A916ED88A14A3FB8ED6CEE3B8C2C87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285BB62E8114269BBDC90C46D2081842">
    <w:name w:val="C285BB62E8114269BBDC90C46D208184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19B037091E4634AD38FDF550DE37AB2">
    <w:name w:val="6A19B037091E4634AD38FDF550DE37AB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E811177ECEB4F7F9652B661E0C20BFB2">
    <w:name w:val="5E811177ECEB4F7F9652B661E0C20BFB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F55331B9AE489CB39B2E7CD00F46C62">
    <w:name w:val="D2F55331B9AE489CB39B2E7CD00F46C6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F390674A0334EDC8DA096DEE708C3CA2">
    <w:name w:val="7F390674A0334EDC8DA096DEE708C3CA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2F025D7AB514A8EBCF4BBBAD8D3B4482">
    <w:name w:val="F2F025D7AB514A8EBCF4BBBAD8D3B448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09A0EE1CE74789ABC211A73A6145A02">
    <w:name w:val="8709A0EE1CE74789ABC211A73A6145A0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5424D767B848338CEE64EBF7AC56002">
    <w:name w:val="9D5424D767B848338CEE64EBF7AC5600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4ACBD9035B14C7ABE5A7E00F6A2EB042">
    <w:name w:val="74ACBD9035B14C7ABE5A7E00F6A2EB04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E8EF9A20459486B94FAEDC296AD7BD42">
    <w:name w:val="DE8EF9A20459486B94FAEDC296AD7BD4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05990CDAB604B288418D6BC6B27F2522">
    <w:name w:val="705990CDAB604B288418D6BC6B27F252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29831F1A61A4F98922FA58DAFA777772">
    <w:name w:val="129831F1A61A4F98922FA58DAFA77777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81F9A5311349238C79E66A34C36B9A2">
    <w:name w:val="BB81F9A5311349238C79E66A34C36B9A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BE9F08FEEE431C9CA81FF8680E67FD2">
    <w:name w:val="31BE9F08FEEE431C9CA81FF8680E67FD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C22D2067D943E9BE785A06319613432">
    <w:name w:val="3EC22D2067D943E9BE785A0631961343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DE220D6F96D44729E412C7AC4330D822">
    <w:name w:val="EDE220D6F96D44729E412C7AC4330D82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34E1C8A799422EBAD3DD75344A4C192">
    <w:name w:val="6134E1C8A799422EBAD3DD75344A4C19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2">
    <w:name w:val="841AD29C8F7F4CB3A275E6303D59B779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60C0665509D4D13A45413DF05A66D8E2">
    <w:name w:val="D60C0665509D4D13A45413DF05A66D8E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2">
    <w:name w:val="D03FEEC29A6049819AF08EE4A8668C69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1B031F864734AA9AF4456A2BA8BB7DA2">
    <w:name w:val="F1B031F864734AA9AF4456A2BA8BB7DA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DD5F37BA8BF4105BBB71F54F414B10D2">
    <w:name w:val="1DD5F37BA8BF4105BBB71F54F414B10D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6538C77C9F94E449497DF9A8DF20172">
    <w:name w:val="56538C77C9F94E449497DF9A8DF20172"/>
    <w:rsid w:val="003B161F"/>
  </w:style>
  <w:style w:type="paragraph" w:customStyle="1" w:styleId="9577BF4CC9E7404E80E0AE563EF3DD73">
    <w:name w:val="9577BF4CC9E7404E80E0AE563EF3DD73"/>
    <w:rsid w:val="003B161F"/>
  </w:style>
  <w:style w:type="paragraph" w:customStyle="1" w:styleId="7678632E98F54C9A861B8B0BBF577864">
    <w:name w:val="7678632E98F54C9A861B8B0BBF577864"/>
    <w:rsid w:val="003B161F"/>
  </w:style>
  <w:style w:type="paragraph" w:customStyle="1" w:styleId="A53CF9E5941B4A139B707AC095ACE2AB3">
    <w:name w:val="A53CF9E5941B4A139B707AC095ACE2AB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559B1840C247DEB4C3927E96A988B73">
    <w:name w:val="87559B1840C247DEB4C3927E96A988B7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1A1513C02040C88289CF28CBDB48053">
    <w:name w:val="D41A1513C02040C88289CF28CBDB4805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8F057B8133E4F63AB127A5EBC7A2E0B3">
    <w:name w:val="18F057B8133E4F63AB127A5EBC7A2E0B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A03FD7495E648C6A99E6E9A82CB89333">
    <w:name w:val="0A03FD7495E648C6A99E6E9A82CB8933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43EE188B29A4585BF4AF5BDC0F1A5043">
    <w:name w:val="B43EE188B29A4585BF4AF5BDC0F1A504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5C101471E8F47D3B6A6E8AB57FF09693">
    <w:name w:val="B5C101471E8F47D3B6A6E8AB57FF0969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0389E6834AA4C449A8734FC73D5E5523">
    <w:name w:val="10389E6834AA4C449A8734FC73D5E552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2B1D93717F549E9ADE208BD37FC801C3">
    <w:name w:val="92B1D93717F549E9ADE208BD37FC801C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10D4230AE2B45DE8D5EA9E0DE773A0D3">
    <w:name w:val="110D4230AE2B45DE8D5EA9E0DE773A0D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E240E9ADC4841F58082AAB8A093770C3">
    <w:name w:val="AE240E9ADC4841F58082AAB8A093770C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8DD701757594FC6923F344C9A398FB63">
    <w:name w:val="08DD701757594FC6923F344C9A398FB6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37C31D7E0464A50B3BAA567B18836C33">
    <w:name w:val="437C31D7E0464A50B3BAA567B18836C3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F4896263E794348A234EB116606E8C73">
    <w:name w:val="EF4896263E794348A234EB116606E8C7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538757AE0174BE99FCE05C6EDA13D913">
    <w:name w:val="8538757AE0174BE99FCE05C6EDA13D91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1124053123C4070A91B351FA1650A213">
    <w:name w:val="C1124053123C4070A91B351FA1650A21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9CC01B1740D480BA640F544E04C7D6D3">
    <w:name w:val="B9CC01B1740D480BA640F544E04C7D6D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3ACA377E5248B6B0767C8930990A3F3">
    <w:name w:val="413ACA377E5248B6B0767C8930990A3F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4A916ED88A14A3FB8ED6CEE3B8C2C873">
    <w:name w:val="54A916ED88A14A3FB8ED6CEE3B8C2C87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285BB62E8114269BBDC90C46D2081843">
    <w:name w:val="C285BB62E8114269BBDC90C46D208184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19B037091E4634AD38FDF550DE37AB3">
    <w:name w:val="6A19B037091E4634AD38FDF550DE37AB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E811177ECEB4F7F9652B661E0C20BFB3">
    <w:name w:val="5E811177ECEB4F7F9652B661E0C20BFB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F55331B9AE489CB39B2E7CD00F46C63">
    <w:name w:val="D2F55331B9AE489CB39B2E7CD00F46C6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F390674A0334EDC8DA096DEE708C3CA3">
    <w:name w:val="7F390674A0334EDC8DA096DEE708C3CA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2F025D7AB514A8EBCF4BBBAD8D3B4483">
    <w:name w:val="F2F025D7AB514A8EBCF4BBBAD8D3B448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09A0EE1CE74789ABC211A73A6145A03">
    <w:name w:val="8709A0EE1CE74789ABC211A73A6145A0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5424D767B848338CEE64EBF7AC56003">
    <w:name w:val="9D5424D767B848338CEE64EBF7AC5600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4ACBD9035B14C7ABE5A7E00F6A2EB043">
    <w:name w:val="74ACBD9035B14C7ABE5A7E00F6A2EB04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E8EF9A20459486B94FAEDC296AD7BD43">
    <w:name w:val="DE8EF9A20459486B94FAEDC296AD7BD4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05990CDAB604B288418D6BC6B27F2523">
    <w:name w:val="705990CDAB604B288418D6BC6B27F252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29831F1A61A4F98922FA58DAFA777773">
    <w:name w:val="129831F1A61A4F98922FA58DAFA77777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81F9A5311349238C79E66A34C36B9A3">
    <w:name w:val="BB81F9A5311349238C79E66A34C36B9A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BE9F08FEEE431C9CA81FF8680E67FD3">
    <w:name w:val="31BE9F08FEEE431C9CA81FF8680E67FD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C22D2067D943E9BE785A06319613433">
    <w:name w:val="3EC22D2067D943E9BE785A0631961343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DE220D6F96D44729E412C7AC4330D823">
    <w:name w:val="EDE220D6F96D44729E412C7AC4330D82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34E1C8A799422EBAD3DD75344A4C193">
    <w:name w:val="6134E1C8A799422EBAD3DD75344A4C19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3">
    <w:name w:val="841AD29C8F7F4CB3A275E6303D59B779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60C0665509D4D13A45413DF05A66D8E3">
    <w:name w:val="D60C0665509D4D13A45413DF05A66D8E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3">
    <w:name w:val="D03FEEC29A6049819AF08EE4A8668C69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1B031F864734AA9AF4456A2BA8BB7DA3">
    <w:name w:val="F1B031F864734AA9AF4456A2BA8BB7DA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DD5F37BA8BF4105BBB71F54F414B10D3">
    <w:name w:val="1DD5F37BA8BF4105BBB71F54F414B10D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6538C77C9F94E449497DF9A8DF201721">
    <w:name w:val="56538C77C9F94E449497DF9A8DF201721"/>
    <w:rsid w:val="003421FF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678632E98F54C9A861B8B0BBF5778641">
    <w:name w:val="7678632E98F54C9A861B8B0BBF577864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53CF9E5941B4A139B707AC095ACE2AB4">
    <w:name w:val="A53CF9E5941B4A139B707AC095ACE2AB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559B1840C247DEB4C3927E96A988B74">
    <w:name w:val="87559B1840C247DEB4C3927E96A988B7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1A1513C02040C88289CF28CBDB48054">
    <w:name w:val="D41A1513C02040C88289CF28CBDB4805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8F057B8133E4F63AB127A5EBC7A2E0B4">
    <w:name w:val="18F057B8133E4F63AB127A5EBC7A2E0B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A03FD7495E648C6A99E6E9A82CB89334">
    <w:name w:val="0A03FD7495E648C6A99E6E9A82CB8933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43EE188B29A4585BF4AF5BDC0F1A5044">
    <w:name w:val="B43EE188B29A4585BF4AF5BDC0F1A504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5C101471E8F47D3B6A6E8AB57FF09694">
    <w:name w:val="B5C101471E8F47D3B6A6E8AB57FF0969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0389E6834AA4C449A8734FC73D5E5524">
    <w:name w:val="10389E6834AA4C449A8734FC73D5E552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2B1D93717F549E9ADE208BD37FC801C4">
    <w:name w:val="92B1D93717F549E9ADE208BD37FC801C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10D4230AE2B45DE8D5EA9E0DE773A0D4">
    <w:name w:val="110D4230AE2B45DE8D5EA9E0DE773A0D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E240E9ADC4841F58082AAB8A093770C4">
    <w:name w:val="AE240E9ADC4841F58082AAB8A093770C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8DD701757594FC6923F344C9A398FB64">
    <w:name w:val="08DD701757594FC6923F344C9A398FB6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37C31D7E0464A50B3BAA567B18836C34">
    <w:name w:val="437C31D7E0464A50B3BAA567B18836C3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F4896263E794348A234EB116606E8C74">
    <w:name w:val="EF4896263E794348A234EB116606E8C7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538757AE0174BE99FCE05C6EDA13D914">
    <w:name w:val="8538757AE0174BE99FCE05C6EDA13D91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1124053123C4070A91B351FA1650A214">
    <w:name w:val="C1124053123C4070A91B351FA1650A21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9CC01B1740D480BA640F544E04C7D6D4">
    <w:name w:val="B9CC01B1740D480BA640F544E04C7D6D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3ACA377E5248B6B0767C8930990A3F4">
    <w:name w:val="413ACA377E5248B6B0767C8930990A3F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4A916ED88A14A3FB8ED6CEE3B8C2C874">
    <w:name w:val="54A916ED88A14A3FB8ED6CEE3B8C2C87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285BB62E8114269BBDC90C46D2081844">
    <w:name w:val="C285BB62E8114269BBDC90C46D208184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19B037091E4634AD38FDF550DE37AB4">
    <w:name w:val="6A19B037091E4634AD38FDF550DE37AB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E811177ECEB4F7F9652B661E0C20BFB4">
    <w:name w:val="5E811177ECEB4F7F9652B661E0C20BFB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F55331B9AE489CB39B2E7CD00F46C64">
    <w:name w:val="D2F55331B9AE489CB39B2E7CD00F46C6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F390674A0334EDC8DA096DEE708C3CA4">
    <w:name w:val="7F390674A0334EDC8DA096DEE708C3CA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2F025D7AB514A8EBCF4BBBAD8D3B4484">
    <w:name w:val="F2F025D7AB514A8EBCF4BBBAD8D3B448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09A0EE1CE74789ABC211A73A6145A04">
    <w:name w:val="8709A0EE1CE74789ABC211A73A6145A0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5424D767B848338CEE64EBF7AC56004">
    <w:name w:val="9D5424D767B848338CEE64EBF7AC5600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4ACBD9035B14C7ABE5A7E00F6A2EB044">
    <w:name w:val="74ACBD9035B14C7ABE5A7E00F6A2EB04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E8EF9A20459486B94FAEDC296AD7BD44">
    <w:name w:val="DE8EF9A20459486B94FAEDC296AD7BD4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05990CDAB604B288418D6BC6B27F2524">
    <w:name w:val="705990CDAB604B288418D6BC6B27F252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29831F1A61A4F98922FA58DAFA777774">
    <w:name w:val="129831F1A61A4F98922FA58DAFA77777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81F9A5311349238C79E66A34C36B9A4">
    <w:name w:val="BB81F9A5311349238C79E66A34C36B9A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BE9F08FEEE431C9CA81FF8680E67FD4">
    <w:name w:val="31BE9F08FEEE431C9CA81FF8680E67FD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C22D2067D943E9BE785A06319613434">
    <w:name w:val="3EC22D2067D943E9BE785A0631961343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DE220D6F96D44729E412C7AC4330D824">
    <w:name w:val="EDE220D6F96D44729E412C7AC4330D82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34E1C8A799422EBAD3DD75344A4C194">
    <w:name w:val="6134E1C8A799422EBAD3DD75344A4C19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4">
    <w:name w:val="841AD29C8F7F4CB3A275E6303D59B779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60C0665509D4D13A45413DF05A66D8E4">
    <w:name w:val="D60C0665509D4D13A45413DF05A66D8E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4">
    <w:name w:val="D03FEEC29A6049819AF08EE4A8668C69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1B031F864734AA9AF4456A2BA8BB7DA4">
    <w:name w:val="F1B031F864734AA9AF4456A2BA8BB7DA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DD5F37BA8BF4105BBB71F54F414B10D4">
    <w:name w:val="1DD5F37BA8BF4105BBB71F54F414B10D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6538C77C9F94E449497DF9A8DF201722">
    <w:name w:val="56538C77C9F94E449497DF9A8DF201722"/>
    <w:rsid w:val="003421FF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678632E98F54C9A861B8B0BBF5778642">
    <w:name w:val="7678632E98F54C9A861B8B0BBF5778642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F374FE20C6148D8A01D329F75FB9B42">
    <w:name w:val="1F374FE20C6148D8A01D329F75FB9B42"/>
    <w:rsid w:val="003421FF"/>
  </w:style>
  <w:style w:type="paragraph" w:customStyle="1" w:styleId="315AA4426342472FA927DF746B0F56C0">
    <w:name w:val="315AA4426342472FA927DF746B0F56C0"/>
    <w:rsid w:val="003421FF"/>
  </w:style>
  <w:style w:type="paragraph" w:customStyle="1" w:styleId="34B9AF6F741F49ACADC734F6F871A7AE">
    <w:name w:val="34B9AF6F741F49ACADC734F6F871A7AE"/>
    <w:rsid w:val="003421FF"/>
  </w:style>
  <w:style w:type="paragraph" w:customStyle="1" w:styleId="D2089DE58CBB486E8DECFBB07697C858">
    <w:name w:val="D2089DE58CBB486E8DECFBB07697C858"/>
    <w:rsid w:val="003421FF"/>
  </w:style>
  <w:style w:type="paragraph" w:customStyle="1" w:styleId="F994C98A1A16441E820A3AA21D8801EE">
    <w:name w:val="F994C98A1A16441E820A3AA21D8801EE"/>
    <w:rsid w:val="003421FF"/>
  </w:style>
  <w:style w:type="paragraph" w:customStyle="1" w:styleId="0BC69E739E8E48EE9BDA65D9A7AB5F45">
    <w:name w:val="0BC69E739E8E48EE9BDA65D9A7AB5F45"/>
    <w:rsid w:val="003421FF"/>
  </w:style>
  <w:style w:type="paragraph" w:customStyle="1" w:styleId="33ACADFF5B754BC3B3311884D9DA407E">
    <w:name w:val="33ACADFF5B754BC3B3311884D9DA407E"/>
    <w:rsid w:val="003421FF"/>
  </w:style>
  <w:style w:type="paragraph" w:customStyle="1" w:styleId="7ED37707C01F4DBBBEB7463913407F85">
    <w:name w:val="7ED37707C01F4DBBBEB7463913407F85"/>
    <w:rsid w:val="003421FF"/>
  </w:style>
  <w:style w:type="paragraph" w:customStyle="1" w:styleId="BAA76135507449628C6EC3833BF734A1">
    <w:name w:val="BAA76135507449628C6EC3833BF734A1"/>
    <w:rsid w:val="003421FF"/>
  </w:style>
  <w:style w:type="paragraph" w:customStyle="1" w:styleId="8DB17EF1BA8A42C4B2D4142DC509F563">
    <w:name w:val="8DB17EF1BA8A42C4B2D4142DC509F563"/>
    <w:rsid w:val="003421FF"/>
  </w:style>
  <w:style w:type="paragraph" w:customStyle="1" w:styleId="5CB8CCE5569F422CAF8AE2E315305FDB">
    <w:name w:val="5CB8CCE5569F422CAF8AE2E315305FDB"/>
    <w:rsid w:val="003421FF"/>
  </w:style>
  <w:style w:type="paragraph" w:customStyle="1" w:styleId="C253E96172034BFFB69ECA8C19D45424">
    <w:name w:val="C253E96172034BFFB69ECA8C19D45424"/>
    <w:rsid w:val="003421FF"/>
  </w:style>
  <w:style w:type="paragraph" w:customStyle="1" w:styleId="95D3A2C84A6B46E98E6F2F30372BB647">
    <w:name w:val="95D3A2C84A6B46E98E6F2F30372BB647"/>
    <w:rsid w:val="003421FF"/>
  </w:style>
  <w:style w:type="paragraph" w:customStyle="1" w:styleId="A53CF9E5941B4A139B707AC095ACE2AB5">
    <w:name w:val="A53CF9E5941B4A139B707AC095ACE2AB5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559B1840C247DEB4C3927E96A988B75">
    <w:name w:val="87559B1840C247DEB4C3927E96A988B75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1A1513C02040C88289CF28CBDB48055">
    <w:name w:val="D41A1513C02040C88289CF28CBDB48055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37C31D7E0464A50B3BAA567B18836C35">
    <w:name w:val="437C31D7E0464A50B3BAA567B18836C35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F4896263E794348A234EB116606E8C75">
    <w:name w:val="EF4896263E794348A234EB116606E8C75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538757AE0174BE99FCE05C6EDA13D915">
    <w:name w:val="8538757AE0174BE99FCE05C6EDA13D915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1124053123C4070A91B351FA1650A215">
    <w:name w:val="C1124053123C4070A91B351FA1650A215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9CC01B1740D480BA640F544E04C7D6D5">
    <w:name w:val="B9CC01B1740D480BA640F544E04C7D6D5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3ACA377E5248B6B0767C8930990A3F5">
    <w:name w:val="413ACA377E5248B6B0767C8930990A3F5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4A916ED88A14A3FB8ED6CEE3B8C2C875">
    <w:name w:val="54A916ED88A14A3FB8ED6CEE3B8C2C875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285BB62E8114269BBDC90C46D2081845">
    <w:name w:val="C285BB62E8114269BBDC90C46D2081845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19B037091E4634AD38FDF550DE37AB5">
    <w:name w:val="6A19B037091E4634AD38FDF550DE37AB5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E811177ECEB4F7F9652B661E0C20BFB5">
    <w:name w:val="5E811177ECEB4F7F9652B661E0C20BFB5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F55331B9AE489CB39B2E7CD00F46C65">
    <w:name w:val="D2F55331B9AE489CB39B2E7CD00F46C65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F390674A0334EDC8DA096DEE708C3CA5">
    <w:name w:val="7F390674A0334EDC8DA096DEE708C3CA5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2F025D7AB514A8EBCF4BBBAD8D3B4485">
    <w:name w:val="F2F025D7AB514A8EBCF4BBBAD8D3B4485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09A0EE1CE74789ABC211A73A6145A05">
    <w:name w:val="8709A0EE1CE74789ABC211A73A6145A05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5424D767B848338CEE64EBF7AC56005">
    <w:name w:val="9D5424D767B848338CEE64EBF7AC56005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4ACBD9035B14C7ABE5A7E00F6A2EB045">
    <w:name w:val="74ACBD9035B14C7ABE5A7E00F6A2EB045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E8EF9A20459486B94FAEDC296AD7BD45">
    <w:name w:val="DE8EF9A20459486B94FAEDC296AD7BD45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05990CDAB604B288418D6BC6B27F2525">
    <w:name w:val="705990CDAB604B288418D6BC6B27F2525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29831F1A61A4F98922FA58DAFA777775">
    <w:name w:val="129831F1A61A4F98922FA58DAFA777775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81F9A5311349238C79E66A34C36B9A5">
    <w:name w:val="BB81F9A5311349238C79E66A34C36B9A5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BE9F08FEEE431C9CA81FF8680E67FD5">
    <w:name w:val="31BE9F08FEEE431C9CA81FF8680E67FD5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C22D2067D943E9BE785A06319613435">
    <w:name w:val="3EC22D2067D943E9BE785A06319613435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DE220D6F96D44729E412C7AC4330D825">
    <w:name w:val="EDE220D6F96D44729E412C7AC4330D825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34E1C8A799422EBAD3DD75344A4C195">
    <w:name w:val="6134E1C8A799422EBAD3DD75344A4C195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5">
    <w:name w:val="841AD29C8F7F4CB3A275E6303D59B7795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60C0665509D4D13A45413DF05A66D8E5">
    <w:name w:val="D60C0665509D4D13A45413DF05A66D8E5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5">
    <w:name w:val="D03FEEC29A6049819AF08EE4A8668C695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1B031F864734AA9AF4456A2BA8BB7DA5">
    <w:name w:val="F1B031F864734AA9AF4456A2BA8BB7DA5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DD5F37BA8BF4105BBB71F54F414B10D5">
    <w:name w:val="1DD5F37BA8BF4105BBB71F54F414B10D5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6538C77C9F94E449497DF9A8DF201723">
    <w:name w:val="56538C77C9F94E449497DF9A8DF201723"/>
    <w:rsid w:val="003421FF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678632E98F54C9A861B8B0BBF5778643">
    <w:name w:val="7678632E98F54C9A861B8B0BBF577864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7078C562DA4C718EC971818935D1AF">
    <w:name w:val="617078C562DA4C718EC971818935D1AF"/>
    <w:rsid w:val="003421FF"/>
  </w:style>
  <w:style w:type="paragraph" w:customStyle="1" w:styleId="03A319EA470E4B24BAB5FE69703A1A79">
    <w:name w:val="03A319EA470E4B24BAB5FE69703A1A79"/>
    <w:rsid w:val="003421FF"/>
  </w:style>
  <w:style w:type="paragraph" w:customStyle="1" w:styleId="302AAFBFA0F445AF8D081D3FB9EDCE11">
    <w:name w:val="302AAFBFA0F445AF8D081D3FB9EDCE11"/>
    <w:rsid w:val="003421FF"/>
  </w:style>
  <w:style w:type="paragraph" w:customStyle="1" w:styleId="58880F41E40D4BCBA3CAD29CB948BBEC">
    <w:name w:val="58880F41E40D4BCBA3CAD29CB948BBEC"/>
    <w:rsid w:val="003421FF"/>
  </w:style>
  <w:style w:type="paragraph" w:customStyle="1" w:styleId="3D584CCF0DA146CD84213860E7206F67">
    <w:name w:val="3D584CCF0DA146CD84213860E7206F67"/>
    <w:rsid w:val="003421FF"/>
  </w:style>
  <w:style w:type="paragraph" w:customStyle="1" w:styleId="2B61B33B48B84E9BBE0C30C6D9EC17D6">
    <w:name w:val="2B61B33B48B84E9BBE0C30C6D9EC17D6"/>
    <w:rsid w:val="003421FF"/>
  </w:style>
  <w:style w:type="paragraph" w:customStyle="1" w:styleId="DE016A32728C4190BC26FC9446E0503A">
    <w:name w:val="DE016A32728C4190BC26FC9446E0503A"/>
    <w:rsid w:val="003421FF"/>
  </w:style>
  <w:style w:type="paragraph" w:customStyle="1" w:styleId="FEA27B8F21FE457CBF70BB2E16E8D613">
    <w:name w:val="FEA27B8F21FE457CBF70BB2E16E8D613"/>
    <w:rsid w:val="003421FF"/>
  </w:style>
  <w:style w:type="paragraph" w:customStyle="1" w:styleId="59B11936A495407AB45F0995020547C4">
    <w:name w:val="59B11936A495407AB45F0995020547C4"/>
    <w:rsid w:val="003421FF"/>
  </w:style>
  <w:style w:type="paragraph" w:customStyle="1" w:styleId="1120A1E510FD49EE907661DB33F5D9A7">
    <w:name w:val="1120A1E510FD49EE907661DB33F5D9A7"/>
    <w:rsid w:val="003421FF"/>
  </w:style>
  <w:style w:type="paragraph" w:customStyle="1" w:styleId="BD2BAE1885B3444B9ECBE7633BA59698">
    <w:name w:val="BD2BAE1885B3444B9ECBE7633BA59698"/>
    <w:rsid w:val="003421FF"/>
  </w:style>
  <w:style w:type="paragraph" w:customStyle="1" w:styleId="45DEF841B50041FE944455941968C7AB">
    <w:name w:val="45DEF841B50041FE944455941968C7AB"/>
    <w:rsid w:val="003421FF"/>
  </w:style>
  <w:style w:type="paragraph" w:customStyle="1" w:styleId="B5E697A53CD14566AA77CA300946E7AD">
    <w:name w:val="B5E697A53CD14566AA77CA300946E7AD"/>
    <w:rsid w:val="003421FF"/>
  </w:style>
  <w:style w:type="paragraph" w:customStyle="1" w:styleId="A53CF9E5941B4A139B707AC095ACE2AB6">
    <w:name w:val="A53CF9E5941B4A139B707AC095ACE2AB6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559B1840C247DEB4C3927E96A988B76">
    <w:name w:val="87559B1840C247DEB4C3927E96A988B76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1A1513C02040C88289CF28CBDB48056">
    <w:name w:val="D41A1513C02040C88289CF28CBDB48056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120A1E510FD49EE907661DB33F5D9A71">
    <w:name w:val="1120A1E510FD49EE907661DB33F5D9A7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D2BAE1885B3444B9ECBE7633BA596981">
    <w:name w:val="BD2BAE1885B3444B9ECBE7633BA59698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5DEF841B50041FE944455941968C7AB1">
    <w:name w:val="45DEF841B50041FE944455941968C7AB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1124053123C4070A91B351FA1650A216">
    <w:name w:val="C1124053123C4070A91B351FA1650A216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9CC01B1740D480BA640F544E04C7D6D6">
    <w:name w:val="B9CC01B1740D480BA640F544E04C7D6D6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3ACA377E5248B6B0767C8930990A3F6">
    <w:name w:val="413ACA377E5248B6B0767C8930990A3F6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4A916ED88A14A3FB8ED6CEE3B8C2C876">
    <w:name w:val="54A916ED88A14A3FB8ED6CEE3B8C2C876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285BB62E8114269BBDC90C46D2081846">
    <w:name w:val="C285BB62E8114269BBDC90C46D2081846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19B037091E4634AD38FDF550DE37AB6">
    <w:name w:val="6A19B037091E4634AD38FDF550DE37AB6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E811177ECEB4F7F9652B661E0C20BFB6">
    <w:name w:val="5E811177ECEB4F7F9652B661E0C20BFB6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F55331B9AE489CB39B2E7CD00F46C66">
    <w:name w:val="D2F55331B9AE489CB39B2E7CD00F46C66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F390674A0334EDC8DA096DEE708C3CA6">
    <w:name w:val="7F390674A0334EDC8DA096DEE708C3CA6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2F025D7AB514A8EBCF4BBBAD8D3B4486">
    <w:name w:val="F2F025D7AB514A8EBCF4BBBAD8D3B4486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09A0EE1CE74789ABC211A73A6145A06">
    <w:name w:val="8709A0EE1CE74789ABC211A73A6145A06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5424D767B848338CEE64EBF7AC56006">
    <w:name w:val="9D5424D767B848338CEE64EBF7AC56006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4ACBD9035B14C7ABE5A7E00F6A2EB046">
    <w:name w:val="74ACBD9035B14C7ABE5A7E00F6A2EB046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E8EF9A20459486B94FAEDC296AD7BD46">
    <w:name w:val="DE8EF9A20459486B94FAEDC296AD7BD46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05990CDAB604B288418D6BC6B27F2526">
    <w:name w:val="705990CDAB604B288418D6BC6B27F2526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29831F1A61A4F98922FA58DAFA777776">
    <w:name w:val="129831F1A61A4F98922FA58DAFA777776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81F9A5311349238C79E66A34C36B9A6">
    <w:name w:val="BB81F9A5311349238C79E66A34C36B9A6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BE9F08FEEE431C9CA81FF8680E67FD6">
    <w:name w:val="31BE9F08FEEE431C9CA81FF8680E67FD6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C22D2067D943E9BE785A06319613436">
    <w:name w:val="3EC22D2067D943E9BE785A06319613436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DE220D6F96D44729E412C7AC4330D826">
    <w:name w:val="EDE220D6F96D44729E412C7AC4330D826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34E1C8A799422EBAD3DD75344A4C196">
    <w:name w:val="6134E1C8A799422EBAD3DD75344A4C196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6">
    <w:name w:val="841AD29C8F7F4CB3A275E6303D59B7796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60C0665509D4D13A45413DF05A66D8E6">
    <w:name w:val="D60C0665509D4D13A45413DF05A66D8E6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6">
    <w:name w:val="D03FEEC29A6049819AF08EE4A8668C696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DD5F37BA8BF4105BBB71F54F414B10D6">
    <w:name w:val="1DD5F37BA8BF4105BBB71F54F414B10D6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5E697A53CD14566AA77CA300946E7AD1">
    <w:name w:val="B5E697A53CD14566AA77CA300946E7AD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6538C77C9F94E449497DF9A8DF201724">
    <w:name w:val="56538C77C9F94E449497DF9A8DF201724"/>
    <w:rsid w:val="003421FF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678632E98F54C9A861B8B0BBF5778644">
    <w:name w:val="7678632E98F54C9A861B8B0BBF577864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53CF9E5941B4A139B707AC095ACE2AB7">
    <w:name w:val="A53CF9E5941B4A139B707AC095ACE2AB7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559B1840C247DEB4C3927E96A988B77">
    <w:name w:val="87559B1840C247DEB4C3927E96A988B77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1A1513C02040C88289CF28CBDB48057">
    <w:name w:val="D41A1513C02040C88289CF28CBDB48057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120A1E510FD49EE907661DB33F5D9A72">
    <w:name w:val="1120A1E510FD49EE907661DB33F5D9A72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D2BAE1885B3444B9ECBE7633BA596982">
    <w:name w:val="BD2BAE1885B3444B9ECBE7633BA596982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5DEF841B50041FE944455941968C7AB2">
    <w:name w:val="45DEF841B50041FE944455941968C7AB2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1124053123C4070A91B351FA1650A217">
    <w:name w:val="C1124053123C4070A91B351FA1650A217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9CC01B1740D480BA640F544E04C7D6D7">
    <w:name w:val="B9CC01B1740D480BA640F544E04C7D6D7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3ACA377E5248B6B0767C8930990A3F7">
    <w:name w:val="413ACA377E5248B6B0767C8930990A3F7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4A916ED88A14A3FB8ED6CEE3B8C2C877">
    <w:name w:val="54A916ED88A14A3FB8ED6CEE3B8C2C877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285BB62E8114269BBDC90C46D2081847">
    <w:name w:val="C285BB62E8114269BBDC90C46D2081847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19B037091E4634AD38FDF550DE37AB7">
    <w:name w:val="6A19B037091E4634AD38FDF550DE37AB7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E811177ECEB4F7F9652B661E0C20BFB7">
    <w:name w:val="5E811177ECEB4F7F9652B661E0C20BFB7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F55331B9AE489CB39B2E7CD00F46C67">
    <w:name w:val="D2F55331B9AE489CB39B2E7CD00F46C67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F390674A0334EDC8DA096DEE708C3CA7">
    <w:name w:val="7F390674A0334EDC8DA096DEE708C3CA7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2F025D7AB514A8EBCF4BBBAD8D3B4487">
    <w:name w:val="F2F025D7AB514A8EBCF4BBBAD8D3B4487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09A0EE1CE74789ABC211A73A6145A07">
    <w:name w:val="8709A0EE1CE74789ABC211A73A6145A07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5424D767B848338CEE64EBF7AC56007">
    <w:name w:val="9D5424D767B848338CEE64EBF7AC56007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4ACBD9035B14C7ABE5A7E00F6A2EB047">
    <w:name w:val="74ACBD9035B14C7ABE5A7E00F6A2EB047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E8EF9A20459486B94FAEDC296AD7BD47">
    <w:name w:val="DE8EF9A20459486B94FAEDC296AD7BD47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05990CDAB604B288418D6BC6B27F2527">
    <w:name w:val="705990CDAB604B288418D6BC6B27F2527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29831F1A61A4F98922FA58DAFA777777">
    <w:name w:val="129831F1A61A4F98922FA58DAFA777777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81F9A5311349238C79E66A34C36B9A7">
    <w:name w:val="BB81F9A5311349238C79E66A34C36B9A7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BE9F08FEEE431C9CA81FF8680E67FD7">
    <w:name w:val="31BE9F08FEEE431C9CA81FF8680E67FD7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C22D2067D943E9BE785A06319613437">
    <w:name w:val="3EC22D2067D943E9BE785A06319613437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DE220D6F96D44729E412C7AC4330D827">
    <w:name w:val="EDE220D6F96D44729E412C7AC4330D827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34E1C8A799422EBAD3DD75344A4C197">
    <w:name w:val="6134E1C8A799422EBAD3DD75344A4C197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7">
    <w:name w:val="841AD29C8F7F4CB3A275E6303D59B7797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60C0665509D4D13A45413DF05A66D8E7">
    <w:name w:val="D60C0665509D4D13A45413DF05A66D8E7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7">
    <w:name w:val="D03FEEC29A6049819AF08EE4A8668C697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DD5F37BA8BF4105BBB71F54F414B10D7">
    <w:name w:val="1DD5F37BA8BF4105BBB71F54F414B10D7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5E697A53CD14566AA77CA300946E7AD2">
    <w:name w:val="B5E697A53CD14566AA77CA300946E7AD2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6538C77C9F94E449497DF9A8DF201725">
    <w:name w:val="56538C77C9F94E449497DF9A8DF201725"/>
    <w:rsid w:val="003421FF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678632E98F54C9A861B8B0BBF5778645">
    <w:name w:val="7678632E98F54C9A861B8B0BBF5778645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53CF9E5941B4A139B707AC095ACE2AB8">
    <w:name w:val="A53CF9E5941B4A139B707AC095ACE2AB8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559B1840C247DEB4C3927E96A988B78">
    <w:name w:val="87559B1840C247DEB4C3927E96A988B78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1A1513C02040C88289CF28CBDB48058">
    <w:name w:val="D41A1513C02040C88289CF28CBDB48058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120A1E510FD49EE907661DB33F5D9A73">
    <w:name w:val="1120A1E510FD49EE907661DB33F5D9A7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D2BAE1885B3444B9ECBE7633BA596983">
    <w:name w:val="BD2BAE1885B3444B9ECBE7633BA59698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5DEF841B50041FE944455941968C7AB3">
    <w:name w:val="45DEF841B50041FE944455941968C7AB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1124053123C4070A91B351FA1650A218">
    <w:name w:val="C1124053123C4070A91B351FA1650A218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9CC01B1740D480BA640F544E04C7D6D8">
    <w:name w:val="B9CC01B1740D480BA640F544E04C7D6D8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3ACA377E5248B6B0767C8930990A3F8">
    <w:name w:val="413ACA377E5248B6B0767C8930990A3F8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4A916ED88A14A3FB8ED6CEE3B8C2C878">
    <w:name w:val="54A916ED88A14A3FB8ED6CEE3B8C2C878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285BB62E8114269BBDC90C46D2081848">
    <w:name w:val="C285BB62E8114269BBDC90C46D2081848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19B037091E4634AD38FDF550DE37AB8">
    <w:name w:val="6A19B037091E4634AD38FDF550DE37AB8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E811177ECEB4F7F9652B661E0C20BFB8">
    <w:name w:val="5E811177ECEB4F7F9652B661E0C20BFB8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F55331B9AE489CB39B2E7CD00F46C68">
    <w:name w:val="D2F55331B9AE489CB39B2E7CD00F46C68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F390674A0334EDC8DA096DEE708C3CA8">
    <w:name w:val="7F390674A0334EDC8DA096DEE708C3CA8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2F025D7AB514A8EBCF4BBBAD8D3B4488">
    <w:name w:val="F2F025D7AB514A8EBCF4BBBAD8D3B4488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09A0EE1CE74789ABC211A73A6145A08">
    <w:name w:val="8709A0EE1CE74789ABC211A73A6145A08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5424D767B848338CEE64EBF7AC56008">
    <w:name w:val="9D5424D767B848338CEE64EBF7AC56008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4ACBD9035B14C7ABE5A7E00F6A2EB048">
    <w:name w:val="74ACBD9035B14C7ABE5A7E00F6A2EB048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E8EF9A20459486B94FAEDC296AD7BD48">
    <w:name w:val="DE8EF9A20459486B94FAEDC296AD7BD48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05990CDAB604B288418D6BC6B27F2528">
    <w:name w:val="705990CDAB604B288418D6BC6B27F2528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29831F1A61A4F98922FA58DAFA777778">
    <w:name w:val="129831F1A61A4F98922FA58DAFA777778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81F9A5311349238C79E66A34C36B9A8">
    <w:name w:val="BB81F9A5311349238C79E66A34C36B9A8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BE9F08FEEE431C9CA81FF8680E67FD8">
    <w:name w:val="31BE9F08FEEE431C9CA81FF8680E67FD8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C22D2067D943E9BE785A06319613438">
    <w:name w:val="3EC22D2067D943E9BE785A06319613438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DE220D6F96D44729E412C7AC4330D828">
    <w:name w:val="EDE220D6F96D44729E412C7AC4330D828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34E1C8A799422EBAD3DD75344A4C198">
    <w:name w:val="6134E1C8A799422EBAD3DD75344A4C198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8">
    <w:name w:val="841AD29C8F7F4CB3A275E6303D59B7798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60C0665509D4D13A45413DF05A66D8E8">
    <w:name w:val="D60C0665509D4D13A45413DF05A66D8E8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8">
    <w:name w:val="D03FEEC29A6049819AF08EE4A8668C698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DD5F37BA8BF4105BBB71F54F414B10D8">
    <w:name w:val="1DD5F37BA8BF4105BBB71F54F414B10D8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5E697A53CD14566AA77CA300946E7AD3">
    <w:name w:val="B5E697A53CD14566AA77CA300946E7AD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6538C77C9F94E449497DF9A8DF201726">
    <w:name w:val="56538C77C9F94E449497DF9A8DF201726"/>
    <w:rsid w:val="003421FF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678632E98F54C9A861B8B0BBF5778646">
    <w:name w:val="7678632E98F54C9A861B8B0BBF5778646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53CF9E5941B4A139B707AC095ACE2AB9">
    <w:name w:val="A53CF9E5941B4A139B707AC095ACE2AB9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559B1840C247DEB4C3927E96A988B79">
    <w:name w:val="87559B1840C247DEB4C3927E96A988B79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1A1513C02040C88289CF28CBDB48059">
    <w:name w:val="D41A1513C02040C88289CF28CBDB48059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120A1E510FD49EE907661DB33F5D9A74">
    <w:name w:val="1120A1E510FD49EE907661DB33F5D9A7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D2BAE1885B3444B9ECBE7633BA596984">
    <w:name w:val="BD2BAE1885B3444B9ECBE7633BA59698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5DEF841B50041FE944455941968C7AB4">
    <w:name w:val="45DEF841B50041FE944455941968C7AB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1124053123C4070A91B351FA1650A219">
    <w:name w:val="C1124053123C4070A91B351FA1650A219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9CC01B1740D480BA640F544E04C7D6D9">
    <w:name w:val="B9CC01B1740D480BA640F544E04C7D6D9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3ACA377E5248B6B0767C8930990A3F9">
    <w:name w:val="413ACA377E5248B6B0767C8930990A3F9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4A916ED88A14A3FB8ED6CEE3B8C2C879">
    <w:name w:val="54A916ED88A14A3FB8ED6CEE3B8C2C879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285BB62E8114269BBDC90C46D2081849">
    <w:name w:val="C285BB62E8114269BBDC90C46D2081849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19B037091E4634AD38FDF550DE37AB9">
    <w:name w:val="6A19B037091E4634AD38FDF550DE37AB9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E811177ECEB4F7F9652B661E0C20BFB9">
    <w:name w:val="5E811177ECEB4F7F9652B661E0C20BFB9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F55331B9AE489CB39B2E7CD00F46C69">
    <w:name w:val="D2F55331B9AE489CB39B2E7CD00F46C69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F390674A0334EDC8DA096DEE708C3CA9">
    <w:name w:val="7F390674A0334EDC8DA096DEE708C3CA9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2F025D7AB514A8EBCF4BBBAD8D3B4489">
    <w:name w:val="F2F025D7AB514A8EBCF4BBBAD8D3B4489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09A0EE1CE74789ABC211A73A6145A09">
    <w:name w:val="8709A0EE1CE74789ABC211A73A6145A09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5424D767B848338CEE64EBF7AC56009">
    <w:name w:val="9D5424D767B848338CEE64EBF7AC56009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4ACBD9035B14C7ABE5A7E00F6A2EB049">
    <w:name w:val="74ACBD9035B14C7ABE5A7E00F6A2EB049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E8EF9A20459486B94FAEDC296AD7BD49">
    <w:name w:val="DE8EF9A20459486B94FAEDC296AD7BD49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05990CDAB604B288418D6BC6B27F2529">
    <w:name w:val="705990CDAB604B288418D6BC6B27F2529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29831F1A61A4F98922FA58DAFA777779">
    <w:name w:val="129831F1A61A4F98922FA58DAFA777779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81F9A5311349238C79E66A34C36B9A9">
    <w:name w:val="BB81F9A5311349238C79E66A34C36B9A9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BE9F08FEEE431C9CA81FF8680E67FD9">
    <w:name w:val="31BE9F08FEEE431C9CA81FF8680E67FD9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C22D2067D943E9BE785A06319613439">
    <w:name w:val="3EC22D2067D943E9BE785A06319613439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DE220D6F96D44729E412C7AC4330D829">
    <w:name w:val="EDE220D6F96D44729E412C7AC4330D829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34E1C8A799422EBAD3DD75344A4C199">
    <w:name w:val="6134E1C8A799422EBAD3DD75344A4C199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9">
    <w:name w:val="841AD29C8F7F4CB3A275E6303D59B7799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60C0665509D4D13A45413DF05A66D8E9">
    <w:name w:val="D60C0665509D4D13A45413DF05A66D8E9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9">
    <w:name w:val="D03FEEC29A6049819AF08EE4A8668C699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DD5F37BA8BF4105BBB71F54F414B10D9">
    <w:name w:val="1DD5F37BA8BF4105BBB71F54F414B10D9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5E697A53CD14566AA77CA300946E7AD4">
    <w:name w:val="B5E697A53CD14566AA77CA300946E7AD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6538C77C9F94E449497DF9A8DF201727">
    <w:name w:val="56538C77C9F94E449497DF9A8DF201727"/>
    <w:rsid w:val="003421FF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678632E98F54C9A861B8B0BBF5778647">
    <w:name w:val="7678632E98F54C9A861B8B0BBF5778647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84FDE4D076C4A698C9613734AE3030D">
    <w:name w:val="E84FDE4D076C4A698C9613734AE3030D"/>
    <w:rsid w:val="003421FF"/>
  </w:style>
  <w:style w:type="paragraph" w:customStyle="1" w:styleId="A7B868FDA14449D59944169EDD597426">
    <w:name w:val="A7B868FDA14449D59944169EDD597426"/>
    <w:rsid w:val="003421FF"/>
  </w:style>
  <w:style w:type="paragraph" w:customStyle="1" w:styleId="9588E2087D70415EAC27FE931A4F53B6">
    <w:name w:val="9588E2087D70415EAC27FE931A4F53B6"/>
    <w:rsid w:val="003421FF"/>
  </w:style>
  <w:style w:type="paragraph" w:customStyle="1" w:styleId="2BBDEB52E21B4E7BB13179E59F606C4B">
    <w:name w:val="2BBDEB52E21B4E7BB13179E59F606C4B"/>
    <w:rsid w:val="003421FF"/>
  </w:style>
  <w:style w:type="paragraph" w:customStyle="1" w:styleId="BFA9D1501A8B4E56864BFE69B568BAA7">
    <w:name w:val="BFA9D1501A8B4E56864BFE69B568BAA7"/>
    <w:rsid w:val="003421FF"/>
  </w:style>
  <w:style w:type="paragraph" w:customStyle="1" w:styleId="5541C3D4DD9E4167875FCA4270265FD7">
    <w:name w:val="5541C3D4DD9E4167875FCA4270265FD7"/>
    <w:rsid w:val="003421FF"/>
  </w:style>
  <w:style w:type="paragraph" w:customStyle="1" w:styleId="7C49B8862C6C461FABCC7C86F9BD1102">
    <w:name w:val="7C49B8862C6C461FABCC7C86F9BD1102"/>
    <w:rsid w:val="003421FF"/>
  </w:style>
  <w:style w:type="paragraph" w:customStyle="1" w:styleId="A53CF9E5941B4A139B707AC095ACE2AB10">
    <w:name w:val="A53CF9E5941B4A139B707AC095ACE2AB10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559B1840C247DEB4C3927E96A988B710">
    <w:name w:val="87559B1840C247DEB4C3927E96A988B710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1A1513C02040C88289CF28CBDB480510">
    <w:name w:val="D41A1513C02040C88289CF28CBDB480510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FA9D1501A8B4E56864BFE69B568BAA71">
    <w:name w:val="BFA9D1501A8B4E56864BFE69B568BAA7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C49B8862C6C461FABCC7C86F9BD11021">
    <w:name w:val="7C49B8862C6C461FABCC7C86F9BD1102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541C3D4DD9E4167875FCA4270265FD71">
    <w:name w:val="5541C3D4DD9E4167875FCA4270265FD7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7B868FDA14449D59944169EDD5974261">
    <w:name w:val="A7B868FDA14449D59944169EDD597426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588E2087D70415EAC27FE931A4F53B61">
    <w:name w:val="9588E2087D70415EAC27FE931A4F53B6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BBDEB52E21B4E7BB13179E59F606C4B1">
    <w:name w:val="2BBDEB52E21B4E7BB13179E59F606C4B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1124053123C4070A91B351FA1650A2110">
    <w:name w:val="C1124053123C4070A91B351FA1650A2110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9CC01B1740D480BA640F544E04C7D6D10">
    <w:name w:val="B9CC01B1740D480BA640F544E04C7D6D10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3ACA377E5248B6B0767C8930990A3F10">
    <w:name w:val="413ACA377E5248B6B0767C8930990A3F10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4A916ED88A14A3FB8ED6CEE3B8C2C8710">
    <w:name w:val="54A916ED88A14A3FB8ED6CEE3B8C2C8710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19B037091E4634AD38FDF550DE37AB10">
    <w:name w:val="6A19B037091E4634AD38FDF550DE37AB10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E811177ECEB4F7F9652B661E0C20BFB10">
    <w:name w:val="5E811177ECEB4F7F9652B661E0C20BFB10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F55331B9AE489CB39B2E7CD00F46C610">
    <w:name w:val="D2F55331B9AE489CB39B2E7CD00F46C610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F390674A0334EDC8DA096DEE708C3CA10">
    <w:name w:val="7F390674A0334EDC8DA096DEE708C3CA10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2F025D7AB514A8EBCF4BBBAD8D3B44810">
    <w:name w:val="F2F025D7AB514A8EBCF4BBBAD8D3B44810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09A0EE1CE74789ABC211A73A6145A010">
    <w:name w:val="8709A0EE1CE74789ABC211A73A6145A010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5424D767B848338CEE64EBF7AC560010">
    <w:name w:val="9D5424D767B848338CEE64EBF7AC560010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4ACBD9035B14C7ABE5A7E00F6A2EB0410">
    <w:name w:val="74ACBD9035B14C7ABE5A7E00F6A2EB0410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E8EF9A20459486B94FAEDC296AD7BD410">
    <w:name w:val="DE8EF9A20459486B94FAEDC296AD7BD410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05990CDAB604B288418D6BC6B27F25210">
    <w:name w:val="705990CDAB604B288418D6BC6B27F25210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29831F1A61A4F98922FA58DAFA7777710">
    <w:name w:val="129831F1A61A4F98922FA58DAFA7777710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81F9A5311349238C79E66A34C36B9A10">
    <w:name w:val="BB81F9A5311349238C79E66A34C36B9A10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BE9F08FEEE431C9CA81FF8680E67FD10">
    <w:name w:val="31BE9F08FEEE431C9CA81FF8680E67FD10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C22D2067D943E9BE785A063196134310">
    <w:name w:val="3EC22D2067D943E9BE785A063196134310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DE220D6F96D44729E412C7AC4330D8210">
    <w:name w:val="EDE220D6F96D44729E412C7AC4330D8210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34E1C8A799422EBAD3DD75344A4C1910">
    <w:name w:val="6134E1C8A799422EBAD3DD75344A4C1910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10">
    <w:name w:val="841AD29C8F7F4CB3A275E6303D59B77910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60C0665509D4D13A45413DF05A66D8E10">
    <w:name w:val="D60C0665509D4D13A45413DF05A66D8E10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10">
    <w:name w:val="D03FEEC29A6049819AF08EE4A8668C6910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DD5F37BA8BF4105BBB71F54F414B10D10">
    <w:name w:val="1DD5F37BA8BF4105BBB71F54F414B10D10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5E697A53CD14566AA77CA300946E7AD5">
    <w:name w:val="B5E697A53CD14566AA77CA300946E7AD5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6538C77C9F94E449497DF9A8DF201728">
    <w:name w:val="56538C77C9F94E449497DF9A8DF201728"/>
    <w:rsid w:val="003421FF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678632E98F54C9A861B8B0BBF5778648">
    <w:name w:val="7678632E98F54C9A861B8B0BBF5778648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37ABD83A55C48A09DD7FA1FD1B9D95F">
    <w:name w:val="037ABD83A55C48A09DD7FA1FD1B9D95F"/>
    <w:rsid w:val="003421FF"/>
  </w:style>
  <w:style w:type="paragraph" w:customStyle="1" w:styleId="41575D4C14DF40DABBD250A89755DD62">
    <w:name w:val="41575D4C14DF40DABBD250A89755DD62"/>
    <w:rsid w:val="003421FF"/>
  </w:style>
  <w:style w:type="paragraph" w:customStyle="1" w:styleId="4195D32DC63B41D98BA4C37B514AC8BA">
    <w:name w:val="4195D32DC63B41D98BA4C37B514AC8BA"/>
    <w:rsid w:val="003421FF"/>
  </w:style>
  <w:style w:type="paragraph" w:customStyle="1" w:styleId="A53CF9E5941B4A139B707AC095ACE2AB11">
    <w:name w:val="A53CF9E5941B4A139B707AC095ACE2AB1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559B1840C247DEB4C3927E96A988B711">
    <w:name w:val="87559B1840C247DEB4C3927E96A988B71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1A1513C02040C88289CF28CBDB480511">
    <w:name w:val="D41A1513C02040C88289CF28CBDB48051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FA9D1501A8B4E56864BFE69B568BAA72">
    <w:name w:val="BFA9D1501A8B4E56864BFE69B568BAA72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C49B8862C6C461FABCC7C86F9BD11022">
    <w:name w:val="7C49B8862C6C461FABCC7C86F9BD11022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541C3D4DD9E4167875FCA4270265FD72">
    <w:name w:val="5541C3D4DD9E4167875FCA4270265FD72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37ABD83A55C48A09DD7FA1FD1B9D95F1">
    <w:name w:val="037ABD83A55C48A09DD7FA1FD1B9D95F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575D4C14DF40DABBD250A89755DD621">
    <w:name w:val="41575D4C14DF40DABBD250A89755DD62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95D32DC63B41D98BA4C37B514AC8BA1">
    <w:name w:val="4195D32DC63B41D98BA4C37B514AC8BA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7B868FDA14449D59944169EDD5974262">
    <w:name w:val="A7B868FDA14449D59944169EDD5974262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588E2087D70415EAC27FE931A4F53B62">
    <w:name w:val="9588E2087D70415EAC27FE931A4F53B62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BBDEB52E21B4E7BB13179E59F606C4B2">
    <w:name w:val="2BBDEB52E21B4E7BB13179E59F606C4B2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1124053123C4070A91B351FA1650A2111">
    <w:name w:val="C1124053123C4070A91B351FA1650A211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9CC01B1740D480BA640F544E04C7D6D11">
    <w:name w:val="B9CC01B1740D480BA640F544E04C7D6D1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3ACA377E5248B6B0767C8930990A3F11">
    <w:name w:val="413ACA377E5248B6B0767C8930990A3F1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4A916ED88A14A3FB8ED6CEE3B8C2C8711">
    <w:name w:val="54A916ED88A14A3FB8ED6CEE3B8C2C871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19B037091E4634AD38FDF550DE37AB11">
    <w:name w:val="6A19B037091E4634AD38FDF550DE37AB1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E811177ECEB4F7F9652B661E0C20BFB11">
    <w:name w:val="5E811177ECEB4F7F9652B661E0C20BFB1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F55331B9AE489CB39B2E7CD00F46C611">
    <w:name w:val="D2F55331B9AE489CB39B2E7CD00F46C61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F390674A0334EDC8DA096DEE708C3CA11">
    <w:name w:val="7F390674A0334EDC8DA096DEE708C3CA1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2F025D7AB514A8EBCF4BBBAD8D3B44811">
    <w:name w:val="F2F025D7AB514A8EBCF4BBBAD8D3B4481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09A0EE1CE74789ABC211A73A6145A011">
    <w:name w:val="8709A0EE1CE74789ABC211A73A6145A01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5424D767B848338CEE64EBF7AC560011">
    <w:name w:val="9D5424D767B848338CEE64EBF7AC56001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4ACBD9035B14C7ABE5A7E00F6A2EB0411">
    <w:name w:val="74ACBD9035B14C7ABE5A7E00F6A2EB041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E8EF9A20459486B94FAEDC296AD7BD411">
    <w:name w:val="DE8EF9A20459486B94FAEDC296AD7BD41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05990CDAB604B288418D6BC6B27F25211">
    <w:name w:val="705990CDAB604B288418D6BC6B27F2521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29831F1A61A4F98922FA58DAFA7777711">
    <w:name w:val="129831F1A61A4F98922FA58DAFA777771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81F9A5311349238C79E66A34C36B9A11">
    <w:name w:val="BB81F9A5311349238C79E66A34C36B9A1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BE9F08FEEE431C9CA81FF8680E67FD11">
    <w:name w:val="31BE9F08FEEE431C9CA81FF8680E67FD1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C22D2067D943E9BE785A063196134311">
    <w:name w:val="3EC22D2067D943E9BE785A06319613431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DE220D6F96D44729E412C7AC4330D8211">
    <w:name w:val="EDE220D6F96D44729E412C7AC4330D821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34E1C8A799422EBAD3DD75344A4C1911">
    <w:name w:val="6134E1C8A799422EBAD3DD75344A4C191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11">
    <w:name w:val="841AD29C8F7F4CB3A275E6303D59B7791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60C0665509D4D13A45413DF05A66D8E11">
    <w:name w:val="D60C0665509D4D13A45413DF05A66D8E1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11">
    <w:name w:val="D03FEEC29A6049819AF08EE4A8668C691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DD5F37BA8BF4105BBB71F54F414B10D11">
    <w:name w:val="1DD5F37BA8BF4105BBB71F54F414B10D1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5E697A53CD14566AA77CA300946E7AD6">
    <w:name w:val="B5E697A53CD14566AA77CA300946E7AD6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6538C77C9F94E449497DF9A8DF201729">
    <w:name w:val="56538C77C9F94E449497DF9A8DF201729"/>
    <w:rsid w:val="003421FF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678632E98F54C9A861B8B0BBF5778649">
    <w:name w:val="7678632E98F54C9A861B8B0BBF5778649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197FFCE9AE44063924CE647AEE98347">
    <w:name w:val="B197FFCE9AE44063924CE647AEE98347"/>
    <w:rsid w:val="004627D0"/>
  </w:style>
  <w:style w:type="paragraph" w:customStyle="1" w:styleId="F515D522FF3F4B149D7CC4CF55DCF72B">
    <w:name w:val="F515D522FF3F4B149D7CC4CF55DCF72B"/>
    <w:rsid w:val="004627D0"/>
  </w:style>
  <w:style w:type="paragraph" w:customStyle="1" w:styleId="34EAD12FCB534BED9F2C0084AD9F029D">
    <w:name w:val="34EAD12FCB534BED9F2C0084AD9F029D"/>
    <w:rsid w:val="004627D0"/>
  </w:style>
  <w:style w:type="paragraph" w:customStyle="1" w:styleId="A53CF9E5941B4A139B707AC095ACE2AB12">
    <w:name w:val="A53CF9E5941B4A139B707AC095ACE2AB12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559B1840C247DEB4C3927E96A988B712">
    <w:name w:val="87559B1840C247DEB4C3927E96A988B712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1A1513C02040C88289CF28CBDB480512">
    <w:name w:val="D41A1513C02040C88289CF28CBDB480512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FA9D1501A8B4E56864BFE69B568BAA73">
    <w:name w:val="BFA9D1501A8B4E56864BFE69B568BAA73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C49B8862C6C461FABCC7C86F9BD11023">
    <w:name w:val="7C49B8862C6C461FABCC7C86F9BD11023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541C3D4DD9E4167875FCA4270265FD73">
    <w:name w:val="5541C3D4DD9E4167875FCA4270265FD73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197FFCE9AE44063924CE647AEE983471">
    <w:name w:val="B197FFCE9AE44063924CE647AEE983471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515D522FF3F4B149D7CC4CF55DCF72B1">
    <w:name w:val="F515D522FF3F4B149D7CC4CF55DCF72B1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4EAD12FCB534BED9F2C0084AD9F029D1">
    <w:name w:val="34EAD12FCB534BED9F2C0084AD9F029D1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37ABD83A55C48A09DD7FA1FD1B9D95F2">
    <w:name w:val="037ABD83A55C48A09DD7FA1FD1B9D95F2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575D4C14DF40DABBD250A89755DD622">
    <w:name w:val="41575D4C14DF40DABBD250A89755DD622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95D32DC63B41D98BA4C37B514AC8BA2">
    <w:name w:val="4195D32DC63B41D98BA4C37B514AC8BA2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7B868FDA14449D59944169EDD5974263">
    <w:name w:val="A7B868FDA14449D59944169EDD5974263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588E2087D70415EAC27FE931A4F53B63">
    <w:name w:val="9588E2087D70415EAC27FE931A4F53B63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BBDEB52E21B4E7BB13179E59F606C4B3">
    <w:name w:val="2BBDEB52E21B4E7BB13179E59F606C4B3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1124053123C4070A91B351FA1650A2112">
    <w:name w:val="C1124053123C4070A91B351FA1650A2112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9CC01B1740D480BA640F544E04C7D6D12">
    <w:name w:val="B9CC01B1740D480BA640F544E04C7D6D12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3ACA377E5248B6B0767C8930990A3F12">
    <w:name w:val="413ACA377E5248B6B0767C8930990A3F12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4A916ED88A14A3FB8ED6CEE3B8C2C8712">
    <w:name w:val="54A916ED88A14A3FB8ED6CEE3B8C2C8712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19B037091E4634AD38FDF550DE37AB12">
    <w:name w:val="6A19B037091E4634AD38FDF550DE37AB12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E811177ECEB4F7F9652B661E0C20BFB12">
    <w:name w:val="5E811177ECEB4F7F9652B661E0C20BFB12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F55331B9AE489CB39B2E7CD00F46C612">
    <w:name w:val="D2F55331B9AE489CB39B2E7CD00F46C612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F390674A0334EDC8DA096DEE708C3CA12">
    <w:name w:val="7F390674A0334EDC8DA096DEE708C3CA12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2F025D7AB514A8EBCF4BBBAD8D3B44812">
    <w:name w:val="F2F025D7AB514A8EBCF4BBBAD8D3B44812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09A0EE1CE74789ABC211A73A6145A012">
    <w:name w:val="8709A0EE1CE74789ABC211A73A6145A012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5424D767B848338CEE64EBF7AC560012">
    <w:name w:val="9D5424D767B848338CEE64EBF7AC560012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4ACBD9035B14C7ABE5A7E00F6A2EB0412">
    <w:name w:val="74ACBD9035B14C7ABE5A7E00F6A2EB0412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E8EF9A20459486B94FAEDC296AD7BD412">
    <w:name w:val="DE8EF9A20459486B94FAEDC296AD7BD412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05990CDAB604B288418D6BC6B27F25212">
    <w:name w:val="705990CDAB604B288418D6BC6B27F25212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29831F1A61A4F98922FA58DAFA7777712">
    <w:name w:val="129831F1A61A4F98922FA58DAFA7777712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81F9A5311349238C79E66A34C36B9A12">
    <w:name w:val="BB81F9A5311349238C79E66A34C36B9A12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BE9F08FEEE431C9CA81FF8680E67FD12">
    <w:name w:val="31BE9F08FEEE431C9CA81FF8680E67FD12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C22D2067D943E9BE785A063196134312">
    <w:name w:val="3EC22D2067D943E9BE785A063196134312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DE220D6F96D44729E412C7AC4330D8212">
    <w:name w:val="EDE220D6F96D44729E412C7AC4330D8212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34E1C8A799422EBAD3DD75344A4C1912">
    <w:name w:val="6134E1C8A799422EBAD3DD75344A4C1912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12">
    <w:name w:val="841AD29C8F7F4CB3A275E6303D59B77912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60C0665509D4D13A45413DF05A66D8E12">
    <w:name w:val="D60C0665509D4D13A45413DF05A66D8E12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12">
    <w:name w:val="D03FEEC29A6049819AF08EE4A8668C6912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DD5F37BA8BF4105BBB71F54F414B10D12">
    <w:name w:val="1DD5F37BA8BF4105BBB71F54F414B10D12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5E697A53CD14566AA77CA300946E7AD7">
    <w:name w:val="B5E697A53CD14566AA77CA300946E7AD7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6538C77C9F94E449497DF9A8DF2017210">
    <w:name w:val="56538C77C9F94E449497DF9A8DF2017210"/>
    <w:rsid w:val="004627D0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678632E98F54C9A861B8B0BBF57786410">
    <w:name w:val="7678632E98F54C9A861B8B0BBF57786410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A897E981AF4E23ABF42AEBEC1D48EF">
    <w:name w:val="9DA897E981AF4E23ABF42AEBEC1D48EF"/>
    <w:rsid w:val="004627D0"/>
  </w:style>
  <w:style w:type="paragraph" w:customStyle="1" w:styleId="A53CF9E5941B4A139B707AC095ACE2AB13">
    <w:name w:val="A53CF9E5941B4A139B707AC095ACE2AB13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559B1840C247DEB4C3927E96A988B713">
    <w:name w:val="87559B1840C247DEB4C3927E96A988B713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1A1513C02040C88289CF28CBDB480513">
    <w:name w:val="D41A1513C02040C88289CF28CBDB480513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FA9D1501A8B4E56864BFE69B568BAA74">
    <w:name w:val="BFA9D1501A8B4E56864BFE69B568BAA74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C49B8862C6C461FABCC7C86F9BD11024">
    <w:name w:val="7C49B8862C6C461FABCC7C86F9BD11024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541C3D4DD9E4167875FCA4270265FD74">
    <w:name w:val="5541C3D4DD9E4167875FCA4270265FD74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197FFCE9AE44063924CE647AEE983472">
    <w:name w:val="B197FFCE9AE44063924CE647AEE983472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515D522FF3F4B149D7CC4CF55DCF72B2">
    <w:name w:val="F515D522FF3F4B149D7CC4CF55DCF72B2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4EAD12FCB534BED9F2C0084AD9F029D2">
    <w:name w:val="34EAD12FCB534BED9F2C0084AD9F029D2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37ABD83A55C48A09DD7FA1FD1B9D95F3">
    <w:name w:val="037ABD83A55C48A09DD7FA1FD1B9D95F3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575D4C14DF40DABBD250A89755DD623">
    <w:name w:val="41575D4C14DF40DABBD250A89755DD623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95D32DC63B41D98BA4C37B514AC8BA3">
    <w:name w:val="4195D32DC63B41D98BA4C37B514AC8BA3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7B868FDA14449D59944169EDD5974264">
    <w:name w:val="A7B868FDA14449D59944169EDD5974264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588E2087D70415EAC27FE931A4F53B64">
    <w:name w:val="9588E2087D70415EAC27FE931A4F53B64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BBDEB52E21B4E7BB13179E59F606C4B4">
    <w:name w:val="2BBDEB52E21B4E7BB13179E59F606C4B4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1124053123C4070A91B351FA1650A2113">
    <w:name w:val="C1124053123C4070A91B351FA1650A2113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9CC01B1740D480BA640F544E04C7D6D13">
    <w:name w:val="B9CC01B1740D480BA640F544E04C7D6D13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3ACA377E5248B6B0767C8930990A3F13">
    <w:name w:val="413ACA377E5248B6B0767C8930990A3F13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4A916ED88A14A3FB8ED6CEE3B8C2C8713">
    <w:name w:val="54A916ED88A14A3FB8ED6CEE3B8C2C8713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19B037091E4634AD38FDF550DE37AB13">
    <w:name w:val="6A19B037091E4634AD38FDF550DE37AB13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E811177ECEB4F7F9652B661E0C20BFB13">
    <w:name w:val="5E811177ECEB4F7F9652B661E0C20BFB13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F55331B9AE489CB39B2E7CD00F46C613">
    <w:name w:val="D2F55331B9AE489CB39B2E7CD00F46C613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F390674A0334EDC8DA096DEE708C3CA13">
    <w:name w:val="7F390674A0334EDC8DA096DEE708C3CA13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2F025D7AB514A8EBCF4BBBAD8D3B44813">
    <w:name w:val="F2F025D7AB514A8EBCF4BBBAD8D3B44813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09A0EE1CE74789ABC211A73A6145A013">
    <w:name w:val="8709A0EE1CE74789ABC211A73A6145A013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5424D767B848338CEE64EBF7AC560013">
    <w:name w:val="9D5424D767B848338CEE64EBF7AC560013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4ACBD9035B14C7ABE5A7E00F6A2EB0413">
    <w:name w:val="74ACBD9035B14C7ABE5A7E00F6A2EB0413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E8EF9A20459486B94FAEDC296AD7BD413">
    <w:name w:val="DE8EF9A20459486B94FAEDC296AD7BD413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05990CDAB604B288418D6BC6B27F25213">
    <w:name w:val="705990CDAB604B288418D6BC6B27F25213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29831F1A61A4F98922FA58DAFA7777713">
    <w:name w:val="129831F1A61A4F98922FA58DAFA7777713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81F9A5311349238C79E66A34C36B9A13">
    <w:name w:val="BB81F9A5311349238C79E66A34C36B9A13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BE9F08FEEE431C9CA81FF8680E67FD13">
    <w:name w:val="31BE9F08FEEE431C9CA81FF8680E67FD13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C22D2067D943E9BE785A063196134313">
    <w:name w:val="3EC22D2067D943E9BE785A063196134313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DE220D6F96D44729E412C7AC4330D8213">
    <w:name w:val="EDE220D6F96D44729E412C7AC4330D8213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34E1C8A799422EBAD3DD75344A4C1913">
    <w:name w:val="6134E1C8A799422EBAD3DD75344A4C1913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13">
    <w:name w:val="841AD29C8F7F4CB3A275E6303D59B77913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60C0665509D4D13A45413DF05A66D8E13">
    <w:name w:val="D60C0665509D4D13A45413DF05A66D8E13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13">
    <w:name w:val="D03FEEC29A6049819AF08EE4A8668C6913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53CF9E5941B4A139B707AC095ACE2AB14">
    <w:name w:val="A53CF9E5941B4A139B707AC095ACE2AB14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559B1840C247DEB4C3927E96A988B714">
    <w:name w:val="87559B1840C247DEB4C3927E96A988B714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1A1513C02040C88289CF28CBDB480514">
    <w:name w:val="D41A1513C02040C88289CF28CBDB480514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FA9D1501A8B4E56864BFE69B568BAA75">
    <w:name w:val="BFA9D1501A8B4E56864BFE69B568BAA75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C49B8862C6C461FABCC7C86F9BD11025">
    <w:name w:val="7C49B8862C6C461FABCC7C86F9BD11025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541C3D4DD9E4167875FCA4270265FD75">
    <w:name w:val="5541C3D4DD9E4167875FCA4270265FD75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197FFCE9AE44063924CE647AEE983473">
    <w:name w:val="B197FFCE9AE44063924CE647AEE983473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515D522FF3F4B149D7CC4CF55DCF72B3">
    <w:name w:val="F515D522FF3F4B149D7CC4CF55DCF72B3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4EAD12FCB534BED9F2C0084AD9F029D3">
    <w:name w:val="34EAD12FCB534BED9F2C0084AD9F029D3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37ABD83A55C48A09DD7FA1FD1B9D95F4">
    <w:name w:val="037ABD83A55C48A09DD7FA1FD1B9D95F4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575D4C14DF40DABBD250A89755DD624">
    <w:name w:val="41575D4C14DF40DABBD250A89755DD624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95D32DC63B41D98BA4C37B514AC8BA4">
    <w:name w:val="4195D32DC63B41D98BA4C37B514AC8BA4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7B868FDA14449D59944169EDD5974265">
    <w:name w:val="A7B868FDA14449D59944169EDD5974265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588E2087D70415EAC27FE931A4F53B65">
    <w:name w:val="9588E2087D70415EAC27FE931A4F53B65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BBDEB52E21B4E7BB13179E59F606C4B5">
    <w:name w:val="2BBDEB52E21B4E7BB13179E59F606C4B5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1124053123C4070A91B351FA1650A2114">
    <w:name w:val="C1124053123C4070A91B351FA1650A2114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9CC01B1740D480BA640F544E04C7D6D14">
    <w:name w:val="B9CC01B1740D480BA640F544E04C7D6D14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3ACA377E5248B6B0767C8930990A3F14">
    <w:name w:val="413ACA377E5248B6B0767C8930990A3F14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4A916ED88A14A3FB8ED6CEE3B8C2C8714">
    <w:name w:val="54A916ED88A14A3FB8ED6CEE3B8C2C8714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19B037091E4634AD38FDF550DE37AB14">
    <w:name w:val="6A19B037091E4634AD38FDF550DE37AB14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E811177ECEB4F7F9652B661E0C20BFB14">
    <w:name w:val="5E811177ECEB4F7F9652B661E0C20BFB14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F55331B9AE489CB39B2E7CD00F46C614">
    <w:name w:val="D2F55331B9AE489CB39B2E7CD00F46C614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F390674A0334EDC8DA096DEE708C3CA14">
    <w:name w:val="7F390674A0334EDC8DA096DEE708C3CA14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2F025D7AB514A8EBCF4BBBAD8D3B44814">
    <w:name w:val="F2F025D7AB514A8EBCF4BBBAD8D3B44814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09A0EE1CE74789ABC211A73A6145A014">
    <w:name w:val="8709A0EE1CE74789ABC211A73A6145A014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5424D767B848338CEE64EBF7AC560014">
    <w:name w:val="9D5424D767B848338CEE64EBF7AC560014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4ACBD9035B14C7ABE5A7E00F6A2EB0414">
    <w:name w:val="74ACBD9035B14C7ABE5A7E00F6A2EB0414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E8EF9A20459486B94FAEDC296AD7BD414">
    <w:name w:val="DE8EF9A20459486B94FAEDC296AD7BD414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05990CDAB604B288418D6BC6B27F25214">
    <w:name w:val="705990CDAB604B288418D6BC6B27F25214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29831F1A61A4F98922FA58DAFA7777714">
    <w:name w:val="129831F1A61A4F98922FA58DAFA7777714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81F9A5311349238C79E66A34C36B9A14">
    <w:name w:val="BB81F9A5311349238C79E66A34C36B9A14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BE9F08FEEE431C9CA81FF8680E67FD14">
    <w:name w:val="31BE9F08FEEE431C9CA81FF8680E67FD14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C22D2067D943E9BE785A063196134314">
    <w:name w:val="3EC22D2067D943E9BE785A063196134314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DE220D6F96D44729E412C7AC4330D8214">
    <w:name w:val="EDE220D6F96D44729E412C7AC4330D8214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34E1C8A799422EBAD3DD75344A4C1914">
    <w:name w:val="6134E1C8A799422EBAD3DD75344A4C1914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14">
    <w:name w:val="841AD29C8F7F4CB3A275E6303D59B77914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60C0665509D4D13A45413DF05A66D8E14">
    <w:name w:val="D60C0665509D4D13A45413DF05A66D8E14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14">
    <w:name w:val="D03FEEC29A6049819AF08EE4A8668C6914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A897E981AF4E23ABF42AEBEC1D48EF1">
    <w:name w:val="9DA897E981AF4E23ABF42AEBEC1D48EF1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DD5F37BA8BF4105BBB71F54F414B10D13">
    <w:name w:val="1DD5F37BA8BF4105BBB71F54F414B10D13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6538C77C9F94E449497DF9A8DF2017211">
    <w:name w:val="56538C77C9F94E449497DF9A8DF2017211"/>
    <w:rsid w:val="004627D0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678632E98F54C9A861B8B0BBF57786411">
    <w:name w:val="7678632E98F54C9A861B8B0BBF57786411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B6C1E4969F1446491D24305971C8251">
    <w:name w:val="AB6C1E4969F1446491D24305971C8251"/>
    <w:rsid w:val="004627D0"/>
  </w:style>
  <w:style w:type="paragraph" w:customStyle="1" w:styleId="8A4498190B264B21AD06DFAFFB696BD0">
    <w:name w:val="8A4498190B264B21AD06DFAFFB696BD0"/>
    <w:rsid w:val="004627D0"/>
  </w:style>
  <w:style w:type="paragraph" w:customStyle="1" w:styleId="EA8D88C4BAF7464F9F5AB4A68E480DEC">
    <w:name w:val="EA8D88C4BAF7464F9F5AB4A68E480DEC"/>
    <w:rsid w:val="004627D0"/>
  </w:style>
  <w:style w:type="paragraph" w:customStyle="1" w:styleId="A53CF9E5941B4A139B707AC095ACE2AB15">
    <w:name w:val="A53CF9E5941B4A139B707AC095ACE2AB15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559B1840C247DEB4C3927E96A988B715">
    <w:name w:val="87559B1840C247DEB4C3927E96A988B715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1A1513C02040C88289CF28CBDB480515">
    <w:name w:val="D41A1513C02040C88289CF28CBDB480515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FA9D1501A8B4E56864BFE69B568BAA76">
    <w:name w:val="BFA9D1501A8B4E56864BFE69B568BAA76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C49B8862C6C461FABCC7C86F9BD11026">
    <w:name w:val="7C49B8862C6C461FABCC7C86F9BD11026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541C3D4DD9E4167875FCA4270265FD76">
    <w:name w:val="5541C3D4DD9E4167875FCA4270265FD76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197FFCE9AE44063924CE647AEE983474">
    <w:name w:val="B197FFCE9AE44063924CE647AEE983474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515D522FF3F4B149D7CC4CF55DCF72B4">
    <w:name w:val="F515D522FF3F4B149D7CC4CF55DCF72B4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4EAD12FCB534BED9F2C0084AD9F029D4">
    <w:name w:val="34EAD12FCB534BED9F2C0084AD9F029D4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37ABD83A55C48A09DD7FA1FD1B9D95F5">
    <w:name w:val="037ABD83A55C48A09DD7FA1FD1B9D95F5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575D4C14DF40DABBD250A89755DD625">
    <w:name w:val="41575D4C14DF40DABBD250A89755DD625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95D32DC63B41D98BA4C37B514AC8BA5">
    <w:name w:val="4195D32DC63B41D98BA4C37B514AC8BA5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7B868FDA14449D59944169EDD5974266">
    <w:name w:val="A7B868FDA14449D59944169EDD5974266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588E2087D70415EAC27FE931A4F53B66">
    <w:name w:val="9588E2087D70415EAC27FE931A4F53B66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BBDEB52E21B4E7BB13179E59F606C4B6">
    <w:name w:val="2BBDEB52E21B4E7BB13179E59F606C4B6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1124053123C4070A91B351FA1650A2115">
    <w:name w:val="C1124053123C4070A91B351FA1650A2115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9CC01B1740D480BA640F544E04C7D6D15">
    <w:name w:val="B9CC01B1740D480BA640F544E04C7D6D15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3ACA377E5248B6B0767C8930990A3F15">
    <w:name w:val="413ACA377E5248B6B0767C8930990A3F15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4A916ED88A14A3FB8ED6CEE3B8C2C8715">
    <w:name w:val="54A916ED88A14A3FB8ED6CEE3B8C2C8715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19B037091E4634AD38FDF550DE37AB15">
    <w:name w:val="6A19B037091E4634AD38FDF550DE37AB15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E811177ECEB4F7F9652B661E0C20BFB15">
    <w:name w:val="5E811177ECEB4F7F9652B661E0C20BFB15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F55331B9AE489CB39B2E7CD00F46C615">
    <w:name w:val="D2F55331B9AE489CB39B2E7CD00F46C615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F390674A0334EDC8DA096DEE708C3CA15">
    <w:name w:val="7F390674A0334EDC8DA096DEE708C3CA15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2F025D7AB514A8EBCF4BBBAD8D3B44815">
    <w:name w:val="F2F025D7AB514A8EBCF4BBBAD8D3B44815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09A0EE1CE74789ABC211A73A6145A015">
    <w:name w:val="8709A0EE1CE74789ABC211A73A6145A015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5424D767B848338CEE64EBF7AC560015">
    <w:name w:val="9D5424D767B848338CEE64EBF7AC560015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4ACBD9035B14C7ABE5A7E00F6A2EB0415">
    <w:name w:val="74ACBD9035B14C7ABE5A7E00F6A2EB0415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E8EF9A20459486B94FAEDC296AD7BD415">
    <w:name w:val="DE8EF9A20459486B94FAEDC296AD7BD415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05990CDAB604B288418D6BC6B27F25215">
    <w:name w:val="705990CDAB604B288418D6BC6B27F25215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29831F1A61A4F98922FA58DAFA7777715">
    <w:name w:val="129831F1A61A4F98922FA58DAFA7777715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81F9A5311349238C79E66A34C36B9A15">
    <w:name w:val="BB81F9A5311349238C79E66A34C36B9A15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BE9F08FEEE431C9CA81FF8680E67FD15">
    <w:name w:val="31BE9F08FEEE431C9CA81FF8680E67FD15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C22D2067D943E9BE785A063196134315">
    <w:name w:val="3EC22D2067D943E9BE785A063196134315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DE220D6F96D44729E412C7AC4330D8215">
    <w:name w:val="EDE220D6F96D44729E412C7AC4330D8215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34E1C8A799422EBAD3DD75344A4C1915">
    <w:name w:val="6134E1C8A799422EBAD3DD75344A4C1915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15">
    <w:name w:val="841AD29C8F7F4CB3A275E6303D59B77915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60C0665509D4D13A45413DF05A66D8E15">
    <w:name w:val="D60C0665509D4D13A45413DF05A66D8E15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15">
    <w:name w:val="D03FEEC29A6049819AF08EE4A8668C6915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A8D88C4BAF7464F9F5AB4A68E480DEC1">
    <w:name w:val="EA8D88C4BAF7464F9F5AB4A68E480DEC1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DD5F37BA8BF4105BBB71F54F414B10D14">
    <w:name w:val="1DD5F37BA8BF4105BBB71F54F414B10D14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6538C77C9F94E449497DF9A8DF2017212">
    <w:name w:val="56538C77C9F94E449497DF9A8DF2017212"/>
    <w:rsid w:val="004627D0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678632E98F54C9A861B8B0BBF57786412">
    <w:name w:val="7678632E98F54C9A861B8B0BBF57786412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FA7D597C83449A09F1D82E1B78D8C28">
    <w:name w:val="DFA7D597C83449A09F1D82E1B78D8C28"/>
    <w:rsid w:val="00E64ABA"/>
  </w:style>
  <w:style w:type="paragraph" w:customStyle="1" w:styleId="781044F06E234623A506F31CF5D197AC">
    <w:name w:val="781044F06E234623A506F31CF5D197AC"/>
    <w:rsid w:val="00E64ABA"/>
  </w:style>
  <w:style w:type="paragraph" w:customStyle="1" w:styleId="3E23655D03D9407397D9389B214A4797">
    <w:name w:val="3E23655D03D9407397D9389B214A4797"/>
    <w:rsid w:val="00E64ABA"/>
  </w:style>
  <w:style w:type="paragraph" w:customStyle="1" w:styleId="C65CCF3164B1406E8E3649E88D30C39D">
    <w:name w:val="C65CCF3164B1406E8E3649E88D30C39D"/>
    <w:rsid w:val="00E64ABA"/>
  </w:style>
  <w:style w:type="paragraph" w:customStyle="1" w:styleId="9BAF931450F64740B86C1509C759116E">
    <w:name w:val="9BAF931450F64740B86C1509C759116E"/>
    <w:rsid w:val="00E64ABA"/>
  </w:style>
  <w:style w:type="paragraph" w:customStyle="1" w:styleId="6268007AC0D34ED5BEECDA038FBB1AF3">
    <w:name w:val="6268007AC0D34ED5BEECDA038FBB1AF3"/>
    <w:rsid w:val="00E64ABA"/>
  </w:style>
  <w:style w:type="paragraph" w:customStyle="1" w:styleId="903E0DF2CEFF4DB4BB2DAD315F842180">
    <w:name w:val="903E0DF2CEFF4DB4BB2DAD315F842180"/>
    <w:rsid w:val="00E64ABA"/>
  </w:style>
  <w:style w:type="paragraph" w:customStyle="1" w:styleId="23B894D8E0B8456899C430236D6266FF">
    <w:name w:val="23B894D8E0B8456899C430236D6266FF"/>
    <w:rsid w:val="00E64ABA"/>
  </w:style>
  <w:style w:type="paragraph" w:customStyle="1" w:styleId="CE5899D80817481C9771904FF49C042A">
    <w:name w:val="CE5899D80817481C9771904FF49C042A"/>
    <w:rsid w:val="00E64ABA"/>
  </w:style>
  <w:style w:type="paragraph" w:customStyle="1" w:styleId="FE22B0DD154C4B02AEDD2B2D08328223">
    <w:name w:val="FE22B0DD154C4B02AEDD2B2D08328223"/>
    <w:rsid w:val="00E64ABA"/>
  </w:style>
  <w:style w:type="paragraph" w:customStyle="1" w:styleId="F9B153284315426FB84511B9365F694C">
    <w:name w:val="F9B153284315426FB84511B9365F694C"/>
    <w:rsid w:val="00E64ABA"/>
  </w:style>
  <w:style w:type="paragraph" w:customStyle="1" w:styleId="E0360FA6F69C44ED975C6AAFB66D16DD">
    <w:name w:val="E0360FA6F69C44ED975C6AAFB66D16DD"/>
    <w:rsid w:val="00E64ABA"/>
  </w:style>
  <w:style w:type="paragraph" w:customStyle="1" w:styleId="57A1982F2EC746F79FD4323575243B70">
    <w:name w:val="57A1982F2EC746F79FD4323575243B70"/>
    <w:rsid w:val="00E64ABA"/>
  </w:style>
  <w:style w:type="paragraph" w:customStyle="1" w:styleId="A53CF9E5941B4A139B707AC095ACE2AB16">
    <w:name w:val="A53CF9E5941B4A139B707AC095ACE2AB16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559B1840C247DEB4C3927E96A988B716">
    <w:name w:val="87559B1840C247DEB4C3927E96A988B716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1A1513C02040C88289CF28CBDB480516">
    <w:name w:val="D41A1513C02040C88289CF28CBDB480516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FA7D597C83449A09F1D82E1B78D8C281">
    <w:name w:val="DFA7D597C83449A09F1D82E1B78D8C281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81044F06E234623A506F31CF5D197AC1">
    <w:name w:val="781044F06E234623A506F31CF5D197AC1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23655D03D9407397D9389B214A47971">
    <w:name w:val="3E23655D03D9407397D9389B214A47971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65CCF3164B1406E8E3649E88D30C39D1">
    <w:name w:val="C65CCF3164B1406E8E3649E88D30C39D1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BAF931450F64740B86C1509C759116E1">
    <w:name w:val="9BAF931450F64740B86C1509C759116E1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268007AC0D34ED5BEECDA038FBB1AF31">
    <w:name w:val="6268007AC0D34ED5BEECDA038FBB1AF31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03E0DF2CEFF4DB4BB2DAD315F8421801">
    <w:name w:val="903E0DF2CEFF4DB4BB2DAD315F8421801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3B894D8E0B8456899C430236D6266FF1">
    <w:name w:val="23B894D8E0B8456899C430236D6266FF1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E5899D80817481C9771904FF49C042A1">
    <w:name w:val="CE5899D80817481C9771904FF49C042A1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9B153284315426FB84511B9365F694C1">
    <w:name w:val="F9B153284315426FB84511B9365F694C1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0360FA6F69C44ED975C6AAFB66D16DD1">
    <w:name w:val="E0360FA6F69C44ED975C6AAFB66D16DD1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7A1982F2EC746F79FD4323575243B701">
    <w:name w:val="57A1982F2EC746F79FD4323575243B701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1124053123C4070A91B351FA1650A2116">
    <w:name w:val="C1124053123C4070A91B351FA1650A2116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9CC01B1740D480BA640F544E04C7D6D16">
    <w:name w:val="B9CC01B1740D480BA640F544E04C7D6D16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3ACA377E5248B6B0767C8930990A3F16">
    <w:name w:val="413ACA377E5248B6B0767C8930990A3F16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4A916ED88A14A3FB8ED6CEE3B8C2C8716">
    <w:name w:val="54A916ED88A14A3FB8ED6CEE3B8C2C8716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19B037091E4634AD38FDF550DE37AB16">
    <w:name w:val="6A19B037091E4634AD38FDF550DE37AB16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E811177ECEB4F7F9652B661E0C20BFB16">
    <w:name w:val="5E811177ECEB4F7F9652B661E0C20BFB16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F55331B9AE489CB39B2E7CD00F46C616">
    <w:name w:val="D2F55331B9AE489CB39B2E7CD00F46C616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F390674A0334EDC8DA096DEE708C3CA16">
    <w:name w:val="7F390674A0334EDC8DA096DEE708C3CA16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2F025D7AB514A8EBCF4BBBAD8D3B44816">
    <w:name w:val="F2F025D7AB514A8EBCF4BBBAD8D3B44816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09A0EE1CE74789ABC211A73A6145A016">
    <w:name w:val="8709A0EE1CE74789ABC211A73A6145A016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5424D767B848338CEE64EBF7AC560016">
    <w:name w:val="9D5424D767B848338CEE64EBF7AC560016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4ACBD9035B14C7ABE5A7E00F6A2EB0416">
    <w:name w:val="74ACBD9035B14C7ABE5A7E00F6A2EB0416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E8EF9A20459486B94FAEDC296AD7BD416">
    <w:name w:val="DE8EF9A20459486B94FAEDC296AD7BD416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05990CDAB604B288418D6BC6B27F25216">
    <w:name w:val="705990CDAB604B288418D6BC6B27F25216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29831F1A61A4F98922FA58DAFA7777716">
    <w:name w:val="129831F1A61A4F98922FA58DAFA7777716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81F9A5311349238C79E66A34C36B9A16">
    <w:name w:val="BB81F9A5311349238C79E66A34C36B9A16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BE9F08FEEE431C9CA81FF8680E67FD16">
    <w:name w:val="31BE9F08FEEE431C9CA81FF8680E67FD16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C22D2067D943E9BE785A063196134316">
    <w:name w:val="3EC22D2067D943E9BE785A063196134316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DE220D6F96D44729E412C7AC4330D8216">
    <w:name w:val="EDE220D6F96D44729E412C7AC4330D8216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34E1C8A799422EBAD3DD75344A4C1916">
    <w:name w:val="6134E1C8A799422EBAD3DD75344A4C1916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16">
    <w:name w:val="841AD29C8F7F4CB3A275E6303D59B77916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60C0665509D4D13A45413DF05A66D8E16">
    <w:name w:val="D60C0665509D4D13A45413DF05A66D8E16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16">
    <w:name w:val="D03FEEC29A6049819AF08EE4A8668C6916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A8D88C4BAF7464F9F5AB4A68E480DEC2">
    <w:name w:val="EA8D88C4BAF7464F9F5AB4A68E480DEC2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DD5F37BA8BF4105BBB71F54F414B10D15">
    <w:name w:val="1DD5F37BA8BF4105BBB71F54F414B10D15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6538C77C9F94E449497DF9A8DF2017213">
    <w:name w:val="56538C77C9F94E449497DF9A8DF2017213"/>
    <w:rsid w:val="00E64ABA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678632E98F54C9A861B8B0BBF57786413">
    <w:name w:val="7678632E98F54C9A861B8B0BBF57786413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23160827F604966937B20860B20770D">
    <w:name w:val="023160827F604966937B20860B20770D"/>
    <w:rsid w:val="00E64ABA"/>
  </w:style>
  <w:style w:type="paragraph" w:customStyle="1" w:styleId="42E7C9A676604FDDAA18AC592D9B4BFE">
    <w:name w:val="42E7C9A676604FDDAA18AC592D9B4BFE"/>
    <w:rsid w:val="00E64ABA"/>
  </w:style>
  <w:style w:type="paragraph" w:customStyle="1" w:styleId="E23814B17DBF4F57BE35E3D861C4E3BE">
    <w:name w:val="E23814B17DBF4F57BE35E3D861C4E3BE"/>
    <w:rsid w:val="00E64ABA"/>
  </w:style>
  <w:style w:type="paragraph" w:customStyle="1" w:styleId="351A97FF183E4A2EAC0BE6DD52CB587F">
    <w:name w:val="351A97FF183E4A2EAC0BE6DD52CB587F"/>
    <w:rsid w:val="00E64ABA"/>
  </w:style>
  <w:style w:type="paragraph" w:customStyle="1" w:styleId="D463857EFC7C48CF940851B0A0DD4DFA">
    <w:name w:val="D463857EFC7C48CF940851B0A0DD4DFA"/>
    <w:rsid w:val="008E280D"/>
  </w:style>
  <w:style w:type="paragraph" w:customStyle="1" w:styleId="7975E5E714A24C228A65C4B56959D84E">
    <w:name w:val="7975E5E714A24C228A65C4B56959D84E"/>
    <w:rsid w:val="008E280D"/>
  </w:style>
  <w:style w:type="paragraph" w:customStyle="1" w:styleId="D072B9C419AB4AD0BF63DC51D9F17E48">
    <w:name w:val="D072B9C419AB4AD0BF63DC51D9F17E48"/>
    <w:rsid w:val="008E280D"/>
  </w:style>
  <w:style w:type="paragraph" w:customStyle="1" w:styleId="8330BAA7A95B4C0CB38667C278A88694">
    <w:name w:val="8330BAA7A95B4C0CB38667C278A88694"/>
    <w:rsid w:val="008E280D"/>
  </w:style>
  <w:style w:type="paragraph" w:customStyle="1" w:styleId="A53CF9E5941B4A139B707AC095ACE2AB17">
    <w:name w:val="A53CF9E5941B4A139B707AC095ACE2AB17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559B1840C247DEB4C3927E96A988B717">
    <w:name w:val="87559B1840C247DEB4C3927E96A988B717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1A1513C02040C88289CF28CBDB480517">
    <w:name w:val="D41A1513C02040C88289CF28CBDB480517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FA7D597C83449A09F1D82E1B78D8C282">
    <w:name w:val="DFA7D597C83449A09F1D82E1B78D8C282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81044F06E234623A506F31CF5D197AC2">
    <w:name w:val="781044F06E234623A506F31CF5D197AC2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23655D03D9407397D9389B214A47972">
    <w:name w:val="3E23655D03D9407397D9389B214A47972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65CCF3164B1406E8E3649E88D30C39D2">
    <w:name w:val="C65CCF3164B1406E8E3649E88D30C39D2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BAF931450F64740B86C1509C759116E2">
    <w:name w:val="9BAF931450F64740B86C1509C759116E2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268007AC0D34ED5BEECDA038FBB1AF32">
    <w:name w:val="6268007AC0D34ED5BEECDA038FBB1AF32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03E0DF2CEFF4DB4BB2DAD315F8421802">
    <w:name w:val="903E0DF2CEFF4DB4BB2DAD315F8421802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3B894D8E0B8456899C430236D6266FF2">
    <w:name w:val="23B894D8E0B8456899C430236D6266FF2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E5899D80817481C9771904FF49C042A2">
    <w:name w:val="CE5899D80817481C9771904FF49C042A2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9B153284315426FB84511B9365F694C2">
    <w:name w:val="F9B153284315426FB84511B9365F694C2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0360FA6F69C44ED975C6AAFB66D16DD2">
    <w:name w:val="E0360FA6F69C44ED975C6AAFB66D16DD2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7A1982F2EC746F79FD4323575243B702">
    <w:name w:val="57A1982F2EC746F79FD4323575243B702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1124053123C4070A91B351FA1650A2117">
    <w:name w:val="C1124053123C4070A91B351FA1650A2117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9CC01B1740D480BA640F544E04C7D6D17">
    <w:name w:val="B9CC01B1740D480BA640F544E04C7D6D17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3ACA377E5248B6B0767C8930990A3F17">
    <w:name w:val="413ACA377E5248B6B0767C8930990A3F17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4A916ED88A14A3FB8ED6CEE3B8C2C8717">
    <w:name w:val="54A916ED88A14A3FB8ED6CEE3B8C2C8717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19B037091E4634AD38FDF550DE37AB17">
    <w:name w:val="6A19B037091E4634AD38FDF550DE37AB17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E811177ECEB4F7F9652B661E0C20BFB17">
    <w:name w:val="5E811177ECEB4F7F9652B661E0C20BFB17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F55331B9AE489CB39B2E7CD00F46C617">
    <w:name w:val="D2F55331B9AE489CB39B2E7CD00F46C617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F390674A0334EDC8DA096DEE708C3CA17">
    <w:name w:val="7F390674A0334EDC8DA096DEE708C3CA17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2F025D7AB514A8EBCF4BBBAD8D3B44817">
    <w:name w:val="F2F025D7AB514A8EBCF4BBBAD8D3B44817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09A0EE1CE74789ABC211A73A6145A017">
    <w:name w:val="8709A0EE1CE74789ABC211A73A6145A017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5424D767B848338CEE64EBF7AC560017">
    <w:name w:val="9D5424D767B848338CEE64EBF7AC560017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4ACBD9035B14C7ABE5A7E00F6A2EB0417">
    <w:name w:val="74ACBD9035B14C7ABE5A7E00F6A2EB0417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E8EF9A20459486B94FAEDC296AD7BD417">
    <w:name w:val="DE8EF9A20459486B94FAEDC296AD7BD417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05990CDAB604B288418D6BC6B27F25217">
    <w:name w:val="705990CDAB604B288418D6BC6B27F25217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29831F1A61A4F98922FA58DAFA7777717">
    <w:name w:val="129831F1A61A4F98922FA58DAFA7777717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81F9A5311349238C79E66A34C36B9A17">
    <w:name w:val="BB81F9A5311349238C79E66A34C36B9A17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BE9F08FEEE431C9CA81FF8680E67FD17">
    <w:name w:val="31BE9F08FEEE431C9CA81FF8680E67FD17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C22D2067D943E9BE785A063196134317">
    <w:name w:val="3EC22D2067D943E9BE785A063196134317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DE220D6F96D44729E412C7AC4330D8217">
    <w:name w:val="EDE220D6F96D44729E412C7AC4330D8217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34E1C8A799422EBAD3DD75344A4C1917">
    <w:name w:val="6134E1C8A799422EBAD3DD75344A4C1917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17">
    <w:name w:val="841AD29C8F7F4CB3A275E6303D59B77917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60C0665509D4D13A45413DF05A66D8E17">
    <w:name w:val="D60C0665509D4D13A45413DF05A66D8E17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17">
    <w:name w:val="D03FEEC29A6049819AF08EE4A8668C6917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A8D88C4BAF7464F9F5AB4A68E480DEC3">
    <w:name w:val="EA8D88C4BAF7464F9F5AB4A68E480DEC3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DD5F37BA8BF4105BBB71F54F414B10D16">
    <w:name w:val="1DD5F37BA8BF4105BBB71F54F414B10D16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6538C77C9F94E449497DF9A8DF2017214">
    <w:name w:val="56538C77C9F94E449497DF9A8DF2017214"/>
    <w:rsid w:val="008E280D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72B9C419AB4AD0BF63DC51D9F17E481">
    <w:name w:val="D072B9C419AB4AD0BF63DC51D9F17E481"/>
    <w:rsid w:val="008E280D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53CF9E5941B4A139B707AC095ACE2AB18">
    <w:name w:val="A53CF9E5941B4A139B707AC095ACE2AB18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559B1840C247DEB4C3927E96A988B718">
    <w:name w:val="87559B1840C247DEB4C3927E96A988B718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1A1513C02040C88289CF28CBDB480518">
    <w:name w:val="D41A1513C02040C88289CF28CBDB480518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FA7D597C83449A09F1D82E1B78D8C283">
    <w:name w:val="DFA7D597C83449A09F1D82E1B78D8C283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81044F06E234623A506F31CF5D197AC3">
    <w:name w:val="781044F06E234623A506F31CF5D197AC3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23655D03D9407397D9389B214A47973">
    <w:name w:val="3E23655D03D9407397D9389B214A47973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65CCF3164B1406E8E3649E88D30C39D3">
    <w:name w:val="C65CCF3164B1406E8E3649E88D30C39D3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BAF931450F64740B86C1509C759116E3">
    <w:name w:val="9BAF931450F64740B86C1509C759116E3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268007AC0D34ED5BEECDA038FBB1AF33">
    <w:name w:val="6268007AC0D34ED5BEECDA038FBB1AF33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03E0DF2CEFF4DB4BB2DAD315F8421803">
    <w:name w:val="903E0DF2CEFF4DB4BB2DAD315F8421803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3B894D8E0B8456899C430236D6266FF3">
    <w:name w:val="23B894D8E0B8456899C430236D6266FF3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E5899D80817481C9771904FF49C042A3">
    <w:name w:val="CE5899D80817481C9771904FF49C042A3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9B153284315426FB84511B9365F694C3">
    <w:name w:val="F9B153284315426FB84511B9365F694C3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0360FA6F69C44ED975C6AAFB66D16DD3">
    <w:name w:val="E0360FA6F69C44ED975C6AAFB66D16DD3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7A1982F2EC746F79FD4323575243B703">
    <w:name w:val="57A1982F2EC746F79FD4323575243B703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1124053123C4070A91B351FA1650A2118">
    <w:name w:val="C1124053123C4070A91B351FA1650A2118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9CC01B1740D480BA640F544E04C7D6D18">
    <w:name w:val="B9CC01B1740D480BA640F544E04C7D6D18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3ACA377E5248B6B0767C8930990A3F18">
    <w:name w:val="413ACA377E5248B6B0767C8930990A3F18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4A916ED88A14A3FB8ED6CEE3B8C2C8718">
    <w:name w:val="54A916ED88A14A3FB8ED6CEE3B8C2C8718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19B037091E4634AD38FDF550DE37AB18">
    <w:name w:val="6A19B037091E4634AD38FDF550DE37AB18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E811177ECEB4F7F9652B661E0C20BFB18">
    <w:name w:val="5E811177ECEB4F7F9652B661E0C20BFB18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F55331B9AE489CB39B2E7CD00F46C618">
    <w:name w:val="D2F55331B9AE489CB39B2E7CD00F46C618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F390674A0334EDC8DA096DEE708C3CA18">
    <w:name w:val="7F390674A0334EDC8DA096DEE708C3CA18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2F025D7AB514A8EBCF4BBBAD8D3B44818">
    <w:name w:val="F2F025D7AB514A8EBCF4BBBAD8D3B44818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09A0EE1CE74789ABC211A73A6145A018">
    <w:name w:val="8709A0EE1CE74789ABC211A73A6145A018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5424D767B848338CEE64EBF7AC560018">
    <w:name w:val="9D5424D767B848338CEE64EBF7AC560018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4ACBD9035B14C7ABE5A7E00F6A2EB0418">
    <w:name w:val="74ACBD9035B14C7ABE5A7E00F6A2EB0418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E8EF9A20459486B94FAEDC296AD7BD418">
    <w:name w:val="DE8EF9A20459486B94FAEDC296AD7BD418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05990CDAB604B288418D6BC6B27F25218">
    <w:name w:val="705990CDAB604B288418D6BC6B27F25218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29831F1A61A4F98922FA58DAFA7777718">
    <w:name w:val="129831F1A61A4F98922FA58DAFA7777718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81F9A5311349238C79E66A34C36B9A18">
    <w:name w:val="BB81F9A5311349238C79E66A34C36B9A18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BE9F08FEEE431C9CA81FF8680E67FD18">
    <w:name w:val="31BE9F08FEEE431C9CA81FF8680E67FD18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C22D2067D943E9BE785A063196134318">
    <w:name w:val="3EC22D2067D943E9BE785A063196134318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DE220D6F96D44729E412C7AC4330D8218">
    <w:name w:val="EDE220D6F96D44729E412C7AC4330D8218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34E1C8A799422EBAD3DD75344A4C1918">
    <w:name w:val="6134E1C8A799422EBAD3DD75344A4C1918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18">
    <w:name w:val="841AD29C8F7F4CB3A275E6303D59B77918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60C0665509D4D13A45413DF05A66D8E18">
    <w:name w:val="D60C0665509D4D13A45413DF05A66D8E18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18">
    <w:name w:val="D03FEEC29A6049819AF08EE4A8668C6918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A8D88C4BAF7464F9F5AB4A68E480DEC4">
    <w:name w:val="EA8D88C4BAF7464F9F5AB4A68E480DEC4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DD5F37BA8BF4105BBB71F54F414B10D17">
    <w:name w:val="1DD5F37BA8BF4105BBB71F54F414B10D17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6538C77C9F94E449497DF9A8DF2017215">
    <w:name w:val="56538C77C9F94E449497DF9A8DF2017215"/>
    <w:rsid w:val="008E280D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72B9C419AB4AD0BF63DC51D9F17E482">
    <w:name w:val="D072B9C419AB4AD0BF63DC51D9F17E482"/>
    <w:rsid w:val="008E280D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9DD2C1FC3C54270A280FB8EC51C5556">
    <w:name w:val="59DD2C1FC3C54270A280FB8EC51C5556"/>
    <w:rsid w:val="008E280D"/>
  </w:style>
  <w:style w:type="paragraph" w:customStyle="1" w:styleId="0E5BAA97A7FB4ECA90AC1E619AB5DF05">
    <w:name w:val="0E5BAA97A7FB4ECA90AC1E619AB5DF05"/>
    <w:rsid w:val="008E280D"/>
  </w:style>
  <w:style w:type="paragraph" w:customStyle="1" w:styleId="34AB7BE00FA54985831C5B8F0BA2067B">
    <w:name w:val="34AB7BE00FA54985831C5B8F0BA2067B"/>
    <w:rsid w:val="008E280D"/>
  </w:style>
  <w:style w:type="paragraph" w:customStyle="1" w:styleId="BBB76094DB1F44D29D44A4A6907B3E71">
    <w:name w:val="BBB76094DB1F44D29D44A4A6907B3E71"/>
    <w:rsid w:val="008E280D"/>
  </w:style>
  <w:style w:type="paragraph" w:customStyle="1" w:styleId="BC9A7DF95E16446DA9A001EE08FC889D">
    <w:name w:val="BC9A7DF95E16446DA9A001EE08FC889D"/>
    <w:rsid w:val="008E280D"/>
  </w:style>
  <w:style w:type="paragraph" w:customStyle="1" w:styleId="1367365B49E749AEA8330D9ABCDFA769">
    <w:name w:val="1367365B49E749AEA8330D9ABCDFA769"/>
    <w:rsid w:val="008E280D"/>
  </w:style>
  <w:style w:type="paragraph" w:customStyle="1" w:styleId="917592B47A47401D909242630119CB1E">
    <w:name w:val="917592B47A47401D909242630119CB1E"/>
    <w:rsid w:val="008E280D"/>
  </w:style>
  <w:style w:type="paragraph" w:customStyle="1" w:styleId="97F36A109EF041C0BC43070BD742D65A">
    <w:name w:val="97F36A109EF041C0BC43070BD742D65A"/>
    <w:rsid w:val="008E280D"/>
  </w:style>
  <w:style w:type="paragraph" w:customStyle="1" w:styleId="A53CF9E5941B4A139B707AC095ACE2AB19">
    <w:name w:val="A53CF9E5941B4A139B707AC095ACE2AB19"/>
    <w:rsid w:val="00FA04D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559B1840C247DEB4C3927E96A988B719">
    <w:name w:val="87559B1840C247DEB4C3927E96A988B719"/>
    <w:rsid w:val="00FA04D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1A1513C02040C88289CF28CBDB480519">
    <w:name w:val="D41A1513C02040C88289CF28CBDB480519"/>
    <w:rsid w:val="00FA04D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FA7D597C83449A09F1D82E1B78D8C284">
    <w:name w:val="DFA7D597C83449A09F1D82E1B78D8C284"/>
    <w:rsid w:val="00FA04D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81044F06E234623A506F31CF5D197AC4">
    <w:name w:val="781044F06E234623A506F31CF5D197AC4"/>
    <w:rsid w:val="00FA04D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23655D03D9407397D9389B214A47974">
    <w:name w:val="3E23655D03D9407397D9389B214A47974"/>
    <w:rsid w:val="00FA04D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65CCF3164B1406E8E3649E88D30C39D4">
    <w:name w:val="C65CCF3164B1406E8E3649E88D30C39D4"/>
    <w:rsid w:val="00FA04D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BAF931450F64740B86C1509C759116E4">
    <w:name w:val="9BAF931450F64740B86C1509C759116E4"/>
    <w:rsid w:val="00FA04D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268007AC0D34ED5BEECDA038FBB1AF34">
    <w:name w:val="6268007AC0D34ED5BEECDA038FBB1AF34"/>
    <w:rsid w:val="00FA04D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03E0DF2CEFF4DB4BB2DAD315F8421804">
    <w:name w:val="903E0DF2CEFF4DB4BB2DAD315F8421804"/>
    <w:rsid w:val="00FA04D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3B894D8E0B8456899C430236D6266FF4">
    <w:name w:val="23B894D8E0B8456899C430236D6266FF4"/>
    <w:rsid w:val="00FA04D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E5899D80817481C9771904FF49C042A4">
    <w:name w:val="CE5899D80817481C9771904FF49C042A4"/>
    <w:rsid w:val="00FA04D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9B153284315426FB84511B9365F694C4">
    <w:name w:val="F9B153284315426FB84511B9365F694C4"/>
    <w:rsid w:val="00FA04D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0360FA6F69C44ED975C6AAFB66D16DD4">
    <w:name w:val="E0360FA6F69C44ED975C6AAFB66D16DD4"/>
    <w:rsid w:val="00FA04D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7A1982F2EC746F79FD4323575243B704">
    <w:name w:val="57A1982F2EC746F79FD4323575243B704"/>
    <w:rsid w:val="00FA04D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1124053123C4070A91B351FA1650A2119">
    <w:name w:val="C1124053123C4070A91B351FA1650A2119"/>
    <w:rsid w:val="00FA04D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9CC01B1740D480BA640F544E04C7D6D19">
    <w:name w:val="B9CC01B1740D480BA640F544E04C7D6D19"/>
    <w:rsid w:val="00FA04D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3ACA377E5248B6B0767C8930990A3F19">
    <w:name w:val="413ACA377E5248B6B0767C8930990A3F19"/>
    <w:rsid w:val="00FA04D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4A916ED88A14A3FB8ED6CEE3B8C2C8719">
    <w:name w:val="54A916ED88A14A3FB8ED6CEE3B8C2C8719"/>
    <w:rsid w:val="00FA04D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19B037091E4634AD38FDF550DE37AB19">
    <w:name w:val="6A19B037091E4634AD38FDF550DE37AB19"/>
    <w:rsid w:val="00FA04D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E811177ECEB4F7F9652B661E0C20BFB19">
    <w:name w:val="5E811177ECEB4F7F9652B661E0C20BFB19"/>
    <w:rsid w:val="00FA04D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F55331B9AE489CB39B2E7CD00F46C619">
    <w:name w:val="D2F55331B9AE489CB39B2E7CD00F46C619"/>
    <w:rsid w:val="00FA04D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F390674A0334EDC8DA096DEE708C3CA19">
    <w:name w:val="7F390674A0334EDC8DA096DEE708C3CA19"/>
    <w:rsid w:val="00FA04D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2F025D7AB514A8EBCF4BBBAD8D3B44819">
    <w:name w:val="F2F025D7AB514A8EBCF4BBBAD8D3B44819"/>
    <w:rsid w:val="00FA04D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09A0EE1CE74789ABC211A73A6145A019">
    <w:name w:val="8709A0EE1CE74789ABC211A73A6145A019"/>
    <w:rsid w:val="00FA04D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5424D767B848338CEE64EBF7AC560019">
    <w:name w:val="9D5424D767B848338CEE64EBF7AC560019"/>
    <w:rsid w:val="00FA04D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4ACBD9035B14C7ABE5A7E00F6A2EB0419">
    <w:name w:val="74ACBD9035B14C7ABE5A7E00F6A2EB0419"/>
    <w:rsid w:val="00FA04D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E8EF9A20459486B94FAEDC296AD7BD419">
    <w:name w:val="DE8EF9A20459486B94FAEDC296AD7BD419"/>
    <w:rsid w:val="00FA04D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05990CDAB604B288418D6BC6B27F25219">
    <w:name w:val="705990CDAB604B288418D6BC6B27F25219"/>
    <w:rsid w:val="00FA04D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29831F1A61A4F98922FA58DAFA7777719">
    <w:name w:val="129831F1A61A4F98922FA58DAFA7777719"/>
    <w:rsid w:val="00FA04D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81F9A5311349238C79E66A34C36B9A19">
    <w:name w:val="BB81F9A5311349238C79E66A34C36B9A19"/>
    <w:rsid w:val="00FA04D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BE9F08FEEE431C9CA81FF8680E67FD19">
    <w:name w:val="31BE9F08FEEE431C9CA81FF8680E67FD19"/>
    <w:rsid w:val="00FA04D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C22D2067D943E9BE785A063196134319">
    <w:name w:val="3EC22D2067D943E9BE785A063196134319"/>
    <w:rsid w:val="00FA04D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34E1C8A799422EBAD3DD75344A4C1919">
    <w:name w:val="6134E1C8A799422EBAD3DD75344A4C1919"/>
    <w:rsid w:val="00FA04D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19">
    <w:name w:val="841AD29C8F7F4CB3A275E6303D59B77919"/>
    <w:rsid w:val="00FA04D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60C0665509D4D13A45413DF05A66D8E19">
    <w:name w:val="D60C0665509D4D13A45413DF05A66D8E19"/>
    <w:rsid w:val="00FA04D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19">
    <w:name w:val="D03FEEC29A6049819AF08EE4A8668C6919"/>
    <w:rsid w:val="00FA04D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A8D88C4BAF7464F9F5AB4A68E480DEC5">
    <w:name w:val="EA8D88C4BAF7464F9F5AB4A68E480DEC5"/>
    <w:rsid w:val="00FA04D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DD5F37BA8BF4105BBB71F54F414B10D18">
    <w:name w:val="1DD5F37BA8BF4105BBB71F54F414B10D18"/>
    <w:rsid w:val="00FA04D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6538C77C9F94E449497DF9A8DF2017216">
    <w:name w:val="56538C77C9F94E449497DF9A8DF2017216"/>
    <w:rsid w:val="00FA04D7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72B9C419AB4AD0BF63DC51D9F17E483">
    <w:name w:val="D072B9C419AB4AD0BF63DC51D9F17E483"/>
    <w:rsid w:val="00FA04D7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53CF9E5941B4A139B707AC095ACE2AB20">
    <w:name w:val="A53CF9E5941B4A139B707AC095ACE2AB20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559B1840C247DEB4C3927E96A988B720">
    <w:name w:val="87559B1840C247DEB4C3927E96A988B720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1A1513C02040C88289CF28CBDB480520">
    <w:name w:val="D41A1513C02040C88289CF28CBDB480520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FA7D597C83449A09F1D82E1B78D8C285">
    <w:name w:val="DFA7D597C83449A09F1D82E1B78D8C285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81044F06E234623A506F31CF5D197AC5">
    <w:name w:val="781044F06E234623A506F31CF5D197AC5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23655D03D9407397D9389B214A47975">
    <w:name w:val="3E23655D03D9407397D9389B214A47975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65CCF3164B1406E8E3649E88D30C39D5">
    <w:name w:val="C65CCF3164B1406E8E3649E88D30C39D5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BAF931450F64740B86C1509C759116E5">
    <w:name w:val="9BAF931450F64740B86C1509C759116E5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268007AC0D34ED5BEECDA038FBB1AF35">
    <w:name w:val="6268007AC0D34ED5BEECDA038FBB1AF35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03E0DF2CEFF4DB4BB2DAD315F8421805">
    <w:name w:val="903E0DF2CEFF4DB4BB2DAD315F8421805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3B894D8E0B8456899C430236D6266FF5">
    <w:name w:val="23B894D8E0B8456899C430236D6266FF5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E5899D80817481C9771904FF49C042A5">
    <w:name w:val="CE5899D80817481C9771904FF49C042A5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9B153284315426FB84511B9365F694C5">
    <w:name w:val="F9B153284315426FB84511B9365F694C5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0360FA6F69C44ED975C6AAFB66D16DD5">
    <w:name w:val="E0360FA6F69C44ED975C6AAFB66D16DD5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7A1982F2EC746F79FD4323575243B705">
    <w:name w:val="57A1982F2EC746F79FD4323575243B705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1124053123C4070A91B351FA1650A2120">
    <w:name w:val="C1124053123C4070A91B351FA1650A2120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9CC01B1740D480BA640F544E04C7D6D20">
    <w:name w:val="B9CC01B1740D480BA640F544E04C7D6D20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3ACA377E5248B6B0767C8930990A3F20">
    <w:name w:val="413ACA377E5248B6B0767C8930990A3F20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4A916ED88A14A3FB8ED6CEE3B8C2C8720">
    <w:name w:val="54A916ED88A14A3FB8ED6CEE3B8C2C8720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19B037091E4634AD38FDF550DE37AB20">
    <w:name w:val="6A19B037091E4634AD38FDF550DE37AB20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E811177ECEB4F7F9652B661E0C20BFB20">
    <w:name w:val="5E811177ECEB4F7F9652B661E0C20BFB20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F55331B9AE489CB39B2E7CD00F46C620">
    <w:name w:val="D2F55331B9AE489CB39B2E7CD00F46C620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F390674A0334EDC8DA096DEE708C3CA20">
    <w:name w:val="7F390674A0334EDC8DA096DEE708C3CA20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2F025D7AB514A8EBCF4BBBAD8D3B44820">
    <w:name w:val="F2F025D7AB514A8EBCF4BBBAD8D3B44820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09A0EE1CE74789ABC211A73A6145A020">
    <w:name w:val="8709A0EE1CE74789ABC211A73A6145A020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5424D767B848338CEE64EBF7AC560020">
    <w:name w:val="9D5424D767B848338CEE64EBF7AC560020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4ACBD9035B14C7ABE5A7E00F6A2EB0420">
    <w:name w:val="74ACBD9035B14C7ABE5A7E00F6A2EB0420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E8EF9A20459486B94FAEDC296AD7BD420">
    <w:name w:val="DE8EF9A20459486B94FAEDC296AD7BD420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05990CDAB604B288418D6BC6B27F25220">
    <w:name w:val="705990CDAB604B288418D6BC6B27F25220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29831F1A61A4F98922FA58DAFA7777720">
    <w:name w:val="129831F1A61A4F98922FA58DAFA7777720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81F9A5311349238C79E66A34C36B9A20">
    <w:name w:val="BB81F9A5311349238C79E66A34C36B9A20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BE9F08FEEE431C9CA81FF8680E67FD20">
    <w:name w:val="31BE9F08FEEE431C9CA81FF8680E67FD20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C22D2067D943E9BE785A063196134320">
    <w:name w:val="3EC22D2067D943E9BE785A063196134320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34E1C8A799422EBAD3DD75344A4C1920">
    <w:name w:val="6134E1C8A799422EBAD3DD75344A4C1920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20">
    <w:name w:val="841AD29C8F7F4CB3A275E6303D59B77920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60C0665509D4D13A45413DF05A66D8E20">
    <w:name w:val="D60C0665509D4D13A45413DF05A66D8E20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20">
    <w:name w:val="D03FEEC29A6049819AF08EE4A8668C6920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A8D88C4BAF7464F9F5AB4A68E480DEC6">
    <w:name w:val="EA8D88C4BAF7464F9F5AB4A68E480DEC6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DD5F37BA8BF4105BBB71F54F414B10D19">
    <w:name w:val="1DD5F37BA8BF4105BBB71F54F414B10D19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6538C77C9F94E449497DF9A8DF2017217">
    <w:name w:val="56538C77C9F94E449497DF9A8DF2017217"/>
    <w:rsid w:val="00D467F0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72B9C419AB4AD0BF63DC51D9F17E484">
    <w:name w:val="D072B9C419AB4AD0BF63DC51D9F17E484"/>
    <w:rsid w:val="00D467F0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53CF9E5941B4A139B707AC095ACE2AB21">
    <w:name w:val="A53CF9E5941B4A139B707AC095ACE2AB21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559B1840C247DEB4C3927E96A988B721">
    <w:name w:val="87559B1840C247DEB4C3927E96A988B721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1A1513C02040C88289CF28CBDB480521">
    <w:name w:val="D41A1513C02040C88289CF28CBDB480521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FA7D597C83449A09F1D82E1B78D8C286">
    <w:name w:val="DFA7D597C83449A09F1D82E1B78D8C286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81044F06E234623A506F31CF5D197AC6">
    <w:name w:val="781044F06E234623A506F31CF5D197AC6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23655D03D9407397D9389B214A47976">
    <w:name w:val="3E23655D03D9407397D9389B214A47976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65CCF3164B1406E8E3649E88D30C39D6">
    <w:name w:val="C65CCF3164B1406E8E3649E88D30C39D6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BAF931450F64740B86C1509C759116E6">
    <w:name w:val="9BAF931450F64740B86C1509C759116E6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268007AC0D34ED5BEECDA038FBB1AF36">
    <w:name w:val="6268007AC0D34ED5BEECDA038FBB1AF36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03E0DF2CEFF4DB4BB2DAD315F8421806">
    <w:name w:val="903E0DF2CEFF4DB4BB2DAD315F8421806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3B894D8E0B8456899C430236D6266FF6">
    <w:name w:val="23B894D8E0B8456899C430236D6266FF6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E5899D80817481C9771904FF49C042A6">
    <w:name w:val="CE5899D80817481C9771904FF49C042A6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9B153284315426FB84511B9365F694C6">
    <w:name w:val="F9B153284315426FB84511B9365F694C6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0360FA6F69C44ED975C6AAFB66D16DD6">
    <w:name w:val="E0360FA6F69C44ED975C6AAFB66D16DD6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7A1982F2EC746F79FD4323575243B706">
    <w:name w:val="57A1982F2EC746F79FD4323575243B706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1124053123C4070A91B351FA1650A2121">
    <w:name w:val="C1124053123C4070A91B351FA1650A2121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9CC01B1740D480BA640F544E04C7D6D21">
    <w:name w:val="B9CC01B1740D480BA640F544E04C7D6D21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3ACA377E5248B6B0767C8930990A3F21">
    <w:name w:val="413ACA377E5248B6B0767C8930990A3F21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4A916ED88A14A3FB8ED6CEE3B8C2C8721">
    <w:name w:val="54A916ED88A14A3FB8ED6CEE3B8C2C8721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19B037091E4634AD38FDF550DE37AB21">
    <w:name w:val="6A19B037091E4634AD38FDF550DE37AB21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E811177ECEB4F7F9652B661E0C20BFB21">
    <w:name w:val="5E811177ECEB4F7F9652B661E0C20BFB21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F55331B9AE489CB39B2E7CD00F46C621">
    <w:name w:val="D2F55331B9AE489CB39B2E7CD00F46C621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F390674A0334EDC8DA096DEE708C3CA21">
    <w:name w:val="7F390674A0334EDC8DA096DEE708C3CA21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2F025D7AB514A8EBCF4BBBAD8D3B44821">
    <w:name w:val="F2F025D7AB514A8EBCF4BBBAD8D3B44821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09A0EE1CE74789ABC211A73A6145A021">
    <w:name w:val="8709A0EE1CE74789ABC211A73A6145A021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5424D767B848338CEE64EBF7AC560021">
    <w:name w:val="9D5424D767B848338CEE64EBF7AC560021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4ACBD9035B14C7ABE5A7E00F6A2EB0421">
    <w:name w:val="74ACBD9035B14C7ABE5A7E00F6A2EB0421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E8EF9A20459486B94FAEDC296AD7BD421">
    <w:name w:val="DE8EF9A20459486B94FAEDC296AD7BD421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05990CDAB604B288418D6BC6B27F25221">
    <w:name w:val="705990CDAB604B288418D6BC6B27F25221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29831F1A61A4F98922FA58DAFA7777721">
    <w:name w:val="129831F1A61A4F98922FA58DAFA7777721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81F9A5311349238C79E66A34C36B9A21">
    <w:name w:val="BB81F9A5311349238C79E66A34C36B9A21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BE9F08FEEE431C9CA81FF8680E67FD21">
    <w:name w:val="31BE9F08FEEE431C9CA81FF8680E67FD21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C22D2067D943E9BE785A063196134321">
    <w:name w:val="3EC22D2067D943E9BE785A063196134321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34E1C8A799422EBAD3DD75344A4C1921">
    <w:name w:val="6134E1C8A799422EBAD3DD75344A4C1921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21">
    <w:name w:val="841AD29C8F7F4CB3A275E6303D59B77921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60C0665509D4D13A45413DF05A66D8E21">
    <w:name w:val="D60C0665509D4D13A45413DF05A66D8E21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21">
    <w:name w:val="D03FEEC29A6049819AF08EE4A8668C6921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A8D88C4BAF7464F9F5AB4A68E480DEC7">
    <w:name w:val="EA8D88C4BAF7464F9F5AB4A68E480DEC7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DD5F37BA8BF4105BBB71F54F414B10D20">
    <w:name w:val="1DD5F37BA8BF4105BBB71F54F414B10D20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6538C77C9F94E449497DF9A8DF2017218">
    <w:name w:val="56538C77C9F94E449497DF9A8DF2017218"/>
    <w:rsid w:val="00D467F0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72B9C419AB4AD0BF63DC51D9F17E485">
    <w:name w:val="D072B9C419AB4AD0BF63DC51D9F17E485"/>
    <w:rsid w:val="00D467F0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53CF9E5941B4A139B707AC095ACE2AB22">
    <w:name w:val="A53CF9E5941B4A139B707AC095ACE2AB22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559B1840C247DEB4C3927E96A988B722">
    <w:name w:val="87559B1840C247DEB4C3927E96A988B722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1A1513C02040C88289CF28CBDB480522">
    <w:name w:val="D41A1513C02040C88289CF28CBDB480522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FA7D597C83449A09F1D82E1B78D8C287">
    <w:name w:val="DFA7D597C83449A09F1D82E1B78D8C287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81044F06E234623A506F31CF5D197AC7">
    <w:name w:val="781044F06E234623A506F31CF5D197AC7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23655D03D9407397D9389B214A47977">
    <w:name w:val="3E23655D03D9407397D9389B214A47977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65CCF3164B1406E8E3649E88D30C39D7">
    <w:name w:val="C65CCF3164B1406E8E3649E88D30C39D7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BAF931450F64740B86C1509C759116E7">
    <w:name w:val="9BAF931450F64740B86C1509C759116E7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268007AC0D34ED5BEECDA038FBB1AF37">
    <w:name w:val="6268007AC0D34ED5BEECDA038FBB1AF37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03E0DF2CEFF4DB4BB2DAD315F8421807">
    <w:name w:val="903E0DF2CEFF4DB4BB2DAD315F8421807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3B894D8E0B8456899C430236D6266FF7">
    <w:name w:val="23B894D8E0B8456899C430236D6266FF7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E5899D80817481C9771904FF49C042A7">
    <w:name w:val="CE5899D80817481C9771904FF49C042A7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9B153284315426FB84511B9365F694C7">
    <w:name w:val="F9B153284315426FB84511B9365F694C7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0360FA6F69C44ED975C6AAFB66D16DD7">
    <w:name w:val="E0360FA6F69C44ED975C6AAFB66D16DD7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7A1982F2EC746F79FD4323575243B707">
    <w:name w:val="57A1982F2EC746F79FD4323575243B707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1124053123C4070A91B351FA1650A2122">
    <w:name w:val="C1124053123C4070A91B351FA1650A2122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9CC01B1740D480BA640F544E04C7D6D22">
    <w:name w:val="B9CC01B1740D480BA640F544E04C7D6D22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3ACA377E5248B6B0767C8930990A3F22">
    <w:name w:val="413ACA377E5248B6B0767C8930990A3F22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4A916ED88A14A3FB8ED6CEE3B8C2C8722">
    <w:name w:val="54A916ED88A14A3FB8ED6CEE3B8C2C8722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19B037091E4634AD38FDF550DE37AB22">
    <w:name w:val="6A19B037091E4634AD38FDF550DE37AB22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E811177ECEB4F7F9652B661E0C20BFB22">
    <w:name w:val="5E811177ECEB4F7F9652B661E0C20BFB22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F55331B9AE489CB39B2E7CD00F46C622">
    <w:name w:val="D2F55331B9AE489CB39B2E7CD00F46C622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F390674A0334EDC8DA096DEE708C3CA22">
    <w:name w:val="7F390674A0334EDC8DA096DEE708C3CA22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2F025D7AB514A8EBCF4BBBAD8D3B44822">
    <w:name w:val="F2F025D7AB514A8EBCF4BBBAD8D3B44822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09A0EE1CE74789ABC211A73A6145A022">
    <w:name w:val="8709A0EE1CE74789ABC211A73A6145A022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5424D767B848338CEE64EBF7AC560022">
    <w:name w:val="9D5424D767B848338CEE64EBF7AC560022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4ACBD9035B14C7ABE5A7E00F6A2EB0422">
    <w:name w:val="74ACBD9035B14C7ABE5A7E00F6A2EB0422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E8EF9A20459486B94FAEDC296AD7BD422">
    <w:name w:val="DE8EF9A20459486B94FAEDC296AD7BD422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05990CDAB604B288418D6BC6B27F25222">
    <w:name w:val="705990CDAB604B288418D6BC6B27F25222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29831F1A61A4F98922FA58DAFA7777722">
    <w:name w:val="129831F1A61A4F98922FA58DAFA7777722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81F9A5311349238C79E66A34C36B9A22">
    <w:name w:val="BB81F9A5311349238C79E66A34C36B9A22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BE9F08FEEE431C9CA81FF8680E67FD22">
    <w:name w:val="31BE9F08FEEE431C9CA81FF8680E67FD22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C22D2067D943E9BE785A063196134322">
    <w:name w:val="3EC22D2067D943E9BE785A063196134322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34E1C8A799422EBAD3DD75344A4C1922">
    <w:name w:val="6134E1C8A799422EBAD3DD75344A4C1922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22">
    <w:name w:val="841AD29C8F7F4CB3A275E6303D59B77922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60C0665509D4D13A45413DF05A66D8E22">
    <w:name w:val="D60C0665509D4D13A45413DF05A66D8E22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22">
    <w:name w:val="D03FEEC29A6049819AF08EE4A8668C6922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A8D88C4BAF7464F9F5AB4A68E480DEC8">
    <w:name w:val="EA8D88C4BAF7464F9F5AB4A68E480DEC8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DD5F37BA8BF4105BBB71F54F414B10D21">
    <w:name w:val="1DD5F37BA8BF4105BBB71F54F414B10D21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6538C77C9F94E449497DF9A8DF2017219">
    <w:name w:val="56538C77C9F94E449497DF9A8DF2017219"/>
    <w:rsid w:val="00D467F0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72B9C419AB4AD0BF63DC51D9F17E486">
    <w:name w:val="D072B9C419AB4AD0BF63DC51D9F17E486"/>
    <w:rsid w:val="00D467F0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53CF9E5941B4A139B707AC095ACE2AB23">
    <w:name w:val="A53CF9E5941B4A139B707AC095ACE2AB23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559B1840C247DEB4C3927E96A988B723">
    <w:name w:val="87559B1840C247DEB4C3927E96A988B723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1A1513C02040C88289CF28CBDB480523">
    <w:name w:val="D41A1513C02040C88289CF28CBDB480523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FA7D597C83449A09F1D82E1B78D8C288">
    <w:name w:val="DFA7D597C83449A09F1D82E1B78D8C288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81044F06E234623A506F31CF5D197AC8">
    <w:name w:val="781044F06E234623A506F31CF5D197AC8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23655D03D9407397D9389B214A47978">
    <w:name w:val="3E23655D03D9407397D9389B214A47978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65CCF3164B1406E8E3649E88D30C39D8">
    <w:name w:val="C65CCF3164B1406E8E3649E88D30C39D8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BAF931450F64740B86C1509C759116E8">
    <w:name w:val="9BAF931450F64740B86C1509C759116E8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268007AC0D34ED5BEECDA038FBB1AF38">
    <w:name w:val="6268007AC0D34ED5BEECDA038FBB1AF38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03E0DF2CEFF4DB4BB2DAD315F8421808">
    <w:name w:val="903E0DF2CEFF4DB4BB2DAD315F8421808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3B894D8E0B8456899C430236D6266FF8">
    <w:name w:val="23B894D8E0B8456899C430236D6266FF8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E5899D80817481C9771904FF49C042A8">
    <w:name w:val="CE5899D80817481C9771904FF49C042A8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9B153284315426FB84511B9365F694C8">
    <w:name w:val="F9B153284315426FB84511B9365F694C8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0360FA6F69C44ED975C6AAFB66D16DD8">
    <w:name w:val="E0360FA6F69C44ED975C6AAFB66D16DD8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7A1982F2EC746F79FD4323575243B708">
    <w:name w:val="57A1982F2EC746F79FD4323575243B708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1124053123C4070A91B351FA1650A2123">
    <w:name w:val="C1124053123C4070A91B351FA1650A2123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9CC01B1740D480BA640F544E04C7D6D23">
    <w:name w:val="B9CC01B1740D480BA640F544E04C7D6D23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3ACA377E5248B6B0767C8930990A3F23">
    <w:name w:val="413ACA377E5248B6B0767C8930990A3F23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4A916ED88A14A3FB8ED6CEE3B8C2C8723">
    <w:name w:val="54A916ED88A14A3FB8ED6CEE3B8C2C8723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19B037091E4634AD38FDF550DE37AB23">
    <w:name w:val="6A19B037091E4634AD38FDF550DE37AB23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E811177ECEB4F7F9652B661E0C20BFB23">
    <w:name w:val="5E811177ECEB4F7F9652B661E0C20BFB23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F55331B9AE489CB39B2E7CD00F46C623">
    <w:name w:val="D2F55331B9AE489CB39B2E7CD00F46C623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F390674A0334EDC8DA096DEE708C3CA23">
    <w:name w:val="7F390674A0334EDC8DA096DEE708C3CA23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2F025D7AB514A8EBCF4BBBAD8D3B44823">
    <w:name w:val="F2F025D7AB514A8EBCF4BBBAD8D3B44823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09A0EE1CE74789ABC211A73A6145A023">
    <w:name w:val="8709A0EE1CE74789ABC211A73A6145A023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5424D767B848338CEE64EBF7AC560023">
    <w:name w:val="9D5424D767B848338CEE64EBF7AC560023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4ACBD9035B14C7ABE5A7E00F6A2EB0423">
    <w:name w:val="74ACBD9035B14C7ABE5A7E00F6A2EB0423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E8EF9A20459486B94FAEDC296AD7BD423">
    <w:name w:val="DE8EF9A20459486B94FAEDC296AD7BD423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05990CDAB604B288418D6BC6B27F25223">
    <w:name w:val="705990CDAB604B288418D6BC6B27F25223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29831F1A61A4F98922FA58DAFA7777723">
    <w:name w:val="129831F1A61A4F98922FA58DAFA7777723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81F9A5311349238C79E66A34C36B9A23">
    <w:name w:val="BB81F9A5311349238C79E66A34C36B9A23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BE9F08FEEE431C9CA81FF8680E67FD23">
    <w:name w:val="31BE9F08FEEE431C9CA81FF8680E67FD23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C22D2067D943E9BE785A063196134323">
    <w:name w:val="3EC22D2067D943E9BE785A063196134323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34E1C8A799422EBAD3DD75344A4C1923">
    <w:name w:val="6134E1C8A799422EBAD3DD75344A4C1923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23">
    <w:name w:val="841AD29C8F7F4CB3A275E6303D59B77923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60C0665509D4D13A45413DF05A66D8E23">
    <w:name w:val="D60C0665509D4D13A45413DF05A66D8E23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23">
    <w:name w:val="D03FEEC29A6049819AF08EE4A8668C6923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A8D88C4BAF7464F9F5AB4A68E480DEC9">
    <w:name w:val="EA8D88C4BAF7464F9F5AB4A68E480DEC9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DD5F37BA8BF4105BBB71F54F414B10D22">
    <w:name w:val="1DD5F37BA8BF4105BBB71F54F414B10D22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6538C77C9F94E449497DF9A8DF2017220">
    <w:name w:val="56538C77C9F94E449497DF9A8DF2017220"/>
    <w:rsid w:val="00D467F0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72B9C419AB4AD0BF63DC51D9F17E487">
    <w:name w:val="D072B9C419AB4AD0BF63DC51D9F17E487"/>
    <w:rsid w:val="00D467F0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53CF9E5941B4A139B707AC095ACE2AB24">
    <w:name w:val="A53CF9E5941B4A139B707AC095ACE2AB24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559B1840C247DEB4C3927E96A988B724">
    <w:name w:val="87559B1840C247DEB4C3927E96A988B724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1A1513C02040C88289CF28CBDB480524">
    <w:name w:val="D41A1513C02040C88289CF28CBDB480524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FA7D597C83449A09F1D82E1B78D8C289">
    <w:name w:val="DFA7D597C83449A09F1D82E1B78D8C289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81044F06E234623A506F31CF5D197AC9">
    <w:name w:val="781044F06E234623A506F31CF5D197AC9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23655D03D9407397D9389B214A47979">
    <w:name w:val="3E23655D03D9407397D9389B214A47979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65CCF3164B1406E8E3649E88D30C39D9">
    <w:name w:val="C65CCF3164B1406E8E3649E88D30C39D9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BAF931450F64740B86C1509C759116E9">
    <w:name w:val="9BAF931450F64740B86C1509C759116E9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268007AC0D34ED5BEECDA038FBB1AF39">
    <w:name w:val="6268007AC0D34ED5BEECDA038FBB1AF39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03E0DF2CEFF4DB4BB2DAD315F8421809">
    <w:name w:val="903E0DF2CEFF4DB4BB2DAD315F8421809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3B894D8E0B8456899C430236D6266FF9">
    <w:name w:val="23B894D8E0B8456899C430236D6266FF9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E5899D80817481C9771904FF49C042A9">
    <w:name w:val="CE5899D80817481C9771904FF49C042A9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9B153284315426FB84511B9365F694C9">
    <w:name w:val="F9B153284315426FB84511B9365F694C9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0360FA6F69C44ED975C6AAFB66D16DD9">
    <w:name w:val="E0360FA6F69C44ED975C6AAFB66D16DD9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7A1982F2EC746F79FD4323575243B709">
    <w:name w:val="57A1982F2EC746F79FD4323575243B709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1124053123C4070A91B351FA1650A2124">
    <w:name w:val="C1124053123C4070A91B351FA1650A2124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9CC01B1740D480BA640F544E04C7D6D24">
    <w:name w:val="B9CC01B1740D480BA640F544E04C7D6D24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3ACA377E5248B6B0767C8930990A3F24">
    <w:name w:val="413ACA377E5248B6B0767C8930990A3F24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4A916ED88A14A3FB8ED6CEE3B8C2C8724">
    <w:name w:val="54A916ED88A14A3FB8ED6CEE3B8C2C8724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19B037091E4634AD38FDF550DE37AB24">
    <w:name w:val="6A19B037091E4634AD38FDF550DE37AB24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E811177ECEB4F7F9652B661E0C20BFB24">
    <w:name w:val="5E811177ECEB4F7F9652B661E0C20BFB24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F55331B9AE489CB39B2E7CD00F46C624">
    <w:name w:val="D2F55331B9AE489CB39B2E7CD00F46C624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F390674A0334EDC8DA096DEE708C3CA24">
    <w:name w:val="7F390674A0334EDC8DA096DEE708C3CA24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2F025D7AB514A8EBCF4BBBAD8D3B44824">
    <w:name w:val="F2F025D7AB514A8EBCF4BBBAD8D3B44824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09A0EE1CE74789ABC211A73A6145A024">
    <w:name w:val="8709A0EE1CE74789ABC211A73A6145A024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5424D767B848338CEE64EBF7AC560024">
    <w:name w:val="9D5424D767B848338CEE64EBF7AC560024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4ACBD9035B14C7ABE5A7E00F6A2EB0424">
    <w:name w:val="74ACBD9035B14C7ABE5A7E00F6A2EB0424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E8EF9A20459486B94FAEDC296AD7BD424">
    <w:name w:val="DE8EF9A20459486B94FAEDC296AD7BD424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05990CDAB604B288418D6BC6B27F25224">
    <w:name w:val="705990CDAB604B288418D6BC6B27F25224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29831F1A61A4F98922FA58DAFA7777724">
    <w:name w:val="129831F1A61A4F98922FA58DAFA7777724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81F9A5311349238C79E66A34C36B9A24">
    <w:name w:val="BB81F9A5311349238C79E66A34C36B9A24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BE9F08FEEE431C9CA81FF8680E67FD24">
    <w:name w:val="31BE9F08FEEE431C9CA81FF8680E67FD24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C22D2067D943E9BE785A063196134324">
    <w:name w:val="3EC22D2067D943E9BE785A063196134324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34E1C8A799422EBAD3DD75344A4C1924">
    <w:name w:val="6134E1C8A799422EBAD3DD75344A4C1924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24">
    <w:name w:val="841AD29C8F7F4CB3A275E6303D59B77924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60C0665509D4D13A45413DF05A66D8E24">
    <w:name w:val="D60C0665509D4D13A45413DF05A66D8E24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24">
    <w:name w:val="D03FEEC29A6049819AF08EE4A8668C6924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A8D88C4BAF7464F9F5AB4A68E480DEC10">
    <w:name w:val="EA8D88C4BAF7464F9F5AB4A68E480DEC10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DD5F37BA8BF4105BBB71F54F414B10D23">
    <w:name w:val="1DD5F37BA8BF4105BBB71F54F414B10D23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6538C77C9F94E449497DF9A8DF2017221">
    <w:name w:val="56538C77C9F94E449497DF9A8DF2017221"/>
    <w:rsid w:val="00D467F0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72B9C419AB4AD0BF63DC51D9F17E488">
    <w:name w:val="D072B9C419AB4AD0BF63DC51D9F17E488"/>
    <w:rsid w:val="00D467F0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53CF9E5941B4A139B707AC095ACE2AB25">
    <w:name w:val="A53CF9E5941B4A139B707AC095ACE2AB25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559B1840C247DEB4C3927E96A988B725">
    <w:name w:val="87559B1840C247DEB4C3927E96A988B725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1A1513C02040C88289CF28CBDB480525">
    <w:name w:val="D41A1513C02040C88289CF28CBDB480525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FA7D597C83449A09F1D82E1B78D8C2810">
    <w:name w:val="DFA7D597C83449A09F1D82E1B78D8C2810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81044F06E234623A506F31CF5D197AC10">
    <w:name w:val="781044F06E234623A506F31CF5D197AC10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23655D03D9407397D9389B214A479710">
    <w:name w:val="3E23655D03D9407397D9389B214A479710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65CCF3164B1406E8E3649E88D30C39D10">
    <w:name w:val="C65CCF3164B1406E8E3649E88D30C39D10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BAF931450F64740B86C1509C759116E10">
    <w:name w:val="9BAF931450F64740B86C1509C759116E10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268007AC0D34ED5BEECDA038FBB1AF310">
    <w:name w:val="6268007AC0D34ED5BEECDA038FBB1AF310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03E0DF2CEFF4DB4BB2DAD315F84218010">
    <w:name w:val="903E0DF2CEFF4DB4BB2DAD315F84218010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3B894D8E0B8456899C430236D6266FF10">
    <w:name w:val="23B894D8E0B8456899C430236D6266FF10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E5899D80817481C9771904FF49C042A10">
    <w:name w:val="CE5899D80817481C9771904FF49C042A10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9B153284315426FB84511B9365F694C10">
    <w:name w:val="F9B153284315426FB84511B9365F694C10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0360FA6F69C44ED975C6AAFB66D16DD10">
    <w:name w:val="E0360FA6F69C44ED975C6AAFB66D16DD10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7A1982F2EC746F79FD4323575243B7010">
    <w:name w:val="57A1982F2EC746F79FD4323575243B7010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1124053123C4070A91B351FA1650A2125">
    <w:name w:val="C1124053123C4070A91B351FA1650A2125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9CC01B1740D480BA640F544E04C7D6D25">
    <w:name w:val="B9CC01B1740D480BA640F544E04C7D6D25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3ACA377E5248B6B0767C8930990A3F25">
    <w:name w:val="413ACA377E5248B6B0767C8930990A3F25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4A916ED88A14A3FB8ED6CEE3B8C2C8725">
    <w:name w:val="54A916ED88A14A3FB8ED6CEE3B8C2C8725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19B037091E4634AD38FDF550DE37AB25">
    <w:name w:val="6A19B037091E4634AD38FDF550DE37AB25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E811177ECEB4F7F9652B661E0C20BFB25">
    <w:name w:val="5E811177ECEB4F7F9652B661E0C20BFB25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F55331B9AE489CB39B2E7CD00F46C625">
    <w:name w:val="D2F55331B9AE489CB39B2E7CD00F46C625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F390674A0334EDC8DA096DEE708C3CA25">
    <w:name w:val="7F390674A0334EDC8DA096DEE708C3CA25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2F025D7AB514A8EBCF4BBBAD8D3B44825">
    <w:name w:val="F2F025D7AB514A8EBCF4BBBAD8D3B44825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09A0EE1CE74789ABC211A73A6145A025">
    <w:name w:val="8709A0EE1CE74789ABC211A73A6145A025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5424D767B848338CEE64EBF7AC560025">
    <w:name w:val="9D5424D767B848338CEE64EBF7AC560025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4ACBD9035B14C7ABE5A7E00F6A2EB0425">
    <w:name w:val="74ACBD9035B14C7ABE5A7E00F6A2EB0425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E8EF9A20459486B94FAEDC296AD7BD425">
    <w:name w:val="DE8EF9A20459486B94FAEDC296AD7BD425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05990CDAB604B288418D6BC6B27F25225">
    <w:name w:val="705990CDAB604B288418D6BC6B27F25225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29831F1A61A4F98922FA58DAFA7777725">
    <w:name w:val="129831F1A61A4F98922FA58DAFA7777725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81F9A5311349238C79E66A34C36B9A25">
    <w:name w:val="BB81F9A5311349238C79E66A34C36B9A25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BE9F08FEEE431C9CA81FF8680E67FD25">
    <w:name w:val="31BE9F08FEEE431C9CA81FF8680E67FD25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C22D2067D943E9BE785A063196134325">
    <w:name w:val="3EC22D2067D943E9BE785A063196134325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34E1C8A799422EBAD3DD75344A4C1925">
    <w:name w:val="6134E1C8A799422EBAD3DD75344A4C1925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25">
    <w:name w:val="841AD29C8F7F4CB3A275E6303D59B77925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60C0665509D4D13A45413DF05A66D8E25">
    <w:name w:val="D60C0665509D4D13A45413DF05A66D8E25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25">
    <w:name w:val="D03FEEC29A6049819AF08EE4A8668C6925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A8D88C4BAF7464F9F5AB4A68E480DEC11">
    <w:name w:val="EA8D88C4BAF7464F9F5AB4A68E480DEC11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DD5F37BA8BF4105BBB71F54F414B10D24">
    <w:name w:val="1DD5F37BA8BF4105BBB71F54F414B10D24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6538C77C9F94E449497DF9A8DF2017222">
    <w:name w:val="56538C77C9F94E449497DF9A8DF2017222"/>
    <w:rsid w:val="00D467F0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72B9C419AB4AD0BF63DC51D9F17E489">
    <w:name w:val="D072B9C419AB4AD0BF63DC51D9F17E489"/>
    <w:rsid w:val="00D467F0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53CF9E5941B4A139B707AC095ACE2AB26">
    <w:name w:val="A53CF9E5941B4A139B707AC095ACE2AB26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559B1840C247DEB4C3927E96A988B726">
    <w:name w:val="87559B1840C247DEB4C3927E96A988B726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1A1513C02040C88289CF28CBDB480526">
    <w:name w:val="D41A1513C02040C88289CF28CBDB480526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FA7D597C83449A09F1D82E1B78D8C2811">
    <w:name w:val="DFA7D597C83449A09F1D82E1B78D8C2811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81044F06E234623A506F31CF5D197AC11">
    <w:name w:val="781044F06E234623A506F31CF5D197AC11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23655D03D9407397D9389B214A479711">
    <w:name w:val="3E23655D03D9407397D9389B214A479711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65CCF3164B1406E8E3649E88D30C39D11">
    <w:name w:val="C65CCF3164B1406E8E3649E88D30C39D11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BAF931450F64740B86C1509C759116E11">
    <w:name w:val="9BAF931450F64740B86C1509C759116E11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268007AC0D34ED5BEECDA038FBB1AF311">
    <w:name w:val="6268007AC0D34ED5BEECDA038FBB1AF311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03E0DF2CEFF4DB4BB2DAD315F84218011">
    <w:name w:val="903E0DF2CEFF4DB4BB2DAD315F84218011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3B894D8E0B8456899C430236D6266FF11">
    <w:name w:val="23B894D8E0B8456899C430236D6266FF11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E5899D80817481C9771904FF49C042A11">
    <w:name w:val="CE5899D80817481C9771904FF49C042A11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9B153284315426FB84511B9365F694C11">
    <w:name w:val="F9B153284315426FB84511B9365F694C11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0360FA6F69C44ED975C6AAFB66D16DD11">
    <w:name w:val="E0360FA6F69C44ED975C6AAFB66D16DD11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7A1982F2EC746F79FD4323575243B7011">
    <w:name w:val="57A1982F2EC746F79FD4323575243B7011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1124053123C4070A91B351FA1650A2126">
    <w:name w:val="C1124053123C4070A91B351FA1650A2126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9CC01B1740D480BA640F544E04C7D6D26">
    <w:name w:val="B9CC01B1740D480BA640F544E04C7D6D26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3ACA377E5248B6B0767C8930990A3F26">
    <w:name w:val="413ACA377E5248B6B0767C8930990A3F26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4A916ED88A14A3FB8ED6CEE3B8C2C8726">
    <w:name w:val="54A916ED88A14A3FB8ED6CEE3B8C2C8726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19B037091E4634AD38FDF550DE37AB26">
    <w:name w:val="6A19B037091E4634AD38FDF550DE37AB26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E811177ECEB4F7F9652B661E0C20BFB26">
    <w:name w:val="5E811177ECEB4F7F9652B661E0C20BFB26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F55331B9AE489CB39B2E7CD00F46C626">
    <w:name w:val="D2F55331B9AE489CB39B2E7CD00F46C626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F390674A0334EDC8DA096DEE708C3CA26">
    <w:name w:val="7F390674A0334EDC8DA096DEE708C3CA26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2F025D7AB514A8EBCF4BBBAD8D3B44826">
    <w:name w:val="F2F025D7AB514A8EBCF4BBBAD8D3B44826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09A0EE1CE74789ABC211A73A6145A026">
    <w:name w:val="8709A0EE1CE74789ABC211A73A6145A026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5424D767B848338CEE64EBF7AC560026">
    <w:name w:val="9D5424D767B848338CEE64EBF7AC560026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4ACBD9035B14C7ABE5A7E00F6A2EB0426">
    <w:name w:val="74ACBD9035B14C7ABE5A7E00F6A2EB0426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E8EF9A20459486B94FAEDC296AD7BD426">
    <w:name w:val="DE8EF9A20459486B94FAEDC296AD7BD426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05990CDAB604B288418D6BC6B27F25226">
    <w:name w:val="705990CDAB604B288418D6BC6B27F25226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29831F1A61A4F98922FA58DAFA7777726">
    <w:name w:val="129831F1A61A4F98922FA58DAFA7777726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81F9A5311349238C79E66A34C36B9A26">
    <w:name w:val="BB81F9A5311349238C79E66A34C36B9A26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BE9F08FEEE431C9CA81FF8680E67FD26">
    <w:name w:val="31BE9F08FEEE431C9CA81FF8680E67FD26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C22D2067D943E9BE785A063196134326">
    <w:name w:val="3EC22D2067D943E9BE785A063196134326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34E1C8A799422EBAD3DD75344A4C1926">
    <w:name w:val="6134E1C8A799422EBAD3DD75344A4C1926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26">
    <w:name w:val="841AD29C8F7F4CB3A275E6303D59B77926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60C0665509D4D13A45413DF05A66D8E26">
    <w:name w:val="D60C0665509D4D13A45413DF05A66D8E26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26">
    <w:name w:val="D03FEEC29A6049819AF08EE4A8668C6926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A8D88C4BAF7464F9F5AB4A68E480DEC12">
    <w:name w:val="EA8D88C4BAF7464F9F5AB4A68E480DEC12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DD5F37BA8BF4105BBB71F54F414B10D25">
    <w:name w:val="1DD5F37BA8BF4105BBB71F54F414B10D25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6538C77C9F94E449497DF9A8DF2017223">
    <w:name w:val="56538C77C9F94E449497DF9A8DF2017223"/>
    <w:rsid w:val="00D467F0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72B9C419AB4AD0BF63DC51D9F17E4810">
    <w:name w:val="D072B9C419AB4AD0BF63DC51D9F17E4810"/>
    <w:rsid w:val="00D467F0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53CF9E5941B4A139B707AC095ACE2AB27">
    <w:name w:val="A53CF9E5941B4A139B707AC095ACE2AB27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559B1840C247DEB4C3927E96A988B727">
    <w:name w:val="87559B1840C247DEB4C3927E96A988B727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1A1513C02040C88289CF28CBDB480527">
    <w:name w:val="D41A1513C02040C88289CF28CBDB480527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FA7D597C83449A09F1D82E1B78D8C2812">
    <w:name w:val="DFA7D597C83449A09F1D82E1B78D8C2812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81044F06E234623A506F31CF5D197AC12">
    <w:name w:val="781044F06E234623A506F31CF5D197AC12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23655D03D9407397D9389B214A479712">
    <w:name w:val="3E23655D03D9407397D9389B214A479712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65CCF3164B1406E8E3649E88D30C39D12">
    <w:name w:val="C65CCF3164B1406E8E3649E88D30C39D12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BAF931450F64740B86C1509C759116E12">
    <w:name w:val="9BAF931450F64740B86C1509C759116E12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268007AC0D34ED5BEECDA038FBB1AF312">
    <w:name w:val="6268007AC0D34ED5BEECDA038FBB1AF312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03E0DF2CEFF4DB4BB2DAD315F84218012">
    <w:name w:val="903E0DF2CEFF4DB4BB2DAD315F84218012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3B894D8E0B8456899C430236D6266FF12">
    <w:name w:val="23B894D8E0B8456899C430236D6266FF12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E5899D80817481C9771904FF49C042A12">
    <w:name w:val="CE5899D80817481C9771904FF49C042A12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9B153284315426FB84511B9365F694C12">
    <w:name w:val="F9B153284315426FB84511B9365F694C12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0360FA6F69C44ED975C6AAFB66D16DD12">
    <w:name w:val="E0360FA6F69C44ED975C6AAFB66D16DD12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7A1982F2EC746F79FD4323575243B7012">
    <w:name w:val="57A1982F2EC746F79FD4323575243B7012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1124053123C4070A91B351FA1650A2127">
    <w:name w:val="C1124053123C4070A91B351FA1650A2127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9CC01B1740D480BA640F544E04C7D6D27">
    <w:name w:val="B9CC01B1740D480BA640F544E04C7D6D27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3ACA377E5248B6B0767C8930990A3F27">
    <w:name w:val="413ACA377E5248B6B0767C8930990A3F27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4A916ED88A14A3FB8ED6CEE3B8C2C8727">
    <w:name w:val="54A916ED88A14A3FB8ED6CEE3B8C2C8727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19B037091E4634AD38FDF550DE37AB27">
    <w:name w:val="6A19B037091E4634AD38FDF550DE37AB27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44A4FAF2FE842DDB0C56F8769B60DF51">
    <w:name w:val="A44A4FAF2FE842DDB0C56F8769B60DF51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E811177ECEB4F7F9652B661E0C20BFB27">
    <w:name w:val="5E811177ECEB4F7F9652B661E0C20BFB27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F55331B9AE489CB39B2E7CD00F46C627">
    <w:name w:val="D2F55331B9AE489CB39B2E7CD00F46C627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F390674A0334EDC8DA096DEE708C3CA27">
    <w:name w:val="7F390674A0334EDC8DA096DEE708C3CA27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2F025D7AB514A8EBCF4BBBAD8D3B44827">
    <w:name w:val="F2F025D7AB514A8EBCF4BBBAD8D3B44827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09A0EE1CE74789ABC211A73A6145A027">
    <w:name w:val="8709A0EE1CE74789ABC211A73A6145A027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5424D767B848338CEE64EBF7AC560027">
    <w:name w:val="9D5424D767B848338CEE64EBF7AC560027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4ACBD9035B14C7ABE5A7E00F6A2EB0427">
    <w:name w:val="74ACBD9035B14C7ABE5A7E00F6A2EB0427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E8EF9A20459486B94FAEDC296AD7BD427">
    <w:name w:val="DE8EF9A20459486B94FAEDC296AD7BD427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05990CDAB604B288418D6BC6B27F25227">
    <w:name w:val="705990CDAB604B288418D6BC6B27F25227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29831F1A61A4F98922FA58DAFA7777727">
    <w:name w:val="129831F1A61A4F98922FA58DAFA7777727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81F9A5311349238C79E66A34C36B9A27">
    <w:name w:val="BB81F9A5311349238C79E66A34C36B9A27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BE9F08FEEE431C9CA81FF8680E67FD27">
    <w:name w:val="31BE9F08FEEE431C9CA81FF8680E67FD27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C22D2067D943E9BE785A063196134327">
    <w:name w:val="3EC22D2067D943E9BE785A063196134327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34E1C8A799422EBAD3DD75344A4C1927">
    <w:name w:val="6134E1C8A799422EBAD3DD75344A4C1927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27">
    <w:name w:val="841AD29C8F7F4CB3A275E6303D59B77927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60C0665509D4D13A45413DF05A66D8E27">
    <w:name w:val="D60C0665509D4D13A45413DF05A66D8E27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27">
    <w:name w:val="D03FEEC29A6049819AF08EE4A8668C6927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A8D88C4BAF7464F9F5AB4A68E480DEC13">
    <w:name w:val="EA8D88C4BAF7464F9F5AB4A68E480DEC13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DD5F37BA8BF4105BBB71F54F414B10D26">
    <w:name w:val="1DD5F37BA8BF4105BBB71F54F414B10D26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6538C77C9F94E449497DF9A8DF2017224">
    <w:name w:val="56538C77C9F94E449497DF9A8DF2017224"/>
    <w:rsid w:val="00D467F0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72B9C419AB4AD0BF63DC51D9F17E4811">
    <w:name w:val="D072B9C419AB4AD0BF63DC51D9F17E4811"/>
    <w:rsid w:val="00D467F0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53CF9E5941B4A139B707AC095ACE2AB28">
    <w:name w:val="A53CF9E5941B4A139B707AC095ACE2AB28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559B1840C247DEB4C3927E96A988B728">
    <w:name w:val="87559B1840C247DEB4C3927E96A988B728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1A1513C02040C88289CF28CBDB480528">
    <w:name w:val="D41A1513C02040C88289CF28CBDB480528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FA7D597C83449A09F1D82E1B78D8C2813">
    <w:name w:val="DFA7D597C83449A09F1D82E1B78D8C2813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81044F06E234623A506F31CF5D197AC13">
    <w:name w:val="781044F06E234623A506F31CF5D197AC13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23655D03D9407397D9389B214A479713">
    <w:name w:val="3E23655D03D9407397D9389B214A479713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65CCF3164B1406E8E3649E88D30C39D13">
    <w:name w:val="C65CCF3164B1406E8E3649E88D30C39D13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BAF931450F64740B86C1509C759116E13">
    <w:name w:val="9BAF931450F64740B86C1509C759116E13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268007AC0D34ED5BEECDA038FBB1AF313">
    <w:name w:val="6268007AC0D34ED5BEECDA038FBB1AF313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03E0DF2CEFF4DB4BB2DAD315F84218013">
    <w:name w:val="903E0DF2CEFF4DB4BB2DAD315F84218013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3B894D8E0B8456899C430236D6266FF13">
    <w:name w:val="23B894D8E0B8456899C430236D6266FF13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E5899D80817481C9771904FF49C042A13">
    <w:name w:val="CE5899D80817481C9771904FF49C042A13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9B153284315426FB84511B9365F694C13">
    <w:name w:val="F9B153284315426FB84511B9365F694C13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0360FA6F69C44ED975C6AAFB66D16DD13">
    <w:name w:val="E0360FA6F69C44ED975C6AAFB66D16DD13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7A1982F2EC746F79FD4323575243B7013">
    <w:name w:val="57A1982F2EC746F79FD4323575243B7013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1124053123C4070A91B351FA1650A2128">
    <w:name w:val="C1124053123C4070A91B351FA1650A2128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9CC01B1740D480BA640F544E04C7D6D28">
    <w:name w:val="B9CC01B1740D480BA640F544E04C7D6D28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3ACA377E5248B6B0767C8930990A3F28">
    <w:name w:val="413ACA377E5248B6B0767C8930990A3F28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4A916ED88A14A3FB8ED6CEE3B8C2C8728">
    <w:name w:val="54A916ED88A14A3FB8ED6CEE3B8C2C8728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19B037091E4634AD38FDF550DE37AB28">
    <w:name w:val="6A19B037091E4634AD38FDF550DE37AB28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44A4FAF2FE842DDB0C56F8769B60DF52">
    <w:name w:val="A44A4FAF2FE842DDB0C56F8769B60DF52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E811177ECEB4F7F9652B661E0C20BFB28">
    <w:name w:val="5E811177ECEB4F7F9652B661E0C20BFB28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F55331B9AE489CB39B2E7CD00F46C628">
    <w:name w:val="D2F55331B9AE489CB39B2E7CD00F46C628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F390674A0334EDC8DA096DEE708C3CA28">
    <w:name w:val="7F390674A0334EDC8DA096DEE708C3CA28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2F025D7AB514A8EBCF4BBBAD8D3B44828">
    <w:name w:val="F2F025D7AB514A8EBCF4BBBAD8D3B44828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09A0EE1CE74789ABC211A73A6145A028">
    <w:name w:val="8709A0EE1CE74789ABC211A73A6145A028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5424D767B848338CEE64EBF7AC560028">
    <w:name w:val="9D5424D767B848338CEE64EBF7AC560028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4ACBD9035B14C7ABE5A7E00F6A2EB0428">
    <w:name w:val="74ACBD9035B14C7ABE5A7E00F6A2EB0428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E8EF9A20459486B94FAEDC296AD7BD428">
    <w:name w:val="DE8EF9A20459486B94FAEDC296AD7BD428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05990CDAB604B288418D6BC6B27F25228">
    <w:name w:val="705990CDAB604B288418D6BC6B27F25228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29831F1A61A4F98922FA58DAFA7777728">
    <w:name w:val="129831F1A61A4F98922FA58DAFA7777728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81F9A5311349238C79E66A34C36B9A28">
    <w:name w:val="BB81F9A5311349238C79E66A34C36B9A28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BE9F08FEEE431C9CA81FF8680E67FD28">
    <w:name w:val="31BE9F08FEEE431C9CA81FF8680E67FD28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C22D2067D943E9BE785A063196134328">
    <w:name w:val="3EC22D2067D943E9BE785A063196134328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34E1C8A799422EBAD3DD75344A4C1928">
    <w:name w:val="6134E1C8A799422EBAD3DD75344A4C1928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28">
    <w:name w:val="841AD29C8F7F4CB3A275E6303D59B77928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60C0665509D4D13A45413DF05A66D8E28">
    <w:name w:val="D60C0665509D4D13A45413DF05A66D8E28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28">
    <w:name w:val="D03FEEC29A6049819AF08EE4A8668C6928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A8D88C4BAF7464F9F5AB4A68E480DEC14">
    <w:name w:val="EA8D88C4BAF7464F9F5AB4A68E480DEC14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DD5F37BA8BF4105BBB71F54F414B10D27">
    <w:name w:val="1DD5F37BA8BF4105BBB71F54F414B10D27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6538C77C9F94E449497DF9A8DF2017225">
    <w:name w:val="56538C77C9F94E449497DF9A8DF2017225"/>
    <w:rsid w:val="00C74B42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72B9C419AB4AD0BF63DC51D9F17E4812">
    <w:name w:val="D072B9C419AB4AD0BF63DC51D9F17E4812"/>
    <w:rsid w:val="00C74B42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53CF9E5941B4A139B707AC095ACE2AB29">
    <w:name w:val="A53CF9E5941B4A139B707AC095ACE2AB29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559B1840C247DEB4C3927E96A988B729">
    <w:name w:val="87559B1840C247DEB4C3927E96A988B729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1A1513C02040C88289CF28CBDB480529">
    <w:name w:val="D41A1513C02040C88289CF28CBDB480529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FA7D597C83449A09F1D82E1B78D8C2814">
    <w:name w:val="DFA7D597C83449A09F1D82E1B78D8C2814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81044F06E234623A506F31CF5D197AC14">
    <w:name w:val="781044F06E234623A506F31CF5D197AC14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23655D03D9407397D9389B214A479714">
    <w:name w:val="3E23655D03D9407397D9389B214A479714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65CCF3164B1406E8E3649E88D30C39D14">
    <w:name w:val="C65CCF3164B1406E8E3649E88D30C39D14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BAF931450F64740B86C1509C759116E14">
    <w:name w:val="9BAF931450F64740B86C1509C759116E14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268007AC0D34ED5BEECDA038FBB1AF314">
    <w:name w:val="6268007AC0D34ED5BEECDA038FBB1AF314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03E0DF2CEFF4DB4BB2DAD315F84218014">
    <w:name w:val="903E0DF2CEFF4DB4BB2DAD315F84218014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3B894D8E0B8456899C430236D6266FF14">
    <w:name w:val="23B894D8E0B8456899C430236D6266FF14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E5899D80817481C9771904FF49C042A14">
    <w:name w:val="CE5899D80817481C9771904FF49C042A14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9B153284315426FB84511B9365F694C14">
    <w:name w:val="F9B153284315426FB84511B9365F694C14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0360FA6F69C44ED975C6AAFB66D16DD14">
    <w:name w:val="E0360FA6F69C44ED975C6AAFB66D16DD14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7A1982F2EC746F79FD4323575243B7014">
    <w:name w:val="57A1982F2EC746F79FD4323575243B7014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1124053123C4070A91B351FA1650A2129">
    <w:name w:val="C1124053123C4070A91B351FA1650A2129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9CC01B1740D480BA640F544E04C7D6D29">
    <w:name w:val="B9CC01B1740D480BA640F544E04C7D6D29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3ACA377E5248B6B0767C8930990A3F29">
    <w:name w:val="413ACA377E5248B6B0767C8930990A3F29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4A916ED88A14A3FB8ED6CEE3B8C2C8729">
    <w:name w:val="54A916ED88A14A3FB8ED6CEE3B8C2C8729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19B037091E4634AD38FDF550DE37AB29">
    <w:name w:val="6A19B037091E4634AD38FDF550DE37AB29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44A4FAF2FE842DDB0C56F8769B60DF53">
    <w:name w:val="A44A4FAF2FE842DDB0C56F8769B60DF53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E811177ECEB4F7F9652B661E0C20BFB29">
    <w:name w:val="5E811177ECEB4F7F9652B661E0C20BFB29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F55331B9AE489CB39B2E7CD00F46C629">
    <w:name w:val="D2F55331B9AE489CB39B2E7CD00F46C629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F390674A0334EDC8DA096DEE708C3CA29">
    <w:name w:val="7F390674A0334EDC8DA096DEE708C3CA29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2F025D7AB514A8EBCF4BBBAD8D3B44829">
    <w:name w:val="F2F025D7AB514A8EBCF4BBBAD8D3B44829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09A0EE1CE74789ABC211A73A6145A029">
    <w:name w:val="8709A0EE1CE74789ABC211A73A6145A029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5424D767B848338CEE64EBF7AC560029">
    <w:name w:val="9D5424D767B848338CEE64EBF7AC560029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4ACBD9035B14C7ABE5A7E00F6A2EB0429">
    <w:name w:val="74ACBD9035B14C7ABE5A7E00F6A2EB0429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E8EF9A20459486B94FAEDC296AD7BD429">
    <w:name w:val="DE8EF9A20459486B94FAEDC296AD7BD429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05990CDAB604B288418D6BC6B27F25229">
    <w:name w:val="705990CDAB604B288418D6BC6B27F25229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29831F1A61A4F98922FA58DAFA7777729">
    <w:name w:val="129831F1A61A4F98922FA58DAFA7777729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81F9A5311349238C79E66A34C36B9A29">
    <w:name w:val="BB81F9A5311349238C79E66A34C36B9A29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BE9F08FEEE431C9CA81FF8680E67FD29">
    <w:name w:val="31BE9F08FEEE431C9CA81FF8680E67FD29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C22D2067D943E9BE785A063196134329">
    <w:name w:val="3EC22D2067D943E9BE785A063196134329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34E1C8A799422EBAD3DD75344A4C1929">
    <w:name w:val="6134E1C8A799422EBAD3DD75344A4C1929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29">
    <w:name w:val="841AD29C8F7F4CB3A275E6303D59B77929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60C0665509D4D13A45413DF05A66D8E29">
    <w:name w:val="D60C0665509D4D13A45413DF05A66D8E29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29">
    <w:name w:val="D03FEEC29A6049819AF08EE4A8668C6929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A8D88C4BAF7464F9F5AB4A68E480DEC15">
    <w:name w:val="EA8D88C4BAF7464F9F5AB4A68E480DEC15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DD5F37BA8BF4105BBB71F54F414B10D28">
    <w:name w:val="1DD5F37BA8BF4105BBB71F54F414B10D28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6538C77C9F94E449497DF9A8DF2017226">
    <w:name w:val="56538C77C9F94E449497DF9A8DF2017226"/>
    <w:rsid w:val="00C74B42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72B9C419AB4AD0BF63DC51D9F17E4813">
    <w:name w:val="D072B9C419AB4AD0BF63DC51D9F17E4813"/>
    <w:rsid w:val="00C74B42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5D1C66257B0444A9356302E252FD2A7">
    <w:name w:val="05D1C66257B0444A9356302E252FD2A7"/>
    <w:rsid w:val="002162C5"/>
  </w:style>
  <w:style w:type="paragraph" w:customStyle="1" w:styleId="C450F12A08F849428E0DDCBA79F9BD67">
    <w:name w:val="C450F12A08F849428E0DDCBA79F9BD67"/>
    <w:rsid w:val="002162C5"/>
  </w:style>
  <w:style w:type="paragraph" w:customStyle="1" w:styleId="B7EDF57F81004232A961C7D9C97302C4">
    <w:name w:val="B7EDF57F81004232A961C7D9C97302C4"/>
    <w:rsid w:val="002162C5"/>
  </w:style>
  <w:style w:type="paragraph" w:customStyle="1" w:styleId="8CEBFF78C37A4C62A065EA5298706616">
    <w:name w:val="8CEBFF78C37A4C62A065EA5298706616"/>
    <w:rsid w:val="002162C5"/>
  </w:style>
  <w:style w:type="paragraph" w:customStyle="1" w:styleId="A53CF9E5941B4A139B707AC095ACE2AB30">
    <w:name w:val="A53CF9E5941B4A139B707AC095ACE2AB30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559B1840C247DEB4C3927E96A988B730">
    <w:name w:val="87559B1840C247DEB4C3927E96A988B730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1A1513C02040C88289CF28CBDB480530">
    <w:name w:val="D41A1513C02040C88289CF28CBDB480530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FA7D597C83449A09F1D82E1B78D8C2815">
    <w:name w:val="DFA7D597C83449A09F1D82E1B78D8C2815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81044F06E234623A506F31CF5D197AC15">
    <w:name w:val="781044F06E234623A506F31CF5D197AC15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23655D03D9407397D9389B214A479715">
    <w:name w:val="3E23655D03D9407397D9389B214A479715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65CCF3164B1406E8E3649E88D30C39D15">
    <w:name w:val="C65CCF3164B1406E8E3649E88D30C39D15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BAF931450F64740B86C1509C759116E15">
    <w:name w:val="9BAF931450F64740B86C1509C759116E15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268007AC0D34ED5BEECDA038FBB1AF315">
    <w:name w:val="6268007AC0D34ED5BEECDA038FBB1AF315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03E0DF2CEFF4DB4BB2DAD315F84218015">
    <w:name w:val="903E0DF2CEFF4DB4BB2DAD315F84218015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3B894D8E0B8456899C430236D6266FF15">
    <w:name w:val="23B894D8E0B8456899C430236D6266FF15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E5899D80817481C9771904FF49C042A15">
    <w:name w:val="CE5899D80817481C9771904FF49C042A15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9B153284315426FB84511B9365F694C15">
    <w:name w:val="F9B153284315426FB84511B9365F694C15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0360FA6F69C44ED975C6AAFB66D16DD15">
    <w:name w:val="E0360FA6F69C44ED975C6AAFB66D16DD15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7A1982F2EC746F79FD4323575243B7015">
    <w:name w:val="57A1982F2EC746F79FD4323575243B7015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1124053123C4070A91B351FA1650A2130">
    <w:name w:val="C1124053123C4070A91B351FA1650A2130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9CC01B1740D480BA640F544E04C7D6D30">
    <w:name w:val="B9CC01B1740D480BA640F544E04C7D6D30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3ACA377E5248B6B0767C8930990A3F30">
    <w:name w:val="413ACA377E5248B6B0767C8930990A3F30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4A916ED88A14A3FB8ED6CEE3B8C2C8730">
    <w:name w:val="54A916ED88A14A3FB8ED6CEE3B8C2C8730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19B037091E4634AD38FDF550DE37AB30">
    <w:name w:val="6A19B037091E4634AD38FDF550DE37AB30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44A4FAF2FE842DDB0C56F8769B60DF54">
    <w:name w:val="A44A4FAF2FE842DDB0C56F8769B60DF54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E811177ECEB4F7F9652B661E0C20BFB30">
    <w:name w:val="5E811177ECEB4F7F9652B661E0C20BFB30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F55331B9AE489CB39B2E7CD00F46C630">
    <w:name w:val="D2F55331B9AE489CB39B2E7CD00F46C630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F390674A0334EDC8DA096DEE708C3CA30">
    <w:name w:val="7F390674A0334EDC8DA096DEE708C3CA30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2F025D7AB514A8EBCF4BBBAD8D3B44830">
    <w:name w:val="F2F025D7AB514A8EBCF4BBBAD8D3B44830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09A0EE1CE74789ABC211A73A6145A030">
    <w:name w:val="8709A0EE1CE74789ABC211A73A6145A030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5424D767B848338CEE64EBF7AC560030">
    <w:name w:val="9D5424D767B848338CEE64EBF7AC560030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4ACBD9035B14C7ABE5A7E00F6A2EB0430">
    <w:name w:val="74ACBD9035B14C7ABE5A7E00F6A2EB0430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E8EF9A20459486B94FAEDC296AD7BD430">
    <w:name w:val="DE8EF9A20459486B94FAEDC296AD7BD430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05990CDAB604B288418D6BC6B27F25230">
    <w:name w:val="705990CDAB604B288418D6BC6B27F25230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29831F1A61A4F98922FA58DAFA7777730">
    <w:name w:val="129831F1A61A4F98922FA58DAFA7777730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81F9A5311349238C79E66A34C36B9A30">
    <w:name w:val="BB81F9A5311349238C79E66A34C36B9A30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BE9F08FEEE431C9CA81FF8680E67FD30">
    <w:name w:val="31BE9F08FEEE431C9CA81FF8680E67FD30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C22D2067D943E9BE785A063196134330">
    <w:name w:val="3EC22D2067D943E9BE785A063196134330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34E1C8A799422EBAD3DD75344A4C1930">
    <w:name w:val="6134E1C8A799422EBAD3DD75344A4C1930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30">
    <w:name w:val="841AD29C8F7F4CB3A275E6303D59B77930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60C0665509D4D13A45413DF05A66D8E30">
    <w:name w:val="D60C0665509D4D13A45413DF05A66D8E30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30">
    <w:name w:val="D03FEEC29A6049819AF08EE4A8668C6930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A8D88C4BAF7464F9F5AB4A68E480DEC16">
    <w:name w:val="EA8D88C4BAF7464F9F5AB4A68E480DEC16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DD5F37BA8BF4105BBB71F54F414B10D29">
    <w:name w:val="1DD5F37BA8BF4105BBB71F54F414B10D29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5D1C66257B0444A9356302E252FD2A71">
    <w:name w:val="05D1C66257B0444A9356302E252FD2A71"/>
    <w:rsid w:val="00362A21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7EDF57F81004232A961C7D9C97302C41">
    <w:name w:val="B7EDF57F81004232A961C7D9C97302C41"/>
    <w:rsid w:val="00362A21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53CF9E5941B4A139B707AC095ACE2AB31">
    <w:name w:val="A53CF9E5941B4A139B707AC095ACE2AB31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1A1513C02040C88289CF28CBDB480531">
    <w:name w:val="D41A1513C02040C88289CF28CBDB480531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FA7D597C83449A09F1D82E1B78D8C2816">
    <w:name w:val="DFA7D597C83449A09F1D82E1B78D8C2816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81044F06E234623A506F31CF5D197AC16">
    <w:name w:val="781044F06E234623A506F31CF5D197AC16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23655D03D9407397D9389B214A479716">
    <w:name w:val="3E23655D03D9407397D9389B214A479716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65CCF3164B1406E8E3649E88D30C39D16">
    <w:name w:val="C65CCF3164B1406E8E3649E88D30C39D16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BAF931450F64740B86C1509C759116E16">
    <w:name w:val="9BAF931450F64740B86C1509C759116E16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268007AC0D34ED5BEECDA038FBB1AF316">
    <w:name w:val="6268007AC0D34ED5BEECDA038FBB1AF316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03E0DF2CEFF4DB4BB2DAD315F84218016">
    <w:name w:val="903E0DF2CEFF4DB4BB2DAD315F84218016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3B894D8E0B8456899C430236D6266FF16">
    <w:name w:val="23B894D8E0B8456899C430236D6266FF16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E5899D80817481C9771904FF49C042A16">
    <w:name w:val="CE5899D80817481C9771904FF49C042A16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9B153284315426FB84511B9365F694C16">
    <w:name w:val="F9B153284315426FB84511B9365F694C16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0360FA6F69C44ED975C6AAFB66D16DD16">
    <w:name w:val="E0360FA6F69C44ED975C6AAFB66D16DD16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7A1982F2EC746F79FD4323575243B7016">
    <w:name w:val="57A1982F2EC746F79FD4323575243B7016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1124053123C4070A91B351FA1650A2131">
    <w:name w:val="C1124053123C4070A91B351FA1650A2131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9CC01B1740D480BA640F544E04C7D6D31">
    <w:name w:val="B9CC01B1740D480BA640F544E04C7D6D31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3ACA377E5248B6B0767C8930990A3F31">
    <w:name w:val="413ACA377E5248B6B0767C8930990A3F31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4A916ED88A14A3FB8ED6CEE3B8C2C8731">
    <w:name w:val="54A916ED88A14A3FB8ED6CEE3B8C2C8731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19B037091E4634AD38FDF550DE37AB31">
    <w:name w:val="6A19B037091E4634AD38FDF550DE37AB31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44A4FAF2FE842DDB0C56F8769B60DF55">
    <w:name w:val="A44A4FAF2FE842DDB0C56F8769B60DF55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E811177ECEB4F7F9652B661E0C20BFB31">
    <w:name w:val="5E811177ECEB4F7F9652B661E0C20BFB31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F55331B9AE489CB39B2E7CD00F46C631">
    <w:name w:val="D2F55331B9AE489CB39B2E7CD00F46C631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F390674A0334EDC8DA096DEE708C3CA31">
    <w:name w:val="7F390674A0334EDC8DA096DEE708C3CA31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2F025D7AB514A8EBCF4BBBAD8D3B44831">
    <w:name w:val="F2F025D7AB514A8EBCF4BBBAD8D3B44831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09A0EE1CE74789ABC211A73A6145A031">
    <w:name w:val="8709A0EE1CE74789ABC211A73A6145A031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5424D767B848338CEE64EBF7AC560031">
    <w:name w:val="9D5424D767B848338CEE64EBF7AC560031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4ACBD9035B14C7ABE5A7E00F6A2EB0431">
    <w:name w:val="74ACBD9035B14C7ABE5A7E00F6A2EB0431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E8EF9A20459486B94FAEDC296AD7BD431">
    <w:name w:val="DE8EF9A20459486B94FAEDC296AD7BD431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05990CDAB604B288418D6BC6B27F25231">
    <w:name w:val="705990CDAB604B288418D6BC6B27F25231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29831F1A61A4F98922FA58DAFA7777731">
    <w:name w:val="129831F1A61A4F98922FA58DAFA7777731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81F9A5311349238C79E66A34C36B9A31">
    <w:name w:val="BB81F9A5311349238C79E66A34C36B9A31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BE9F08FEEE431C9CA81FF8680E67FD31">
    <w:name w:val="31BE9F08FEEE431C9CA81FF8680E67FD31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C22D2067D943E9BE785A063196134331">
    <w:name w:val="3EC22D2067D943E9BE785A063196134331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34E1C8A799422EBAD3DD75344A4C1931">
    <w:name w:val="6134E1C8A799422EBAD3DD75344A4C1931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31">
    <w:name w:val="841AD29C8F7F4CB3A275E6303D59B77931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31">
    <w:name w:val="D03FEEC29A6049819AF08EE4A8668C6931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A8D88C4BAF7464F9F5AB4A68E480DEC17">
    <w:name w:val="EA8D88C4BAF7464F9F5AB4A68E480DEC17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DD5F37BA8BF4105BBB71F54F414B10D30">
    <w:name w:val="1DD5F37BA8BF4105BBB71F54F414B10D30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5D1C66257B0444A9356302E252FD2A72">
    <w:name w:val="05D1C66257B0444A9356302E252FD2A72"/>
    <w:rsid w:val="00362A21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7EDF57F81004232A961C7D9C97302C42">
    <w:name w:val="B7EDF57F81004232A961C7D9C97302C42"/>
    <w:rsid w:val="00362A21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53CF9E5941B4A139B707AC095ACE2AB32">
    <w:name w:val="A53CF9E5941B4A139B707AC095ACE2AB32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1A1513C02040C88289CF28CBDB480532">
    <w:name w:val="D41A1513C02040C88289CF28CBDB480532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FA7D597C83449A09F1D82E1B78D8C2817">
    <w:name w:val="DFA7D597C83449A09F1D82E1B78D8C2817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81044F06E234623A506F31CF5D197AC17">
    <w:name w:val="781044F06E234623A506F31CF5D197AC17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23655D03D9407397D9389B214A479717">
    <w:name w:val="3E23655D03D9407397D9389B214A479717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65CCF3164B1406E8E3649E88D30C39D17">
    <w:name w:val="C65CCF3164B1406E8E3649E88D30C39D17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BAF931450F64740B86C1509C759116E17">
    <w:name w:val="9BAF931450F64740B86C1509C759116E17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268007AC0D34ED5BEECDA038FBB1AF317">
    <w:name w:val="6268007AC0D34ED5BEECDA038FBB1AF317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03E0DF2CEFF4DB4BB2DAD315F84218017">
    <w:name w:val="903E0DF2CEFF4DB4BB2DAD315F84218017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3B894D8E0B8456899C430236D6266FF17">
    <w:name w:val="23B894D8E0B8456899C430236D6266FF17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E5899D80817481C9771904FF49C042A17">
    <w:name w:val="CE5899D80817481C9771904FF49C042A17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9B153284315426FB84511B9365F694C17">
    <w:name w:val="F9B153284315426FB84511B9365F694C17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0360FA6F69C44ED975C6AAFB66D16DD17">
    <w:name w:val="E0360FA6F69C44ED975C6AAFB66D16DD17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7A1982F2EC746F79FD4323575243B7017">
    <w:name w:val="57A1982F2EC746F79FD4323575243B7017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1124053123C4070A91B351FA1650A2132">
    <w:name w:val="C1124053123C4070A91B351FA1650A2132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9CC01B1740D480BA640F544E04C7D6D32">
    <w:name w:val="B9CC01B1740D480BA640F544E04C7D6D32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3ACA377E5248B6B0767C8930990A3F32">
    <w:name w:val="413ACA377E5248B6B0767C8930990A3F32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4A916ED88A14A3FB8ED6CEE3B8C2C8732">
    <w:name w:val="54A916ED88A14A3FB8ED6CEE3B8C2C8732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19B037091E4634AD38FDF550DE37AB32">
    <w:name w:val="6A19B037091E4634AD38FDF550DE37AB32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44A4FAF2FE842DDB0C56F8769B60DF56">
    <w:name w:val="A44A4FAF2FE842DDB0C56F8769B60DF56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E811177ECEB4F7F9652B661E0C20BFB32">
    <w:name w:val="5E811177ECEB4F7F9652B661E0C20BFB32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F55331B9AE489CB39B2E7CD00F46C632">
    <w:name w:val="D2F55331B9AE489CB39B2E7CD00F46C632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F390674A0334EDC8DA096DEE708C3CA32">
    <w:name w:val="7F390674A0334EDC8DA096DEE708C3CA32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2F025D7AB514A8EBCF4BBBAD8D3B44832">
    <w:name w:val="F2F025D7AB514A8EBCF4BBBAD8D3B44832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09A0EE1CE74789ABC211A73A6145A032">
    <w:name w:val="8709A0EE1CE74789ABC211A73A6145A032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5424D767B848338CEE64EBF7AC560032">
    <w:name w:val="9D5424D767B848338CEE64EBF7AC560032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4ACBD9035B14C7ABE5A7E00F6A2EB0432">
    <w:name w:val="74ACBD9035B14C7ABE5A7E00F6A2EB0432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E8EF9A20459486B94FAEDC296AD7BD432">
    <w:name w:val="DE8EF9A20459486B94FAEDC296AD7BD432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05990CDAB604B288418D6BC6B27F25232">
    <w:name w:val="705990CDAB604B288418D6BC6B27F25232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29831F1A61A4F98922FA58DAFA7777732">
    <w:name w:val="129831F1A61A4F98922FA58DAFA7777732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81F9A5311349238C79E66A34C36B9A32">
    <w:name w:val="BB81F9A5311349238C79E66A34C36B9A32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BE9F08FEEE431C9CA81FF8680E67FD32">
    <w:name w:val="31BE9F08FEEE431C9CA81FF8680E67FD32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C22D2067D943E9BE785A063196134332">
    <w:name w:val="3EC22D2067D943E9BE785A063196134332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34E1C8A799422EBAD3DD75344A4C1932">
    <w:name w:val="6134E1C8A799422EBAD3DD75344A4C1932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32">
    <w:name w:val="841AD29C8F7F4CB3A275E6303D59B77932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32">
    <w:name w:val="D03FEEC29A6049819AF08EE4A8668C6932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A8D88C4BAF7464F9F5AB4A68E480DEC18">
    <w:name w:val="EA8D88C4BAF7464F9F5AB4A68E480DEC18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DD5F37BA8BF4105BBB71F54F414B10D31">
    <w:name w:val="1DD5F37BA8BF4105BBB71F54F414B10D31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5D1C66257B0444A9356302E252FD2A73">
    <w:name w:val="05D1C66257B0444A9356302E252FD2A73"/>
    <w:rsid w:val="00362A21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7EDF57F81004232A961C7D9C97302C43">
    <w:name w:val="B7EDF57F81004232A961C7D9C97302C43"/>
    <w:rsid w:val="00362A21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53CF9E5941B4A139B707AC095ACE2AB33">
    <w:name w:val="A53CF9E5941B4A139B707AC095ACE2AB33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1A1513C02040C88289CF28CBDB480533">
    <w:name w:val="D41A1513C02040C88289CF28CBDB480533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FA7D597C83449A09F1D82E1B78D8C2818">
    <w:name w:val="DFA7D597C83449A09F1D82E1B78D8C2818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81044F06E234623A506F31CF5D197AC18">
    <w:name w:val="781044F06E234623A506F31CF5D197AC18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23655D03D9407397D9389B214A479718">
    <w:name w:val="3E23655D03D9407397D9389B214A479718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65CCF3164B1406E8E3649E88D30C39D18">
    <w:name w:val="C65CCF3164B1406E8E3649E88D30C39D18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BAF931450F64740B86C1509C759116E18">
    <w:name w:val="9BAF931450F64740B86C1509C759116E18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268007AC0D34ED5BEECDA038FBB1AF318">
    <w:name w:val="6268007AC0D34ED5BEECDA038FBB1AF318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03E0DF2CEFF4DB4BB2DAD315F84218018">
    <w:name w:val="903E0DF2CEFF4DB4BB2DAD315F84218018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3B894D8E0B8456899C430236D6266FF18">
    <w:name w:val="23B894D8E0B8456899C430236D6266FF18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E5899D80817481C9771904FF49C042A18">
    <w:name w:val="CE5899D80817481C9771904FF49C042A18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9B153284315426FB84511B9365F694C18">
    <w:name w:val="F9B153284315426FB84511B9365F694C18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0360FA6F69C44ED975C6AAFB66D16DD18">
    <w:name w:val="E0360FA6F69C44ED975C6AAFB66D16DD18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7A1982F2EC746F79FD4323575243B7018">
    <w:name w:val="57A1982F2EC746F79FD4323575243B7018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1124053123C4070A91B351FA1650A2133">
    <w:name w:val="C1124053123C4070A91B351FA1650A2133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9CC01B1740D480BA640F544E04C7D6D33">
    <w:name w:val="B9CC01B1740D480BA640F544E04C7D6D33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3ACA377E5248B6B0767C8930990A3F33">
    <w:name w:val="413ACA377E5248B6B0767C8930990A3F33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4A916ED88A14A3FB8ED6CEE3B8C2C8733">
    <w:name w:val="54A916ED88A14A3FB8ED6CEE3B8C2C8733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19B037091E4634AD38FDF550DE37AB33">
    <w:name w:val="6A19B037091E4634AD38FDF550DE37AB33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44A4FAF2FE842DDB0C56F8769B60DF57">
    <w:name w:val="A44A4FAF2FE842DDB0C56F8769B60DF57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E811177ECEB4F7F9652B661E0C20BFB33">
    <w:name w:val="5E811177ECEB4F7F9652B661E0C20BFB33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F55331B9AE489CB39B2E7CD00F46C633">
    <w:name w:val="D2F55331B9AE489CB39B2E7CD00F46C633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F390674A0334EDC8DA096DEE708C3CA33">
    <w:name w:val="7F390674A0334EDC8DA096DEE708C3CA33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2F025D7AB514A8EBCF4BBBAD8D3B44833">
    <w:name w:val="F2F025D7AB514A8EBCF4BBBAD8D3B44833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09A0EE1CE74789ABC211A73A6145A033">
    <w:name w:val="8709A0EE1CE74789ABC211A73A6145A033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5424D767B848338CEE64EBF7AC560033">
    <w:name w:val="9D5424D767B848338CEE64EBF7AC560033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4ACBD9035B14C7ABE5A7E00F6A2EB0433">
    <w:name w:val="74ACBD9035B14C7ABE5A7E00F6A2EB0433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E8EF9A20459486B94FAEDC296AD7BD433">
    <w:name w:val="DE8EF9A20459486B94FAEDC296AD7BD433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05990CDAB604B288418D6BC6B27F25233">
    <w:name w:val="705990CDAB604B288418D6BC6B27F25233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29831F1A61A4F98922FA58DAFA7777733">
    <w:name w:val="129831F1A61A4F98922FA58DAFA7777733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81F9A5311349238C79E66A34C36B9A33">
    <w:name w:val="BB81F9A5311349238C79E66A34C36B9A33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BE9F08FEEE431C9CA81FF8680E67FD33">
    <w:name w:val="31BE9F08FEEE431C9CA81FF8680E67FD33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C22D2067D943E9BE785A063196134333">
    <w:name w:val="3EC22D2067D943E9BE785A063196134333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34E1C8A799422EBAD3DD75344A4C1933">
    <w:name w:val="6134E1C8A799422EBAD3DD75344A4C1933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33">
    <w:name w:val="841AD29C8F7F4CB3A275E6303D59B77933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33">
    <w:name w:val="D03FEEC29A6049819AF08EE4A8668C6933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A8D88C4BAF7464F9F5AB4A68E480DEC19">
    <w:name w:val="EA8D88C4BAF7464F9F5AB4A68E480DEC19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DD5F37BA8BF4105BBB71F54F414B10D32">
    <w:name w:val="1DD5F37BA8BF4105BBB71F54F414B10D32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5D1C66257B0444A9356302E252FD2A74">
    <w:name w:val="05D1C66257B0444A9356302E252FD2A74"/>
    <w:rsid w:val="00362A21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7EDF57F81004232A961C7D9C97302C44">
    <w:name w:val="B7EDF57F81004232A961C7D9C97302C44"/>
    <w:rsid w:val="00362A21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4B774F28CF45E8A905D78DDF9D961C">
    <w:name w:val="614B774F28CF45E8A905D78DDF9D961C"/>
    <w:rsid w:val="00362A21"/>
  </w:style>
  <w:style w:type="paragraph" w:customStyle="1" w:styleId="58DA43D0241D492F87B8C031582EC5CE">
    <w:name w:val="58DA43D0241D492F87B8C031582EC5CE"/>
    <w:rsid w:val="00362A21"/>
  </w:style>
  <w:style w:type="paragraph" w:customStyle="1" w:styleId="8246EE787241466DBC90483767D496B6">
    <w:name w:val="8246EE787241466DBC90483767D496B6"/>
    <w:rsid w:val="00362A21"/>
  </w:style>
  <w:style w:type="paragraph" w:customStyle="1" w:styleId="A5F4A44270914A8DA179C22E390464EC">
    <w:name w:val="A5F4A44270914A8DA179C22E390464EC"/>
    <w:rsid w:val="00362A21"/>
  </w:style>
  <w:style w:type="paragraph" w:customStyle="1" w:styleId="C1C337619493479081D9CEB1B92C493E">
    <w:name w:val="C1C337619493479081D9CEB1B92C493E"/>
    <w:rsid w:val="00362A21"/>
  </w:style>
  <w:style w:type="paragraph" w:customStyle="1" w:styleId="BC308E0EFE534718916A198DE7FF5E02">
    <w:name w:val="BC308E0EFE534718916A198DE7FF5E02"/>
    <w:rsid w:val="00362A21"/>
  </w:style>
  <w:style w:type="paragraph" w:customStyle="1" w:styleId="BB08382BEAAB4F51B6DECD15B3496393">
    <w:name w:val="BB08382BEAAB4F51B6DECD15B3496393"/>
    <w:rsid w:val="00362A21"/>
  </w:style>
  <w:style w:type="paragraph" w:customStyle="1" w:styleId="76E53F2C7C5C41A19C90E7737713C7BB">
    <w:name w:val="76E53F2C7C5C41A19C90E7737713C7BB"/>
    <w:rsid w:val="00362A21"/>
  </w:style>
  <w:style w:type="paragraph" w:customStyle="1" w:styleId="09E25D88180E48E9939757B3AB64B7D7">
    <w:name w:val="09E25D88180E48E9939757B3AB64B7D7"/>
    <w:rsid w:val="00362A21"/>
  </w:style>
  <w:style w:type="paragraph" w:customStyle="1" w:styleId="A849DC50FD384FBBB40B14B63F71E0E0">
    <w:name w:val="A849DC50FD384FBBB40B14B63F71E0E0"/>
    <w:rsid w:val="00362A21"/>
  </w:style>
  <w:style w:type="paragraph" w:customStyle="1" w:styleId="974FD0B1C5194787A4D37F75D53BDF93">
    <w:name w:val="974FD0B1C5194787A4D37F75D53BDF93"/>
    <w:rsid w:val="00362A21"/>
  </w:style>
  <w:style w:type="paragraph" w:customStyle="1" w:styleId="885CE9BD5859439CB748C0174793C32D">
    <w:name w:val="885CE9BD5859439CB748C0174793C32D"/>
    <w:rsid w:val="00362A21"/>
  </w:style>
  <w:style w:type="paragraph" w:customStyle="1" w:styleId="7D8723967E9F443C9A793FC0EC35CD19">
    <w:name w:val="7D8723967E9F443C9A793FC0EC35CD19"/>
    <w:rsid w:val="00362A21"/>
  </w:style>
  <w:style w:type="paragraph" w:customStyle="1" w:styleId="44A424152CD740869032B48F1C94821A">
    <w:name w:val="44A424152CD740869032B48F1C94821A"/>
    <w:rsid w:val="00362A21"/>
  </w:style>
  <w:style w:type="paragraph" w:customStyle="1" w:styleId="0CBDA9FD5A4E46C39DB3ACD9720055DD">
    <w:name w:val="0CBDA9FD5A4E46C39DB3ACD9720055DD"/>
    <w:rsid w:val="00362A21"/>
  </w:style>
  <w:style w:type="paragraph" w:customStyle="1" w:styleId="C44542F3733D44C0BEB3A07DEE3EE3CB">
    <w:name w:val="C44542F3733D44C0BEB3A07DEE3EE3CB"/>
    <w:rsid w:val="00362A21"/>
  </w:style>
  <w:style w:type="paragraph" w:customStyle="1" w:styleId="6D03829E70B8442AA12D7BBD9B9B2301">
    <w:name w:val="6D03829E70B8442AA12D7BBD9B9B2301"/>
    <w:rsid w:val="00362A21"/>
  </w:style>
  <w:style w:type="paragraph" w:customStyle="1" w:styleId="4C9558873E5B43CDA25963F1941DF431">
    <w:name w:val="4C9558873E5B43CDA25963F1941DF431"/>
    <w:rsid w:val="00362A21"/>
  </w:style>
  <w:style w:type="paragraph" w:customStyle="1" w:styleId="69FDB014556D4E78869BB96D11EF6ACD">
    <w:name w:val="69FDB014556D4E78869BB96D11EF6ACD"/>
    <w:rsid w:val="00362A21"/>
  </w:style>
  <w:style w:type="paragraph" w:customStyle="1" w:styleId="F19ED9E4EBB74962BB0CF3745D93F553">
    <w:name w:val="F19ED9E4EBB74962BB0CF3745D93F553"/>
    <w:rsid w:val="00362A21"/>
  </w:style>
  <w:style w:type="paragraph" w:customStyle="1" w:styleId="E3A21DC726A3442189684467C03FFDB6">
    <w:name w:val="E3A21DC726A3442189684467C03FFDB6"/>
    <w:rsid w:val="00362A21"/>
  </w:style>
  <w:style w:type="paragraph" w:customStyle="1" w:styleId="CF9A4DFE2EAA434DA2353C047E25A23B">
    <w:name w:val="CF9A4DFE2EAA434DA2353C047E25A23B"/>
    <w:rsid w:val="00362A21"/>
  </w:style>
  <w:style w:type="paragraph" w:customStyle="1" w:styleId="7460F389B63E4A9CBAE3675255016616">
    <w:name w:val="7460F389B63E4A9CBAE3675255016616"/>
    <w:rsid w:val="00362A21"/>
  </w:style>
  <w:style w:type="paragraph" w:customStyle="1" w:styleId="86578E3C049649F5BB1B9018B4BBEF4E">
    <w:name w:val="86578E3C049649F5BB1B9018B4BBEF4E"/>
    <w:rsid w:val="00362A21"/>
  </w:style>
  <w:style w:type="paragraph" w:customStyle="1" w:styleId="C3482DBC5EE34CEDBA862223BAAA4B5A">
    <w:name w:val="C3482DBC5EE34CEDBA862223BAAA4B5A"/>
    <w:rsid w:val="00362A21"/>
  </w:style>
  <w:style w:type="paragraph" w:customStyle="1" w:styleId="A57C6B324FE54C188784FEDBD572FEDD">
    <w:name w:val="A57C6B324FE54C188784FEDBD572FEDD"/>
    <w:rsid w:val="00362A21"/>
  </w:style>
  <w:style w:type="paragraph" w:customStyle="1" w:styleId="30E861388CC34663A396589C1C98E203">
    <w:name w:val="30E861388CC34663A396589C1C98E203"/>
    <w:rsid w:val="00362A21"/>
  </w:style>
  <w:style w:type="paragraph" w:customStyle="1" w:styleId="1ADB556DB12D4E5CB300088ABA26A0A9">
    <w:name w:val="1ADB556DB12D4E5CB300088ABA26A0A9"/>
    <w:rsid w:val="00362A21"/>
  </w:style>
  <w:style w:type="paragraph" w:customStyle="1" w:styleId="CF6E54675AA34C729F0951FC866176DE">
    <w:name w:val="CF6E54675AA34C729F0951FC866176DE"/>
    <w:rsid w:val="00362A21"/>
  </w:style>
  <w:style w:type="paragraph" w:customStyle="1" w:styleId="1D5FD59AD1AE4D229159E538D8275A39">
    <w:name w:val="1D5FD59AD1AE4D229159E538D8275A39"/>
    <w:rsid w:val="00362A21"/>
  </w:style>
  <w:style w:type="paragraph" w:customStyle="1" w:styleId="8A0B1FE9930249DEA25BC4BFAA8B75FE">
    <w:name w:val="8A0B1FE9930249DEA25BC4BFAA8B75FE"/>
    <w:rsid w:val="00362A21"/>
  </w:style>
  <w:style w:type="paragraph" w:customStyle="1" w:styleId="F7801CD217014CEFA63E138B9A75A76F">
    <w:name w:val="F7801CD217014CEFA63E138B9A75A76F"/>
    <w:rsid w:val="00362A21"/>
  </w:style>
  <w:style w:type="paragraph" w:customStyle="1" w:styleId="D3F7304DA0224072BA931A70E923275D">
    <w:name w:val="D3F7304DA0224072BA931A70E923275D"/>
    <w:rsid w:val="00362A21"/>
  </w:style>
  <w:style w:type="paragraph" w:customStyle="1" w:styleId="E0B8257A95714A688971163F12334B05">
    <w:name w:val="E0B8257A95714A688971163F12334B05"/>
    <w:rsid w:val="00362A21"/>
  </w:style>
  <w:style w:type="paragraph" w:customStyle="1" w:styleId="1CB25AD3EDAD4D9D89949B60C539E37C">
    <w:name w:val="1CB25AD3EDAD4D9D89949B60C539E37C"/>
    <w:rsid w:val="00362A21"/>
  </w:style>
  <w:style w:type="paragraph" w:customStyle="1" w:styleId="67EFB9882DEC400B9E65E1AE7C595030">
    <w:name w:val="67EFB9882DEC400B9E65E1AE7C595030"/>
    <w:rsid w:val="00362A21"/>
  </w:style>
  <w:style w:type="paragraph" w:customStyle="1" w:styleId="0CD06A3EF7F1400B8C51511AE1CE5650">
    <w:name w:val="0CD06A3EF7F1400B8C51511AE1CE5650"/>
    <w:rsid w:val="00362A21"/>
  </w:style>
  <w:style w:type="paragraph" w:customStyle="1" w:styleId="C9B81E1202184F2D9A1DB27B9DF65F5F">
    <w:name w:val="C9B81E1202184F2D9A1DB27B9DF65F5F"/>
    <w:rsid w:val="00362A21"/>
  </w:style>
  <w:style w:type="paragraph" w:customStyle="1" w:styleId="70DBBB4C4CBA4A80A4EDD8D46B84AC84">
    <w:name w:val="70DBBB4C4CBA4A80A4EDD8D46B84AC84"/>
    <w:rsid w:val="00362A21"/>
  </w:style>
  <w:style w:type="paragraph" w:customStyle="1" w:styleId="5C4E520F6B744CA392FE8D2B989FA469">
    <w:name w:val="5C4E520F6B744CA392FE8D2B989FA469"/>
    <w:rsid w:val="00362A21"/>
  </w:style>
  <w:style w:type="paragraph" w:customStyle="1" w:styleId="B76F34F676F94B789B2A7E475313BA47">
    <w:name w:val="B76F34F676F94B789B2A7E475313BA47"/>
    <w:rsid w:val="00362A21"/>
  </w:style>
  <w:style w:type="paragraph" w:customStyle="1" w:styleId="A53CF9E5941B4A139B707AC095ACE2AB34">
    <w:name w:val="A53CF9E5941B4A139B707AC095ACE2AB34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1A1513C02040C88289CF28CBDB480534">
    <w:name w:val="D41A1513C02040C88289CF28CBDB480534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FA7D597C83449A09F1D82E1B78D8C2819">
    <w:name w:val="DFA7D597C83449A09F1D82E1B78D8C2819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81044F06E234623A506F31CF5D197AC19">
    <w:name w:val="781044F06E234623A506F31CF5D197AC19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23655D03D9407397D9389B214A479719">
    <w:name w:val="3E23655D03D9407397D9389B214A479719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65CCF3164B1406E8E3649E88D30C39D19">
    <w:name w:val="C65CCF3164B1406E8E3649E88D30C39D19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BAF931450F64740B86C1509C759116E19">
    <w:name w:val="9BAF931450F64740B86C1509C759116E19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268007AC0D34ED5BEECDA038FBB1AF319">
    <w:name w:val="6268007AC0D34ED5BEECDA038FBB1AF319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03E0DF2CEFF4DB4BB2DAD315F84218019">
    <w:name w:val="903E0DF2CEFF4DB4BB2DAD315F84218019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3B894D8E0B8456899C430236D6266FF19">
    <w:name w:val="23B894D8E0B8456899C430236D6266FF19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E5899D80817481C9771904FF49C042A19">
    <w:name w:val="CE5899D80817481C9771904FF49C042A19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9B153284315426FB84511B9365F694C19">
    <w:name w:val="F9B153284315426FB84511B9365F694C19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0360FA6F69C44ED975C6AAFB66D16DD19">
    <w:name w:val="E0360FA6F69C44ED975C6AAFB66D16DD19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7A1982F2EC746F79FD4323575243B7019">
    <w:name w:val="57A1982F2EC746F79FD4323575243B7019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9CC01B1740D480BA640F544E04C7D6D34">
    <w:name w:val="B9CC01B1740D480BA640F544E04C7D6D34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3ACA377E5248B6B0767C8930990A3F34">
    <w:name w:val="413ACA377E5248B6B0767C8930990A3F34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4A916ED88A14A3FB8ED6CEE3B8C2C8734">
    <w:name w:val="54A916ED88A14A3FB8ED6CEE3B8C2C8734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19B037091E4634AD38FDF550DE37AB34">
    <w:name w:val="6A19B037091E4634AD38FDF550DE37AB34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44A4FAF2FE842DDB0C56F8769B60DF58">
    <w:name w:val="A44A4FAF2FE842DDB0C56F8769B60DF58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E811177ECEB4F7F9652B661E0C20BFB34">
    <w:name w:val="5E811177ECEB4F7F9652B661E0C20BFB34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F55331B9AE489CB39B2E7CD00F46C634">
    <w:name w:val="D2F55331B9AE489CB39B2E7CD00F46C634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F390674A0334EDC8DA096DEE708C3CA34">
    <w:name w:val="7F390674A0334EDC8DA096DEE708C3CA34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2F025D7AB514A8EBCF4BBBAD8D3B44834">
    <w:name w:val="F2F025D7AB514A8EBCF4BBBAD8D3B44834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09A0EE1CE74789ABC211A73A6145A034">
    <w:name w:val="8709A0EE1CE74789ABC211A73A6145A034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5424D767B848338CEE64EBF7AC560034">
    <w:name w:val="9D5424D767B848338CEE64EBF7AC560034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4ACBD9035B14C7ABE5A7E00F6A2EB0434">
    <w:name w:val="74ACBD9035B14C7ABE5A7E00F6A2EB0434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E8EF9A20459486B94FAEDC296AD7BD434">
    <w:name w:val="DE8EF9A20459486B94FAEDC296AD7BD434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05990CDAB604B288418D6BC6B27F25234">
    <w:name w:val="705990CDAB604B288418D6BC6B27F25234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29831F1A61A4F98922FA58DAFA7777734">
    <w:name w:val="129831F1A61A4F98922FA58DAFA7777734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81F9A5311349238C79E66A34C36B9A34">
    <w:name w:val="BB81F9A5311349238C79E66A34C36B9A34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BE9F08FEEE431C9CA81FF8680E67FD34">
    <w:name w:val="31BE9F08FEEE431C9CA81FF8680E67FD34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C22D2067D943E9BE785A063196134334">
    <w:name w:val="3EC22D2067D943E9BE785A063196134334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34E1C8A799422EBAD3DD75344A4C1934">
    <w:name w:val="6134E1C8A799422EBAD3DD75344A4C1934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34">
    <w:name w:val="841AD29C8F7F4CB3A275E6303D59B77934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34">
    <w:name w:val="D03FEEC29A6049819AF08EE4A8668C6934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A8D88C4BAF7464F9F5AB4A68E480DEC20">
    <w:name w:val="EA8D88C4BAF7464F9F5AB4A68E480DEC20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DD5F37BA8BF4105BBB71F54F414B10D33">
    <w:name w:val="1DD5F37BA8BF4105BBB71F54F414B10D33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9B81E1202184F2D9A1DB27B9DF65F5F1">
    <w:name w:val="C9B81E1202184F2D9A1DB27B9DF65F5F1"/>
    <w:rsid w:val="00362A21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C4E520F6B744CA392FE8D2B989FA4691">
    <w:name w:val="5C4E520F6B744CA392FE8D2B989FA4691"/>
    <w:rsid w:val="00362A21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39D17FA77CE42129D2C1205BCFF22D3">
    <w:name w:val="439D17FA77CE42129D2C1205BCFF22D3"/>
    <w:rsid w:val="00362A21"/>
  </w:style>
  <w:style w:type="paragraph" w:customStyle="1" w:styleId="DF93E745B95944218053585D42F40329">
    <w:name w:val="DF93E745B95944218053585D42F40329"/>
    <w:rsid w:val="00362A21"/>
  </w:style>
  <w:style w:type="paragraph" w:customStyle="1" w:styleId="4FF4FCAB5AF749599E99154252FBCEBC">
    <w:name w:val="4FF4FCAB5AF749599E99154252FBCEBC"/>
    <w:rsid w:val="00362A21"/>
  </w:style>
  <w:style w:type="paragraph" w:customStyle="1" w:styleId="8CC9AE9F36014CA994F75342D1B03B41">
    <w:name w:val="8CC9AE9F36014CA994F75342D1B03B41"/>
    <w:rsid w:val="00362A21"/>
  </w:style>
  <w:style w:type="paragraph" w:customStyle="1" w:styleId="1B8B6D075D0143968183377FD5197E07">
    <w:name w:val="1B8B6D075D0143968183377FD5197E07"/>
    <w:rsid w:val="00362A21"/>
  </w:style>
  <w:style w:type="paragraph" w:customStyle="1" w:styleId="140B5D6945DA434181B9AB193E080C34">
    <w:name w:val="140B5D6945DA434181B9AB193E080C34"/>
    <w:rsid w:val="00362A21"/>
  </w:style>
  <w:style w:type="paragraph" w:customStyle="1" w:styleId="BA06658E22D64F6184B6B509BA882705">
    <w:name w:val="BA06658E22D64F6184B6B509BA882705"/>
    <w:rsid w:val="00362A21"/>
  </w:style>
  <w:style w:type="paragraph" w:customStyle="1" w:styleId="756525885B7B4056BC9C8EDB30CE3B59">
    <w:name w:val="756525885B7B4056BC9C8EDB30CE3B59"/>
    <w:rsid w:val="00362A21"/>
  </w:style>
  <w:style w:type="paragraph" w:customStyle="1" w:styleId="0C1BF63751964566A118701CC44377E8">
    <w:name w:val="0C1BF63751964566A118701CC44377E8"/>
    <w:rsid w:val="00362A21"/>
  </w:style>
  <w:style w:type="paragraph" w:customStyle="1" w:styleId="1DB217EB09144366B0A1315FC3CBAB3D">
    <w:name w:val="1DB217EB09144366B0A1315FC3CBAB3D"/>
    <w:rsid w:val="00362A21"/>
  </w:style>
  <w:style w:type="paragraph" w:customStyle="1" w:styleId="8671F59D60EF447CA83344F489803E8F">
    <w:name w:val="8671F59D60EF447CA83344F489803E8F"/>
    <w:rsid w:val="00362A21"/>
  </w:style>
  <w:style w:type="paragraph" w:customStyle="1" w:styleId="8C25710B8CC24A55A58170794CA302C1">
    <w:name w:val="8C25710B8CC24A55A58170794CA302C1"/>
    <w:rsid w:val="00362A21"/>
  </w:style>
  <w:style w:type="paragraph" w:customStyle="1" w:styleId="EBE5839F36284DC392246905C1EE4E4B">
    <w:name w:val="EBE5839F36284DC392246905C1EE4E4B"/>
    <w:rsid w:val="00362A21"/>
  </w:style>
  <w:style w:type="paragraph" w:customStyle="1" w:styleId="12D334AD3A924E9C914EC0189B8D5D1E">
    <w:name w:val="12D334AD3A924E9C914EC0189B8D5D1E"/>
    <w:rsid w:val="00362A21"/>
  </w:style>
  <w:style w:type="paragraph" w:customStyle="1" w:styleId="4B34E336AE234B8083FDEE32516F2B88">
    <w:name w:val="4B34E336AE234B8083FDEE32516F2B88"/>
    <w:rsid w:val="00362A21"/>
  </w:style>
  <w:style w:type="paragraph" w:customStyle="1" w:styleId="48DF6BD87DA4427A9909D26FDB7920D6">
    <w:name w:val="48DF6BD87DA4427A9909D26FDB7920D6"/>
    <w:rsid w:val="00362A21"/>
  </w:style>
  <w:style w:type="paragraph" w:customStyle="1" w:styleId="94E3DCFA68D94B3A9AA750B4A8BB3584">
    <w:name w:val="94E3DCFA68D94B3A9AA750B4A8BB3584"/>
    <w:rsid w:val="00362A21"/>
  </w:style>
  <w:style w:type="paragraph" w:customStyle="1" w:styleId="6556FDD0BF354314A8355343492FDB34">
    <w:name w:val="6556FDD0BF354314A8355343492FDB34"/>
    <w:rsid w:val="00362A21"/>
  </w:style>
  <w:style w:type="paragraph" w:customStyle="1" w:styleId="BC90023601774B399C07D9AA21EC0C74">
    <w:name w:val="BC90023601774B399C07D9AA21EC0C74"/>
    <w:rsid w:val="00362A21"/>
  </w:style>
  <w:style w:type="paragraph" w:customStyle="1" w:styleId="B36A001946334F86A6EC7885EAB4CCFB">
    <w:name w:val="B36A001946334F86A6EC7885EAB4CCFB"/>
    <w:rsid w:val="00362A21"/>
  </w:style>
  <w:style w:type="paragraph" w:customStyle="1" w:styleId="73EAFA61F2174F408B3B782BE558F65E">
    <w:name w:val="73EAFA61F2174F408B3B782BE558F65E"/>
    <w:rsid w:val="00362A21"/>
  </w:style>
  <w:style w:type="paragraph" w:customStyle="1" w:styleId="47E0B4543F474E999F98546546D8B685">
    <w:name w:val="47E0B4543F474E999F98546546D8B685"/>
    <w:rsid w:val="00362A21"/>
  </w:style>
  <w:style w:type="paragraph" w:customStyle="1" w:styleId="F0CD2C6473B540E990F124DADEDA9463">
    <w:name w:val="F0CD2C6473B540E990F124DADEDA9463"/>
    <w:rsid w:val="00362A21"/>
  </w:style>
  <w:style w:type="paragraph" w:customStyle="1" w:styleId="E940DF253AD047F0AA5BF817509685A9">
    <w:name w:val="E940DF253AD047F0AA5BF817509685A9"/>
    <w:rsid w:val="00362A21"/>
  </w:style>
  <w:style w:type="paragraph" w:customStyle="1" w:styleId="C9A3A80657F64EC4B294EB2B2B5D07C8">
    <w:name w:val="C9A3A80657F64EC4B294EB2B2B5D07C8"/>
    <w:rsid w:val="00362A21"/>
  </w:style>
  <w:style w:type="paragraph" w:customStyle="1" w:styleId="E7E29B9A473144E4A3DC24324DEBC7AF">
    <w:name w:val="E7E29B9A473144E4A3DC24324DEBC7AF"/>
    <w:rsid w:val="00362A21"/>
  </w:style>
  <w:style w:type="paragraph" w:customStyle="1" w:styleId="85C6B92E81714CCCBDAAE60FAB740CB4">
    <w:name w:val="85C6B92E81714CCCBDAAE60FAB740CB4"/>
    <w:rsid w:val="00362A21"/>
  </w:style>
  <w:style w:type="paragraph" w:customStyle="1" w:styleId="E7C80959184441C386C0BA1885C919F2">
    <w:name w:val="E7C80959184441C386C0BA1885C919F2"/>
    <w:rsid w:val="00362A21"/>
  </w:style>
  <w:style w:type="paragraph" w:customStyle="1" w:styleId="812DD5761C334A2C812289424EABA8EC">
    <w:name w:val="812DD5761C334A2C812289424EABA8EC"/>
    <w:rsid w:val="00362A21"/>
  </w:style>
  <w:style w:type="paragraph" w:customStyle="1" w:styleId="0C6BF26DD30A4890AE6EA59CC703C9EC">
    <w:name w:val="0C6BF26DD30A4890AE6EA59CC703C9EC"/>
    <w:rsid w:val="00362A21"/>
  </w:style>
  <w:style w:type="paragraph" w:customStyle="1" w:styleId="A360332BC7784281857EC5852450CC8E">
    <w:name w:val="A360332BC7784281857EC5852450CC8E"/>
    <w:rsid w:val="00362A21"/>
  </w:style>
  <w:style w:type="paragraph" w:customStyle="1" w:styleId="9C4CE64B753942AEA8D175C075A13749">
    <w:name w:val="9C4CE64B753942AEA8D175C075A13749"/>
    <w:rsid w:val="00362A21"/>
  </w:style>
  <w:style w:type="paragraph" w:customStyle="1" w:styleId="FDC25F3C29724172B52C60AF77C88034">
    <w:name w:val="FDC25F3C29724172B52C60AF77C88034"/>
    <w:rsid w:val="00362A21"/>
  </w:style>
  <w:style w:type="paragraph" w:customStyle="1" w:styleId="10817B98C46D4BAF9A90794E1786273F">
    <w:name w:val="10817B98C46D4BAF9A90794E1786273F"/>
    <w:rsid w:val="00362A21"/>
  </w:style>
  <w:style w:type="paragraph" w:customStyle="1" w:styleId="A5249278FB284C7F975185C2891B0180">
    <w:name w:val="A5249278FB284C7F975185C2891B0180"/>
    <w:rsid w:val="00362A21"/>
  </w:style>
  <w:style w:type="paragraph" w:customStyle="1" w:styleId="6944BF48A88E4F5F86F109719341909D">
    <w:name w:val="6944BF48A88E4F5F86F109719341909D"/>
    <w:rsid w:val="00362A21"/>
  </w:style>
  <w:style w:type="paragraph" w:customStyle="1" w:styleId="83911CEAF8B542BAB66D5F9645B3C534">
    <w:name w:val="83911CEAF8B542BAB66D5F9645B3C534"/>
    <w:rsid w:val="00362A21"/>
  </w:style>
  <w:style w:type="paragraph" w:customStyle="1" w:styleId="6D45A7DEFADD4E13901109B315E1FAB4">
    <w:name w:val="6D45A7DEFADD4E13901109B315E1FAB4"/>
    <w:rsid w:val="00362A21"/>
  </w:style>
  <w:style w:type="paragraph" w:customStyle="1" w:styleId="1D25CC0B658F4637AA8C65A796682E9C">
    <w:name w:val="1D25CC0B658F4637AA8C65A796682E9C"/>
    <w:rsid w:val="00362A21"/>
  </w:style>
  <w:style w:type="paragraph" w:customStyle="1" w:styleId="738FD26DEDED454D98D2840D9B2A8806">
    <w:name w:val="738FD26DEDED454D98D2840D9B2A8806"/>
    <w:rsid w:val="00362A21"/>
  </w:style>
  <w:style w:type="paragraph" w:customStyle="1" w:styleId="9D08C852CEF047FAACB3975A123FBFA9">
    <w:name w:val="9D08C852CEF047FAACB3975A123FBFA9"/>
    <w:rsid w:val="00362A21"/>
  </w:style>
  <w:style w:type="paragraph" w:customStyle="1" w:styleId="2FD53F6CEDAA4505B3643D855FA75D0F">
    <w:name w:val="2FD53F6CEDAA4505B3643D855FA75D0F"/>
    <w:rsid w:val="00362A21"/>
  </w:style>
  <w:style w:type="paragraph" w:customStyle="1" w:styleId="0F2DB92B440F4904B9D03D98B768F665">
    <w:name w:val="0F2DB92B440F4904B9D03D98B768F665"/>
    <w:rsid w:val="00362A21"/>
  </w:style>
  <w:style w:type="paragraph" w:customStyle="1" w:styleId="01FCDE59617C4DB5BEE70083AAB06650">
    <w:name w:val="01FCDE59617C4DB5BEE70083AAB06650"/>
    <w:rsid w:val="00362A21"/>
  </w:style>
  <w:style w:type="paragraph" w:customStyle="1" w:styleId="EC4FDF06A2C4487E8EFB77E628255EB7">
    <w:name w:val="EC4FDF06A2C4487E8EFB77E628255EB7"/>
    <w:rsid w:val="00362A21"/>
  </w:style>
  <w:style w:type="paragraph" w:customStyle="1" w:styleId="41792345B32245CD9F406509B44D50E3">
    <w:name w:val="41792345B32245CD9F406509B44D50E3"/>
    <w:rsid w:val="00362A21"/>
  </w:style>
  <w:style w:type="paragraph" w:customStyle="1" w:styleId="DD3B8A8328ED4B1AB27C79193E25EB57">
    <w:name w:val="DD3B8A8328ED4B1AB27C79193E25EB57"/>
    <w:rsid w:val="00362A21"/>
  </w:style>
  <w:style w:type="paragraph" w:customStyle="1" w:styleId="1A715B762C30450DBE99730AC8656E25">
    <w:name w:val="1A715B762C30450DBE99730AC8656E25"/>
    <w:rsid w:val="00362A21"/>
  </w:style>
  <w:style w:type="paragraph" w:customStyle="1" w:styleId="B7B6A90C83214CE9825EBEFEBB2F5F62">
    <w:name w:val="B7B6A90C83214CE9825EBEFEBB2F5F62"/>
    <w:rsid w:val="00362A21"/>
  </w:style>
  <w:style w:type="paragraph" w:customStyle="1" w:styleId="CB17E88A68004DA783E18AE77D51F051">
    <w:name w:val="CB17E88A68004DA783E18AE77D51F051"/>
    <w:rsid w:val="00362A21"/>
  </w:style>
  <w:style w:type="paragraph" w:customStyle="1" w:styleId="67544CCEFC49493FB38F46C6C475778F">
    <w:name w:val="67544CCEFC49493FB38F46C6C475778F"/>
    <w:rsid w:val="00362A21"/>
  </w:style>
  <w:style w:type="paragraph" w:customStyle="1" w:styleId="99CCA8C8B14948D9858AD3CB74FB1886">
    <w:name w:val="99CCA8C8B14948D9858AD3CB74FB1886"/>
    <w:rsid w:val="00362A21"/>
  </w:style>
  <w:style w:type="paragraph" w:customStyle="1" w:styleId="E10A8A51A59046A38EAD0AF65B91C552">
    <w:name w:val="E10A8A51A59046A38EAD0AF65B91C552"/>
    <w:rsid w:val="00362A21"/>
  </w:style>
  <w:style w:type="paragraph" w:customStyle="1" w:styleId="80F3F96E64664673804E3D58ECF5F28F">
    <w:name w:val="80F3F96E64664673804E3D58ECF5F28F"/>
    <w:rsid w:val="00362A21"/>
  </w:style>
  <w:style w:type="paragraph" w:customStyle="1" w:styleId="4263F3085D0444C6BB44369666152F64">
    <w:name w:val="4263F3085D0444C6BB44369666152F64"/>
    <w:rsid w:val="00362A21"/>
  </w:style>
  <w:style w:type="paragraph" w:customStyle="1" w:styleId="18C2C693627C48E9BECA9267A1313D92">
    <w:name w:val="18C2C693627C48E9BECA9267A1313D92"/>
    <w:rsid w:val="00362A21"/>
  </w:style>
  <w:style w:type="paragraph" w:customStyle="1" w:styleId="E496175DD6AD427DAE4C230F8F37E53C">
    <w:name w:val="E496175DD6AD427DAE4C230F8F37E53C"/>
    <w:rsid w:val="00362A21"/>
  </w:style>
  <w:style w:type="paragraph" w:customStyle="1" w:styleId="B0005A8771BE41A1950CCF4769654B5B">
    <w:name w:val="B0005A8771BE41A1950CCF4769654B5B"/>
    <w:rsid w:val="00362A21"/>
  </w:style>
  <w:style w:type="paragraph" w:customStyle="1" w:styleId="61F15E31BF294DB0ACEA9E91C7AE1CD9">
    <w:name w:val="61F15E31BF294DB0ACEA9E91C7AE1CD9"/>
    <w:rsid w:val="00362A21"/>
  </w:style>
  <w:style w:type="paragraph" w:customStyle="1" w:styleId="ACB6ECABB023449EAFACFD01ACFA5B75">
    <w:name w:val="ACB6ECABB023449EAFACFD01ACFA5B75"/>
    <w:rsid w:val="00362A21"/>
  </w:style>
  <w:style w:type="paragraph" w:customStyle="1" w:styleId="C538444F5C644A9381BD932B30278FB7">
    <w:name w:val="C538444F5C644A9381BD932B30278FB7"/>
    <w:rsid w:val="00362A21"/>
  </w:style>
  <w:style w:type="paragraph" w:customStyle="1" w:styleId="809FE62B1FC14AF2BC6A2ABE62C8D3AE">
    <w:name w:val="809FE62B1FC14AF2BC6A2ABE62C8D3AE"/>
    <w:rsid w:val="00362A21"/>
  </w:style>
  <w:style w:type="paragraph" w:customStyle="1" w:styleId="F1A7B3278C2E4B29B421738C289181E1">
    <w:name w:val="F1A7B3278C2E4B29B421738C289181E1"/>
    <w:rsid w:val="00362A21"/>
  </w:style>
  <w:style w:type="paragraph" w:customStyle="1" w:styleId="DDF782714D694F26895B25A8A50BF262">
    <w:name w:val="DDF782714D694F26895B25A8A50BF262"/>
    <w:rsid w:val="00362A21"/>
  </w:style>
  <w:style w:type="paragraph" w:customStyle="1" w:styleId="D8391CA944564AA5AF66A6C2812468D0">
    <w:name w:val="D8391CA944564AA5AF66A6C2812468D0"/>
    <w:rsid w:val="00362A21"/>
  </w:style>
  <w:style w:type="paragraph" w:customStyle="1" w:styleId="9CC81F246F5547AB930E0C8541EE76AD">
    <w:name w:val="9CC81F246F5547AB930E0C8541EE76AD"/>
    <w:rsid w:val="00362A21"/>
  </w:style>
  <w:style w:type="paragraph" w:customStyle="1" w:styleId="FA88317AF47E4550AC3D1501D9BA223E">
    <w:name w:val="FA88317AF47E4550AC3D1501D9BA223E"/>
    <w:rsid w:val="00362A21"/>
  </w:style>
  <w:style w:type="paragraph" w:customStyle="1" w:styleId="E29D07998D9C434696E028EA87D31352">
    <w:name w:val="E29D07998D9C434696E028EA87D31352"/>
    <w:rsid w:val="00362A21"/>
  </w:style>
  <w:style w:type="paragraph" w:customStyle="1" w:styleId="5A26BDB9C0AC436681159EDDADDBB957">
    <w:name w:val="5A26BDB9C0AC436681159EDDADDBB957"/>
    <w:rsid w:val="00362A21"/>
  </w:style>
  <w:style w:type="paragraph" w:customStyle="1" w:styleId="51C287FCD1FC4B2C91A9C8826B3F6FA8">
    <w:name w:val="51C287FCD1FC4B2C91A9C8826B3F6FA8"/>
    <w:rsid w:val="00362A21"/>
  </w:style>
  <w:style w:type="paragraph" w:customStyle="1" w:styleId="5EDE35B34E6B44F0AFF5FD1FF9CA769B">
    <w:name w:val="5EDE35B34E6B44F0AFF5FD1FF9CA769B"/>
    <w:rsid w:val="00362A21"/>
  </w:style>
  <w:style w:type="paragraph" w:customStyle="1" w:styleId="5B3B95E98E394C2A9DE7E23D0B075631">
    <w:name w:val="5B3B95E98E394C2A9DE7E23D0B075631"/>
    <w:rsid w:val="00362A21"/>
  </w:style>
  <w:style w:type="paragraph" w:customStyle="1" w:styleId="C5BF8BA129AA4B38BD3AD44714F5272E">
    <w:name w:val="C5BF8BA129AA4B38BD3AD44714F5272E"/>
    <w:rsid w:val="00362A21"/>
  </w:style>
  <w:style w:type="paragraph" w:customStyle="1" w:styleId="B867C509CC4347E68410C3391CE9D355">
    <w:name w:val="B867C509CC4347E68410C3391CE9D355"/>
    <w:rsid w:val="00362A21"/>
  </w:style>
  <w:style w:type="paragraph" w:customStyle="1" w:styleId="80A3AF98E519454C879EC2F864C29938">
    <w:name w:val="80A3AF98E519454C879EC2F864C29938"/>
    <w:rsid w:val="00362A21"/>
  </w:style>
  <w:style w:type="paragraph" w:customStyle="1" w:styleId="8D79BA7B708348BD93DA9A5874DF8373">
    <w:name w:val="8D79BA7B708348BD93DA9A5874DF8373"/>
    <w:rsid w:val="00362A21"/>
  </w:style>
  <w:style w:type="paragraph" w:customStyle="1" w:styleId="E6C0292C58364A6F9C2906B79C9903DE">
    <w:name w:val="E6C0292C58364A6F9C2906B79C9903DE"/>
    <w:rsid w:val="00362A21"/>
  </w:style>
  <w:style w:type="paragraph" w:customStyle="1" w:styleId="F151F45FF58646EA8533C0FE3985D26E">
    <w:name w:val="F151F45FF58646EA8533C0FE3985D26E"/>
    <w:rsid w:val="00362A21"/>
  </w:style>
  <w:style w:type="paragraph" w:customStyle="1" w:styleId="A486C080CA934063893A0DA0E7ACBE16">
    <w:name w:val="A486C080CA934063893A0DA0E7ACBE16"/>
    <w:rsid w:val="00362A21"/>
  </w:style>
  <w:style w:type="paragraph" w:customStyle="1" w:styleId="77EAF4D69B3F4879B9DBAE6A02267AA4">
    <w:name w:val="77EAF4D69B3F4879B9DBAE6A02267AA4"/>
    <w:rsid w:val="00362A21"/>
  </w:style>
  <w:style w:type="paragraph" w:customStyle="1" w:styleId="EF484ED2DE8847EEA747A10D05B43A34">
    <w:name w:val="EF484ED2DE8847EEA747A10D05B43A34"/>
    <w:rsid w:val="00362A21"/>
  </w:style>
  <w:style w:type="paragraph" w:customStyle="1" w:styleId="CD67FB6BBBB7436B85D454B5201F5D03">
    <w:name w:val="CD67FB6BBBB7436B85D454B5201F5D03"/>
    <w:rsid w:val="00362A21"/>
  </w:style>
  <w:style w:type="paragraph" w:customStyle="1" w:styleId="B31EE444F3B54BE5B90001F0EFB975D7">
    <w:name w:val="B31EE444F3B54BE5B90001F0EFB975D7"/>
    <w:rsid w:val="00362A21"/>
  </w:style>
  <w:style w:type="paragraph" w:customStyle="1" w:styleId="A9A1EA85CA574AF285C057D898CDCA96">
    <w:name w:val="A9A1EA85CA574AF285C057D898CDCA96"/>
    <w:rsid w:val="00362A21"/>
  </w:style>
  <w:style w:type="paragraph" w:customStyle="1" w:styleId="888F7E00A33740AE8ACAAA61C859FA03">
    <w:name w:val="888F7E00A33740AE8ACAAA61C859FA03"/>
    <w:rsid w:val="00362A21"/>
  </w:style>
  <w:style w:type="paragraph" w:customStyle="1" w:styleId="A53CF9E5941B4A139B707AC095ACE2AB35">
    <w:name w:val="A53CF9E5941B4A139B707AC095ACE2AB35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1A1513C02040C88289CF28CBDB480535">
    <w:name w:val="D41A1513C02040C88289CF28CBDB480535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19B037091E4634AD38FDF550DE37AB35">
    <w:name w:val="6A19B037091E4634AD38FDF550DE37AB35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44A4FAF2FE842DDB0C56F8769B60DF59">
    <w:name w:val="A44A4FAF2FE842DDB0C56F8769B60DF59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E811177ECEB4F7F9652B661E0C20BFB35">
    <w:name w:val="5E811177ECEB4F7F9652B661E0C20BFB35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F55331B9AE489CB39B2E7CD00F46C635">
    <w:name w:val="D2F55331B9AE489CB39B2E7CD00F46C635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F390674A0334EDC8DA096DEE708C3CA35">
    <w:name w:val="7F390674A0334EDC8DA096DEE708C3CA35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0A3AF98E519454C879EC2F864C299381">
    <w:name w:val="80A3AF98E519454C879EC2F864C299381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D79BA7B708348BD93DA9A5874DF83731">
    <w:name w:val="8D79BA7B708348BD93DA9A5874DF83731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6C0292C58364A6F9C2906B79C9903DE1">
    <w:name w:val="E6C0292C58364A6F9C2906B79C9903DE1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151F45FF58646EA8533C0FE3985D26E1">
    <w:name w:val="F151F45FF58646EA8533C0FE3985D26E1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486C080CA934063893A0DA0E7ACBE161">
    <w:name w:val="A486C080CA934063893A0DA0E7ACBE161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F484ED2DE8847EEA747A10D05B43A341">
    <w:name w:val="EF484ED2DE8847EEA747A10D05B43A341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D67FB6BBBB7436B85D454B5201F5D031">
    <w:name w:val="CD67FB6BBBB7436B85D454B5201F5D031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31EE444F3B54BE5B90001F0EFB975D71">
    <w:name w:val="B31EE444F3B54BE5B90001F0EFB975D71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9A1EA85CA574AF285C057D898CDCA961">
    <w:name w:val="A9A1EA85CA574AF285C057D898CDCA961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88F7E00A33740AE8ACAAA61C859FA031">
    <w:name w:val="888F7E00A33740AE8ACAAA61C859FA031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35">
    <w:name w:val="841AD29C8F7F4CB3A275E6303D59B77935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35">
    <w:name w:val="D03FEEC29A6049819AF08EE4A8668C6935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39D17FA77CE42129D2C1205BCFF22D31">
    <w:name w:val="439D17FA77CE42129D2C1205BCFF22D31"/>
    <w:rsid w:val="00362A21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FF4FCAB5AF749599E99154252FBCEBC1">
    <w:name w:val="4FF4FCAB5AF749599E99154252FBCEBC1"/>
    <w:rsid w:val="00362A21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53CF9E5941B4A139B707AC095ACE2AB36">
    <w:name w:val="A53CF9E5941B4A139B707AC095ACE2AB36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1A1513C02040C88289CF28CBDB480536">
    <w:name w:val="D41A1513C02040C88289CF28CBDB480536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19B037091E4634AD38FDF550DE37AB36">
    <w:name w:val="6A19B037091E4634AD38FDF550DE37AB36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44A4FAF2FE842DDB0C56F8769B60DF510">
    <w:name w:val="A44A4FAF2FE842DDB0C56F8769B60DF510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E811177ECEB4F7F9652B661E0C20BFB36">
    <w:name w:val="5E811177ECEB4F7F9652B661E0C20BFB36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F55331B9AE489CB39B2E7CD00F46C636">
    <w:name w:val="D2F55331B9AE489CB39B2E7CD00F46C636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F390674A0334EDC8DA096DEE708C3CA36">
    <w:name w:val="7F390674A0334EDC8DA096DEE708C3CA36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0A3AF98E519454C879EC2F864C299382">
    <w:name w:val="80A3AF98E519454C879EC2F864C299382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D79BA7B708348BD93DA9A5874DF83732">
    <w:name w:val="8D79BA7B708348BD93DA9A5874DF83732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6C0292C58364A6F9C2906B79C9903DE2">
    <w:name w:val="E6C0292C58364A6F9C2906B79C9903DE2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151F45FF58646EA8533C0FE3985D26E2">
    <w:name w:val="F151F45FF58646EA8533C0FE3985D26E2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486C080CA934063893A0DA0E7ACBE162">
    <w:name w:val="A486C080CA934063893A0DA0E7ACBE162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F484ED2DE8847EEA747A10D05B43A342">
    <w:name w:val="EF484ED2DE8847EEA747A10D05B43A342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D67FB6BBBB7436B85D454B5201F5D032">
    <w:name w:val="CD67FB6BBBB7436B85D454B5201F5D032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31EE444F3B54BE5B90001F0EFB975D72">
    <w:name w:val="B31EE444F3B54BE5B90001F0EFB975D72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9A1EA85CA574AF285C057D898CDCA962">
    <w:name w:val="A9A1EA85CA574AF285C057D898CDCA962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88F7E00A33740AE8ACAAA61C859FA032">
    <w:name w:val="888F7E00A33740AE8ACAAA61C859FA032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36">
    <w:name w:val="841AD29C8F7F4CB3A275E6303D59B77936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36">
    <w:name w:val="D03FEEC29A6049819AF08EE4A8668C6936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39D17FA77CE42129D2C1205BCFF22D32">
    <w:name w:val="439D17FA77CE42129D2C1205BCFF22D32"/>
    <w:rsid w:val="00362A21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FF4FCAB5AF749599E99154252FBCEBC2">
    <w:name w:val="4FF4FCAB5AF749599E99154252FBCEBC2"/>
    <w:rsid w:val="00362A21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F609485B9E24916B126393A202C5C16">
    <w:name w:val="6F609485B9E24916B126393A202C5C16"/>
    <w:rsid w:val="00362A21"/>
  </w:style>
  <w:style w:type="paragraph" w:customStyle="1" w:styleId="4B8D663A3C9E4E91AE1669B2C8F196AB">
    <w:name w:val="4B8D663A3C9E4E91AE1669B2C8F196AB"/>
    <w:rsid w:val="00362A21"/>
  </w:style>
  <w:style w:type="paragraph" w:customStyle="1" w:styleId="FD02168EB0A44C7F96E172E4D3DC9E64">
    <w:name w:val="FD02168EB0A44C7F96E172E4D3DC9E64"/>
    <w:rsid w:val="00362A21"/>
  </w:style>
  <w:style w:type="paragraph" w:customStyle="1" w:styleId="919EB89E59B74CB88A47BA58B2138E19">
    <w:name w:val="919EB89E59B74CB88A47BA58B2138E19"/>
    <w:rsid w:val="00362A21"/>
  </w:style>
  <w:style w:type="paragraph" w:customStyle="1" w:styleId="E8163D9458A94AF9A263A180A7AFB536">
    <w:name w:val="E8163D9458A94AF9A263A180A7AFB536"/>
    <w:rsid w:val="00362A21"/>
  </w:style>
  <w:style w:type="paragraph" w:customStyle="1" w:styleId="435126F8B4094B68BD7BBEF73BA933CE">
    <w:name w:val="435126F8B4094B68BD7BBEF73BA933CE"/>
    <w:rsid w:val="00362A21"/>
  </w:style>
  <w:style w:type="paragraph" w:customStyle="1" w:styleId="2AC9B057549A4247B408D34F03B8AA2F">
    <w:name w:val="2AC9B057549A4247B408D34F03B8AA2F"/>
    <w:rsid w:val="00362A21"/>
  </w:style>
  <w:style w:type="paragraph" w:customStyle="1" w:styleId="96909833E2EA41CD907FB379F10710E8">
    <w:name w:val="96909833E2EA41CD907FB379F10710E8"/>
    <w:rsid w:val="00362A21"/>
  </w:style>
  <w:style w:type="paragraph" w:customStyle="1" w:styleId="91BA3190E942411CA80D8241C9CD2CAC">
    <w:name w:val="91BA3190E942411CA80D8241C9CD2CAC"/>
    <w:rsid w:val="00362A21"/>
  </w:style>
  <w:style w:type="paragraph" w:customStyle="1" w:styleId="6A5CB9556D3D4EEE93367561F02A0C6E">
    <w:name w:val="6A5CB9556D3D4EEE93367561F02A0C6E"/>
    <w:rsid w:val="00362A21"/>
  </w:style>
  <w:style w:type="paragraph" w:customStyle="1" w:styleId="40D0EC141E5644E28083F5034FC30FB0">
    <w:name w:val="40D0EC141E5644E28083F5034FC30FB0"/>
    <w:rsid w:val="00362A21"/>
  </w:style>
  <w:style w:type="paragraph" w:customStyle="1" w:styleId="228DF90F7CA94891B1F9B59C23E0B072">
    <w:name w:val="228DF90F7CA94891B1F9B59C23E0B072"/>
    <w:rsid w:val="00362A21"/>
  </w:style>
  <w:style w:type="paragraph" w:customStyle="1" w:styleId="2DFD7A929CC54F47BABB5D1B34268ECE">
    <w:name w:val="2DFD7A929CC54F47BABB5D1B34268ECE"/>
    <w:rsid w:val="00362A21"/>
  </w:style>
  <w:style w:type="paragraph" w:customStyle="1" w:styleId="9E64954166AA4A4E9AF0C17C052637A9">
    <w:name w:val="9E64954166AA4A4E9AF0C17C052637A9"/>
    <w:rsid w:val="00362A21"/>
  </w:style>
  <w:style w:type="paragraph" w:customStyle="1" w:styleId="803FED366C07499DBFB5D2702FEC8047">
    <w:name w:val="803FED366C07499DBFB5D2702FEC8047"/>
    <w:rsid w:val="00362A21"/>
  </w:style>
  <w:style w:type="paragraph" w:customStyle="1" w:styleId="BDF5ED6F6FB94EC1B7AE5A467293B3A7">
    <w:name w:val="BDF5ED6F6FB94EC1B7AE5A467293B3A7"/>
    <w:rsid w:val="00362A21"/>
  </w:style>
  <w:style w:type="paragraph" w:customStyle="1" w:styleId="290AB2536C124D0897EA0290BF79C3B1">
    <w:name w:val="290AB2536C124D0897EA0290BF79C3B1"/>
    <w:rsid w:val="00362A21"/>
  </w:style>
  <w:style w:type="paragraph" w:customStyle="1" w:styleId="674F2A3115BA434FA3BE69FF70E35B7B">
    <w:name w:val="674F2A3115BA434FA3BE69FF70E35B7B"/>
    <w:rsid w:val="00362A21"/>
  </w:style>
  <w:style w:type="paragraph" w:customStyle="1" w:styleId="C29791C4D78042D38749697C665F9DCB">
    <w:name w:val="C29791C4D78042D38749697C665F9DCB"/>
    <w:rsid w:val="00362A21"/>
  </w:style>
  <w:style w:type="paragraph" w:customStyle="1" w:styleId="34547CACA38A43C0BC28A2F58A43145D">
    <w:name w:val="34547CACA38A43C0BC28A2F58A43145D"/>
    <w:rsid w:val="00362A21"/>
  </w:style>
  <w:style w:type="paragraph" w:customStyle="1" w:styleId="3A109CF667A14806B75AE65DD6E6D705">
    <w:name w:val="3A109CF667A14806B75AE65DD6E6D705"/>
    <w:rsid w:val="00362A21"/>
  </w:style>
  <w:style w:type="paragraph" w:customStyle="1" w:styleId="F9D27F27AAE94A3498D3B921005559A0">
    <w:name w:val="F9D27F27AAE94A3498D3B921005559A0"/>
    <w:rsid w:val="00362A21"/>
  </w:style>
  <w:style w:type="paragraph" w:customStyle="1" w:styleId="7C5E491B53BA444EA257C9731663E1FB">
    <w:name w:val="7C5E491B53BA444EA257C9731663E1FB"/>
    <w:rsid w:val="00362A21"/>
  </w:style>
  <w:style w:type="paragraph" w:customStyle="1" w:styleId="982BEFEFBF9F40F9A2ADEF9B9EE51398">
    <w:name w:val="982BEFEFBF9F40F9A2ADEF9B9EE51398"/>
    <w:rsid w:val="00362A21"/>
  </w:style>
  <w:style w:type="paragraph" w:customStyle="1" w:styleId="A53CF9E5941B4A139B707AC095ACE2AB37">
    <w:name w:val="A53CF9E5941B4A139B707AC095ACE2AB37"/>
    <w:rsid w:val="0038473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19B037091E4634AD38FDF550DE37AB37">
    <w:name w:val="6A19B037091E4634AD38FDF550DE37AB37"/>
    <w:rsid w:val="0038473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44A4FAF2FE842DDB0C56F8769B60DF511">
    <w:name w:val="A44A4FAF2FE842DDB0C56F8769B60DF511"/>
    <w:rsid w:val="0038473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E811177ECEB4F7F9652B661E0C20BFB37">
    <w:name w:val="5E811177ECEB4F7F9652B661E0C20BFB37"/>
    <w:rsid w:val="0038473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F55331B9AE489CB39B2E7CD00F46C637">
    <w:name w:val="D2F55331B9AE489CB39B2E7CD00F46C637"/>
    <w:rsid w:val="0038473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F390674A0334EDC8DA096DEE708C3CA37">
    <w:name w:val="7F390674A0334EDC8DA096DEE708C3CA37"/>
    <w:rsid w:val="0038473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B8D663A3C9E4E91AE1669B2C8F196AB1">
    <w:name w:val="4B8D663A3C9E4E91AE1669B2C8F196AB1"/>
    <w:rsid w:val="0038473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D02168EB0A44C7F96E172E4D3DC9E641">
    <w:name w:val="FD02168EB0A44C7F96E172E4D3DC9E641"/>
    <w:rsid w:val="0038473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19EB89E59B74CB88A47BA58B2138E191">
    <w:name w:val="919EB89E59B74CB88A47BA58B2138E191"/>
    <w:rsid w:val="0038473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8163D9458A94AF9A263A180A7AFB5361">
    <w:name w:val="E8163D9458A94AF9A263A180A7AFB5361"/>
    <w:rsid w:val="0038473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35126F8B4094B68BD7BBEF73BA933CE1">
    <w:name w:val="435126F8B4094B68BD7BBEF73BA933CE1"/>
    <w:rsid w:val="0038473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6909833E2EA41CD907FB379F10710E81">
    <w:name w:val="96909833E2EA41CD907FB379F10710E81"/>
    <w:rsid w:val="0038473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1BA3190E942411CA80D8241C9CD2CAC1">
    <w:name w:val="91BA3190E942411CA80D8241C9CD2CAC1"/>
    <w:rsid w:val="0038473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5CB9556D3D4EEE93367561F02A0C6E1">
    <w:name w:val="6A5CB9556D3D4EEE93367561F02A0C6E1"/>
    <w:rsid w:val="0038473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0D0EC141E5644E28083F5034FC30FB01">
    <w:name w:val="40D0EC141E5644E28083F5034FC30FB01"/>
    <w:rsid w:val="0038473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28DF90F7CA94891B1F9B59C23E0B0721">
    <w:name w:val="228DF90F7CA94891B1F9B59C23E0B0721"/>
    <w:rsid w:val="0038473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37">
    <w:name w:val="841AD29C8F7F4CB3A275E6303D59B77937"/>
    <w:rsid w:val="0038473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37">
    <w:name w:val="D03FEEC29A6049819AF08EE4A8668C6937"/>
    <w:rsid w:val="0038473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39D17FA77CE42129D2C1205BCFF22D33">
    <w:name w:val="439D17FA77CE42129D2C1205BCFF22D33"/>
    <w:rsid w:val="00384737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FF4FCAB5AF749599E99154252FBCEBC3">
    <w:name w:val="4FF4FCAB5AF749599E99154252FBCEBC3"/>
    <w:rsid w:val="00384737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53CF9E5941B4A139B707AC095ACE2AB38">
    <w:name w:val="A53CF9E5941B4A139B707AC095ACE2AB38"/>
    <w:rsid w:val="0038473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19B037091E4634AD38FDF550DE37AB38">
    <w:name w:val="6A19B037091E4634AD38FDF550DE37AB38"/>
    <w:rsid w:val="0038473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44A4FAF2FE842DDB0C56F8769B60DF512">
    <w:name w:val="A44A4FAF2FE842DDB0C56F8769B60DF512"/>
    <w:rsid w:val="0038473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E811177ECEB4F7F9652B661E0C20BFB38">
    <w:name w:val="5E811177ECEB4F7F9652B661E0C20BFB38"/>
    <w:rsid w:val="0038473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F55331B9AE489CB39B2E7CD00F46C638">
    <w:name w:val="D2F55331B9AE489CB39B2E7CD00F46C638"/>
    <w:rsid w:val="0038473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F390674A0334EDC8DA096DEE708C3CA38">
    <w:name w:val="7F390674A0334EDC8DA096DEE708C3CA38"/>
    <w:rsid w:val="0038473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B8D663A3C9E4E91AE1669B2C8F196AB2">
    <w:name w:val="4B8D663A3C9E4E91AE1669B2C8F196AB2"/>
    <w:rsid w:val="0038473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D02168EB0A44C7F96E172E4D3DC9E642">
    <w:name w:val="FD02168EB0A44C7F96E172E4D3DC9E642"/>
    <w:rsid w:val="0038473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19EB89E59B74CB88A47BA58B2138E192">
    <w:name w:val="919EB89E59B74CB88A47BA58B2138E192"/>
    <w:rsid w:val="0038473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8163D9458A94AF9A263A180A7AFB5362">
    <w:name w:val="E8163D9458A94AF9A263A180A7AFB5362"/>
    <w:rsid w:val="0038473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35126F8B4094B68BD7BBEF73BA933CE2">
    <w:name w:val="435126F8B4094B68BD7BBEF73BA933CE2"/>
    <w:rsid w:val="0038473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6909833E2EA41CD907FB379F10710E82">
    <w:name w:val="96909833E2EA41CD907FB379F10710E82"/>
    <w:rsid w:val="0038473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1BA3190E942411CA80D8241C9CD2CAC2">
    <w:name w:val="91BA3190E942411CA80D8241C9CD2CAC2"/>
    <w:rsid w:val="0038473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5CB9556D3D4EEE93367561F02A0C6E2">
    <w:name w:val="6A5CB9556D3D4EEE93367561F02A0C6E2"/>
    <w:rsid w:val="0038473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0D0EC141E5644E28083F5034FC30FB02">
    <w:name w:val="40D0EC141E5644E28083F5034FC30FB02"/>
    <w:rsid w:val="0038473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28DF90F7CA94891B1F9B59C23E0B0722">
    <w:name w:val="228DF90F7CA94891B1F9B59C23E0B0722"/>
    <w:rsid w:val="0038473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38">
    <w:name w:val="841AD29C8F7F4CB3A275E6303D59B77938"/>
    <w:rsid w:val="0038473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38">
    <w:name w:val="D03FEEC29A6049819AF08EE4A8668C6938"/>
    <w:rsid w:val="0038473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39D17FA77CE42129D2C1205BCFF22D34">
    <w:name w:val="439D17FA77CE42129D2C1205BCFF22D34"/>
    <w:rsid w:val="00384737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FF4FCAB5AF749599E99154252FBCEBC4">
    <w:name w:val="4FF4FCAB5AF749599E99154252FBCEBC4"/>
    <w:rsid w:val="00384737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29DF6042A448119BE9AC73C4EE5FDE">
    <w:name w:val="6129DF6042A448119BE9AC73C4EE5FDE"/>
    <w:rsid w:val="00A969B4"/>
  </w:style>
  <w:style w:type="paragraph" w:customStyle="1" w:styleId="110B5722F6FD4AA0967412FA22BC366F">
    <w:name w:val="110B5722F6FD4AA0967412FA22BC366F"/>
    <w:rsid w:val="00A969B4"/>
  </w:style>
  <w:style w:type="paragraph" w:customStyle="1" w:styleId="91D4188457644151B37603CC7CF9FA06">
    <w:name w:val="91D4188457644151B37603CC7CF9FA06"/>
    <w:rsid w:val="00A969B4"/>
  </w:style>
  <w:style w:type="paragraph" w:customStyle="1" w:styleId="53566249A6444B0BAC0C7FF4441EBB3B">
    <w:name w:val="53566249A6444B0BAC0C7FF4441EBB3B"/>
    <w:rsid w:val="00A969B4"/>
  </w:style>
  <w:style w:type="paragraph" w:customStyle="1" w:styleId="796BE1C56702437A90C065121BE042F9">
    <w:name w:val="796BE1C56702437A90C065121BE042F9"/>
    <w:rsid w:val="00A969B4"/>
  </w:style>
  <w:style w:type="paragraph" w:customStyle="1" w:styleId="22AD040E1AFF4C37B08EDED92E65D900">
    <w:name w:val="22AD040E1AFF4C37B08EDED92E65D900"/>
    <w:rsid w:val="00A969B4"/>
  </w:style>
  <w:style w:type="paragraph" w:customStyle="1" w:styleId="702D33E3945A4FDD9788140AAC046335">
    <w:name w:val="702D33E3945A4FDD9788140AAC046335"/>
    <w:rsid w:val="00A969B4"/>
  </w:style>
  <w:style w:type="paragraph" w:customStyle="1" w:styleId="D1858F11F9E7461B8681F7C19ECCD2E3">
    <w:name w:val="D1858F11F9E7461B8681F7C19ECCD2E3"/>
    <w:rsid w:val="00A969B4"/>
  </w:style>
  <w:style w:type="paragraph" w:customStyle="1" w:styleId="4561D407C7514259A399F3C06F441F53">
    <w:name w:val="4561D407C7514259A399F3C06F441F53"/>
    <w:rsid w:val="00A969B4"/>
  </w:style>
  <w:style w:type="paragraph" w:customStyle="1" w:styleId="D0B77ED4A2AF4B7C9A9BDB8F59D0A70C">
    <w:name w:val="D0B77ED4A2AF4B7C9A9BDB8F59D0A70C"/>
    <w:rsid w:val="00A969B4"/>
  </w:style>
  <w:style w:type="paragraph" w:customStyle="1" w:styleId="A22FC4C65DEC40A496C0AA37DC27D0A0">
    <w:name w:val="A22FC4C65DEC40A496C0AA37DC27D0A0"/>
    <w:rsid w:val="00A969B4"/>
  </w:style>
  <w:style w:type="paragraph" w:customStyle="1" w:styleId="4C84B5CB23C04E3D8758EEB11776CBA7">
    <w:name w:val="4C84B5CB23C04E3D8758EEB11776CBA7"/>
    <w:rsid w:val="00A969B4"/>
  </w:style>
  <w:style w:type="paragraph" w:customStyle="1" w:styleId="A53CF9E5941B4A139B707AC095ACE2AB39">
    <w:name w:val="A53CF9E5941B4A139B707AC095ACE2AB39"/>
    <w:rsid w:val="00A969B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8F1FFE6C294719888AA2C39800E1EC">
    <w:name w:val="D48F1FFE6C294719888AA2C39800E1EC"/>
    <w:rsid w:val="00A969B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B8D663A3C9E4E91AE1669B2C8F196AB3">
    <w:name w:val="4B8D663A3C9E4E91AE1669B2C8F196AB3"/>
    <w:rsid w:val="00A969B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D02168EB0A44C7F96E172E4D3DC9E643">
    <w:name w:val="FD02168EB0A44C7F96E172E4D3DC9E643"/>
    <w:rsid w:val="00A969B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19EB89E59B74CB88A47BA58B2138E193">
    <w:name w:val="919EB89E59B74CB88A47BA58B2138E193"/>
    <w:rsid w:val="00A969B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8163D9458A94AF9A263A180A7AFB5363">
    <w:name w:val="E8163D9458A94AF9A263A180A7AFB5363"/>
    <w:rsid w:val="00A969B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35126F8B4094B68BD7BBEF73BA933CE3">
    <w:name w:val="435126F8B4094B68BD7BBEF73BA933CE3"/>
    <w:rsid w:val="00A969B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6909833E2EA41CD907FB379F10710E83">
    <w:name w:val="96909833E2EA41CD907FB379F10710E83"/>
    <w:rsid w:val="00A969B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1BA3190E942411CA80D8241C9CD2CAC3">
    <w:name w:val="91BA3190E942411CA80D8241C9CD2CAC3"/>
    <w:rsid w:val="00A969B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5CB9556D3D4EEE93367561F02A0C6E3">
    <w:name w:val="6A5CB9556D3D4EEE93367561F02A0C6E3"/>
    <w:rsid w:val="00A969B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0D0EC141E5644E28083F5034FC30FB03">
    <w:name w:val="40D0EC141E5644E28083F5034FC30FB03"/>
    <w:rsid w:val="00A969B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28DF90F7CA94891B1F9B59C23E0B0723">
    <w:name w:val="228DF90F7CA94891B1F9B59C23E0B0723"/>
    <w:rsid w:val="00A969B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1858F11F9E7461B8681F7C19ECCD2E31">
    <w:name w:val="D1858F11F9E7461B8681F7C19ECCD2E31"/>
    <w:rsid w:val="00A969B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561D407C7514259A399F3C06F441F531">
    <w:name w:val="4561D407C7514259A399F3C06F441F531"/>
    <w:rsid w:val="00A969B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B77ED4A2AF4B7C9A9BDB8F59D0A70C1">
    <w:name w:val="D0B77ED4A2AF4B7C9A9BDB8F59D0A70C1"/>
    <w:rsid w:val="00A969B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22FC4C65DEC40A496C0AA37DC27D0A01">
    <w:name w:val="A22FC4C65DEC40A496C0AA37DC27D0A01"/>
    <w:rsid w:val="00A969B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C84B5CB23C04E3D8758EEB11776CBA71">
    <w:name w:val="4C84B5CB23C04E3D8758EEB11776CBA71"/>
    <w:rsid w:val="00A969B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39">
    <w:name w:val="841AD29C8F7F4CB3A275E6303D59B77939"/>
    <w:rsid w:val="00A969B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39">
    <w:name w:val="D03FEEC29A6049819AF08EE4A8668C6939"/>
    <w:rsid w:val="00A969B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39D17FA77CE42129D2C1205BCFF22D35">
    <w:name w:val="439D17FA77CE42129D2C1205BCFF22D35"/>
    <w:rsid w:val="00A969B4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FF4FCAB5AF749599E99154252FBCEBC5">
    <w:name w:val="4FF4FCAB5AF749599E99154252FBCEBC5"/>
    <w:rsid w:val="00A969B4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FB92456CEDA4FB88515EFF3BE741D4E">
    <w:name w:val="5FB92456CEDA4FB88515EFF3BE741D4E"/>
    <w:rsid w:val="006C149F"/>
  </w:style>
  <w:style w:type="paragraph" w:customStyle="1" w:styleId="DA20965966CB49E98AF75220654E562D">
    <w:name w:val="DA20965966CB49E98AF75220654E562D"/>
    <w:rsid w:val="006C149F"/>
  </w:style>
  <w:style w:type="paragraph" w:customStyle="1" w:styleId="69552618CE3A48A2B5A0E4ED60AC33F8">
    <w:name w:val="69552618CE3A48A2B5A0E4ED60AC33F8"/>
    <w:rsid w:val="006C149F"/>
  </w:style>
  <w:style w:type="paragraph" w:customStyle="1" w:styleId="51772D37646443A39D7AB2BABDFD195D">
    <w:name w:val="51772D37646443A39D7AB2BABDFD195D"/>
    <w:rsid w:val="006C149F"/>
  </w:style>
  <w:style w:type="paragraph" w:customStyle="1" w:styleId="A53CF9E5941B4A139B707AC095ACE2AB40">
    <w:name w:val="A53CF9E5941B4A139B707AC095ACE2AB40"/>
    <w:rsid w:val="006C149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8F1FFE6C294719888AA2C39800E1EC1">
    <w:name w:val="D48F1FFE6C294719888AA2C39800E1EC1"/>
    <w:rsid w:val="006C149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41A56498102418591090763BAE0DB4C">
    <w:name w:val="C41A56498102418591090763BAE0DB4C"/>
    <w:rsid w:val="006C149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3A89C02B3DF41ABB9CD5ED8B051EAE6">
    <w:name w:val="63A89C02B3DF41ABB9CD5ED8B051EAE6"/>
    <w:rsid w:val="006C149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FB92456CEDA4FB88515EFF3BE741D4E1">
    <w:name w:val="5FB92456CEDA4FB88515EFF3BE741D4E1"/>
    <w:rsid w:val="006C149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A20965966CB49E98AF75220654E562D1">
    <w:name w:val="DA20965966CB49E98AF75220654E562D1"/>
    <w:rsid w:val="006C149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9552618CE3A48A2B5A0E4ED60AC33F81">
    <w:name w:val="69552618CE3A48A2B5A0E4ED60AC33F81"/>
    <w:rsid w:val="006C149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1772D37646443A39D7AB2BABDFD195D1">
    <w:name w:val="51772D37646443A39D7AB2BABDFD195D1"/>
    <w:rsid w:val="006C149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40">
    <w:name w:val="841AD29C8F7F4CB3A275E6303D59B77940"/>
    <w:rsid w:val="006C149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40">
    <w:name w:val="D03FEEC29A6049819AF08EE4A8668C6940"/>
    <w:rsid w:val="006C149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39D17FA77CE42129D2C1205BCFF22D36">
    <w:name w:val="439D17FA77CE42129D2C1205BCFF22D36"/>
    <w:rsid w:val="006C149F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FF4FCAB5AF749599E99154252FBCEBC6">
    <w:name w:val="4FF4FCAB5AF749599E99154252FBCEBC6"/>
    <w:rsid w:val="006C149F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28A18D101AE441C81E0E65DEFCB4C15">
    <w:name w:val="628A18D101AE441C81E0E65DEFCB4C15"/>
    <w:rsid w:val="006C149F"/>
  </w:style>
  <w:style w:type="paragraph" w:customStyle="1" w:styleId="3202C6F644924C71AE38057873AF8CD0">
    <w:name w:val="3202C6F644924C71AE38057873AF8CD0"/>
    <w:rsid w:val="006C149F"/>
  </w:style>
  <w:style w:type="paragraph" w:customStyle="1" w:styleId="172144DF38D4432994A069878DC5A28B">
    <w:name w:val="172144DF38D4432994A069878DC5A28B"/>
    <w:rsid w:val="006C149F"/>
  </w:style>
  <w:style w:type="paragraph" w:customStyle="1" w:styleId="C31C4211FD0D476A8E98462EB848E83E">
    <w:name w:val="C31C4211FD0D476A8E98462EB848E83E"/>
    <w:rsid w:val="006C149F"/>
  </w:style>
  <w:style w:type="paragraph" w:customStyle="1" w:styleId="2DCAA21553C94927A4D9197559DE0586">
    <w:name w:val="2DCAA21553C94927A4D9197559DE0586"/>
    <w:rsid w:val="006C149F"/>
  </w:style>
  <w:style w:type="paragraph" w:customStyle="1" w:styleId="4563F1E628C4414EABDCEEF8395E4B5E">
    <w:name w:val="4563F1E628C4414EABDCEEF8395E4B5E"/>
    <w:rsid w:val="006C149F"/>
  </w:style>
  <w:style w:type="paragraph" w:customStyle="1" w:styleId="A53CF9E5941B4A139B707AC095ACE2AB41">
    <w:name w:val="A53CF9E5941B4A139B707AC095ACE2AB41"/>
    <w:rsid w:val="00726C6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8F1FFE6C294719888AA2C39800E1EC2">
    <w:name w:val="D48F1FFE6C294719888AA2C39800E1EC2"/>
    <w:rsid w:val="00726C6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41A56498102418591090763BAE0DB4C1">
    <w:name w:val="C41A56498102418591090763BAE0DB4C1"/>
    <w:rsid w:val="00726C6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3A89C02B3DF41ABB9CD5ED8B051EAE61">
    <w:name w:val="63A89C02B3DF41ABB9CD5ED8B051EAE61"/>
    <w:rsid w:val="00726C6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FB92456CEDA4FB88515EFF3BE741D4E2">
    <w:name w:val="5FB92456CEDA4FB88515EFF3BE741D4E2"/>
    <w:rsid w:val="00726C6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A20965966CB49E98AF75220654E562D2">
    <w:name w:val="DA20965966CB49E98AF75220654E562D2"/>
    <w:rsid w:val="00726C6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9552618CE3A48A2B5A0E4ED60AC33F82">
    <w:name w:val="69552618CE3A48A2B5A0E4ED60AC33F82"/>
    <w:rsid w:val="00726C6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1772D37646443A39D7AB2BABDFD195D2">
    <w:name w:val="51772D37646443A39D7AB2BABDFD195D2"/>
    <w:rsid w:val="00726C6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41">
    <w:name w:val="841AD29C8F7F4CB3A275E6303D59B77941"/>
    <w:rsid w:val="00726C6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41">
    <w:name w:val="D03FEEC29A6049819AF08EE4A8668C6941"/>
    <w:rsid w:val="00726C6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39D17FA77CE42129D2C1205BCFF22D37">
    <w:name w:val="439D17FA77CE42129D2C1205BCFF22D37"/>
    <w:rsid w:val="00726C6F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FF4FCAB5AF749599E99154252FBCEBC7">
    <w:name w:val="4FF4FCAB5AF749599E99154252FBCEBC7"/>
    <w:rsid w:val="00726C6F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53CF9E5941B4A139B707AC095ACE2AB42">
    <w:name w:val="A53CF9E5941B4A139B707AC095ACE2AB42"/>
    <w:rsid w:val="00B46D29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8F1FFE6C294719888AA2C39800E1EC3">
    <w:name w:val="D48F1FFE6C294719888AA2C39800E1EC3"/>
    <w:rsid w:val="00B46D29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41A56498102418591090763BAE0DB4C2">
    <w:name w:val="C41A56498102418591090763BAE0DB4C2"/>
    <w:rsid w:val="00B46D29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3A89C02B3DF41ABB9CD5ED8B051EAE62">
    <w:name w:val="63A89C02B3DF41ABB9CD5ED8B051EAE62"/>
    <w:rsid w:val="00B46D29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FB92456CEDA4FB88515EFF3BE741D4E3">
    <w:name w:val="5FB92456CEDA4FB88515EFF3BE741D4E3"/>
    <w:rsid w:val="00B46D29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A20965966CB49E98AF75220654E562D3">
    <w:name w:val="DA20965966CB49E98AF75220654E562D3"/>
    <w:rsid w:val="00B46D29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9552618CE3A48A2B5A0E4ED60AC33F83">
    <w:name w:val="69552618CE3A48A2B5A0E4ED60AC33F83"/>
    <w:rsid w:val="00B46D29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1772D37646443A39D7AB2BABDFD195D3">
    <w:name w:val="51772D37646443A39D7AB2BABDFD195D3"/>
    <w:rsid w:val="00B46D29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42">
    <w:name w:val="841AD29C8F7F4CB3A275E6303D59B77942"/>
    <w:rsid w:val="00B46D29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42">
    <w:name w:val="D03FEEC29A6049819AF08EE4A8668C6942"/>
    <w:rsid w:val="00B46D29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39D17FA77CE42129D2C1205BCFF22D38">
    <w:name w:val="439D17FA77CE42129D2C1205BCFF22D38"/>
    <w:rsid w:val="00B46D29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FF4FCAB5AF749599E99154252FBCEBC8">
    <w:name w:val="4FF4FCAB5AF749599E99154252FBCEBC8"/>
    <w:rsid w:val="00B46D29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53CF9E5941B4A139B707AC095ACE2AB43">
    <w:name w:val="A53CF9E5941B4A139B707AC095ACE2AB43"/>
    <w:rsid w:val="005B140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43">
    <w:name w:val="841AD29C8F7F4CB3A275E6303D59B77943"/>
    <w:rsid w:val="005B140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43">
    <w:name w:val="D03FEEC29A6049819AF08EE4A8668C6943"/>
    <w:rsid w:val="005B140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39D17FA77CE42129D2C1205BCFF22D39">
    <w:name w:val="439D17FA77CE42129D2C1205BCFF22D39"/>
    <w:rsid w:val="005B140A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FF4FCAB5AF749599E99154252FBCEBC9">
    <w:name w:val="4FF4FCAB5AF749599E99154252FBCEBC9"/>
    <w:rsid w:val="005B140A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53CF9E5941B4A139B707AC095ACE2AB44">
    <w:name w:val="A53CF9E5941B4A139B707AC095ACE2AB44"/>
    <w:rsid w:val="004514F6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44">
    <w:name w:val="841AD29C8F7F4CB3A275E6303D59B77944"/>
    <w:rsid w:val="004514F6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44">
    <w:name w:val="D03FEEC29A6049819AF08EE4A8668C6944"/>
    <w:rsid w:val="004514F6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39D17FA77CE42129D2C1205BCFF22D310">
    <w:name w:val="439D17FA77CE42129D2C1205BCFF22D310"/>
    <w:rsid w:val="004514F6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FF4FCAB5AF749599E99154252FBCEBC10">
    <w:name w:val="4FF4FCAB5AF749599E99154252FBCEBC10"/>
    <w:rsid w:val="004514F6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53CF9E5941B4A139B707AC095ACE2AB45">
    <w:name w:val="A53CF9E5941B4A139B707AC095ACE2AB45"/>
    <w:rsid w:val="00992FC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45">
    <w:name w:val="841AD29C8F7F4CB3A275E6303D59B77945"/>
    <w:rsid w:val="00992FC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45">
    <w:name w:val="D03FEEC29A6049819AF08EE4A8668C6945"/>
    <w:rsid w:val="00992FC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39D17FA77CE42129D2C1205BCFF22D311">
    <w:name w:val="439D17FA77CE42129D2C1205BCFF22D311"/>
    <w:rsid w:val="00992FC7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FF4FCAB5AF749599E99154252FBCEBC11">
    <w:name w:val="4FF4FCAB5AF749599E99154252FBCEBC11"/>
    <w:rsid w:val="00992FC7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8E6779FFE3941EFBC6BAEC063B2F260">
    <w:name w:val="58E6779FFE3941EFBC6BAEC063B2F260"/>
    <w:rsid w:val="00992FC7"/>
  </w:style>
  <w:style w:type="paragraph" w:customStyle="1" w:styleId="A53CF9E5941B4A139B707AC095ACE2AB46">
    <w:name w:val="A53CF9E5941B4A139B707AC095ACE2AB46"/>
    <w:rsid w:val="00AB2A4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39D17FA77CE42129D2C1205BCFF22D312">
    <w:name w:val="439D17FA77CE42129D2C1205BCFF22D312"/>
    <w:rsid w:val="00AB2A4A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FF4FCAB5AF749599E99154252FBCEBC12">
    <w:name w:val="4FF4FCAB5AF749599E99154252FBCEBC12"/>
    <w:rsid w:val="00AB2A4A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D6ECFC879E84BC080A5AB00CB8890F1">
    <w:name w:val="FD6ECFC879E84BC080A5AB00CB8890F1"/>
    <w:rsid w:val="00AB2A4A"/>
  </w:style>
  <w:style w:type="paragraph" w:customStyle="1" w:styleId="0758D5CEE820469E9DCE22D26D408B81">
    <w:name w:val="0758D5CEE820469E9DCE22D26D408B81"/>
    <w:rsid w:val="00AB2A4A"/>
  </w:style>
  <w:style w:type="paragraph" w:customStyle="1" w:styleId="8092CE935B7048C78FDFED8FC5EBA0DA">
    <w:name w:val="8092CE935B7048C78FDFED8FC5EBA0DA"/>
    <w:rsid w:val="00AB2A4A"/>
  </w:style>
  <w:style w:type="paragraph" w:customStyle="1" w:styleId="889B1AC4CCD940EFA29CD47F42E1F02D">
    <w:name w:val="889B1AC4CCD940EFA29CD47F42E1F02D"/>
    <w:rsid w:val="00AB2A4A"/>
  </w:style>
  <w:style w:type="paragraph" w:customStyle="1" w:styleId="7A0B49951C634E0DB144E00E118B7D85">
    <w:name w:val="7A0B49951C634E0DB144E00E118B7D85"/>
    <w:rsid w:val="00AB2A4A"/>
  </w:style>
  <w:style w:type="paragraph" w:customStyle="1" w:styleId="A53CF9E5941B4A139B707AC095ACE2AB47">
    <w:name w:val="A53CF9E5941B4A139B707AC095ACE2AB47"/>
    <w:rsid w:val="00DF487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D6ECFC879E84BC080A5AB00CB8890F11">
    <w:name w:val="FD6ECFC879E84BC080A5AB00CB8890F11"/>
    <w:rsid w:val="00DF487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758D5CEE820469E9DCE22D26D408B811">
    <w:name w:val="0758D5CEE820469E9DCE22D26D408B811"/>
    <w:rsid w:val="00DF487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092CE935B7048C78FDFED8FC5EBA0DA1">
    <w:name w:val="8092CE935B7048C78FDFED8FC5EBA0DA1"/>
    <w:rsid w:val="00DF487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39D17FA77CE42129D2C1205BCFF22D313">
    <w:name w:val="439D17FA77CE42129D2C1205BCFF22D313"/>
    <w:rsid w:val="00DF487E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FF4FCAB5AF749599E99154252FBCEBC13">
    <w:name w:val="4FF4FCAB5AF749599E99154252FBCEBC13"/>
    <w:rsid w:val="00DF487E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53CF9E5941B4A139B707AC095ACE2AB48">
    <w:name w:val="A53CF9E5941B4A139B707AC095ACE2AB48"/>
    <w:rsid w:val="00DF487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39D17FA77CE42129D2C1205BCFF22D314">
    <w:name w:val="439D17FA77CE42129D2C1205BCFF22D314"/>
    <w:rsid w:val="00DF487E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FF4FCAB5AF749599E99154252FBCEBC14">
    <w:name w:val="4FF4FCAB5AF749599E99154252FBCEBC14"/>
    <w:rsid w:val="00DF487E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F3EEAAD708049229B85AAE77EC54E3E">
    <w:name w:val="4F3EEAAD708049229B85AAE77EC54E3E"/>
    <w:rsid w:val="00DF487E"/>
  </w:style>
  <w:style w:type="paragraph" w:customStyle="1" w:styleId="002C2CE9FF2343628C353D9955D3DB73">
    <w:name w:val="002C2CE9FF2343628C353D9955D3DB73"/>
    <w:rsid w:val="00DF487E"/>
  </w:style>
  <w:style w:type="paragraph" w:customStyle="1" w:styleId="C256EC4860674A9F9186ABC214EC2F8E">
    <w:name w:val="C256EC4860674A9F9186ABC214EC2F8E"/>
    <w:rsid w:val="00DF487E"/>
  </w:style>
  <w:style w:type="paragraph" w:customStyle="1" w:styleId="384E9F1FBC7747E6907B1FE52840C45E">
    <w:name w:val="384E9F1FBC7747E6907B1FE52840C45E"/>
    <w:rsid w:val="00DF487E"/>
  </w:style>
  <w:style w:type="paragraph" w:customStyle="1" w:styleId="F8B5B53D08B0419DAADE1D69F578B37B">
    <w:name w:val="F8B5B53D08B0419DAADE1D69F578B37B"/>
    <w:rsid w:val="00DF487E"/>
  </w:style>
  <w:style w:type="paragraph" w:customStyle="1" w:styleId="A53CF9E5941B4A139B707AC095ACE2AB49">
    <w:name w:val="A53CF9E5941B4A139B707AC095ACE2AB49"/>
    <w:rsid w:val="00DF487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39D17FA77CE42129D2C1205BCFF22D315">
    <w:name w:val="439D17FA77CE42129D2C1205BCFF22D315"/>
    <w:rsid w:val="00DF487E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FF4FCAB5AF749599E99154252FBCEBC15">
    <w:name w:val="4FF4FCAB5AF749599E99154252FBCEBC15"/>
    <w:rsid w:val="00DF487E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E7984516C214695A9DADB04CCCD19F4">
    <w:name w:val="0E7984516C214695A9DADB04CCCD19F4"/>
    <w:rsid w:val="00DF487E"/>
  </w:style>
  <w:style w:type="paragraph" w:customStyle="1" w:styleId="2DB0C8F1B7504C50A9D95BAAB900C2C5">
    <w:name w:val="2DB0C8F1B7504C50A9D95BAAB900C2C5"/>
    <w:rsid w:val="00DF487E"/>
  </w:style>
  <w:style w:type="paragraph" w:customStyle="1" w:styleId="A973356E517742A98968432FDAFF4C02">
    <w:name w:val="A973356E517742A98968432FDAFF4C02"/>
    <w:rsid w:val="00DF487E"/>
  </w:style>
  <w:style w:type="paragraph" w:customStyle="1" w:styleId="E3AFD903DFCF41D2923D45BFA073D003">
    <w:name w:val="E3AFD903DFCF41D2923D45BFA073D003"/>
    <w:rsid w:val="00DF487E"/>
  </w:style>
  <w:style w:type="paragraph" w:customStyle="1" w:styleId="A53CF9E5941B4A139B707AC095ACE2AB50">
    <w:name w:val="A53CF9E5941B4A139B707AC095ACE2AB50"/>
    <w:rsid w:val="00DF487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E7984516C214695A9DADB04CCCD19F41">
    <w:name w:val="0E7984516C214695A9DADB04CCCD19F41"/>
    <w:rsid w:val="00DF487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DB0C8F1B7504C50A9D95BAAB900C2C51">
    <w:name w:val="2DB0C8F1B7504C50A9D95BAAB900C2C51"/>
    <w:rsid w:val="00DF487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973356E517742A98968432FDAFF4C021">
    <w:name w:val="A973356E517742A98968432FDAFF4C021"/>
    <w:rsid w:val="00DF487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39D17FA77CE42129D2C1205BCFF22D316">
    <w:name w:val="439D17FA77CE42129D2C1205BCFF22D316"/>
    <w:rsid w:val="00DF487E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FF4FCAB5AF749599E99154252FBCEBC16">
    <w:name w:val="4FF4FCAB5AF749599E99154252FBCEBC16"/>
    <w:rsid w:val="00DF487E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53CF9E5941B4A139B707AC095ACE2AB51">
    <w:name w:val="A53CF9E5941B4A139B707AC095ACE2AB51"/>
    <w:rsid w:val="00DF487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E7984516C214695A9DADB04CCCD19F42">
    <w:name w:val="0E7984516C214695A9DADB04CCCD19F42"/>
    <w:rsid w:val="00DF487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DB0C8F1B7504C50A9D95BAAB900C2C52">
    <w:name w:val="2DB0C8F1B7504C50A9D95BAAB900C2C52"/>
    <w:rsid w:val="00DF487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973356E517742A98968432FDAFF4C022">
    <w:name w:val="A973356E517742A98968432FDAFF4C022"/>
    <w:rsid w:val="00DF487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39D17FA77CE42129D2C1205BCFF22D317">
    <w:name w:val="439D17FA77CE42129D2C1205BCFF22D317"/>
    <w:rsid w:val="00DF487E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FF4FCAB5AF749599E99154252FBCEBC17">
    <w:name w:val="4FF4FCAB5AF749599E99154252FBCEBC17"/>
    <w:rsid w:val="00DF487E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53CF9E5941B4A139B707AC095ACE2AB52">
    <w:name w:val="A53CF9E5941B4A139B707AC095ACE2AB52"/>
    <w:rsid w:val="00DF487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E7984516C214695A9DADB04CCCD19F43">
    <w:name w:val="0E7984516C214695A9DADB04CCCD19F43"/>
    <w:rsid w:val="00DF487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DB0C8F1B7504C50A9D95BAAB900C2C53">
    <w:name w:val="2DB0C8F1B7504C50A9D95BAAB900C2C53"/>
    <w:rsid w:val="00DF487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973356E517742A98968432FDAFF4C023">
    <w:name w:val="A973356E517742A98968432FDAFF4C023"/>
    <w:rsid w:val="00DF487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D40E62B9494433783D11BC2D7BA7694">
    <w:name w:val="FD40E62B9494433783D11BC2D7BA7694"/>
    <w:rsid w:val="00DF487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39D17FA77CE42129D2C1205BCFF22D318">
    <w:name w:val="439D17FA77CE42129D2C1205BCFF22D318"/>
    <w:rsid w:val="00DF487E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FF4FCAB5AF749599E99154252FBCEBC18">
    <w:name w:val="4FF4FCAB5AF749599E99154252FBCEBC18"/>
    <w:rsid w:val="00DF487E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53CF9E5941B4A139B707AC095ACE2AB53">
    <w:name w:val="A53CF9E5941B4A139B707AC095ACE2AB53"/>
    <w:rsid w:val="00DF487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E7984516C214695A9DADB04CCCD19F44">
    <w:name w:val="0E7984516C214695A9DADB04CCCD19F44"/>
    <w:rsid w:val="00DF487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DB0C8F1B7504C50A9D95BAAB900C2C54">
    <w:name w:val="2DB0C8F1B7504C50A9D95BAAB900C2C54"/>
    <w:rsid w:val="00DF487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973356E517742A98968432FDAFF4C024">
    <w:name w:val="A973356E517742A98968432FDAFF4C024"/>
    <w:rsid w:val="00DF487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D40E62B9494433783D11BC2D7BA76941">
    <w:name w:val="FD40E62B9494433783D11BC2D7BA76941"/>
    <w:rsid w:val="00DF487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39D17FA77CE42129D2C1205BCFF22D319">
    <w:name w:val="439D17FA77CE42129D2C1205BCFF22D319"/>
    <w:rsid w:val="00DF487E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FF4FCAB5AF749599E99154252FBCEBC19">
    <w:name w:val="4FF4FCAB5AF749599E99154252FBCEBC19"/>
    <w:rsid w:val="00DF487E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E3322BEA23B4BB586307765B08FAB03">
    <w:name w:val="2E3322BEA23B4BB586307765B08FAB03"/>
    <w:rsid w:val="00DF487E"/>
  </w:style>
  <w:style w:type="paragraph" w:customStyle="1" w:styleId="6841809E16834CE1B698AB04D928885D">
    <w:name w:val="6841809E16834CE1B698AB04D928885D"/>
    <w:rsid w:val="00DF487E"/>
  </w:style>
  <w:style w:type="paragraph" w:customStyle="1" w:styleId="4D9D11F57DDA45F0A728043CAB1F5C8A">
    <w:name w:val="4D9D11F57DDA45F0A728043CAB1F5C8A"/>
    <w:rsid w:val="00DF487E"/>
  </w:style>
  <w:style w:type="paragraph" w:customStyle="1" w:styleId="5517E7626CB644028CABCA6CB986160E">
    <w:name w:val="5517E7626CB644028CABCA6CB986160E"/>
    <w:rsid w:val="00DF487E"/>
  </w:style>
  <w:style w:type="paragraph" w:customStyle="1" w:styleId="A53CF9E5941B4A139B707AC095ACE2AB54">
    <w:name w:val="A53CF9E5941B4A139B707AC095ACE2AB54"/>
    <w:rsid w:val="00DF487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E7984516C214695A9DADB04CCCD19F45">
    <w:name w:val="0E7984516C214695A9DADB04CCCD19F45"/>
    <w:rsid w:val="00DF487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DB0C8F1B7504C50A9D95BAAB900C2C55">
    <w:name w:val="2DB0C8F1B7504C50A9D95BAAB900C2C55"/>
    <w:rsid w:val="00DF487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973356E517742A98968432FDAFF4C025">
    <w:name w:val="A973356E517742A98968432FDAFF4C025"/>
    <w:rsid w:val="00DF487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D40E62B9494433783D11BC2D7BA76942">
    <w:name w:val="FD40E62B9494433783D11BC2D7BA76942"/>
    <w:rsid w:val="00DF487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E3322BEA23B4BB586307765B08FAB031">
    <w:name w:val="2E3322BEA23B4BB586307765B08FAB031"/>
    <w:rsid w:val="00DF487E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D9D11F57DDA45F0A728043CAB1F5C8A1">
    <w:name w:val="4D9D11F57DDA45F0A728043CAB1F5C8A1"/>
    <w:rsid w:val="00DF487E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53CF9E5941B4A139B707AC095ACE2AB55">
    <w:name w:val="A53CF9E5941B4A139B707AC095ACE2AB55"/>
    <w:rsid w:val="00DF487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D40E62B9494433783D11BC2D7BA76943">
    <w:name w:val="FD40E62B9494433783D11BC2D7BA76943"/>
    <w:rsid w:val="00DF487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E3322BEA23B4BB586307765B08FAB032">
    <w:name w:val="2E3322BEA23B4BB586307765B08FAB032"/>
    <w:rsid w:val="00DF487E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D9D11F57DDA45F0A728043CAB1F5C8A2">
    <w:name w:val="4D9D11F57DDA45F0A728043CAB1F5C8A2"/>
    <w:rsid w:val="00DF487E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C33C6DF0B2E4FE08673A14D38A4F83D">
    <w:name w:val="9C33C6DF0B2E4FE08673A14D38A4F83D"/>
    <w:rsid w:val="00DF487E"/>
  </w:style>
  <w:style w:type="paragraph" w:customStyle="1" w:styleId="921FAD0518274E3E9499909E94E4DE33">
    <w:name w:val="921FAD0518274E3E9499909E94E4DE33"/>
    <w:rsid w:val="002D57F5"/>
  </w:style>
  <w:style w:type="paragraph" w:customStyle="1" w:styleId="2300E256EFF349C095C9C3D71DD7F919">
    <w:name w:val="2300E256EFF349C095C9C3D71DD7F919"/>
    <w:rsid w:val="002D57F5"/>
  </w:style>
  <w:style w:type="paragraph" w:customStyle="1" w:styleId="65B54CFFC503476A9D71263C0033E297">
    <w:name w:val="65B54CFFC503476A9D71263C0033E297"/>
    <w:rsid w:val="002D57F5"/>
  </w:style>
  <w:style w:type="paragraph" w:customStyle="1" w:styleId="639F09D8EB5E41B590436BDE77240F72">
    <w:name w:val="639F09D8EB5E41B590436BDE77240F72"/>
    <w:rsid w:val="002D57F5"/>
  </w:style>
  <w:style w:type="paragraph" w:customStyle="1" w:styleId="6CFCF01567114307AAEA449CA9919F04">
    <w:name w:val="6CFCF01567114307AAEA449CA9919F04"/>
    <w:rsid w:val="002D57F5"/>
  </w:style>
  <w:style w:type="paragraph" w:customStyle="1" w:styleId="5E7061AE92C342119D991E46A56DDA3B">
    <w:name w:val="5E7061AE92C342119D991E46A56DDA3B"/>
    <w:rsid w:val="002D57F5"/>
  </w:style>
  <w:style w:type="paragraph" w:customStyle="1" w:styleId="4362DD2A247A47959F8980AC79896B78">
    <w:name w:val="4362DD2A247A47959F8980AC79896B78"/>
    <w:rsid w:val="002D57F5"/>
  </w:style>
  <w:style w:type="paragraph" w:customStyle="1" w:styleId="7A941D897FB84CAEBA1D80B165033F99">
    <w:name w:val="7A941D897FB84CAEBA1D80B165033F99"/>
    <w:rsid w:val="002D57F5"/>
  </w:style>
  <w:style w:type="paragraph" w:customStyle="1" w:styleId="D448418B03E046C78D8DA8AA9D7D349C">
    <w:name w:val="D448418B03E046C78D8DA8AA9D7D349C"/>
    <w:rsid w:val="002D57F5"/>
  </w:style>
  <w:style w:type="paragraph" w:customStyle="1" w:styleId="D5778B3F81324C1C8A142BE9711B5374">
    <w:name w:val="D5778B3F81324C1C8A142BE9711B5374"/>
    <w:rsid w:val="002D57F5"/>
  </w:style>
  <w:style w:type="paragraph" w:customStyle="1" w:styleId="F0F7096EB0614AA9994214E653E8C9BF">
    <w:name w:val="F0F7096EB0614AA9994214E653E8C9BF"/>
    <w:rsid w:val="002D57F5"/>
  </w:style>
  <w:style w:type="paragraph" w:customStyle="1" w:styleId="E887D436F21648858747B65CA3A554AA">
    <w:name w:val="E887D436F21648858747B65CA3A554AA"/>
    <w:rsid w:val="003D3DD4"/>
  </w:style>
  <w:style w:type="paragraph" w:customStyle="1" w:styleId="7D07CD0505E949159AA24B03F0D6873C">
    <w:name w:val="7D07CD0505E949159AA24B03F0D6873C"/>
    <w:rsid w:val="003D3DD4"/>
  </w:style>
  <w:style w:type="paragraph" w:customStyle="1" w:styleId="81BCB137A3A8448388EA074BE23E8265">
    <w:name w:val="81BCB137A3A8448388EA074BE23E8265"/>
    <w:rsid w:val="003D3DD4"/>
  </w:style>
  <w:style w:type="paragraph" w:customStyle="1" w:styleId="3608D3F6685145718A7DD6376FD05C45">
    <w:name w:val="3608D3F6685145718A7DD6376FD05C45"/>
    <w:rsid w:val="003D3DD4"/>
  </w:style>
  <w:style w:type="paragraph" w:customStyle="1" w:styleId="8CB6521DE684452AB01D99F12C308A19">
    <w:name w:val="8CB6521DE684452AB01D99F12C308A19"/>
    <w:rsid w:val="003D3DD4"/>
  </w:style>
  <w:style w:type="paragraph" w:customStyle="1" w:styleId="7847929C1EB048BB83C61E4853701336">
    <w:name w:val="7847929C1EB048BB83C61E4853701336"/>
    <w:rsid w:val="003D3DD4"/>
  </w:style>
  <w:style w:type="paragraph" w:customStyle="1" w:styleId="F6AC665EF94643AC90E7D8D779BCBAD5">
    <w:name w:val="F6AC665EF94643AC90E7D8D779BCBAD5"/>
    <w:rsid w:val="003D3DD4"/>
  </w:style>
  <w:style w:type="paragraph" w:customStyle="1" w:styleId="8AC0E23669F94EEEBCE4819B0C6021B4">
    <w:name w:val="8AC0E23669F94EEEBCE4819B0C6021B4"/>
    <w:rsid w:val="003D3DD4"/>
  </w:style>
  <w:style w:type="paragraph" w:customStyle="1" w:styleId="D23E0BB27D9846899047B9EC77F2850E">
    <w:name w:val="D23E0BB27D9846899047B9EC77F2850E"/>
    <w:rsid w:val="003D3DD4"/>
  </w:style>
  <w:style w:type="paragraph" w:customStyle="1" w:styleId="A3EEE85DC6F14A52B8FA0D3CBD78215C">
    <w:name w:val="A3EEE85DC6F14A52B8FA0D3CBD78215C"/>
    <w:rsid w:val="003D3DD4"/>
  </w:style>
  <w:style w:type="paragraph" w:customStyle="1" w:styleId="196E69C378844940AE994C1FDF8601AA">
    <w:name w:val="196E69C378844940AE994C1FDF8601AA"/>
    <w:rsid w:val="003D3DD4"/>
  </w:style>
  <w:style w:type="paragraph" w:customStyle="1" w:styleId="66689F19488F494DA4FE968233670787">
    <w:name w:val="66689F19488F494DA4FE968233670787"/>
    <w:rsid w:val="003D3DD4"/>
  </w:style>
  <w:style w:type="paragraph" w:customStyle="1" w:styleId="5A4C0F76FC2E4392AA4F2FA9E69BF70A">
    <w:name w:val="5A4C0F76FC2E4392AA4F2FA9E69BF70A"/>
    <w:rsid w:val="003D3DD4"/>
  </w:style>
  <w:style w:type="paragraph" w:customStyle="1" w:styleId="DFD6F487EC9A46B7A6BEF19FC3AC45AC">
    <w:name w:val="DFD6F487EC9A46B7A6BEF19FC3AC45AC"/>
    <w:rsid w:val="003D3DD4"/>
  </w:style>
  <w:style w:type="paragraph" w:customStyle="1" w:styleId="2E17DAF81644487493995A8A15491781">
    <w:name w:val="2E17DAF81644487493995A8A15491781"/>
    <w:rsid w:val="003D3DD4"/>
  </w:style>
  <w:style w:type="paragraph" w:customStyle="1" w:styleId="0D5F7BDE5C584FB2AD33888DA5501320">
    <w:name w:val="0D5F7BDE5C584FB2AD33888DA5501320"/>
    <w:rsid w:val="003D3DD4"/>
  </w:style>
  <w:style w:type="paragraph" w:customStyle="1" w:styleId="A88794DDFB07473E826D7E671D5950D0">
    <w:name w:val="A88794DDFB07473E826D7E671D5950D0"/>
    <w:rsid w:val="003D3DD4"/>
  </w:style>
  <w:style w:type="paragraph" w:customStyle="1" w:styleId="3C634118F0014031846034347D3D4F1D">
    <w:name w:val="3C634118F0014031846034347D3D4F1D"/>
    <w:rsid w:val="003D3DD4"/>
  </w:style>
  <w:style w:type="paragraph" w:customStyle="1" w:styleId="F32BD15AC9FD4449A49B6CD09C5E472F">
    <w:name w:val="F32BD15AC9FD4449A49B6CD09C5E472F"/>
    <w:rsid w:val="003D3DD4"/>
  </w:style>
  <w:style w:type="paragraph" w:customStyle="1" w:styleId="473B3ACF67094151A7AD1F67D6443DF0">
    <w:name w:val="473B3ACF67094151A7AD1F67D6443DF0"/>
    <w:rsid w:val="003D3DD4"/>
  </w:style>
  <w:style w:type="paragraph" w:customStyle="1" w:styleId="2ED1F9B9857E4017B549C8128CD94CC5">
    <w:name w:val="2ED1F9B9857E4017B549C8128CD94CC5"/>
    <w:rsid w:val="003D3DD4"/>
  </w:style>
  <w:style w:type="paragraph" w:customStyle="1" w:styleId="D499F183F7D742D6A8D62C4DE355D41B">
    <w:name w:val="D499F183F7D742D6A8D62C4DE355D41B"/>
    <w:rsid w:val="003D3DD4"/>
  </w:style>
  <w:style w:type="paragraph" w:customStyle="1" w:styleId="5471C389AB224ECF84392A8D6048D458">
    <w:name w:val="5471C389AB224ECF84392A8D6048D458"/>
    <w:rsid w:val="003D3DD4"/>
  </w:style>
  <w:style w:type="paragraph" w:customStyle="1" w:styleId="9ADC2B20ADA843FB9458709055BCF149">
    <w:name w:val="9ADC2B20ADA843FB9458709055BCF149"/>
    <w:rsid w:val="003D3DD4"/>
  </w:style>
  <w:style w:type="paragraph" w:customStyle="1" w:styleId="E8CDB221D9FF4C9ABA7EA8A2E0350A69">
    <w:name w:val="E8CDB221D9FF4C9ABA7EA8A2E0350A69"/>
    <w:rsid w:val="003D3DD4"/>
  </w:style>
  <w:style w:type="paragraph" w:customStyle="1" w:styleId="CA5C857196124D63AE4BB688E37E8B3F">
    <w:name w:val="CA5C857196124D63AE4BB688E37E8B3F"/>
    <w:rsid w:val="003D3DD4"/>
  </w:style>
  <w:style w:type="paragraph" w:customStyle="1" w:styleId="BF2233AE589042C890FB8AAC453F7203">
    <w:name w:val="BF2233AE589042C890FB8AAC453F7203"/>
    <w:rsid w:val="003D3DD4"/>
  </w:style>
  <w:style w:type="paragraph" w:customStyle="1" w:styleId="58808B54D46E43CABC9A67F673E3EE80">
    <w:name w:val="58808B54D46E43CABC9A67F673E3EE80"/>
    <w:rsid w:val="003D3DD4"/>
  </w:style>
  <w:style w:type="paragraph" w:customStyle="1" w:styleId="6EC7A7D72EF94EC988D14B05677BF822">
    <w:name w:val="6EC7A7D72EF94EC988D14B05677BF822"/>
    <w:rsid w:val="003D3DD4"/>
  </w:style>
  <w:style w:type="paragraph" w:customStyle="1" w:styleId="DA90CA1EFB00494089305CA623A8F88E">
    <w:name w:val="DA90CA1EFB00494089305CA623A8F88E"/>
    <w:rsid w:val="003D3DD4"/>
  </w:style>
  <w:style w:type="paragraph" w:customStyle="1" w:styleId="8ACBBBAD665D4FDD8F287C5A5E34D59E">
    <w:name w:val="8ACBBBAD665D4FDD8F287C5A5E34D59E"/>
    <w:rsid w:val="003D3DD4"/>
  </w:style>
  <w:style w:type="paragraph" w:customStyle="1" w:styleId="2E551C5F5738443296ECE7D7B3639510">
    <w:name w:val="2E551C5F5738443296ECE7D7B3639510"/>
    <w:rsid w:val="003D3DD4"/>
  </w:style>
  <w:style w:type="paragraph" w:customStyle="1" w:styleId="F11FD990EC674E4EAECBC7067594D78D">
    <w:name w:val="F11FD990EC674E4EAECBC7067594D78D"/>
    <w:rsid w:val="003D3DD4"/>
  </w:style>
  <w:style w:type="paragraph" w:customStyle="1" w:styleId="32164CFE791C46E0A1C8B08A89C69BEB">
    <w:name w:val="32164CFE791C46E0A1C8B08A89C69BEB"/>
    <w:rsid w:val="003D3DD4"/>
  </w:style>
  <w:style w:type="paragraph" w:customStyle="1" w:styleId="B6AE437A3F4D4D4890B5618089B97CAD">
    <w:name w:val="B6AE437A3F4D4D4890B5618089B97CAD"/>
    <w:rsid w:val="003D3DD4"/>
  </w:style>
  <w:style w:type="paragraph" w:customStyle="1" w:styleId="7033B2610D41448A9623D3605E4C079D">
    <w:name w:val="7033B2610D41448A9623D3605E4C079D"/>
    <w:rsid w:val="003D3DD4"/>
  </w:style>
  <w:style w:type="paragraph" w:customStyle="1" w:styleId="42A0A675F95545EC9635266AAD4C23A1">
    <w:name w:val="42A0A675F95545EC9635266AAD4C23A1"/>
    <w:rsid w:val="003D3DD4"/>
  </w:style>
  <w:style w:type="paragraph" w:customStyle="1" w:styleId="CF9531C3617B41D7B0BEFCD646A5DB95">
    <w:name w:val="CF9531C3617B41D7B0BEFCD646A5DB95"/>
    <w:rsid w:val="003D3DD4"/>
  </w:style>
  <w:style w:type="paragraph" w:customStyle="1" w:styleId="DC8AB07A53FC40F1BAF8625604D44815">
    <w:name w:val="DC8AB07A53FC40F1BAF8625604D44815"/>
    <w:rsid w:val="003D3DD4"/>
  </w:style>
  <w:style w:type="paragraph" w:customStyle="1" w:styleId="AB9DC2BA10A04FD090E73BEF9954A605">
    <w:name w:val="AB9DC2BA10A04FD090E73BEF9954A605"/>
    <w:rsid w:val="003D3DD4"/>
  </w:style>
  <w:style w:type="paragraph" w:customStyle="1" w:styleId="3A2E0145F21C423189205B07BD051A7B">
    <w:name w:val="3A2E0145F21C423189205B07BD051A7B"/>
    <w:rsid w:val="003D3DD4"/>
  </w:style>
  <w:style w:type="paragraph" w:customStyle="1" w:styleId="22BC6CBC2321437283111CA575E86404">
    <w:name w:val="22BC6CBC2321437283111CA575E86404"/>
    <w:rsid w:val="003D3DD4"/>
  </w:style>
  <w:style w:type="paragraph" w:customStyle="1" w:styleId="C888EA1367C14ED5B2F4F10B88882697">
    <w:name w:val="C888EA1367C14ED5B2F4F10B88882697"/>
    <w:rsid w:val="003D3DD4"/>
  </w:style>
  <w:style w:type="paragraph" w:customStyle="1" w:styleId="39EDE0F1D0EE4241AFC645FF2E7154FF">
    <w:name w:val="39EDE0F1D0EE4241AFC645FF2E7154FF"/>
    <w:rsid w:val="003D3DD4"/>
  </w:style>
  <w:style w:type="paragraph" w:customStyle="1" w:styleId="3C54B10D210947A59552B0266D611431">
    <w:name w:val="3C54B10D210947A59552B0266D611431"/>
    <w:rsid w:val="003D3DD4"/>
  </w:style>
  <w:style w:type="paragraph" w:customStyle="1" w:styleId="41F313A1E4E84D1C87A9AD13F8806F92">
    <w:name w:val="41F313A1E4E84D1C87A9AD13F8806F92"/>
    <w:rsid w:val="003D3DD4"/>
  </w:style>
  <w:style w:type="paragraph" w:customStyle="1" w:styleId="4C78334A07814A50BBFFA9D7CDB8C47C">
    <w:name w:val="4C78334A07814A50BBFFA9D7CDB8C47C"/>
    <w:rsid w:val="003D3DD4"/>
  </w:style>
  <w:style w:type="paragraph" w:customStyle="1" w:styleId="1FB78E71375F42B9900EDF62544EBA69">
    <w:name w:val="1FB78E71375F42B9900EDF62544EBA69"/>
    <w:rsid w:val="003D3DD4"/>
  </w:style>
  <w:style w:type="paragraph" w:customStyle="1" w:styleId="C6B5B3FD0702474AB439AC894D1BD655">
    <w:name w:val="C6B5B3FD0702474AB439AC894D1BD655"/>
    <w:rsid w:val="003D3DD4"/>
  </w:style>
  <w:style w:type="paragraph" w:customStyle="1" w:styleId="9EA02C9F09834874A460D7B44639379F">
    <w:name w:val="9EA02C9F09834874A460D7B44639379F"/>
    <w:rsid w:val="003D3DD4"/>
  </w:style>
  <w:style w:type="paragraph" w:customStyle="1" w:styleId="5D89045800604AEA830EE727F911C5C3">
    <w:name w:val="5D89045800604AEA830EE727F911C5C3"/>
    <w:rsid w:val="003D3DD4"/>
  </w:style>
  <w:style w:type="paragraph" w:customStyle="1" w:styleId="32DA46DE611E4B0A88C40B30399304B9">
    <w:name w:val="32DA46DE611E4B0A88C40B30399304B9"/>
    <w:rsid w:val="003D3DD4"/>
  </w:style>
  <w:style w:type="paragraph" w:customStyle="1" w:styleId="CBC914D2A9AA4E65B725581C380E95B2">
    <w:name w:val="CBC914D2A9AA4E65B725581C380E95B2"/>
    <w:rsid w:val="003D3DD4"/>
  </w:style>
  <w:style w:type="paragraph" w:customStyle="1" w:styleId="D3A8C31950574EA2983BFFB0E50730A9">
    <w:name w:val="D3A8C31950574EA2983BFFB0E50730A9"/>
    <w:rsid w:val="003D3DD4"/>
  </w:style>
  <w:style w:type="paragraph" w:customStyle="1" w:styleId="1AD079286E3B4B2DAD6FB9349343719E">
    <w:name w:val="1AD079286E3B4B2DAD6FB9349343719E"/>
    <w:rsid w:val="003D3DD4"/>
  </w:style>
  <w:style w:type="paragraph" w:customStyle="1" w:styleId="B421658BF7CB4ADC8137F9AD7B1E3FEA">
    <w:name w:val="B421658BF7CB4ADC8137F9AD7B1E3FEA"/>
    <w:rsid w:val="003D3DD4"/>
  </w:style>
  <w:style w:type="paragraph" w:customStyle="1" w:styleId="9773520EEA1D42E392B51951A4A20ACF">
    <w:name w:val="9773520EEA1D42E392B51951A4A20ACF"/>
    <w:rsid w:val="003D3DD4"/>
  </w:style>
  <w:style w:type="paragraph" w:customStyle="1" w:styleId="00503A9C094446B1A2DD6B41D33A853A">
    <w:name w:val="00503A9C094446B1A2DD6B41D33A853A"/>
    <w:rsid w:val="003D3DD4"/>
  </w:style>
  <w:style w:type="paragraph" w:customStyle="1" w:styleId="7003F75A9DF14187B2B78653AF742824">
    <w:name w:val="7003F75A9DF14187B2B78653AF742824"/>
    <w:rsid w:val="003D3DD4"/>
  </w:style>
  <w:style w:type="paragraph" w:customStyle="1" w:styleId="B35721581B524A8FACB816866DC43BC7">
    <w:name w:val="B35721581B524A8FACB816866DC43BC7"/>
    <w:rsid w:val="003D3DD4"/>
  </w:style>
  <w:style w:type="paragraph" w:customStyle="1" w:styleId="8B69C6353284428599EE535C03C5313B">
    <w:name w:val="8B69C6353284428599EE535C03C5313B"/>
    <w:rsid w:val="003D3DD4"/>
  </w:style>
  <w:style w:type="paragraph" w:customStyle="1" w:styleId="CEBB57CA36ED4DCBA063EA1181ED4F24">
    <w:name w:val="CEBB57CA36ED4DCBA063EA1181ED4F24"/>
    <w:rsid w:val="003D3DD4"/>
  </w:style>
  <w:style w:type="paragraph" w:customStyle="1" w:styleId="4B32F9595CD94F26BAF07297D26D6DB0">
    <w:name w:val="4B32F9595CD94F26BAF07297D26D6DB0"/>
    <w:rsid w:val="003D3DD4"/>
  </w:style>
  <w:style w:type="paragraph" w:customStyle="1" w:styleId="CC16C41198F24B1E8848526CB6C7EB71">
    <w:name w:val="CC16C41198F24B1E8848526CB6C7EB71"/>
    <w:rsid w:val="003D3DD4"/>
  </w:style>
  <w:style w:type="paragraph" w:customStyle="1" w:styleId="9D024D96CCA34D9CA43EE765E37AC80D">
    <w:name w:val="9D024D96CCA34D9CA43EE765E37AC80D"/>
    <w:rsid w:val="003D3DD4"/>
  </w:style>
  <w:style w:type="paragraph" w:customStyle="1" w:styleId="626575132C554CD2A4316883582C22CD">
    <w:name w:val="626575132C554CD2A4316883582C22CD"/>
    <w:rsid w:val="003D3DD4"/>
  </w:style>
  <w:style w:type="paragraph" w:customStyle="1" w:styleId="B11A7D7A78F1490D89CD61A4A74D3806">
    <w:name w:val="B11A7D7A78F1490D89CD61A4A74D3806"/>
    <w:rsid w:val="00064A16"/>
  </w:style>
  <w:style w:type="paragraph" w:customStyle="1" w:styleId="BD4B23C21570453F828B56A9C279A0DA">
    <w:name w:val="BD4B23C21570453F828B56A9C279A0DA"/>
    <w:rsid w:val="00064A16"/>
  </w:style>
  <w:style w:type="paragraph" w:customStyle="1" w:styleId="A53CF9E5941B4A139B707AC095ACE2AB56">
    <w:name w:val="A53CF9E5941B4A139B707AC095ACE2AB56"/>
    <w:rsid w:val="00A55D65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E3322BEA23B4BB586307765B08FAB033">
    <w:name w:val="2E3322BEA23B4BB586307765B08FAB033"/>
    <w:rsid w:val="00A55D65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D9D11F57DDA45F0A728043CAB1F5C8A3">
    <w:name w:val="4D9D11F57DDA45F0A728043CAB1F5C8A3"/>
    <w:rsid w:val="00A55D65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53CF9E5941B4A139B707AC095ACE2AB57">
    <w:name w:val="A53CF9E5941B4A139B707AC095ACE2AB57"/>
    <w:rsid w:val="00A55D65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E3322BEA23B4BB586307765B08FAB034">
    <w:name w:val="2E3322BEA23B4BB586307765B08FAB034"/>
    <w:rsid w:val="00A55D65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D9D11F57DDA45F0A728043CAB1F5C8A4">
    <w:name w:val="4D9D11F57DDA45F0A728043CAB1F5C8A4"/>
    <w:rsid w:val="00A55D65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9DDB54C73684BE3A659A9C423E5EF2A">
    <w:name w:val="29DDB54C73684BE3A659A9C423E5EF2A"/>
    <w:rsid w:val="00A55D65"/>
  </w:style>
  <w:style w:type="paragraph" w:customStyle="1" w:styleId="0ED8233E46524B8E9F860B5184CBDC41">
    <w:name w:val="0ED8233E46524B8E9F860B5184CBDC41"/>
    <w:rsid w:val="00A55D65"/>
  </w:style>
  <w:style w:type="paragraph" w:customStyle="1" w:styleId="080818E5D1414A4B971014043F6DD5FA">
    <w:name w:val="080818E5D1414A4B971014043F6DD5FA"/>
    <w:rsid w:val="00A55D65"/>
  </w:style>
  <w:style w:type="paragraph" w:customStyle="1" w:styleId="FE9A9A3DEA7C428C83B91F229934DE2B">
    <w:name w:val="FE9A9A3DEA7C428C83B91F229934DE2B"/>
    <w:rsid w:val="00A55D65"/>
  </w:style>
  <w:style w:type="paragraph" w:customStyle="1" w:styleId="C309249B9E3B4DA6AF2E8CF6F2091F24">
    <w:name w:val="C309249B9E3B4DA6AF2E8CF6F2091F24"/>
    <w:rsid w:val="00A55D65"/>
  </w:style>
  <w:style w:type="paragraph" w:customStyle="1" w:styleId="4362DA17F4054BEB828788A68F6BAF77">
    <w:name w:val="4362DA17F4054BEB828788A68F6BAF77"/>
    <w:rsid w:val="00A55D65"/>
  </w:style>
  <w:style w:type="paragraph" w:customStyle="1" w:styleId="49117B928E884FE8BD6750045AED2363">
    <w:name w:val="49117B928E884FE8BD6750045AED2363"/>
    <w:rsid w:val="00A55D65"/>
  </w:style>
  <w:style w:type="paragraph" w:customStyle="1" w:styleId="5C4D84ED92204E09B3B7F95F4DC1152F">
    <w:name w:val="5C4D84ED92204E09B3B7F95F4DC1152F"/>
    <w:rsid w:val="00A55D65"/>
  </w:style>
  <w:style w:type="paragraph" w:customStyle="1" w:styleId="CF37FF6FD13040B8ADDC5F1ED9252C2E">
    <w:name w:val="CF37FF6FD13040B8ADDC5F1ED9252C2E"/>
    <w:rsid w:val="00A55D65"/>
  </w:style>
  <w:style w:type="paragraph" w:customStyle="1" w:styleId="242F752B1A2A4E5E9D9360B28BD8DE95">
    <w:name w:val="242F752B1A2A4E5E9D9360B28BD8DE95"/>
    <w:rsid w:val="00A55D65"/>
  </w:style>
  <w:style w:type="paragraph" w:customStyle="1" w:styleId="C0CE941350D74537836CB499DD71E3EB">
    <w:name w:val="C0CE941350D74537836CB499DD71E3EB"/>
    <w:rsid w:val="00A55D65"/>
  </w:style>
  <w:style w:type="paragraph" w:customStyle="1" w:styleId="3878E614DA8A43B789107AB147220F53">
    <w:name w:val="3878E614DA8A43B789107AB147220F53"/>
    <w:rsid w:val="00A55D65"/>
  </w:style>
  <w:style w:type="paragraph" w:customStyle="1" w:styleId="D7343109B5454E8DAC24B94AFE5B1AD4">
    <w:name w:val="D7343109B5454E8DAC24B94AFE5B1AD4"/>
    <w:rsid w:val="00A55D65"/>
  </w:style>
  <w:style w:type="paragraph" w:customStyle="1" w:styleId="4832722793524D7CA249820DA68F0629">
    <w:name w:val="4832722793524D7CA249820DA68F0629"/>
    <w:rsid w:val="00A55D65"/>
  </w:style>
  <w:style w:type="paragraph" w:customStyle="1" w:styleId="3E4E9F06AEC34A26A9B72DCBF2969FAA">
    <w:name w:val="3E4E9F06AEC34A26A9B72DCBF2969FAA"/>
    <w:rsid w:val="00A55D65"/>
  </w:style>
  <w:style w:type="paragraph" w:customStyle="1" w:styleId="894E4A62206F49DCA1E9E0D64EB146D9">
    <w:name w:val="894E4A62206F49DCA1E9E0D64EB146D9"/>
    <w:rsid w:val="00A55D65"/>
  </w:style>
  <w:style w:type="paragraph" w:customStyle="1" w:styleId="9A5768652E124E809983BBB6C781E485">
    <w:name w:val="9A5768652E124E809983BBB6C781E485"/>
    <w:rsid w:val="00A55D65"/>
  </w:style>
  <w:style w:type="paragraph" w:customStyle="1" w:styleId="A53CF9E5941B4A139B707AC095ACE2AB58">
    <w:name w:val="A53CF9E5941B4A139B707AC095ACE2AB58"/>
    <w:rsid w:val="00A55D65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832722793524D7CA249820DA68F06291">
    <w:name w:val="4832722793524D7CA249820DA68F06291"/>
    <w:rsid w:val="00A55D65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94E4A62206F49DCA1E9E0D64EB146D91">
    <w:name w:val="894E4A62206F49DCA1E9E0D64EB146D91"/>
    <w:rsid w:val="00A55D65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B4ED63532FE41AAB5BD8EEB3BEEDEC5">
    <w:name w:val="9B4ED63532FE41AAB5BD8EEB3BEEDEC5"/>
    <w:rsid w:val="00A55D65"/>
  </w:style>
  <w:style w:type="paragraph" w:customStyle="1" w:styleId="805D98C1935445BA8D851C9FDA400C4D">
    <w:name w:val="805D98C1935445BA8D851C9FDA400C4D"/>
    <w:rsid w:val="00A55D65"/>
  </w:style>
  <w:style w:type="paragraph" w:customStyle="1" w:styleId="84CA4C597FA04D8298815241A7FE3255">
    <w:name w:val="84CA4C597FA04D8298815241A7FE3255"/>
    <w:rsid w:val="00A55D65"/>
  </w:style>
  <w:style w:type="paragraph" w:customStyle="1" w:styleId="C13DCF1433F549FEB83AE3444CDD3E42">
    <w:name w:val="C13DCF1433F549FEB83AE3444CDD3E42"/>
    <w:rsid w:val="00A55D65"/>
  </w:style>
  <w:style w:type="paragraph" w:customStyle="1" w:styleId="55A2BB59488D4D62B71E1950F03B68EB">
    <w:name w:val="55A2BB59488D4D62B71E1950F03B68EB"/>
    <w:rsid w:val="00A55D65"/>
  </w:style>
  <w:style w:type="paragraph" w:customStyle="1" w:styleId="3DE681226CFD4765A819B4290DA6CDC5">
    <w:name w:val="3DE681226CFD4765A819B4290DA6CDC5"/>
    <w:rsid w:val="00A55D65"/>
  </w:style>
  <w:style w:type="paragraph" w:customStyle="1" w:styleId="1F61126DC3B94C9D9F3AC849F2FD90C8">
    <w:name w:val="1F61126DC3B94C9D9F3AC849F2FD90C8"/>
    <w:rsid w:val="00A55D65"/>
  </w:style>
  <w:style w:type="paragraph" w:customStyle="1" w:styleId="AB2A829E576A422BB9DB9518E0B638E5">
    <w:name w:val="AB2A829E576A422BB9DB9518E0B638E5"/>
    <w:rsid w:val="00A55D65"/>
  </w:style>
  <w:style w:type="paragraph" w:customStyle="1" w:styleId="65272441C75B42C9AB20C6E265AF3514">
    <w:name w:val="65272441C75B42C9AB20C6E265AF3514"/>
    <w:rsid w:val="00A55D65"/>
  </w:style>
  <w:style w:type="paragraph" w:customStyle="1" w:styleId="B7078430DB2240C7A1173866C5B80B43">
    <w:name w:val="B7078430DB2240C7A1173866C5B80B43"/>
    <w:rsid w:val="000C49D0"/>
  </w:style>
  <w:style w:type="paragraph" w:customStyle="1" w:styleId="9D352A12429F4666986FF93C899D705E">
    <w:name w:val="9D352A12429F4666986FF93C899D705E"/>
    <w:rsid w:val="000C49D0"/>
  </w:style>
  <w:style w:type="paragraph" w:customStyle="1" w:styleId="EAA1E43389454523824FF465DAD920F6">
    <w:name w:val="EAA1E43389454523824FF465DAD920F6"/>
    <w:rsid w:val="006676B9"/>
  </w:style>
  <w:style w:type="paragraph" w:customStyle="1" w:styleId="69CC8AA1A4784F099F4270AD03778833">
    <w:name w:val="69CC8AA1A4784F099F4270AD03778833"/>
    <w:rsid w:val="006676B9"/>
  </w:style>
  <w:style w:type="paragraph" w:customStyle="1" w:styleId="A50E9C4DEAEF4768917AD9C5605459FE">
    <w:name w:val="A50E9C4DEAEF4768917AD9C5605459FE"/>
    <w:rsid w:val="006676B9"/>
  </w:style>
  <w:style w:type="paragraph" w:customStyle="1" w:styleId="8B76EDBE77CA472EA0B9E58AD0E1908E">
    <w:name w:val="8B76EDBE77CA472EA0B9E58AD0E1908E"/>
    <w:rsid w:val="006676B9"/>
  </w:style>
  <w:style w:type="paragraph" w:customStyle="1" w:styleId="E83827A2CA074CB8BB3AF3CCBB1D42A5">
    <w:name w:val="E83827A2CA074CB8BB3AF3CCBB1D42A5"/>
    <w:rsid w:val="006676B9"/>
  </w:style>
  <w:style w:type="paragraph" w:customStyle="1" w:styleId="CD267E66994343A8A3FF4311A039E945">
    <w:name w:val="CD267E66994343A8A3FF4311A039E945"/>
    <w:rsid w:val="006676B9"/>
  </w:style>
  <w:style w:type="paragraph" w:customStyle="1" w:styleId="6E3F38E09FCA467E939F55429B7FF9AD">
    <w:name w:val="6E3F38E09FCA467E939F55429B7FF9AD"/>
    <w:rsid w:val="002F24AB"/>
  </w:style>
  <w:style w:type="paragraph" w:customStyle="1" w:styleId="52A689AF9BE141F39EEE2B30E4FF9451">
    <w:name w:val="52A689AF9BE141F39EEE2B30E4FF9451"/>
    <w:rsid w:val="002F24AB"/>
  </w:style>
  <w:style w:type="paragraph" w:customStyle="1" w:styleId="4F873AF840184C3AB11FDCA1E97A9696">
    <w:name w:val="4F873AF840184C3AB11FDCA1E97A9696"/>
    <w:rsid w:val="002F24AB"/>
  </w:style>
  <w:style w:type="paragraph" w:customStyle="1" w:styleId="9A2C208FDAB44E558470910DB3057000">
    <w:name w:val="9A2C208FDAB44E558470910DB3057000"/>
    <w:rsid w:val="002F24AB"/>
  </w:style>
  <w:style w:type="paragraph" w:customStyle="1" w:styleId="005A97DD913F4ABF9974F62EAF4CD93B">
    <w:name w:val="005A97DD913F4ABF9974F62EAF4CD93B"/>
    <w:rsid w:val="00E219F6"/>
  </w:style>
  <w:style w:type="paragraph" w:customStyle="1" w:styleId="9EDBC0ABAF4B4D5F959636293FDFCF01">
    <w:name w:val="9EDBC0ABAF4B4D5F959636293FDFCF01"/>
    <w:rsid w:val="00E219F6"/>
  </w:style>
  <w:style w:type="paragraph" w:customStyle="1" w:styleId="CE0ABF2E3D854AE3B1D0930EA2AB864F">
    <w:name w:val="CE0ABF2E3D854AE3B1D0930EA2AB864F"/>
    <w:rsid w:val="00E219F6"/>
  </w:style>
  <w:style w:type="paragraph" w:customStyle="1" w:styleId="C97177BA2598432CB580F7BE19C18C18">
    <w:name w:val="C97177BA2598432CB580F7BE19C18C18"/>
    <w:rsid w:val="00E219F6"/>
  </w:style>
  <w:style w:type="paragraph" w:customStyle="1" w:styleId="7636B10AFAB84BBB8A3443DE729BB9D3">
    <w:name w:val="7636B10AFAB84BBB8A3443DE729BB9D3"/>
    <w:rsid w:val="00912502"/>
  </w:style>
  <w:style w:type="paragraph" w:customStyle="1" w:styleId="22F491AD0FC84D8BAAC4697CFCBCBE8E">
    <w:name w:val="22F491AD0FC84D8BAAC4697CFCBCBE8E"/>
    <w:rsid w:val="00912502"/>
  </w:style>
  <w:style w:type="paragraph" w:customStyle="1" w:styleId="052648205B834FB1B80384EA8004A55F">
    <w:name w:val="052648205B834FB1B80384EA8004A55F"/>
    <w:rsid w:val="00912502"/>
  </w:style>
  <w:style w:type="paragraph" w:customStyle="1" w:styleId="97BA2AABEB054F758EC2AE03165B2293">
    <w:name w:val="97BA2AABEB054F758EC2AE03165B2293"/>
    <w:rsid w:val="009125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7207C-F7BC-4DFB-996D-035DCC470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Nouveau formulaire PII-PID - TEST VF4_form</Template>
  <TotalTime>0</TotalTime>
  <Pages>4</Pages>
  <Words>2120</Words>
  <Characters>11666</Characters>
  <Application>Microsoft Office Word</Application>
  <DocSecurity>8</DocSecurity>
  <Lines>97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CISSS de la Montérégie</Company>
  <LinksUpToDate>false</LinksUpToDate>
  <CharactersWithSpaces>13759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 Santos , Murielle</dc:creator>
  <cp:keywords/>
  <dc:description/>
  <cp:lastModifiedBy>Karine Parenteau</cp:lastModifiedBy>
  <cp:revision>2</cp:revision>
  <cp:lastPrinted>2024-03-12T15:27:00Z</cp:lastPrinted>
  <dcterms:created xsi:type="dcterms:W3CDTF">2024-03-27T17:46:00Z</dcterms:created>
  <dcterms:modified xsi:type="dcterms:W3CDTF">2024-03-27T17:46:00Z</dcterms:modified>
</cp:coreProperties>
</file>