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220"/>
      </w:tblGrid>
      <w:tr w:rsidR="004246FA" w14:paraId="2872A597" w14:textId="77777777" w:rsidTr="00AC6134">
        <w:trPr>
          <w:trHeight w:val="2267"/>
        </w:trPr>
        <w:tc>
          <w:tcPr>
            <w:tcW w:w="5400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7A3C6D2C" w14:textId="77777777" w:rsidR="004246FA" w:rsidRPr="00B34C6D" w:rsidRDefault="004246FA" w:rsidP="007E09E8">
            <w:pPr>
              <w:rPr>
                <w:color w:val="000000" w:themeColor="text1"/>
              </w:rPr>
            </w:pPr>
            <w:r w:rsidRPr="00B34C6D">
              <w:rPr>
                <w:rFonts w:ascii="Chaloult_Cond" w:hAnsi="Chaloult_Cond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01A7F99" wp14:editId="339DDC5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-240665</wp:posOffset>
                  </wp:positionV>
                  <wp:extent cx="1346200" cy="532130"/>
                  <wp:effectExtent l="0" t="0" r="635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C6D">
              <w:rPr>
                <w:color w:val="000000" w:themeColor="text1"/>
              </w:rPr>
              <w:br/>
            </w:r>
          </w:p>
          <w:p w14:paraId="7B35332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42F78CD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2DE23CAA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B34C6D" w:rsidRPr="00B34C6D" w14:paraId="090E746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3E2092" w14:textId="7AA37169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9746092" w14:textId="73EF89AF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A9B196" w14:textId="77777777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34C6D" w:rsidRPr="00B34C6D" w14:paraId="2D6D0CC0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935927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Nom, Prénom :</w:t>
                  </w:r>
                </w:p>
              </w:tc>
              <w:permStart w:id="1640371243" w:edGrp="everyone" w:displacedByCustomXml="next"/>
              <w:bookmarkStart w:id="0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, Prénom"/>
                  <w:tag w:val="Nom, Prénom"/>
                  <w:id w:val="-374619967"/>
                  <w:lock w:val="sdtLocked"/>
                  <w:placeholder>
                    <w:docPart w:val="A53CF9E5941B4A139B707AC095ACE2AB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51CFD6B7" w14:textId="77777777" w:rsidR="004246FA" w:rsidRPr="00AB7772" w:rsidRDefault="00FF1654" w:rsidP="007E09E8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640371243" w:displacedByCustomXml="prev"/>
              <w:bookmarkEnd w:id="0" w:displacedByCustomXml="prev"/>
            </w:tr>
            <w:tr w:rsidR="00B34C6D" w:rsidRPr="00B34C6D" w14:paraId="1E5A508E" w14:textId="77777777" w:rsidTr="00A530F1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8EF0E0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5BB9405" w14:textId="77777777" w:rsidR="004246FA" w:rsidRPr="00AB7772" w:rsidRDefault="004246FA" w:rsidP="007E09E8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r w:rsidR="00FA1BA3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bookmarkStart w:id="1" w:name="DDNais"/>
                  <w:permStart w:id="683953324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alias w:val="AAAA-MM-JJ"/>
                      <w:tag w:val="AAAA-MM-JJ"/>
                      <w:id w:val="476642453"/>
                      <w:lock w:val="sdtLocked"/>
                      <w:placeholder>
                        <w:docPart w:val="D9125FFA66CC4D75A4213D021F889891"/>
                      </w:placeholder>
                    </w:sdtPr>
                    <w:sdtEndPr/>
                    <w:sdtContent>
                      <w:r w:rsidR="0014311E"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sdtContent>
                  </w:sdt>
                  <w:bookmarkEnd w:id="1"/>
                  <w:permEnd w:id="683953324"/>
                </w:p>
              </w:tc>
              <w:permStart w:id="1439573986" w:edGrp="everyone"/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2A6B11" w14:textId="77777777" w:rsidR="004246FA" w:rsidRPr="00AB7772" w:rsidRDefault="003A19D1" w:rsidP="007E09E8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 w:themeColor="text1"/>
                        <w:sz w:val="16"/>
                        <w:szCs w:val="16"/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195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439573986"/>
                  <w:r w:rsidR="00527734" w:rsidRPr="00AB7772">
                    <w:rPr>
                      <w:rFonts w:ascii="Arial" w:eastAsia="MS Gothic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530F1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  </w:t>
                  </w:r>
                  <w:permStart w:id="2009142292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10A9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2009142292"/>
                  <w:r w:rsidR="0014311E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246FA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</w:tr>
            <w:tr w:rsidR="00B34C6D" w:rsidRPr="00B34C6D" w14:paraId="3800642D" w14:textId="77777777" w:rsidTr="0014043F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D12836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  <w:t xml:space="preserve">             AAAA-MM-JJ</w:t>
                  </w:r>
                </w:p>
              </w:tc>
            </w:tr>
            <w:tr w:rsidR="00B34C6D" w:rsidRPr="00B34C6D" w14:paraId="0384913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0FF3E9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NAM :</w:t>
                  </w:r>
                </w:p>
              </w:tc>
              <w:permStart w:id="350252579" w:edGrp="everyone" w:displacedByCustomXml="next"/>
              <w:bookmarkStart w:id="2" w:name="NAM_No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XXXX XXXX XXXX"/>
                  <w:tag w:val="XXXX XXXX XXXX"/>
                  <w:id w:val="378664170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90CD1CA" w14:textId="77777777" w:rsidR="004246FA" w:rsidRPr="00AB7772" w:rsidRDefault="0014311E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350252579" w:displacedByCustomXml="prev"/>
              <w:bookmarkEnd w:id="2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D9094D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Exp.</w:t>
                  </w:r>
                </w:p>
              </w:tc>
              <w:permStart w:id="778308876" w:edGrp="everyone" w:displacedByCustomXml="next"/>
              <w:bookmarkStart w:id="3" w:name="NAM_Exp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AAAA-MM"/>
                  <w:tag w:val="AAAA-MM"/>
                  <w:id w:val="-114743414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1046B46E" w14:textId="77777777" w:rsidR="004246FA" w:rsidRPr="00AB7772" w:rsidRDefault="00A33CEF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778308876" w:displacedByCustomXml="prev"/>
              <w:bookmarkEnd w:id="3" w:displacedByCustomXml="prev"/>
            </w:tr>
            <w:tr w:rsidR="00B34C6D" w:rsidRPr="00B34C6D" w14:paraId="2582DC80" w14:textId="77777777" w:rsidTr="0014043F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2C53E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E159718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5236B4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6098011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AAAA-MM</w:t>
                  </w:r>
                </w:p>
              </w:tc>
            </w:tr>
            <w:tr w:rsidR="00B34C6D" w:rsidRPr="00B34C6D" w14:paraId="77DF0FED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1E98D" w14:textId="77777777" w:rsidR="004246FA" w:rsidRPr="00AB7772" w:rsidRDefault="004246FA" w:rsidP="007E09E8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 de la mère :</w:t>
                  </w:r>
                </w:p>
              </w:tc>
              <w:permStart w:id="531512848" w:edGrp="everyone" w:displacedByCustomXml="next"/>
              <w:bookmarkStart w:id="4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 de la mère"/>
                  <w:tag w:val="Nom de la mère"/>
                  <w:id w:val="-128472376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697991E6" w14:textId="77777777" w:rsidR="004246FA" w:rsidRPr="00AB7772" w:rsidRDefault="00A33CEF" w:rsidP="007E09E8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531512848" w:displacedByCustomXml="prev"/>
              <w:bookmarkEnd w:id="4" w:displacedByCustomXml="prev"/>
            </w:tr>
          </w:tbl>
          <w:p w14:paraId="4372DC1A" w14:textId="77777777" w:rsidR="004246FA" w:rsidRPr="00B34C6D" w:rsidRDefault="004246FA" w:rsidP="007E09E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246FA" w14:paraId="36BC9441" w14:textId="77777777" w:rsidTr="00AC6134">
        <w:trPr>
          <w:trHeight w:val="818"/>
        </w:trPr>
        <w:tc>
          <w:tcPr>
            <w:tcW w:w="5400" w:type="dxa"/>
            <w:shd w:val="clear" w:color="auto" w:fill="FFFFFF" w:themeFill="background1"/>
            <w:vAlign w:val="center"/>
          </w:tcPr>
          <w:p w14:paraId="51476B05" w14:textId="77777777" w:rsidR="002C1909" w:rsidRPr="00AB7772" w:rsidRDefault="002C1909" w:rsidP="00397C61">
            <w:pPr>
              <w:ind w:left="-108" w:right="-110"/>
              <w:jc w:val="center"/>
              <w:rPr>
                <w:rFonts w:asciiTheme="minorHAnsi" w:hAnsiTheme="minorHAnsi" w:cstheme="minorHAnsi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>COMPLÉMENT D’INFORMATION</w:t>
            </w:r>
          </w:p>
          <w:p w14:paraId="3BE17E80" w14:textId="3F6CFF9F" w:rsidR="004246FA" w:rsidRPr="00770980" w:rsidRDefault="002C1909" w:rsidP="00397C61">
            <w:pPr>
              <w:ind w:left="-108" w:right="-110"/>
              <w:jc w:val="center"/>
              <w:rPr>
                <w:rFonts w:ascii="Arial" w:hAnsi="Arial" w:cs="Arial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 xml:space="preserve">PROGRAMME </w:t>
            </w:r>
            <w:r w:rsidR="00397C61">
              <w:rPr>
                <w:rFonts w:asciiTheme="minorHAnsi" w:hAnsiTheme="minorHAnsi" w:cstheme="minorHAnsi"/>
                <w:b/>
              </w:rPr>
              <w:t>RÉGIONAL DE DOULEURS CHRONIQUES</w:t>
            </w:r>
            <w:r w:rsidR="00184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54BECC9D" w14:textId="77777777" w:rsidR="004246FA" w:rsidRPr="001200AF" w:rsidRDefault="004246FA" w:rsidP="007E09E8">
            <w:pPr>
              <w:rPr>
                <w:color w:val="000000" w:themeColor="text1"/>
              </w:rPr>
            </w:pPr>
          </w:p>
        </w:tc>
      </w:tr>
    </w:tbl>
    <w:p w14:paraId="7B9046B2" w14:textId="77777777" w:rsidR="006B55D8" w:rsidRDefault="006B55D8" w:rsidP="002C1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F506A2" w14:textId="1975E55A" w:rsidR="00A5593D" w:rsidRDefault="008842E1" w:rsidP="002C1909">
      <w:pPr>
        <w:jc w:val="both"/>
        <w:rPr>
          <w:rFonts w:asciiTheme="minorHAnsi" w:hAnsiTheme="minorHAnsi" w:cstheme="minorHAnsi"/>
          <w:sz w:val="20"/>
          <w:szCs w:val="20"/>
        </w:rPr>
      </w:pPr>
      <w:r w:rsidRPr="00E34009">
        <w:rPr>
          <w:rFonts w:asciiTheme="minorHAnsi" w:hAnsiTheme="minorHAnsi" w:cstheme="minorHAnsi"/>
          <w:b/>
          <w:sz w:val="20"/>
          <w:szCs w:val="20"/>
        </w:rPr>
        <w:t xml:space="preserve">CE DOCUMENT DOIT ÊTRE REMPLI PAR L’USAGER </w:t>
      </w:r>
      <w:r w:rsidR="00E34009" w:rsidRPr="00E34009">
        <w:rPr>
          <w:rFonts w:asciiTheme="minorHAnsi" w:hAnsiTheme="minorHAnsi" w:cstheme="minorHAnsi"/>
          <w:b/>
          <w:sz w:val="20"/>
          <w:szCs w:val="20"/>
        </w:rPr>
        <w:t>et joint à la</w:t>
      </w:r>
      <w:r w:rsidR="00E34009" w:rsidRPr="002C190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E34009"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Demande de ser</w:t>
        </w:r>
        <w:bookmarkStart w:id="5" w:name="_GoBack"/>
        <w:bookmarkEnd w:id="5"/>
        <w:r w:rsidR="00E34009"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vices en déficience physiq</w:t>
        </w:r>
        <w:r w:rsidR="00E34009"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u</w:t>
        </w:r>
        <w:r w:rsidR="00E34009"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e services spécialisés externes</w:t>
        </w:r>
      </w:hyperlink>
      <w:r w:rsidR="00E34009">
        <w:rPr>
          <w:rFonts w:asciiTheme="minorHAnsi" w:hAnsiTheme="minorHAnsi" w:cstheme="minorHAnsi"/>
          <w:sz w:val="20"/>
          <w:szCs w:val="20"/>
        </w:rPr>
        <w:t xml:space="preserve">. </w:t>
      </w:r>
      <w:r w:rsidR="002C1909" w:rsidRPr="002C1909">
        <w:rPr>
          <w:rFonts w:asciiTheme="minorHAnsi" w:hAnsiTheme="minorHAnsi" w:cstheme="minorHAnsi"/>
          <w:sz w:val="20"/>
          <w:szCs w:val="20"/>
        </w:rPr>
        <w:t xml:space="preserve">Afin d’être en mesure de bien évaluer votre admissibilité au programme et de nous permettre de bien connaitre votre situation, veuillez répondre le plus justement possible aux questions </w:t>
      </w:r>
      <w:r w:rsidR="002C1909">
        <w:rPr>
          <w:rFonts w:asciiTheme="minorHAnsi" w:hAnsiTheme="minorHAnsi" w:cstheme="minorHAnsi"/>
          <w:sz w:val="20"/>
          <w:szCs w:val="20"/>
        </w:rPr>
        <w:t xml:space="preserve">ci-dessous. </w:t>
      </w:r>
    </w:p>
    <w:p w14:paraId="2F1FC247" w14:textId="0ED3D6E3" w:rsidR="00B144C2" w:rsidRDefault="00B144C2" w:rsidP="002C1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7842D" w14:textId="7A68CD45" w:rsidR="00B144C2" w:rsidRPr="00B144C2" w:rsidRDefault="00B144C2" w:rsidP="00B144C2">
      <w:pPr>
        <w:pStyle w:val="Paragraphedeliste"/>
        <w:numPr>
          <w:ilvl w:val="0"/>
          <w:numId w:val="6"/>
        </w:numPr>
        <w:spacing w:before="60" w:after="6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144C2">
        <w:rPr>
          <w:rFonts w:asciiTheme="minorHAnsi" w:hAnsiTheme="minorHAnsi" w:cstheme="minorHAnsi"/>
          <w:sz w:val="20"/>
          <w:szCs w:val="20"/>
        </w:rPr>
        <w:t>Important de compléter l’adressogramme en haut à droi</w:t>
      </w:r>
      <w:r w:rsidR="00E34009">
        <w:rPr>
          <w:rFonts w:asciiTheme="minorHAnsi" w:hAnsiTheme="minorHAnsi" w:cstheme="minorHAnsi"/>
          <w:sz w:val="20"/>
          <w:szCs w:val="20"/>
        </w:rPr>
        <w:t>te de ce document.</w:t>
      </w: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2C1909" w:rsidRPr="001625A7" w14:paraId="60B80514" w14:textId="77777777" w:rsidTr="00535241">
        <w:trPr>
          <w:tblHeader/>
        </w:trPr>
        <w:tc>
          <w:tcPr>
            <w:tcW w:w="10615" w:type="dxa"/>
            <w:shd w:val="clear" w:color="auto" w:fill="BFBFBF" w:themeFill="background1" w:themeFillShade="BF"/>
            <w:vAlign w:val="center"/>
          </w:tcPr>
          <w:p w14:paraId="467DBC92" w14:textId="177B9E79" w:rsidR="002C1909" w:rsidRPr="001625A7" w:rsidRDefault="00B144C2" w:rsidP="009655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DESCRIPTIF ET OBJECTIFS DU PROGRAMME</w:t>
            </w:r>
            <w:r w:rsidR="002C1909" w:rsidRPr="00162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C1909" w:rsidRPr="001625A7" w14:paraId="111F498E" w14:textId="77777777" w:rsidTr="00AC6134">
        <w:trPr>
          <w:trHeight w:val="510"/>
        </w:trPr>
        <w:tc>
          <w:tcPr>
            <w:tcW w:w="10615" w:type="dxa"/>
          </w:tcPr>
          <w:p w14:paraId="3D3F9BBA" w14:textId="134FE8A5" w:rsidR="00B144C2" w:rsidRPr="00B144C2" w:rsidRDefault="00B144C2" w:rsidP="00B144C2">
            <w:pPr>
              <w:spacing w:before="60" w:after="60"/>
              <w:ind w:left="-26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>Descriptif du programme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: La finalité de ce programme vise à réduire l’impact de la douleur 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>sur votre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fonctionnement global par une auto-prise en charge de la douleur. Le programme ne vise pas le traitement de celle-ci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mais une meilleure compréhension du phénomène douloureux et la reprise d’activités physiques. </w:t>
            </w:r>
          </w:p>
          <w:p w14:paraId="4C45F7A0" w14:textId="607663B8" w:rsidR="00B144C2" w:rsidRPr="00B144C2" w:rsidRDefault="00B144C2" w:rsidP="00B144C2">
            <w:pPr>
              <w:spacing w:before="60" w:after="60"/>
              <w:ind w:left="-26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façon spécifique, les activités proposées dans ce programme ont pour objectifs de </w:t>
            </w:r>
            <w:r w:rsidR="008842E1">
              <w:rPr>
                <w:rFonts w:asciiTheme="minorHAnsi" w:hAnsiTheme="minorHAnsi" w:cstheme="minorHAnsi"/>
                <w:b/>
                <w:sz w:val="20"/>
                <w:szCs w:val="20"/>
              </w:rPr>
              <w:t>vous</w:t>
            </w: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permettre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42C104CF" w14:textId="244A3449" w:rsidR="00B144C2" w:rsidRPr="00B144C2" w:rsidRDefault="00B144C2" w:rsidP="00411AF5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connaître le phénomène douloureux (lien entre douleur et le système nerveux, mécanismes à l'origine de la douleur);</w:t>
            </w:r>
          </w:p>
          <w:p w14:paraId="01E2403C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connaitre les facteurs qui contribuent à maintenir la douleur et ses conséquences sur mon fonctionnement;</w:t>
            </w:r>
          </w:p>
          <w:p w14:paraId="5FC6F8C4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D’apprendre à vivre avec la douleur;</w:t>
            </w:r>
          </w:p>
          <w:p w14:paraId="6F424F2B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D’intégrer et de maintenir la pratique régulière d’activités physiques dans mon mode de vie au quotidien;</w:t>
            </w:r>
          </w:p>
          <w:p w14:paraId="66E24288" w14:textId="5DE41EE7" w:rsidR="002C1909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connaitre et d’intégrer les stratégies de gestion de la douleur dans mon quotidien.</w:t>
            </w:r>
          </w:p>
        </w:tc>
      </w:tr>
    </w:tbl>
    <w:p w14:paraId="78558082" w14:textId="77777777" w:rsidR="002C1909" w:rsidRDefault="002C1909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A7B46" w:rsidRPr="00472AC0" w14:paraId="621864C7" w14:textId="77777777" w:rsidTr="00535241">
        <w:trPr>
          <w:trHeight w:val="182"/>
        </w:trPr>
        <w:tc>
          <w:tcPr>
            <w:tcW w:w="10615" w:type="dxa"/>
            <w:shd w:val="clear" w:color="auto" w:fill="BFBFBF" w:themeFill="background1" w:themeFillShade="BF"/>
          </w:tcPr>
          <w:p w14:paraId="032FF6B6" w14:textId="74BB61BE" w:rsidR="003A7B46" w:rsidRPr="003A7B46" w:rsidRDefault="00B144C2" w:rsidP="003A7B46">
            <w:pPr>
              <w:tabs>
                <w:tab w:val="left" w:pos="6264"/>
                <w:tab w:val="left" w:pos="867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="005C1CC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CONCERNANT L’OFFRE DE SERVICE</w:t>
            </w:r>
          </w:p>
        </w:tc>
      </w:tr>
      <w:tr w:rsidR="00B144C2" w:rsidRPr="00472AC0" w14:paraId="7FF678EB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03D0E539" w14:textId="5D153269" w:rsidR="00B144C2" w:rsidRPr="00B144C2" w:rsidRDefault="00B144C2" w:rsidP="005C1CC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suivi est offert par des rencontres de groupe. Le groupe est composé d’environ 10 participants. </w:t>
            </w:r>
          </w:p>
        </w:tc>
      </w:tr>
      <w:tr w:rsidR="00B144C2" w:rsidRPr="00472AC0" w14:paraId="00D9727B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D773282" w14:textId="3F2B11E3" w:rsidR="00B144C2" w:rsidRPr="00B144C2" w:rsidRDefault="005C1CC6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 rencontres de groupe 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>sont offertes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seulement 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au </w:t>
            </w:r>
            <w:r w:rsidR="00B144C2" w:rsidRPr="00B14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CRDP St-Hubert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situé au </w:t>
            </w:r>
            <w:r w:rsidR="00B144C2" w:rsidRPr="00B144C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5300, chemin de Chambly dans la ville de Saint-Hubert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>. Vous devez être en mesure de vous déplacer par vos propres moyens.</w:t>
            </w:r>
          </w:p>
        </w:tc>
      </w:tr>
      <w:tr w:rsidR="00B144C2" w:rsidRPr="00472AC0" w14:paraId="78F8537D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3BDF1F7" w14:textId="79B905FB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groupe se donne à la fréquence suivante : </w:t>
            </w:r>
            <w:r w:rsidRPr="00B14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deux (2) demi-journées par semaine pour 10 semaines consécutives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. Vous confirmez votre engagement à participer activement au programme pour </w:t>
            </w: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>TOUTE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la durée.</w:t>
            </w:r>
          </w:p>
        </w:tc>
      </w:tr>
      <w:tr w:rsidR="00B144C2" w:rsidRPr="00472AC0" w14:paraId="148B0D30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782091EC" w14:textId="4A2765B2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contenu du groupe est présenté en français.  </w:t>
            </w:r>
          </w:p>
        </w:tc>
      </w:tr>
      <w:tr w:rsidR="00B144C2" w:rsidRPr="00472AC0" w14:paraId="5B6E039A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DF50282" w14:textId="64752CB6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Il n’y a aucune prise en charge médicale. Aucune prescription médicale incluant la marijuana thérapeutique ne sera faite.  Votre médecin traitant assure le suivi de votre médication et autres investigations pertinentes. </w:t>
            </w:r>
          </w:p>
        </w:tc>
      </w:tr>
      <w:tr w:rsidR="005C1CC6" w:rsidRPr="00472AC0" w14:paraId="080F27F4" w14:textId="77777777" w:rsidTr="00BD2B08">
        <w:trPr>
          <w:trHeight w:val="397"/>
        </w:trPr>
        <w:tc>
          <w:tcPr>
            <w:tcW w:w="10615" w:type="dxa"/>
            <w:vAlign w:val="center"/>
          </w:tcPr>
          <w:p w14:paraId="7BCE2213" w14:textId="77777777" w:rsidR="005C1CC6" w:rsidRPr="005C1CC6" w:rsidRDefault="005C1CC6" w:rsidP="00824188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 xml:space="preserve">Compte tenu que nous n’offrons pas de suivi médical,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 xml:space="preserve">vez-vous un médecin qui assure votre suivi 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x. : médecin traitant, médecin de famille, spécialiste ou clinique sans rendez-vous)            </w:t>
            </w:r>
          </w:p>
          <w:p w14:paraId="2DFE2000" w14:textId="77777777" w:rsidR="005C1CC6" w:rsidRPr="00B144C2" w:rsidRDefault="005C1CC6" w:rsidP="00B144C2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</w:p>
          <w:permStart w:id="467536483" w:edGrp="everyone"/>
          <w:p w14:paraId="091E6576" w14:textId="69F7B407" w:rsidR="005C1CC6" w:rsidRPr="005C1CC6" w:rsidRDefault="003A19D1" w:rsidP="005C1CC6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1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C6" w:rsidRPr="00B144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67536483"/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Oui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 xml:space="preserve">, nom du médecin :  </w:t>
            </w:r>
            <w:permStart w:id="208811244" w:edGrp="everyone"/>
          </w:p>
          <w:permEnd w:id="208811244"/>
          <w:p w14:paraId="6E2721F4" w14:textId="0083C663" w:rsidR="005C1CC6" w:rsidRPr="00B144C2" w:rsidRDefault="005C1CC6" w:rsidP="00B144C2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E6934" wp14:editId="03022213">
                      <wp:simplePos x="0" y="0"/>
                      <wp:positionH relativeFrom="column">
                        <wp:posOffset>1377471</wp:posOffset>
                      </wp:positionH>
                      <wp:positionV relativeFrom="paragraph">
                        <wp:posOffset>17378</wp:posOffset>
                      </wp:positionV>
                      <wp:extent cx="2555005" cy="0"/>
                      <wp:effectExtent l="0" t="0" r="3619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5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847CA"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.35pt" to="309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ermStart w:id="49353164" w:edGrp="everyone"/>
          <w:p w14:paraId="43329F1E" w14:textId="2BCB8404" w:rsidR="005C1CC6" w:rsidRPr="005C1CC6" w:rsidRDefault="003A19D1" w:rsidP="005C1CC6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99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C6" w:rsidRPr="00B144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9353164"/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Non, pour avoir accès à un médecin de famille, vous devez vous</w:t>
            </w:r>
            <w:hyperlink r:id="rId10" w:history="1">
              <w:r w:rsidR="005C1CC6" w:rsidRPr="00B144C2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 xml:space="preserve"> inscrire sur la liste d’attente du Guichet d’accès à un médecin de famille (GAMF)</w:t>
              </w:r>
            </w:hyperlink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>. Le temps d’attente varie selon la disponibilité des médecins et le nombre de personnes inscrites sur la liste dans votre région.</w:t>
            </w:r>
          </w:p>
        </w:tc>
      </w:tr>
    </w:tbl>
    <w:p w14:paraId="2D89DEEF" w14:textId="77777777" w:rsidR="00FD387E" w:rsidRDefault="00FD387E" w:rsidP="007E09E8">
      <w:pPr>
        <w:rPr>
          <w:rFonts w:asciiTheme="minorHAnsi" w:hAnsiTheme="minorHAnsi" w:cstheme="minorHAnsi"/>
          <w:sz w:val="20"/>
          <w:szCs w:val="20"/>
        </w:rPr>
      </w:pPr>
    </w:p>
    <w:p w14:paraId="1D2EA7EB" w14:textId="77777777" w:rsidR="00D75C2E" w:rsidRDefault="00D75C2E" w:rsidP="007E09E8">
      <w:pPr>
        <w:rPr>
          <w:rFonts w:asciiTheme="minorHAnsi" w:hAnsiTheme="minorHAnsi" w:cstheme="minorHAnsi"/>
          <w:sz w:val="20"/>
          <w:szCs w:val="20"/>
        </w:rPr>
      </w:pPr>
    </w:p>
    <w:p w14:paraId="21ECB445" w14:textId="77777777" w:rsidR="00D75C2E" w:rsidRDefault="00D75C2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262257C" w14:textId="77777777" w:rsidR="002C1909" w:rsidRPr="00AB7772" w:rsidRDefault="002C1909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3F9133AE" w14:textId="77777777" w:rsidR="002C1909" w:rsidRPr="00AB7772" w:rsidRDefault="002C1909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685"/>
        <w:gridCol w:w="6942"/>
      </w:tblGrid>
      <w:tr w:rsidR="00125CBE" w:rsidRPr="001625A7" w14:paraId="66093F6A" w14:textId="77777777" w:rsidTr="00D15393">
        <w:trPr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866B7" w14:textId="19561077" w:rsidR="00125CBE" w:rsidRPr="0065280D" w:rsidRDefault="0065280D" w:rsidP="0065280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SUIVI / RÉFÉRENCE CLINIQUE DE LA DOULEUR</w:t>
            </w:r>
          </w:p>
        </w:tc>
      </w:tr>
      <w:tr w:rsidR="0065280D" w:rsidRPr="0065280D" w14:paraId="267C5EC1" w14:textId="77777777" w:rsidTr="00BE4C48">
        <w:trPr>
          <w:tblHeader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BF80" w14:textId="716D871A" w:rsidR="0065280D" w:rsidRPr="0065280D" w:rsidRDefault="0065280D" w:rsidP="004B271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Avez-vous été référé en clinique de la douleur 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. : clinique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de gestion de la douleur de l’Hôpital Pierre Boucher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, de l’Hôpital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Charles Lemoyne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 xml:space="preserve">, de l’Hôpital 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Brome-Missisquoi-Perkins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</w:tr>
      <w:permStart w:id="1787380402" w:edGrp="everyone"/>
      <w:permStart w:id="1123573400" w:edGrp="everyone" w:colFirst="1" w:colLast="1"/>
      <w:tr w:rsidR="0065280D" w:rsidRPr="001625A7" w14:paraId="7FEA9BBB" w14:textId="77777777" w:rsidTr="00102C33">
        <w:trPr>
          <w:trHeight w:val="661"/>
        </w:trPr>
        <w:tc>
          <w:tcPr>
            <w:tcW w:w="3685" w:type="dxa"/>
            <w:vAlign w:val="center"/>
          </w:tcPr>
          <w:p w14:paraId="59F8E285" w14:textId="1F554BFF" w:rsidR="00102C33" w:rsidRDefault="003A19D1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9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0D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87380402"/>
            <w:r w:rsidR="00102C33">
              <w:rPr>
                <w:rFonts w:asciiTheme="minorHAnsi" w:hAnsiTheme="minorHAnsi" w:cstheme="minorHAnsi"/>
                <w:sz w:val="20"/>
                <w:szCs w:val="20"/>
              </w:rPr>
              <w:t xml:space="preserve">   OUI, précisez à quel endroit ?  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14:paraId="0C4BD002" w14:textId="174AD8E7" w:rsidR="0065280D" w:rsidRPr="0065280D" w:rsidRDefault="00102C33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Start w:id="172897423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66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2897423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Terminé    </w:t>
            </w:r>
            <w:permStart w:id="81520241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1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1520241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Attente </w:t>
            </w:r>
          </w:p>
          <w:permStart w:id="1205884441" w:edGrp="everyone"/>
          <w:p w14:paraId="5377918D" w14:textId="77777777" w:rsidR="0065280D" w:rsidRPr="0065280D" w:rsidRDefault="003A19D1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817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0D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05884441"/>
            <w:r w:rsidR="0065280D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NON</w:t>
            </w:r>
          </w:p>
        </w:tc>
        <w:tc>
          <w:tcPr>
            <w:tcW w:w="6942" w:type="dxa"/>
            <w:vAlign w:val="center"/>
          </w:tcPr>
          <w:p w14:paraId="2D17AA3C" w14:textId="77777777" w:rsidR="0065280D" w:rsidRPr="0065280D" w:rsidRDefault="0065280D" w:rsidP="00BE4C48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23573400"/>
      <w:tr w:rsidR="004B2715" w:rsidRPr="0065280D" w14:paraId="73340B22" w14:textId="77777777" w:rsidTr="00B80712">
        <w:trPr>
          <w:tblHeader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222F5" w14:textId="09BD1D07" w:rsidR="004B2715" w:rsidRPr="0065280D" w:rsidRDefault="004B2715" w:rsidP="00F8326B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>z-vous déjà eu un suivi dans un autre programme de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douleur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 xml:space="preserve">chroniques 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ayant une offre de services comparable à celle offerte par notre établissement? </w:t>
            </w:r>
          </w:p>
        </w:tc>
      </w:tr>
      <w:permStart w:id="1353854300" w:edGrp="everyone"/>
      <w:permStart w:id="1535050493" w:edGrp="everyone" w:colFirst="1" w:colLast="1"/>
      <w:tr w:rsidR="004B2715" w:rsidRPr="0065280D" w14:paraId="2F44F2F9" w14:textId="77777777" w:rsidTr="00102C33">
        <w:trPr>
          <w:trHeight w:val="661"/>
        </w:trPr>
        <w:tc>
          <w:tcPr>
            <w:tcW w:w="3685" w:type="dxa"/>
            <w:vAlign w:val="center"/>
          </w:tcPr>
          <w:p w14:paraId="2E9C1A67" w14:textId="736FDD90" w:rsidR="004B2715" w:rsidRPr="0065280D" w:rsidRDefault="003A19D1" w:rsidP="00B8071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25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15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353854300"/>
            <w:r w:rsidR="004B2715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t xml:space="preserve">OUI, précisez à quel endroit ?  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ermStart w:id="895684442" w:edGrp="everyone"/>
          <w:p w14:paraId="35ADAF6B" w14:textId="77777777" w:rsidR="004B2715" w:rsidRPr="0065280D" w:rsidRDefault="003A19D1" w:rsidP="00B8071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40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15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95684442"/>
            <w:r w:rsidR="004B2715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NON</w:t>
            </w:r>
          </w:p>
        </w:tc>
        <w:tc>
          <w:tcPr>
            <w:tcW w:w="6942" w:type="dxa"/>
            <w:vAlign w:val="center"/>
          </w:tcPr>
          <w:p w14:paraId="632F7914" w14:textId="77777777" w:rsidR="004B2715" w:rsidRPr="0065280D" w:rsidRDefault="004B2715" w:rsidP="00B8071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535050493"/>
    </w:tbl>
    <w:p w14:paraId="12B9888F" w14:textId="26DF5B7E" w:rsidR="004B2715" w:rsidRPr="0014166D" w:rsidRDefault="004B2715" w:rsidP="00AB77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30" w:type="dxa"/>
        <w:tblLayout w:type="fixed"/>
        <w:tblLook w:val="04A0" w:firstRow="1" w:lastRow="0" w:firstColumn="1" w:lastColumn="0" w:noHBand="0" w:noVBand="1"/>
      </w:tblPr>
      <w:tblGrid>
        <w:gridCol w:w="5315"/>
        <w:gridCol w:w="5315"/>
      </w:tblGrid>
      <w:tr w:rsidR="00EF57B0" w14:paraId="5D6E52BE" w14:textId="77777777" w:rsidTr="00AB0D07">
        <w:trPr>
          <w:trHeight w:val="340"/>
          <w:tblHeader/>
        </w:trPr>
        <w:tc>
          <w:tcPr>
            <w:tcW w:w="10630" w:type="dxa"/>
            <w:gridSpan w:val="2"/>
            <w:vAlign w:val="center"/>
          </w:tcPr>
          <w:permStart w:id="1281373912" w:edGrp="everyone"/>
          <w:p w14:paraId="2735FE6D" w14:textId="1A7B8BFC" w:rsidR="00EF57B0" w:rsidRDefault="003A19D1" w:rsidP="00F8326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985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B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81373912"/>
            <w:r w:rsidR="00EF57B0">
              <w:rPr>
                <w:rFonts w:ascii="Calibri" w:hAnsi="Calibri" w:cs="Calibri"/>
                <w:sz w:val="20"/>
                <w:szCs w:val="20"/>
              </w:rPr>
              <w:t xml:space="preserve"> Je comprends le but et les modalités du programme de douleurs chroniques </w:t>
            </w:r>
            <w:r w:rsidR="00F8326B">
              <w:rPr>
                <w:rFonts w:ascii="Calibri" w:hAnsi="Calibri" w:cs="Calibri"/>
                <w:sz w:val="20"/>
                <w:szCs w:val="20"/>
              </w:rPr>
              <w:t>comme expliqué</w:t>
            </w:r>
            <w:r w:rsidR="00EF57B0">
              <w:rPr>
                <w:rFonts w:ascii="Calibri" w:hAnsi="Calibri" w:cs="Calibri"/>
                <w:sz w:val="20"/>
                <w:szCs w:val="20"/>
              </w:rPr>
              <w:t xml:space="preserve"> dans ce document.                               </w:t>
            </w:r>
          </w:p>
        </w:tc>
      </w:tr>
      <w:tr w:rsidR="00EF57B0" w14:paraId="67C70932" w14:textId="77777777" w:rsidTr="00AB0D07">
        <w:trPr>
          <w:trHeight w:val="340"/>
          <w:tblHeader/>
        </w:trPr>
        <w:tc>
          <w:tcPr>
            <w:tcW w:w="5315" w:type="dxa"/>
            <w:vAlign w:val="center"/>
            <w:hideMark/>
          </w:tcPr>
          <w:p w14:paraId="5D989D0C" w14:textId="77777777" w:rsidR="00EF57B0" w:rsidRDefault="00EF57B0" w:rsidP="00EF57B0">
            <w:pPr>
              <w:rPr>
                <w:rFonts w:ascii="Calibri" w:hAnsi="Calibri" w:cs="Calibri"/>
                <w:sz w:val="20"/>
                <w:szCs w:val="20"/>
              </w:rPr>
            </w:pPr>
            <w:permStart w:id="1949770453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Date à laquelle le document a été rempli (AAAA/MM/JJ) : 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58129117"/>
            <w:placeholder>
              <w:docPart w:val="4175781526E748C59B5A6C882A620376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15" w:type="dxa"/>
                <w:vAlign w:val="center"/>
              </w:tcPr>
              <w:p w14:paraId="42CDAF33" w14:textId="77777777" w:rsidR="00EF57B0" w:rsidRDefault="00EF57B0" w:rsidP="00EF57B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8326B" w14:paraId="1B2CECB3" w14:textId="77777777" w:rsidTr="00AB0D07">
        <w:trPr>
          <w:trHeight w:val="679"/>
          <w:tblHeader/>
        </w:trPr>
        <w:tc>
          <w:tcPr>
            <w:tcW w:w="5315" w:type="dxa"/>
            <w:vAlign w:val="center"/>
          </w:tcPr>
          <w:p w14:paraId="33A6420E" w14:textId="77777777" w:rsidR="00F8326B" w:rsidRDefault="00F8326B" w:rsidP="00B80712">
            <w:pPr>
              <w:rPr>
                <w:rFonts w:ascii="Calibri" w:hAnsi="Calibri" w:cs="Calibri"/>
                <w:sz w:val="20"/>
                <w:szCs w:val="20"/>
              </w:rPr>
            </w:pPr>
            <w:permStart w:id="879390394" w:edGrp="everyone" w:colFirst="1" w:colLast="1"/>
            <w:permEnd w:id="1949770453"/>
            <w:r>
              <w:rPr>
                <w:rFonts w:ascii="Calibri" w:hAnsi="Calibri" w:cs="Calibri"/>
                <w:sz w:val="20"/>
                <w:szCs w:val="20"/>
              </w:rPr>
              <w:t xml:space="preserve">Signature de l’usager :                                </w:t>
            </w:r>
          </w:p>
        </w:tc>
        <w:tc>
          <w:tcPr>
            <w:tcW w:w="5315" w:type="dxa"/>
            <w:vAlign w:val="center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356621226"/>
              <w:showingPlcHdr/>
              <w:picture/>
            </w:sdtPr>
            <w:sdtEndPr/>
            <w:sdtContent>
              <w:p w14:paraId="16327667" w14:textId="77777777" w:rsidR="00F8326B" w:rsidRDefault="00F8326B" w:rsidP="00B8071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328868FD" wp14:editId="00B57FD1">
                      <wp:extent cx="451904" cy="451904"/>
                      <wp:effectExtent l="0" t="0" r="5715" b="5715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01" cy="462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F83599" w14:textId="51C88F68" w:rsidR="00AB0D07" w:rsidRDefault="00AB0D07" w:rsidP="00B807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879390394"/>
    </w:tbl>
    <w:p w14:paraId="59B8C2EA" w14:textId="684CA4A8" w:rsidR="00ED47A0" w:rsidRDefault="00ED47A0" w:rsidP="00AB0D07">
      <w:pPr>
        <w:rPr>
          <w:sz w:val="16"/>
          <w:szCs w:val="16"/>
        </w:rPr>
      </w:pPr>
    </w:p>
    <w:sectPr w:rsidR="00ED47A0" w:rsidSect="00AC613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994" w:right="630" w:bottom="994" w:left="1022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BECC" w14:textId="77777777" w:rsidR="003A19D1" w:rsidRDefault="003A19D1" w:rsidP="0081257E">
      <w:r>
        <w:separator/>
      </w:r>
    </w:p>
  </w:endnote>
  <w:endnote w:type="continuationSeparator" w:id="0">
    <w:p w14:paraId="4AE2BE07" w14:textId="77777777" w:rsidR="003A19D1" w:rsidRDefault="003A19D1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15A7" w14:textId="77777777" w:rsidR="009655CA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0B366C15" w14:textId="77777777" w:rsidR="009655CA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41DD0EE3" w14:textId="77777777" w:rsidR="009655CA" w:rsidRPr="009241CF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Pr="00DA05CB">
      <w:rPr>
        <w:b/>
        <w:bCs/>
        <w:noProof/>
        <w:sz w:val="15"/>
        <w:szCs w:val="15"/>
        <w:lang w:val="fr-FR"/>
      </w:rPr>
      <w:t>3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B926" w14:textId="3F8066E7" w:rsidR="009655CA" w:rsidRPr="002C0510" w:rsidRDefault="008952FB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</w:t>
    </w:r>
    <w:r w:rsidR="00553D32">
      <w:rPr>
        <w:rFonts w:asciiTheme="minorHAnsi" w:hAnsiTheme="minorHAnsi" w:cstheme="minorHAnsi"/>
        <w:sz w:val="20"/>
        <w:szCs w:val="20"/>
      </w:rPr>
      <w:t>60492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 w:rsidR="00565CC4">
      <w:rPr>
        <w:rFonts w:asciiTheme="minorHAnsi" w:hAnsiTheme="minorHAnsi" w:cstheme="minorHAnsi"/>
        <w:sz w:val="18"/>
        <w:szCs w:val="18"/>
      </w:rPr>
      <w:t>(</w:t>
    </w:r>
    <w:r w:rsidR="00553D32">
      <w:rPr>
        <w:rFonts w:asciiTheme="minorHAnsi" w:hAnsiTheme="minorHAnsi" w:cstheme="minorHAnsi"/>
        <w:sz w:val="18"/>
        <w:szCs w:val="18"/>
      </w:rPr>
      <w:t xml:space="preserve">Rév. </w:t>
    </w:r>
    <w:r w:rsidR="00E56F42">
      <w:rPr>
        <w:rFonts w:asciiTheme="minorHAnsi" w:hAnsiTheme="minorHAnsi" w:cstheme="minorHAnsi"/>
        <w:sz w:val="18"/>
        <w:szCs w:val="18"/>
      </w:rPr>
      <w:t>2024-03</w:t>
    </w:r>
    <w:r>
      <w:rPr>
        <w:rFonts w:asciiTheme="minorHAnsi" w:hAnsiTheme="minorHAnsi" w:cstheme="minorHAnsi"/>
        <w:sz w:val="18"/>
        <w:szCs w:val="18"/>
      </w:rPr>
      <w:t>)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9655CA">
      <w:rPr>
        <w:rFonts w:asciiTheme="minorHAnsi" w:hAnsiTheme="minorHAnsi" w:cstheme="minorHAnsi"/>
        <w:sz w:val="15"/>
        <w:szCs w:val="15"/>
      </w:rPr>
      <w:t>de l’usager</w:t>
    </w:r>
  </w:p>
  <w:p w14:paraId="6F7EBC4C" w14:textId="0344E364" w:rsidR="009655CA" w:rsidRPr="009241CF" w:rsidRDefault="009655CA" w:rsidP="0077098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PROGRAMME </w:t>
    </w:r>
    <w:r w:rsidR="00397C61">
      <w:rPr>
        <w:rFonts w:asciiTheme="minorHAnsi" w:hAnsiTheme="minorHAnsi" w:cstheme="minorHAnsi"/>
        <w:b/>
        <w:sz w:val="20"/>
        <w:szCs w:val="20"/>
      </w:rPr>
      <w:t>RÉGIONAL DE DOULEURS CHRONIQUES</w:t>
    </w:r>
    <w:r w:rsidRPr="002C0510">
      <w:rPr>
        <w:rFonts w:asciiTheme="minorHAnsi" w:hAnsiTheme="minorHAnsi" w:cstheme="minorHAnsi"/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841526">
      <w:rPr>
        <w:b/>
        <w:bCs/>
        <w:noProof/>
        <w:sz w:val="15"/>
        <w:szCs w:val="15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841526" w:rsidRPr="00841526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A1C4" w14:textId="72CD180D" w:rsidR="009655CA" w:rsidRPr="002C0510" w:rsidRDefault="008952FB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</w:t>
    </w:r>
    <w:r w:rsidR="00553D32">
      <w:rPr>
        <w:rFonts w:asciiTheme="minorHAnsi" w:hAnsiTheme="minorHAnsi" w:cstheme="minorHAnsi"/>
        <w:sz w:val="20"/>
        <w:szCs w:val="20"/>
      </w:rPr>
      <w:t>60492</w:t>
    </w:r>
    <w:r w:rsidR="009655CA" w:rsidRPr="002C0510">
      <w:rPr>
        <w:rFonts w:asciiTheme="minorHAnsi" w:hAnsiTheme="minorHAnsi" w:cstheme="minorHAnsi"/>
        <w:sz w:val="20"/>
        <w:szCs w:val="20"/>
      </w:rPr>
      <w:t xml:space="preserve"> </w:t>
    </w:r>
    <w:r w:rsidR="009655CA">
      <w:rPr>
        <w:rFonts w:asciiTheme="minorHAnsi" w:hAnsiTheme="minorHAnsi" w:cstheme="minorHAnsi"/>
        <w:sz w:val="18"/>
        <w:szCs w:val="18"/>
      </w:rPr>
      <w:t>(</w:t>
    </w:r>
    <w:r w:rsidR="00553D32">
      <w:rPr>
        <w:rFonts w:asciiTheme="minorHAnsi" w:hAnsiTheme="minorHAnsi" w:cstheme="minorHAnsi"/>
        <w:sz w:val="18"/>
        <w:szCs w:val="18"/>
      </w:rPr>
      <w:t xml:space="preserve">Rév. </w:t>
    </w:r>
    <w:r w:rsidR="009655CA">
      <w:rPr>
        <w:rFonts w:asciiTheme="minorHAnsi" w:hAnsiTheme="minorHAnsi" w:cstheme="minorHAnsi"/>
        <w:sz w:val="18"/>
        <w:szCs w:val="18"/>
      </w:rPr>
      <w:t>202</w:t>
    </w:r>
    <w:r w:rsidR="00E56F42">
      <w:rPr>
        <w:rFonts w:asciiTheme="minorHAnsi" w:hAnsiTheme="minorHAnsi" w:cstheme="minorHAnsi"/>
        <w:sz w:val="18"/>
        <w:szCs w:val="18"/>
      </w:rPr>
      <w:t>4-03</w:t>
    </w:r>
    <w:r>
      <w:rPr>
        <w:rFonts w:asciiTheme="minorHAnsi" w:hAnsiTheme="minorHAnsi" w:cstheme="minorHAnsi"/>
        <w:sz w:val="18"/>
        <w:szCs w:val="18"/>
      </w:rPr>
      <w:t>)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9655CA">
      <w:rPr>
        <w:rFonts w:asciiTheme="minorHAnsi" w:hAnsiTheme="minorHAnsi" w:cstheme="minorHAnsi"/>
        <w:sz w:val="15"/>
        <w:szCs w:val="15"/>
      </w:rPr>
      <w:t>de l’usager</w:t>
    </w:r>
  </w:p>
  <w:p w14:paraId="4EDCBB23" w14:textId="33E7250B" w:rsidR="009655CA" w:rsidRPr="002C0510" w:rsidRDefault="009655CA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PROGRAMME </w:t>
    </w:r>
    <w:r w:rsidR="00397C61">
      <w:rPr>
        <w:rFonts w:asciiTheme="minorHAnsi" w:hAnsiTheme="minorHAnsi" w:cstheme="minorHAnsi"/>
        <w:b/>
        <w:sz w:val="20"/>
        <w:szCs w:val="20"/>
      </w:rPr>
      <w:t>RÉGIONAL DE DOULEURS CHRONIQUES</w:t>
    </w: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PAGE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07343D" w:rsidRPr="0007343D">
      <w:rPr>
        <w:rFonts w:asciiTheme="minorHAnsi" w:hAnsiTheme="minorHAnsi" w:cstheme="minorHAnsi"/>
        <w:b/>
        <w:bCs/>
        <w:noProof/>
        <w:sz w:val="15"/>
        <w:szCs w:val="15"/>
        <w:lang w:val="fr-FR"/>
      </w:rPr>
      <w:t>1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NUMPAGES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07343D" w:rsidRPr="0007343D">
      <w:rPr>
        <w:rFonts w:asciiTheme="minorHAnsi" w:hAnsiTheme="minorHAnsi" w:cstheme="minorHAnsi"/>
        <w:b/>
        <w:bCs/>
        <w:noProof/>
        <w:sz w:val="15"/>
        <w:szCs w:val="15"/>
        <w:lang w:val="fr-FR"/>
      </w:rPr>
      <w:t>2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8246" w14:textId="77777777" w:rsidR="003A19D1" w:rsidRDefault="003A19D1" w:rsidP="0081257E">
      <w:r>
        <w:separator/>
      </w:r>
    </w:p>
  </w:footnote>
  <w:footnote w:type="continuationSeparator" w:id="0">
    <w:p w14:paraId="5557BCDA" w14:textId="77777777" w:rsidR="003A19D1" w:rsidRDefault="003A19D1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130" w14:textId="77777777" w:rsidR="009655CA" w:rsidRPr="00F130E4" w:rsidRDefault="009655CA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9149126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510919086"/>
        <w:lock w:val="sdtLocked"/>
        <w:placeholder>
          <w:docPart w:val="2E3322BEA23B4BB586307765B08FAB03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9149126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659584599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910271402"/>
        <w:lock w:val="sdtLocked"/>
        <w:placeholder>
          <w:docPart w:val="6841809E16834CE1B698AB04D928885D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659584599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B68E" w14:textId="6076BCD9" w:rsidR="009655CA" w:rsidRPr="00AB7772" w:rsidRDefault="009655CA" w:rsidP="00AB7772">
    <w:pPr>
      <w:pStyle w:val="En-tte"/>
      <w:tabs>
        <w:tab w:val="clear" w:pos="8640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515863456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477072817"/>
        <w:lock w:val="sdtLocked"/>
        <w:placeholder>
          <w:docPart w:val="4D9D11F57DDA45F0A728043CAB1F5C8A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515863456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667892867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926388948"/>
        <w:lock w:val="sdtLocked"/>
        <w:placeholder>
          <w:docPart w:val="5517E7626CB644028CABCA6CB986160E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667892867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AD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341"/>
    <w:multiLevelType w:val="hybridMultilevel"/>
    <w:tmpl w:val="01A67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DAE"/>
    <w:multiLevelType w:val="hybridMultilevel"/>
    <w:tmpl w:val="4AEA7E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AF6"/>
    <w:multiLevelType w:val="hybridMultilevel"/>
    <w:tmpl w:val="04429A06"/>
    <w:lvl w:ilvl="0" w:tplc="1F3C8970">
      <w:start w:val="20"/>
      <w:numFmt w:val="bullet"/>
      <w:lvlText w:val="à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4EB"/>
    <w:multiLevelType w:val="hybridMultilevel"/>
    <w:tmpl w:val="4C76CAB4"/>
    <w:lvl w:ilvl="0" w:tplc="FE9AE27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C5B"/>
    <w:multiLevelType w:val="hybridMultilevel"/>
    <w:tmpl w:val="39283082"/>
    <w:lvl w:ilvl="0" w:tplc="3F6C7E84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E95"/>
    <w:multiLevelType w:val="hybridMultilevel"/>
    <w:tmpl w:val="117E546C"/>
    <w:lvl w:ilvl="0" w:tplc="59F8E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AD0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5881"/>
    <w:multiLevelType w:val="hybridMultilevel"/>
    <w:tmpl w:val="49C21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4ZABvbeFCGSUBAqLUg9x/EOX1J06O1whQGhN/1OCpSNAlLmVTPmZxDxtIxcUYnY0Kup4Zen4+bzIBfW1ofSz+A==" w:salt="LmvsYeAjOk3wlhc0u/ti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1EA0"/>
    <w:rsid w:val="000235F9"/>
    <w:rsid w:val="00027F6C"/>
    <w:rsid w:val="000303C6"/>
    <w:rsid w:val="0004612D"/>
    <w:rsid w:val="00056477"/>
    <w:rsid w:val="00061115"/>
    <w:rsid w:val="000653C6"/>
    <w:rsid w:val="00066D63"/>
    <w:rsid w:val="00070BD8"/>
    <w:rsid w:val="00072BDD"/>
    <w:rsid w:val="0007343D"/>
    <w:rsid w:val="00081719"/>
    <w:rsid w:val="00081E4F"/>
    <w:rsid w:val="00094D01"/>
    <w:rsid w:val="000A1BAF"/>
    <w:rsid w:val="000A48D0"/>
    <w:rsid w:val="000A5A8D"/>
    <w:rsid w:val="000A5E6D"/>
    <w:rsid w:val="000A5E86"/>
    <w:rsid w:val="000B236B"/>
    <w:rsid w:val="000B34AA"/>
    <w:rsid w:val="000B7F78"/>
    <w:rsid w:val="000E53E1"/>
    <w:rsid w:val="000F0434"/>
    <w:rsid w:val="000F0ECA"/>
    <w:rsid w:val="000F1FB9"/>
    <w:rsid w:val="000F7530"/>
    <w:rsid w:val="00102C33"/>
    <w:rsid w:val="00105175"/>
    <w:rsid w:val="00106182"/>
    <w:rsid w:val="00106F97"/>
    <w:rsid w:val="0010712C"/>
    <w:rsid w:val="001200AF"/>
    <w:rsid w:val="00121C81"/>
    <w:rsid w:val="00125CBE"/>
    <w:rsid w:val="00132A02"/>
    <w:rsid w:val="0013480E"/>
    <w:rsid w:val="00134CC1"/>
    <w:rsid w:val="0014043F"/>
    <w:rsid w:val="0014166D"/>
    <w:rsid w:val="0014311E"/>
    <w:rsid w:val="00144BC2"/>
    <w:rsid w:val="00153E63"/>
    <w:rsid w:val="001549C3"/>
    <w:rsid w:val="001625A7"/>
    <w:rsid w:val="00162FFB"/>
    <w:rsid w:val="00163910"/>
    <w:rsid w:val="00163926"/>
    <w:rsid w:val="00170CBA"/>
    <w:rsid w:val="00173F3A"/>
    <w:rsid w:val="00184D0C"/>
    <w:rsid w:val="00187FCF"/>
    <w:rsid w:val="00193617"/>
    <w:rsid w:val="001A2DBA"/>
    <w:rsid w:val="001B6ADB"/>
    <w:rsid w:val="001C3C30"/>
    <w:rsid w:val="001F086F"/>
    <w:rsid w:val="001F403B"/>
    <w:rsid w:val="00205E89"/>
    <w:rsid w:val="0021081C"/>
    <w:rsid w:val="00224B70"/>
    <w:rsid w:val="00227DD7"/>
    <w:rsid w:val="00230283"/>
    <w:rsid w:val="00230A4A"/>
    <w:rsid w:val="00233C49"/>
    <w:rsid w:val="00237BBA"/>
    <w:rsid w:val="002408C6"/>
    <w:rsid w:val="00240B84"/>
    <w:rsid w:val="002420F7"/>
    <w:rsid w:val="002454D8"/>
    <w:rsid w:val="002623F8"/>
    <w:rsid w:val="00263F52"/>
    <w:rsid w:val="00285AAB"/>
    <w:rsid w:val="00285ED3"/>
    <w:rsid w:val="00295818"/>
    <w:rsid w:val="00295F2F"/>
    <w:rsid w:val="002A451A"/>
    <w:rsid w:val="002C0510"/>
    <w:rsid w:val="002C10F4"/>
    <w:rsid w:val="002C1909"/>
    <w:rsid w:val="002C1ABE"/>
    <w:rsid w:val="002C1CF9"/>
    <w:rsid w:val="002C5CEB"/>
    <w:rsid w:val="002D207C"/>
    <w:rsid w:val="002D4BDA"/>
    <w:rsid w:val="002D61DB"/>
    <w:rsid w:val="002E3D54"/>
    <w:rsid w:val="00300573"/>
    <w:rsid w:val="00301BAB"/>
    <w:rsid w:val="00336BCB"/>
    <w:rsid w:val="00341B62"/>
    <w:rsid w:val="0035045E"/>
    <w:rsid w:val="0035589A"/>
    <w:rsid w:val="00366A13"/>
    <w:rsid w:val="00367527"/>
    <w:rsid w:val="00367C4C"/>
    <w:rsid w:val="00371FBF"/>
    <w:rsid w:val="003724A3"/>
    <w:rsid w:val="003751A8"/>
    <w:rsid w:val="00380AEA"/>
    <w:rsid w:val="0039226F"/>
    <w:rsid w:val="00397C61"/>
    <w:rsid w:val="003A19D1"/>
    <w:rsid w:val="003A48FF"/>
    <w:rsid w:val="003A527E"/>
    <w:rsid w:val="003A6F43"/>
    <w:rsid w:val="003A7B46"/>
    <w:rsid w:val="003D2D04"/>
    <w:rsid w:val="003E3AE5"/>
    <w:rsid w:val="003F27A5"/>
    <w:rsid w:val="003F3BBB"/>
    <w:rsid w:val="003F5BFB"/>
    <w:rsid w:val="00413A5E"/>
    <w:rsid w:val="004246FA"/>
    <w:rsid w:val="004331D4"/>
    <w:rsid w:val="0045258B"/>
    <w:rsid w:val="00460096"/>
    <w:rsid w:val="00465EBD"/>
    <w:rsid w:val="00466CA4"/>
    <w:rsid w:val="00475947"/>
    <w:rsid w:val="00486DB0"/>
    <w:rsid w:val="00487374"/>
    <w:rsid w:val="004A634E"/>
    <w:rsid w:val="004A7727"/>
    <w:rsid w:val="004B2715"/>
    <w:rsid w:val="004B2D7F"/>
    <w:rsid w:val="004B315B"/>
    <w:rsid w:val="004D12E2"/>
    <w:rsid w:val="004D5723"/>
    <w:rsid w:val="004F3CE1"/>
    <w:rsid w:val="004F7BC1"/>
    <w:rsid w:val="00521D4B"/>
    <w:rsid w:val="005222EB"/>
    <w:rsid w:val="00527734"/>
    <w:rsid w:val="00535241"/>
    <w:rsid w:val="005450BB"/>
    <w:rsid w:val="00551B5D"/>
    <w:rsid w:val="00553D32"/>
    <w:rsid w:val="00562D85"/>
    <w:rsid w:val="00565CC4"/>
    <w:rsid w:val="00572797"/>
    <w:rsid w:val="005846D0"/>
    <w:rsid w:val="00586763"/>
    <w:rsid w:val="005A0C13"/>
    <w:rsid w:val="005A0CB6"/>
    <w:rsid w:val="005B0165"/>
    <w:rsid w:val="005B0CE2"/>
    <w:rsid w:val="005C002D"/>
    <w:rsid w:val="005C1CC6"/>
    <w:rsid w:val="005C1EC4"/>
    <w:rsid w:val="005C3092"/>
    <w:rsid w:val="005D0B3B"/>
    <w:rsid w:val="005D69C5"/>
    <w:rsid w:val="005F5E7B"/>
    <w:rsid w:val="00605F48"/>
    <w:rsid w:val="006203E9"/>
    <w:rsid w:val="0063019A"/>
    <w:rsid w:val="00631CAF"/>
    <w:rsid w:val="0063533F"/>
    <w:rsid w:val="0064246A"/>
    <w:rsid w:val="00644EF4"/>
    <w:rsid w:val="006474AC"/>
    <w:rsid w:val="006505B5"/>
    <w:rsid w:val="0065280D"/>
    <w:rsid w:val="00652BD9"/>
    <w:rsid w:val="00652EA1"/>
    <w:rsid w:val="00655239"/>
    <w:rsid w:val="00670347"/>
    <w:rsid w:val="006746C5"/>
    <w:rsid w:val="0067793A"/>
    <w:rsid w:val="006859C3"/>
    <w:rsid w:val="006874BF"/>
    <w:rsid w:val="00691C64"/>
    <w:rsid w:val="006B23DF"/>
    <w:rsid w:val="006B55D8"/>
    <w:rsid w:val="006B68DF"/>
    <w:rsid w:val="006C0367"/>
    <w:rsid w:val="006C1EF6"/>
    <w:rsid w:val="006C2D30"/>
    <w:rsid w:val="006C32BA"/>
    <w:rsid w:val="006C3A24"/>
    <w:rsid w:val="006C647A"/>
    <w:rsid w:val="006D015D"/>
    <w:rsid w:val="00702750"/>
    <w:rsid w:val="0070575F"/>
    <w:rsid w:val="0070733E"/>
    <w:rsid w:val="00711015"/>
    <w:rsid w:val="00711069"/>
    <w:rsid w:val="00714526"/>
    <w:rsid w:val="007372B2"/>
    <w:rsid w:val="00742CE5"/>
    <w:rsid w:val="00743434"/>
    <w:rsid w:val="00765CDC"/>
    <w:rsid w:val="00770980"/>
    <w:rsid w:val="00774F41"/>
    <w:rsid w:val="00775336"/>
    <w:rsid w:val="00775EF5"/>
    <w:rsid w:val="007824FE"/>
    <w:rsid w:val="00792415"/>
    <w:rsid w:val="00794F54"/>
    <w:rsid w:val="00796F7D"/>
    <w:rsid w:val="007A7BE7"/>
    <w:rsid w:val="007B10A9"/>
    <w:rsid w:val="007B10B7"/>
    <w:rsid w:val="007C0A74"/>
    <w:rsid w:val="007C4940"/>
    <w:rsid w:val="007C4953"/>
    <w:rsid w:val="007E09E8"/>
    <w:rsid w:val="007E5A80"/>
    <w:rsid w:val="007F3548"/>
    <w:rsid w:val="0080585F"/>
    <w:rsid w:val="0081257E"/>
    <w:rsid w:val="00813571"/>
    <w:rsid w:val="00815A91"/>
    <w:rsid w:val="008273AD"/>
    <w:rsid w:val="00835D55"/>
    <w:rsid w:val="00840968"/>
    <w:rsid w:val="00841526"/>
    <w:rsid w:val="00854761"/>
    <w:rsid w:val="00854C5B"/>
    <w:rsid w:val="00872BDF"/>
    <w:rsid w:val="008757FD"/>
    <w:rsid w:val="008842E1"/>
    <w:rsid w:val="0088545A"/>
    <w:rsid w:val="008907E2"/>
    <w:rsid w:val="008920DC"/>
    <w:rsid w:val="008952FB"/>
    <w:rsid w:val="00895EA3"/>
    <w:rsid w:val="008A5245"/>
    <w:rsid w:val="008C1B87"/>
    <w:rsid w:val="008C56B2"/>
    <w:rsid w:val="008F0860"/>
    <w:rsid w:val="008F61BF"/>
    <w:rsid w:val="009034AA"/>
    <w:rsid w:val="00912469"/>
    <w:rsid w:val="00914CBF"/>
    <w:rsid w:val="009210E9"/>
    <w:rsid w:val="009241CF"/>
    <w:rsid w:val="00932CCC"/>
    <w:rsid w:val="0093368C"/>
    <w:rsid w:val="00933CF8"/>
    <w:rsid w:val="00942D0E"/>
    <w:rsid w:val="00944771"/>
    <w:rsid w:val="00954EBA"/>
    <w:rsid w:val="00957446"/>
    <w:rsid w:val="009655CA"/>
    <w:rsid w:val="009847F9"/>
    <w:rsid w:val="009917D6"/>
    <w:rsid w:val="00997EE0"/>
    <w:rsid w:val="009B3DF2"/>
    <w:rsid w:val="009B7034"/>
    <w:rsid w:val="009C708F"/>
    <w:rsid w:val="009E7A98"/>
    <w:rsid w:val="00A0249F"/>
    <w:rsid w:val="00A073D7"/>
    <w:rsid w:val="00A131AE"/>
    <w:rsid w:val="00A3325A"/>
    <w:rsid w:val="00A33CEF"/>
    <w:rsid w:val="00A3424F"/>
    <w:rsid w:val="00A36142"/>
    <w:rsid w:val="00A513DB"/>
    <w:rsid w:val="00A530F1"/>
    <w:rsid w:val="00A54BEA"/>
    <w:rsid w:val="00A5593D"/>
    <w:rsid w:val="00A729F1"/>
    <w:rsid w:val="00A77D58"/>
    <w:rsid w:val="00A77FD9"/>
    <w:rsid w:val="00A835B4"/>
    <w:rsid w:val="00A84AD2"/>
    <w:rsid w:val="00A85D6B"/>
    <w:rsid w:val="00A90CAF"/>
    <w:rsid w:val="00A96E54"/>
    <w:rsid w:val="00AB0D07"/>
    <w:rsid w:val="00AB1AE0"/>
    <w:rsid w:val="00AB6C5B"/>
    <w:rsid w:val="00AB7772"/>
    <w:rsid w:val="00AC1E58"/>
    <w:rsid w:val="00AC6134"/>
    <w:rsid w:val="00AC7CEE"/>
    <w:rsid w:val="00AD5DB0"/>
    <w:rsid w:val="00AD7EA0"/>
    <w:rsid w:val="00AE5772"/>
    <w:rsid w:val="00AE7B95"/>
    <w:rsid w:val="00AF052E"/>
    <w:rsid w:val="00B06CF8"/>
    <w:rsid w:val="00B11A7E"/>
    <w:rsid w:val="00B144C2"/>
    <w:rsid w:val="00B21AF3"/>
    <w:rsid w:val="00B24B58"/>
    <w:rsid w:val="00B31BE9"/>
    <w:rsid w:val="00B33C76"/>
    <w:rsid w:val="00B33FF5"/>
    <w:rsid w:val="00B34C6D"/>
    <w:rsid w:val="00B44F24"/>
    <w:rsid w:val="00B700E0"/>
    <w:rsid w:val="00B728A7"/>
    <w:rsid w:val="00B90138"/>
    <w:rsid w:val="00B94163"/>
    <w:rsid w:val="00BA5ED2"/>
    <w:rsid w:val="00BB3AB8"/>
    <w:rsid w:val="00BC0CA8"/>
    <w:rsid w:val="00BD08CA"/>
    <w:rsid w:val="00BD5DFA"/>
    <w:rsid w:val="00BD5E67"/>
    <w:rsid w:val="00BE7413"/>
    <w:rsid w:val="00BF5356"/>
    <w:rsid w:val="00BF6BB8"/>
    <w:rsid w:val="00C00059"/>
    <w:rsid w:val="00C02195"/>
    <w:rsid w:val="00C34636"/>
    <w:rsid w:val="00C409F5"/>
    <w:rsid w:val="00C41836"/>
    <w:rsid w:val="00C56334"/>
    <w:rsid w:val="00C819E7"/>
    <w:rsid w:val="00C83E84"/>
    <w:rsid w:val="00C977FD"/>
    <w:rsid w:val="00CA35C1"/>
    <w:rsid w:val="00CA5268"/>
    <w:rsid w:val="00CB76D6"/>
    <w:rsid w:val="00CC0874"/>
    <w:rsid w:val="00CC2533"/>
    <w:rsid w:val="00CC7EFA"/>
    <w:rsid w:val="00CD4013"/>
    <w:rsid w:val="00CD6AD7"/>
    <w:rsid w:val="00CD7540"/>
    <w:rsid w:val="00CE02A6"/>
    <w:rsid w:val="00CE1F62"/>
    <w:rsid w:val="00CE5C80"/>
    <w:rsid w:val="00CF3DA6"/>
    <w:rsid w:val="00D05770"/>
    <w:rsid w:val="00D05D0F"/>
    <w:rsid w:val="00D10A5A"/>
    <w:rsid w:val="00D15393"/>
    <w:rsid w:val="00D16A65"/>
    <w:rsid w:val="00D20198"/>
    <w:rsid w:val="00D25D2A"/>
    <w:rsid w:val="00D303B8"/>
    <w:rsid w:val="00D3516B"/>
    <w:rsid w:val="00D36424"/>
    <w:rsid w:val="00D37C8D"/>
    <w:rsid w:val="00D4156D"/>
    <w:rsid w:val="00D45066"/>
    <w:rsid w:val="00D62FA3"/>
    <w:rsid w:val="00D631BA"/>
    <w:rsid w:val="00D6524F"/>
    <w:rsid w:val="00D65817"/>
    <w:rsid w:val="00D658C1"/>
    <w:rsid w:val="00D66ED1"/>
    <w:rsid w:val="00D75C2E"/>
    <w:rsid w:val="00D75DB5"/>
    <w:rsid w:val="00D94066"/>
    <w:rsid w:val="00D97471"/>
    <w:rsid w:val="00DA05CB"/>
    <w:rsid w:val="00DA3089"/>
    <w:rsid w:val="00DA41EC"/>
    <w:rsid w:val="00DB5E8C"/>
    <w:rsid w:val="00DD133D"/>
    <w:rsid w:val="00DD6AC7"/>
    <w:rsid w:val="00DE0EC9"/>
    <w:rsid w:val="00DF248B"/>
    <w:rsid w:val="00DF72FB"/>
    <w:rsid w:val="00E10066"/>
    <w:rsid w:val="00E16883"/>
    <w:rsid w:val="00E24ABE"/>
    <w:rsid w:val="00E30FAC"/>
    <w:rsid w:val="00E324D9"/>
    <w:rsid w:val="00E34009"/>
    <w:rsid w:val="00E3667F"/>
    <w:rsid w:val="00E37A0D"/>
    <w:rsid w:val="00E409FB"/>
    <w:rsid w:val="00E55FF4"/>
    <w:rsid w:val="00E56F42"/>
    <w:rsid w:val="00E84264"/>
    <w:rsid w:val="00EA2FBB"/>
    <w:rsid w:val="00EA3D5C"/>
    <w:rsid w:val="00EA7032"/>
    <w:rsid w:val="00EB67A8"/>
    <w:rsid w:val="00EC1D23"/>
    <w:rsid w:val="00EC202C"/>
    <w:rsid w:val="00ED174A"/>
    <w:rsid w:val="00ED47A0"/>
    <w:rsid w:val="00EE00A3"/>
    <w:rsid w:val="00EE671B"/>
    <w:rsid w:val="00EE71AF"/>
    <w:rsid w:val="00EF57B0"/>
    <w:rsid w:val="00EF62FA"/>
    <w:rsid w:val="00F038C6"/>
    <w:rsid w:val="00F12F20"/>
    <w:rsid w:val="00F130E4"/>
    <w:rsid w:val="00F15FDF"/>
    <w:rsid w:val="00F1774D"/>
    <w:rsid w:val="00F20FF1"/>
    <w:rsid w:val="00F33764"/>
    <w:rsid w:val="00F37088"/>
    <w:rsid w:val="00F41733"/>
    <w:rsid w:val="00F47B4E"/>
    <w:rsid w:val="00F52944"/>
    <w:rsid w:val="00F62DC7"/>
    <w:rsid w:val="00F70D46"/>
    <w:rsid w:val="00F72CF4"/>
    <w:rsid w:val="00F7382F"/>
    <w:rsid w:val="00F8326B"/>
    <w:rsid w:val="00F95C14"/>
    <w:rsid w:val="00F95ECE"/>
    <w:rsid w:val="00FA1BA3"/>
    <w:rsid w:val="00FA3A2B"/>
    <w:rsid w:val="00FC6B41"/>
    <w:rsid w:val="00FD14A6"/>
    <w:rsid w:val="00FD387E"/>
    <w:rsid w:val="00FE0A41"/>
    <w:rsid w:val="00FE5D19"/>
    <w:rsid w:val="00FE7523"/>
    <w:rsid w:val="00FF1654"/>
    <w:rsid w:val="00FF28F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DFF9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3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6B68DF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locked/>
    <w:rsid w:val="000F7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locked/>
    <w:rsid w:val="003A7B46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A7B46"/>
    <w:rPr>
      <w:rFonts w:ascii="Arial Narrow" w:eastAsia="Times New Roman" w:hAnsi="Arial Narrow" w:cs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2D61D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4477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D40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13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B7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AB7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772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AB7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772"/>
    <w:rPr>
      <w:rFonts w:ascii="Arial Narrow" w:eastAsia="Times New Roman" w:hAnsi="Arial Narrow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quebec.ca/sante/trouver-une-ressource/inscription-aupres-dun-medecin-de-famil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ntemonteregie.qc.ca/ouest/documentation/demande-de-services-en-deficience-phys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5FFA66CC4D75A4213D021F8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EEC9-CB9E-45A1-A92E-FB111A9763CA}"/>
      </w:docPartPr>
      <w:docPartBody>
        <w:p w:rsidR="00155FE5" w:rsidRDefault="009558B8">
          <w:pPr>
            <w:pStyle w:val="D9125FFA66CC4D75A4213D021F889891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CF9E5941B4A139B707AC095AC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85024-D1DA-4BE1-915E-6AE9DC8F5400}"/>
      </w:docPartPr>
      <w:docPartBody>
        <w:p w:rsidR="00155FE5" w:rsidRDefault="00D50A62" w:rsidP="00D50A62">
          <w:pPr>
            <w:pStyle w:val="A53CF9E5941B4A139B707AC095ACE2AB56"/>
          </w:pPr>
          <w:r w:rsidRPr="00AB777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2E3322BEA23B4BB586307765B08FA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FD16-5877-4685-9DE3-756E16847715}"/>
      </w:docPartPr>
      <w:docPartBody>
        <w:p w:rsidR="00112490" w:rsidRDefault="00D50A62" w:rsidP="00D50A62">
          <w:pPr>
            <w:pStyle w:val="2E3322BEA23B4BB586307765B08FAB033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6841809E16834CE1B698AB04D9288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41A8C-08DA-4E58-A42A-3892F7595C80}"/>
      </w:docPartPr>
      <w:docPartBody>
        <w:p w:rsidR="00112490" w:rsidRDefault="00DF487E" w:rsidP="00DF487E">
          <w:pPr>
            <w:pStyle w:val="6841809E16834CE1B698AB04D928885D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D11F57DDA45F0A728043CAB1F5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E6C57-B0C0-490E-ADF9-432D0CC5E1FF}"/>
      </w:docPartPr>
      <w:docPartBody>
        <w:p w:rsidR="00112490" w:rsidRDefault="00D50A62" w:rsidP="00D50A62">
          <w:pPr>
            <w:pStyle w:val="4D9D11F57DDA45F0A728043CAB1F5C8A3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5517E7626CB644028CABCA6CB9861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99492-9290-43EA-BDFD-0F33C4B98791}"/>
      </w:docPartPr>
      <w:docPartBody>
        <w:p w:rsidR="00112490" w:rsidRDefault="00DF487E" w:rsidP="00DF487E">
          <w:pPr>
            <w:pStyle w:val="5517E7626CB644028CABCA6CB986160E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75781526E748C59B5A6C882A620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EEC20-2FC5-49C2-A662-9D1D4DCFA725}"/>
      </w:docPartPr>
      <w:docPartBody>
        <w:p w:rsidR="001C3C0A" w:rsidRDefault="00AD288A" w:rsidP="00AD288A">
          <w:pPr>
            <w:pStyle w:val="4175781526E748C59B5A6C882A620376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64A16"/>
    <w:rsid w:val="00112490"/>
    <w:rsid w:val="00155FE5"/>
    <w:rsid w:val="00191452"/>
    <w:rsid w:val="001C3C0A"/>
    <w:rsid w:val="001F58F3"/>
    <w:rsid w:val="00210DB3"/>
    <w:rsid w:val="002162C5"/>
    <w:rsid w:val="002B2C3E"/>
    <w:rsid w:val="002D57F5"/>
    <w:rsid w:val="0034005E"/>
    <w:rsid w:val="003421FF"/>
    <w:rsid w:val="00362A21"/>
    <w:rsid w:val="00384737"/>
    <w:rsid w:val="003B161F"/>
    <w:rsid w:val="003C4590"/>
    <w:rsid w:val="003D3DD4"/>
    <w:rsid w:val="00434EC1"/>
    <w:rsid w:val="004514F6"/>
    <w:rsid w:val="004627D0"/>
    <w:rsid w:val="00484F98"/>
    <w:rsid w:val="00577109"/>
    <w:rsid w:val="00586DD0"/>
    <w:rsid w:val="005B140A"/>
    <w:rsid w:val="006A3EAC"/>
    <w:rsid w:val="006C149F"/>
    <w:rsid w:val="006C4A9D"/>
    <w:rsid w:val="00726C6F"/>
    <w:rsid w:val="007E7E6D"/>
    <w:rsid w:val="0086554A"/>
    <w:rsid w:val="008D0BEC"/>
    <w:rsid w:val="008E280D"/>
    <w:rsid w:val="00900FCC"/>
    <w:rsid w:val="009468F7"/>
    <w:rsid w:val="009558B8"/>
    <w:rsid w:val="00992FC7"/>
    <w:rsid w:val="009C00EC"/>
    <w:rsid w:val="00A07675"/>
    <w:rsid w:val="00A1476C"/>
    <w:rsid w:val="00A46FD2"/>
    <w:rsid w:val="00A949A4"/>
    <w:rsid w:val="00A969B4"/>
    <w:rsid w:val="00AA373E"/>
    <w:rsid w:val="00AB2A4A"/>
    <w:rsid w:val="00AD288A"/>
    <w:rsid w:val="00B1116B"/>
    <w:rsid w:val="00B46D29"/>
    <w:rsid w:val="00B72A90"/>
    <w:rsid w:val="00BA28E3"/>
    <w:rsid w:val="00C7075C"/>
    <w:rsid w:val="00C72970"/>
    <w:rsid w:val="00C74B42"/>
    <w:rsid w:val="00D467F0"/>
    <w:rsid w:val="00D50A62"/>
    <w:rsid w:val="00D6217C"/>
    <w:rsid w:val="00DF487E"/>
    <w:rsid w:val="00E11B02"/>
    <w:rsid w:val="00E35253"/>
    <w:rsid w:val="00E64ABA"/>
    <w:rsid w:val="00EC5E5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53ABD8B4C84D6799D3BB2019374C34">
    <w:name w:val="4353ABD8B4C84D6799D3BB2019374C34"/>
  </w:style>
  <w:style w:type="character" w:styleId="Textedelespacerserv">
    <w:name w:val="Placeholder Text"/>
    <w:basedOn w:val="Policepardfaut"/>
    <w:uiPriority w:val="99"/>
    <w:semiHidden/>
    <w:rsid w:val="00D50A62"/>
    <w:rPr>
      <w:color w:val="808080"/>
    </w:rPr>
  </w:style>
  <w:style w:type="paragraph" w:customStyle="1" w:styleId="D9125FFA66CC4D75A4213D021F889891">
    <w:name w:val="D9125FFA66CC4D75A4213D021F889891"/>
  </w:style>
  <w:style w:type="paragraph" w:customStyle="1" w:styleId="A53CF9E5941B4A139B707AC095ACE2AB">
    <w:name w:val="A53CF9E5941B4A139B707AC095ACE2AB"/>
  </w:style>
  <w:style w:type="paragraph" w:customStyle="1" w:styleId="DA0456E09BFD42A2A689CCAA0868FB0D">
    <w:name w:val="DA0456E09BFD42A2A689CCAA0868FB0D"/>
  </w:style>
  <w:style w:type="paragraph" w:customStyle="1" w:styleId="87559B1840C247DEB4C3927E96A988B7">
    <w:name w:val="87559B1840C247DEB4C3927E96A988B7"/>
  </w:style>
  <w:style w:type="paragraph" w:customStyle="1" w:styleId="D41A1513C02040C88289CF28CBDB4805">
    <w:name w:val="D41A1513C02040C88289CF28CBDB4805"/>
  </w:style>
  <w:style w:type="paragraph" w:customStyle="1" w:styleId="EC0E2CFAD1EC4E1C8971132183B80B63">
    <w:name w:val="EC0E2CFAD1EC4E1C8971132183B80B63"/>
  </w:style>
  <w:style w:type="paragraph" w:customStyle="1" w:styleId="18F057B8133E4F63AB127A5EBC7A2E0B">
    <w:name w:val="18F057B8133E4F63AB127A5EBC7A2E0B"/>
  </w:style>
  <w:style w:type="paragraph" w:customStyle="1" w:styleId="0A03FD7495E648C6A99E6E9A82CB8933">
    <w:name w:val="0A03FD7495E648C6A99E6E9A82CB8933"/>
  </w:style>
  <w:style w:type="paragraph" w:customStyle="1" w:styleId="B43EE188B29A4585BF4AF5BDC0F1A504">
    <w:name w:val="B43EE188B29A4585BF4AF5BDC0F1A504"/>
  </w:style>
  <w:style w:type="paragraph" w:customStyle="1" w:styleId="B5C101471E8F47D3B6A6E8AB57FF0969">
    <w:name w:val="B5C101471E8F47D3B6A6E8AB57FF0969"/>
  </w:style>
  <w:style w:type="paragraph" w:customStyle="1" w:styleId="10389E6834AA4C449A8734FC73D5E552">
    <w:name w:val="10389E6834AA4C449A8734FC73D5E552"/>
  </w:style>
  <w:style w:type="paragraph" w:customStyle="1" w:styleId="92B1D93717F549E9ADE208BD37FC801C">
    <w:name w:val="92B1D93717F549E9ADE208BD37FC801C"/>
  </w:style>
  <w:style w:type="paragraph" w:customStyle="1" w:styleId="110D4230AE2B45DE8D5EA9E0DE773A0D">
    <w:name w:val="110D4230AE2B45DE8D5EA9E0DE773A0D"/>
  </w:style>
  <w:style w:type="paragraph" w:customStyle="1" w:styleId="AE240E9ADC4841F58082AAB8A093770C">
    <w:name w:val="AE240E9ADC4841F58082AAB8A093770C"/>
  </w:style>
  <w:style w:type="paragraph" w:customStyle="1" w:styleId="08DD701757594FC6923F344C9A398FB6">
    <w:name w:val="08DD701757594FC6923F344C9A398FB6"/>
  </w:style>
  <w:style w:type="paragraph" w:customStyle="1" w:styleId="437C31D7E0464A50B3BAA567B18836C3">
    <w:name w:val="437C31D7E0464A50B3BAA567B18836C3"/>
  </w:style>
  <w:style w:type="paragraph" w:customStyle="1" w:styleId="EF4896263E794348A234EB116606E8C7">
    <w:name w:val="EF4896263E794348A234EB116606E8C7"/>
  </w:style>
  <w:style w:type="paragraph" w:customStyle="1" w:styleId="8538757AE0174BE99FCE05C6EDA13D91">
    <w:name w:val="8538757AE0174BE99FCE05C6EDA13D91"/>
  </w:style>
  <w:style w:type="paragraph" w:customStyle="1" w:styleId="C1124053123C4070A91B351FA1650A21">
    <w:name w:val="C1124053123C4070A91B351FA1650A21"/>
  </w:style>
  <w:style w:type="paragraph" w:customStyle="1" w:styleId="B9CC01B1740D480BA640F544E04C7D6D">
    <w:name w:val="B9CC01B1740D480BA640F544E04C7D6D"/>
  </w:style>
  <w:style w:type="paragraph" w:customStyle="1" w:styleId="413ACA377E5248B6B0767C8930990A3F">
    <w:name w:val="413ACA377E5248B6B0767C8930990A3F"/>
  </w:style>
  <w:style w:type="paragraph" w:customStyle="1" w:styleId="54A916ED88A14A3FB8ED6CEE3B8C2C87">
    <w:name w:val="54A916ED88A14A3FB8ED6CEE3B8C2C87"/>
  </w:style>
  <w:style w:type="paragraph" w:customStyle="1" w:styleId="C285BB62E8114269BBDC90C46D208184">
    <w:name w:val="C285BB62E8114269BBDC90C46D208184"/>
  </w:style>
  <w:style w:type="paragraph" w:customStyle="1" w:styleId="6A19B037091E4634AD38FDF550DE37AB">
    <w:name w:val="6A19B037091E4634AD38FDF550DE37AB"/>
  </w:style>
  <w:style w:type="paragraph" w:customStyle="1" w:styleId="A44A4FAF2FE842DDB0C56F8769B60DF5">
    <w:name w:val="A44A4FAF2FE842DDB0C56F8769B60DF5"/>
  </w:style>
  <w:style w:type="paragraph" w:customStyle="1" w:styleId="5E811177ECEB4F7F9652B661E0C20BFB">
    <w:name w:val="5E811177ECEB4F7F9652B661E0C20BFB"/>
  </w:style>
  <w:style w:type="paragraph" w:customStyle="1" w:styleId="D2F55331B9AE489CB39B2E7CD00F46C6">
    <w:name w:val="D2F55331B9AE489CB39B2E7CD00F46C6"/>
  </w:style>
  <w:style w:type="paragraph" w:customStyle="1" w:styleId="7F390674A0334EDC8DA096DEE708C3CA">
    <w:name w:val="7F390674A0334EDC8DA096DEE708C3CA"/>
  </w:style>
  <w:style w:type="paragraph" w:customStyle="1" w:styleId="F2F025D7AB514A8EBCF4BBBAD8D3B448">
    <w:name w:val="F2F025D7AB514A8EBCF4BBBAD8D3B448"/>
  </w:style>
  <w:style w:type="paragraph" w:customStyle="1" w:styleId="8709A0EE1CE74789ABC211A73A6145A0">
    <w:name w:val="8709A0EE1CE74789ABC211A73A6145A0"/>
  </w:style>
  <w:style w:type="paragraph" w:customStyle="1" w:styleId="9D5424D767B848338CEE64EBF7AC5600">
    <w:name w:val="9D5424D767B848338CEE64EBF7AC5600"/>
  </w:style>
  <w:style w:type="paragraph" w:customStyle="1" w:styleId="74ACBD9035B14C7ABE5A7E00F6A2EB04">
    <w:name w:val="74ACBD9035B14C7ABE5A7E00F6A2EB04"/>
  </w:style>
  <w:style w:type="paragraph" w:customStyle="1" w:styleId="DE8EF9A20459486B94FAEDC296AD7BD4">
    <w:name w:val="DE8EF9A20459486B94FAEDC296AD7BD4"/>
  </w:style>
  <w:style w:type="paragraph" w:customStyle="1" w:styleId="705990CDAB604B288418D6BC6B27F252">
    <w:name w:val="705990CDAB604B288418D6BC6B27F252"/>
  </w:style>
  <w:style w:type="paragraph" w:customStyle="1" w:styleId="129831F1A61A4F98922FA58DAFA77777">
    <w:name w:val="129831F1A61A4F98922FA58DAFA77777"/>
  </w:style>
  <w:style w:type="paragraph" w:customStyle="1" w:styleId="BB81F9A5311349238C79E66A34C36B9A">
    <w:name w:val="BB81F9A5311349238C79E66A34C36B9A"/>
  </w:style>
  <w:style w:type="paragraph" w:customStyle="1" w:styleId="31BE9F08FEEE431C9CA81FF8680E67FD">
    <w:name w:val="31BE9F08FEEE431C9CA81FF8680E67FD"/>
  </w:style>
  <w:style w:type="paragraph" w:customStyle="1" w:styleId="3EC22D2067D943E9BE785A0631961343">
    <w:name w:val="3EC22D2067D943E9BE785A0631961343"/>
  </w:style>
  <w:style w:type="paragraph" w:customStyle="1" w:styleId="EDE220D6F96D44729E412C7AC4330D82">
    <w:name w:val="EDE220D6F96D44729E412C7AC4330D82"/>
  </w:style>
  <w:style w:type="paragraph" w:customStyle="1" w:styleId="6134E1C8A799422EBAD3DD75344A4C19">
    <w:name w:val="6134E1C8A799422EBAD3DD75344A4C19"/>
  </w:style>
  <w:style w:type="paragraph" w:customStyle="1" w:styleId="841AD29C8F7F4CB3A275E6303D59B779">
    <w:name w:val="841AD29C8F7F4CB3A275E6303D59B779"/>
  </w:style>
  <w:style w:type="paragraph" w:customStyle="1" w:styleId="D60C0665509D4D13A45413DF05A66D8E">
    <w:name w:val="D60C0665509D4D13A45413DF05A66D8E"/>
  </w:style>
  <w:style w:type="paragraph" w:customStyle="1" w:styleId="D03FEEC29A6049819AF08EE4A8668C69">
    <w:name w:val="D03FEEC29A6049819AF08EE4A8668C69"/>
  </w:style>
  <w:style w:type="paragraph" w:customStyle="1" w:styleId="F1B031F864734AA9AF4456A2BA8BB7DA">
    <w:name w:val="F1B031F864734AA9AF4456A2BA8BB7DA"/>
  </w:style>
  <w:style w:type="paragraph" w:customStyle="1" w:styleId="1DD5F37BA8BF4105BBB71F54F414B10D">
    <w:name w:val="1DD5F37BA8BF4105BBB71F54F414B10D"/>
  </w:style>
  <w:style w:type="paragraph" w:customStyle="1" w:styleId="582382E3FCFD4345A709F257DFBA8446">
    <w:name w:val="582382E3FCFD4345A709F257DFBA8446"/>
    <w:rsid w:val="003B161F"/>
  </w:style>
  <w:style w:type="paragraph" w:customStyle="1" w:styleId="229FFCF3BA6E43BDAE0DB6AA1FC70470">
    <w:name w:val="229FFCF3BA6E43BDAE0DB6AA1FC70470"/>
    <w:rsid w:val="003B161F"/>
  </w:style>
  <w:style w:type="paragraph" w:customStyle="1" w:styleId="9D0D4F89858B49F0A9849C07FC6D9B9B">
    <w:name w:val="9D0D4F89858B49F0A9849C07FC6D9B9B"/>
    <w:rsid w:val="003B161F"/>
  </w:style>
  <w:style w:type="paragraph" w:customStyle="1" w:styleId="A3B358A88A79433D9A6D7EDE192AC67D">
    <w:name w:val="A3B358A88A79433D9A6D7EDE192AC67D"/>
    <w:rsid w:val="003B161F"/>
  </w:style>
  <w:style w:type="paragraph" w:customStyle="1" w:styleId="39BB264539134ED9853E20AE66FD7FDA">
    <w:name w:val="39BB264539134ED9853E20AE66FD7FDA"/>
    <w:rsid w:val="003B161F"/>
  </w:style>
  <w:style w:type="paragraph" w:customStyle="1" w:styleId="F9A44DA1A47D4DCEAEAA0BFC95AE6856">
    <w:name w:val="F9A44DA1A47D4DCEAEAA0BFC95AE6856"/>
    <w:rsid w:val="003B161F"/>
  </w:style>
  <w:style w:type="paragraph" w:customStyle="1" w:styleId="8B731F98C44446BFB4756F84DE87EE96">
    <w:name w:val="8B731F98C44446BFB4756F84DE87EE96"/>
    <w:rsid w:val="003B161F"/>
  </w:style>
  <w:style w:type="paragraph" w:customStyle="1" w:styleId="63553F2A57AD4420BBB0DB10BB93407B">
    <w:name w:val="63553F2A57AD4420BBB0DB10BB93407B"/>
    <w:rsid w:val="003B161F"/>
  </w:style>
  <w:style w:type="paragraph" w:customStyle="1" w:styleId="A53CF9E5941B4A139B707AC095ACE2AB1">
    <w:name w:val="A53CF9E5941B4A139B707AC095ACE2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">
    <w:name w:val="87559B1840C247DEB4C3927E96A988B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">
    <w:name w:val="D41A1513C02040C88289CF28CBDB4805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1">
    <w:name w:val="18F057B8133E4F63AB127A5EBC7A2E0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1">
    <w:name w:val="0A03FD7495E648C6A99E6E9A82CB893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1">
    <w:name w:val="B43EE188B29A4585BF4AF5BDC0F1A5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1">
    <w:name w:val="B5C101471E8F47D3B6A6E8AB57FF09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1">
    <w:name w:val="10389E6834AA4C449A8734FC73D5E5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1">
    <w:name w:val="92B1D93717F549E9ADE208BD37FC801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1">
    <w:name w:val="110D4230AE2B45DE8D5EA9E0DE773A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1">
    <w:name w:val="AE240E9ADC4841F58082AAB8A093770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1">
    <w:name w:val="08DD701757594FC6923F344C9A398FB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1">
    <w:name w:val="437C31D7E0464A50B3BAA567B18836C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1">
    <w:name w:val="EF4896263E794348A234EB116606E8C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1">
    <w:name w:val="8538757AE0174BE99FCE05C6EDA13D9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">
    <w:name w:val="C1124053123C4070A91B351FA1650A2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">
    <w:name w:val="B9CC01B1740D480BA640F544E04C7D6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">
    <w:name w:val="413ACA377E5248B6B0767C8930990A3F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">
    <w:name w:val="54A916ED88A14A3FB8ED6CEE3B8C2C8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1">
    <w:name w:val="C285BB62E8114269BBDC90C46D20818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">
    <w:name w:val="6A19B037091E4634AD38FDF550DE37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">
    <w:name w:val="5E811177ECEB4F7F9652B661E0C20BF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">
    <w:name w:val="D2F55331B9AE489CB39B2E7CD00F46C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">
    <w:name w:val="7F390674A0334EDC8DA096DEE708C3C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">
    <w:name w:val="F2F025D7AB514A8EBCF4BBBAD8D3B448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">
    <w:name w:val="8709A0EE1CE74789ABC211A73A6145A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">
    <w:name w:val="9D5424D767B848338CEE64EBF7AC560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">
    <w:name w:val="74ACBD9035B14C7ABE5A7E00F6A2EB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">
    <w:name w:val="DE8EF9A20459486B94FAEDC296AD7BD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">
    <w:name w:val="705990CDAB604B288418D6BC6B27F2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">
    <w:name w:val="129831F1A61A4F98922FA58DAFA7777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">
    <w:name w:val="BB81F9A5311349238C79E66A34C36B9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">
    <w:name w:val="31BE9F08FEEE431C9CA81FF8680E67F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">
    <w:name w:val="3EC22D2067D943E9BE785A063196134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">
    <w:name w:val="EDE220D6F96D44729E412C7AC4330D8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">
    <w:name w:val="6134E1C8A799422EBAD3DD75344A4C1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">
    <w:name w:val="841AD29C8F7F4CB3A275E6303D59B77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">
    <w:name w:val="D60C0665509D4D13A45413DF05A66D8E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">
    <w:name w:val="D03FEEC29A6049819AF08EE4A8668C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1">
    <w:name w:val="F1B031F864734AA9AF4456A2BA8BB7D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">
    <w:name w:val="1DD5F37BA8BF4105BBB71F54F414B1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">
    <w:name w:val="A53CF9E5941B4A139B707AC095ACE2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">
    <w:name w:val="87559B1840C247DEB4C3927E96A988B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">
    <w:name w:val="D41A1513C02040C88289CF28CBDB4805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2">
    <w:name w:val="18F057B8133E4F63AB127A5EBC7A2E0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2">
    <w:name w:val="0A03FD7495E648C6A99E6E9A82CB893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2">
    <w:name w:val="B43EE188B29A4585BF4AF5BDC0F1A5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2">
    <w:name w:val="B5C101471E8F47D3B6A6E8AB57FF09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2">
    <w:name w:val="10389E6834AA4C449A8734FC73D5E5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2">
    <w:name w:val="92B1D93717F549E9ADE208BD37FC801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2">
    <w:name w:val="110D4230AE2B45DE8D5EA9E0DE773A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2">
    <w:name w:val="AE240E9ADC4841F58082AAB8A093770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2">
    <w:name w:val="08DD701757594FC6923F344C9A398FB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2">
    <w:name w:val="437C31D7E0464A50B3BAA567B18836C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2">
    <w:name w:val="EF4896263E794348A234EB116606E8C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2">
    <w:name w:val="8538757AE0174BE99FCE05C6EDA13D9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">
    <w:name w:val="C1124053123C4070A91B351FA1650A2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">
    <w:name w:val="B9CC01B1740D480BA640F544E04C7D6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">
    <w:name w:val="413ACA377E5248B6B0767C8930990A3F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">
    <w:name w:val="54A916ED88A14A3FB8ED6CEE3B8C2C8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2">
    <w:name w:val="C285BB62E8114269BBDC90C46D20818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">
    <w:name w:val="6A19B037091E4634AD38FDF550DE37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">
    <w:name w:val="5E811177ECEB4F7F9652B661E0C20BF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">
    <w:name w:val="D2F55331B9AE489CB39B2E7CD00F46C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">
    <w:name w:val="7F390674A0334EDC8DA096DEE708C3C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">
    <w:name w:val="F2F025D7AB514A8EBCF4BBBAD8D3B448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">
    <w:name w:val="8709A0EE1CE74789ABC211A73A6145A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">
    <w:name w:val="9D5424D767B848338CEE64EBF7AC560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">
    <w:name w:val="74ACBD9035B14C7ABE5A7E00F6A2EB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">
    <w:name w:val="DE8EF9A20459486B94FAEDC296AD7BD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">
    <w:name w:val="705990CDAB604B288418D6BC6B27F2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">
    <w:name w:val="129831F1A61A4F98922FA58DAFA7777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">
    <w:name w:val="BB81F9A5311349238C79E66A34C36B9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">
    <w:name w:val="31BE9F08FEEE431C9CA81FF8680E67F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">
    <w:name w:val="3EC22D2067D943E9BE785A063196134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2">
    <w:name w:val="EDE220D6F96D44729E412C7AC4330D8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">
    <w:name w:val="6134E1C8A799422EBAD3DD75344A4C1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">
    <w:name w:val="841AD29C8F7F4CB3A275E6303D59B77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">
    <w:name w:val="D60C0665509D4D13A45413DF05A66D8E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">
    <w:name w:val="D03FEEC29A6049819AF08EE4A8668C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2">
    <w:name w:val="F1B031F864734AA9AF4456A2BA8BB7D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">
    <w:name w:val="1DD5F37BA8BF4105BBB71F54F414B1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">
    <w:name w:val="56538C77C9F94E449497DF9A8DF20172"/>
    <w:rsid w:val="003B161F"/>
  </w:style>
  <w:style w:type="paragraph" w:customStyle="1" w:styleId="9577BF4CC9E7404E80E0AE563EF3DD73">
    <w:name w:val="9577BF4CC9E7404E80E0AE563EF3DD73"/>
    <w:rsid w:val="003B161F"/>
  </w:style>
  <w:style w:type="paragraph" w:customStyle="1" w:styleId="7678632E98F54C9A861B8B0BBF577864">
    <w:name w:val="7678632E98F54C9A861B8B0BBF577864"/>
    <w:rsid w:val="003B161F"/>
  </w:style>
  <w:style w:type="paragraph" w:customStyle="1" w:styleId="A53CF9E5941B4A139B707AC095ACE2AB3">
    <w:name w:val="A53CF9E5941B4A139B707AC095ACE2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">
    <w:name w:val="87559B1840C247DEB4C3927E96A988B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">
    <w:name w:val="D41A1513C02040C88289CF28CBDB4805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3">
    <w:name w:val="18F057B8133E4F63AB127A5EBC7A2E0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3">
    <w:name w:val="0A03FD7495E648C6A99E6E9A82CB893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3">
    <w:name w:val="B43EE188B29A4585BF4AF5BDC0F1A5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3">
    <w:name w:val="B5C101471E8F47D3B6A6E8AB57FF09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3">
    <w:name w:val="10389E6834AA4C449A8734FC73D5E5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3">
    <w:name w:val="92B1D93717F549E9ADE208BD37FC801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3">
    <w:name w:val="110D4230AE2B45DE8D5EA9E0DE773A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3">
    <w:name w:val="AE240E9ADC4841F58082AAB8A093770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3">
    <w:name w:val="08DD701757594FC6923F344C9A398FB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3">
    <w:name w:val="437C31D7E0464A50B3BAA567B18836C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3">
    <w:name w:val="EF4896263E794348A234EB116606E8C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3">
    <w:name w:val="8538757AE0174BE99FCE05C6EDA13D9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">
    <w:name w:val="C1124053123C4070A91B351FA1650A2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">
    <w:name w:val="B9CC01B1740D480BA640F544E04C7D6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">
    <w:name w:val="413ACA377E5248B6B0767C8930990A3F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">
    <w:name w:val="54A916ED88A14A3FB8ED6CEE3B8C2C8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3">
    <w:name w:val="C285BB62E8114269BBDC90C46D20818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">
    <w:name w:val="6A19B037091E4634AD38FDF550DE3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">
    <w:name w:val="5E811177ECEB4F7F9652B661E0C20BF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">
    <w:name w:val="D2F55331B9AE489CB39B2E7CD00F46C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">
    <w:name w:val="7F390674A0334EDC8DA096DEE708C3C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">
    <w:name w:val="F2F025D7AB514A8EBCF4BBBAD8D3B44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">
    <w:name w:val="8709A0EE1CE74789ABC211A73A6145A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">
    <w:name w:val="9D5424D767B848338CEE64EBF7AC560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">
    <w:name w:val="74ACBD9035B14C7ABE5A7E00F6A2EB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">
    <w:name w:val="DE8EF9A20459486B94FAEDC296AD7BD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">
    <w:name w:val="705990CDAB604B288418D6BC6B27F2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">
    <w:name w:val="129831F1A61A4F98922FA58DAFA7777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">
    <w:name w:val="BB81F9A5311349238C79E66A34C36B9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">
    <w:name w:val="31BE9F08FEEE431C9CA81FF8680E67F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">
    <w:name w:val="3EC22D2067D943E9BE785A063196134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3">
    <w:name w:val="EDE220D6F96D44729E412C7AC4330D8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">
    <w:name w:val="6134E1C8A799422EBAD3DD75344A4C1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">
    <w:name w:val="841AD29C8F7F4CB3A275E6303D59B77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">
    <w:name w:val="D60C0665509D4D13A45413DF05A66D8E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">
    <w:name w:val="D03FEEC29A6049819AF08EE4A8668C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3">
    <w:name w:val="F1B031F864734AA9AF4456A2BA8BB7D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">
    <w:name w:val="1DD5F37BA8BF4105BBB71F54F414B1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">
    <w:name w:val="56538C77C9F94E449497DF9A8DF201721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">
    <w:name w:val="7678632E98F54C9A861B8B0BBF577864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">
    <w:name w:val="A53CF9E5941B4A139B707AC095ACE2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4">
    <w:name w:val="87559B1840C247DEB4C3927E96A988B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4">
    <w:name w:val="D41A1513C02040C88289CF28CBDB4805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4">
    <w:name w:val="18F057B8133E4F63AB127A5EBC7A2E0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4">
    <w:name w:val="0A03FD7495E648C6A99E6E9A82CB893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4">
    <w:name w:val="B43EE188B29A4585BF4AF5BDC0F1A5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4">
    <w:name w:val="B5C101471E8F47D3B6A6E8AB57FF09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4">
    <w:name w:val="10389E6834AA4C449A8734FC73D5E5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4">
    <w:name w:val="92B1D93717F549E9ADE208BD37FC801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4">
    <w:name w:val="110D4230AE2B45DE8D5EA9E0DE773A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4">
    <w:name w:val="AE240E9ADC4841F58082AAB8A093770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4">
    <w:name w:val="08DD701757594FC6923F344C9A398FB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4">
    <w:name w:val="437C31D7E0464A50B3BAA567B18836C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4">
    <w:name w:val="EF4896263E794348A234EB116606E8C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4">
    <w:name w:val="8538757AE0174BE99FCE05C6EDA13D9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4">
    <w:name w:val="C1124053123C4070A91B351FA1650A2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4">
    <w:name w:val="B9CC01B1740D480BA640F544E04C7D6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4">
    <w:name w:val="413ACA377E5248B6B0767C8930990A3F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4">
    <w:name w:val="54A916ED88A14A3FB8ED6CEE3B8C2C8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4">
    <w:name w:val="C285BB62E8114269BBDC90C46D20818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4">
    <w:name w:val="6A19B037091E4634AD38FDF550DE3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4">
    <w:name w:val="5E811177ECEB4F7F9652B661E0C20BF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4">
    <w:name w:val="D2F55331B9AE489CB39B2E7CD00F46C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4">
    <w:name w:val="7F390674A0334EDC8DA096DEE708C3C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4">
    <w:name w:val="F2F025D7AB514A8EBCF4BBBAD8D3B44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4">
    <w:name w:val="8709A0EE1CE74789ABC211A73A6145A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4">
    <w:name w:val="9D5424D767B848338CEE64EBF7AC560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4">
    <w:name w:val="74ACBD9035B14C7ABE5A7E00F6A2EB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4">
    <w:name w:val="DE8EF9A20459486B94FAEDC296AD7BD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4">
    <w:name w:val="705990CDAB604B288418D6BC6B27F2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4">
    <w:name w:val="129831F1A61A4F98922FA58DAFA7777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4">
    <w:name w:val="BB81F9A5311349238C79E66A34C36B9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4">
    <w:name w:val="31BE9F08FEEE431C9CA81FF8680E67F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4">
    <w:name w:val="3EC22D2067D943E9BE785A063196134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4">
    <w:name w:val="EDE220D6F96D44729E412C7AC4330D8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4">
    <w:name w:val="6134E1C8A799422EBAD3DD75344A4C1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">
    <w:name w:val="841AD29C8F7F4CB3A275E6303D59B77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4">
    <w:name w:val="D60C0665509D4D13A45413DF05A66D8E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">
    <w:name w:val="D03FEEC29A6049819AF08EE4A8668C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4">
    <w:name w:val="F1B031F864734AA9AF4456A2BA8BB7D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4">
    <w:name w:val="1DD5F37BA8BF4105BBB71F54F414B1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">
    <w:name w:val="56538C77C9F94E449497DF9A8DF201722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2">
    <w:name w:val="7678632E98F54C9A861B8B0BBF577864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74FE20C6148D8A01D329F75FB9B42">
    <w:name w:val="1F374FE20C6148D8A01D329F75FB9B42"/>
    <w:rsid w:val="003421FF"/>
  </w:style>
  <w:style w:type="paragraph" w:customStyle="1" w:styleId="315AA4426342472FA927DF746B0F56C0">
    <w:name w:val="315AA4426342472FA927DF746B0F56C0"/>
    <w:rsid w:val="003421FF"/>
  </w:style>
  <w:style w:type="paragraph" w:customStyle="1" w:styleId="34B9AF6F741F49ACADC734F6F871A7AE">
    <w:name w:val="34B9AF6F741F49ACADC734F6F871A7AE"/>
    <w:rsid w:val="003421FF"/>
  </w:style>
  <w:style w:type="paragraph" w:customStyle="1" w:styleId="D2089DE58CBB486E8DECFBB07697C858">
    <w:name w:val="D2089DE58CBB486E8DECFBB07697C858"/>
    <w:rsid w:val="003421FF"/>
  </w:style>
  <w:style w:type="paragraph" w:customStyle="1" w:styleId="F994C98A1A16441E820A3AA21D8801EE">
    <w:name w:val="F994C98A1A16441E820A3AA21D8801EE"/>
    <w:rsid w:val="003421FF"/>
  </w:style>
  <w:style w:type="paragraph" w:customStyle="1" w:styleId="0BC69E739E8E48EE9BDA65D9A7AB5F45">
    <w:name w:val="0BC69E739E8E48EE9BDA65D9A7AB5F45"/>
    <w:rsid w:val="003421FF"/>
  </w:style>
  <w:style w:type="paragraph" w:customStyle="1" w:styleId="33ACADFF5B754BC3B3311884D9DA407E">
    <w:name w:val="33ACADFF5B754BC3B3311884D9DA407E"/>
    <w:rsid w:val="003421FF"/>
  </w:style>
  <w:style w:type="paragraph" w:customStyle="1" w:styleId="7ED37707C01F4DBBBEB7463913407F85">
    <w:name w:val="7ED37707C01F4DBBBEB7463913407F85"/>
    <w:rsid w:val="003421FF"/>
  </w:style>
  <w:style w:type="paragraph" w:customStyle="1" w:styleId="BAA76135507449628C6EC3833BF734A1">
    <w:name w:val="BAA76135507449628C6EC3833BF734A1"/>
    <w:rsid w:val="003421FF"/>
  </w:style>
  <w:style w:type="paragraph" w:customStyle="1" w:styleId="8DB17EF1BA8A42C4B2D4142DC509F563">
    <w:name w:val="8DB17EF1BA8A42C4B2D4142DC509F563"/>
    <w:rsid w:val="003421FF"/>
  </w:style>
  <w:style w:type="paragraph" w:customStyle="1" w:styleId="5CB8CCE5569F422CAF8AE2E315305FDB">
    <w:name w:val="5CB8CCE5569F422CAF8AE2E315305FDB"/>
    <w:rsid w:val="003421FF"/>
  </w:style>
  <w:style w:type="paragraph" w:customStyle="1" w:styleId="C253E96172034BFFB69ECA8C19D45424">
    <w:name w:val="C253E96172034BFFB69ECA8C19D45424"/>
    <w:rsid w:val="003421FF"/>
  </w:style>
  <w:style w:type="paragraph" w:customStyle="1" w:styleId="95D3A2C84A6B46E98E6F2F30372BB647">
    <w:name w:val="95D3A2C84A6B46E98E6F2F30372BB647"/>
    <w:rsid w:val="003421FF"/>
  </w:style>
  <w:style w:type="paragraph" w:customStyle="1" w:styleId="A53CF9E5941B4A139B707AC095ACE2AB5">
    <w:name w:val="A53CF9E5941B4A139B707AC095ACE2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5">
    <w:name w:val="87559B1840C247DEB4C3927E96A988B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5">
    <w:name w:val="D41A1513C02040C88289CF28CBDB4805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5">
    <w:name w:val="437C31D7E0464A50B3BAA567B18836C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5">
    <w:name w:val="EF4896263E794348A234EB116606E8C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5">
    <w:name w:val="8538757AE0174BE99FCE05C6EDA13D9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5">
    <w:name w:val="C1124053123C4070A91B351FA1650A2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5">
    <w:name w:val="B9CC01B1740D480BA640F544E04C7D6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5">
    <w:name w:val="413ACA377E5248B6B0767C8930990A3F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5">
    <w:name w:val="54A916ED88A14A3FB8ED6CEE3B8C2C8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5">
    <w:name w:val="C285BB62E8114269BBDC90C46D20818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5">
    <w:name w:val="6A19B037091E4634AD38FDF550DE37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5">
    <w:name w:val="5E811177ECEB4F7F9652B661E0C20BF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5">
    <w:name w:val="D2F55331B9AE489CB39B2E7CD00F46C6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5">
    <w:name w:val="7F390674A0334EDC8DA096DEE708C3C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5">
    <w:name w:val="F2F025D7AB514A8EBCF4BBBAD8D3B448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5">
    <w:name w:val="8709A0EE1CE74789ABC211A73A6145A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5">
    <w:name w:val="9D5424D767B848338CEE64EBF7AC560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5">
    <w:name w:val="74ACBD9035B14C7ABE5A7E00F6A2EB0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5">
    <w:name w:val="DE8EF9A20459486B94FAEDC296AD7BD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5">
    <w:name w:val="705990CDAB604B288418D6BC6B27F25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5">
    <w:name w:val="129831F1A61A4F98922FA58DAFA7777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5">
    <w:name w:val="BB81F9A5311349238C79E66A34C36B9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5">
    <w:name w:val="31BE9F08FEEE431C9CA81FF8680E67F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5">
    <w:name w:val="3EC22D2067D943E9BE785A063196134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5">
    <w:name w:val="EDE220D6F96D44729E412C7AC4330D8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5">
    <w:name w:val="6134E1C8A799422EBAD3DD75344A4C1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5">
    <w:name w:val="841AD29C8F7F4CB3A275E6303D59B77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5">
    <w:name w:val="D60C0665509D4D13A45413DF05A66D8E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5">
    <w:name w:val="D03FEEC29A6049819AF08EE4A8668C6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5">
    <w:name w:val="F1B031F864734AA9AF4456A2BA8BB7D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5">
    <w:name w:val="1DD5F37BA8BF4105BBB71F54F414B10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3">
    <w:name w:val="56538C77C9F94E449497DF9A8DF201723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3">
    <w:name w:val="7678632E98F54C9A861B8B0BBF57786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078C562DA4C718EC971818935D1AF">
    <w:name w:val="617078C562DA4C718EC971818935D1AF"/>
    <w:rsid w:val="003421FF"/>
  </w:style>
  <w:style w:type="paragraph" w:customStyle="1" w:styleId="03A319EA470E4B24BAB5FE69703A1A79">
    <w:name w:val="03A319EA470E4B24BAB5FE69703A1A79"/>
    <w:rsid w:val="003421FF"/>
  </w:style>
  <w:style w:type="paragraph" w:customStyle="1" w:styleId="302AAFBFA0F445AF8D081D3FB9EDCE11">
    <w:name w:val="302AAFBFA0F445AF8D081D3FB9EDCE11"/>
    <w:rsid w:val="003421FF"/>
  </w:style>
  <w:style w:type="paragraph" w:customStyle="1" w:styleId="58880F41E40D4BCBA3CAD29CB948BBEC">
    <w:name w:val="58880F41E40D4BCBA3CAD29CB948BBEC"/>
    <w:rsid w:val="003421FF"/>
  </w:style>
  <w:style w:type="paragraph" w:customStyle="1" w:styleId="3D584CCF0DA146CD84213860E7206F67">
    <w:name w:val="3D584CCF0DA146CD84213860E7206F67"/>
    <w:rsid w:val="003421FF"/>
  </w:style>
  <w:style w:type="paragraph" w:customStyle="1" w:styleId="2B61B33B48B84E9BBE0C30C6D9EC17D6">
    <w:name w:val="2B61B33B48B84E9BBE0C30C6D9EC17D6"/>
    <w:rsid w:val="003421FF"/>
  </w:style>
  <w:style w:type="paragraph" w:customStyle="1" w:styleId="DE016A32728C4190BC26FC9446E0503A">
    <w:name w:val="DE016A32728C4190BC26FC9446E0503A"/>
    <w:rsid w:val="003421FF"/>
  </w:style>
  <w:style w:type="paragraph" w:customStyle="1" w:styleId="FEA27B8F21FE457CBF70BB2E16E8D613">
    <w:name w:val="FEA27B8F21FE457CBF70BB2E16E8D613"/>
    <w:rsid w:val="003421FF"/>
  </w:style>
  <w:style w:type="paragraph" w:customStyle="1" w:styleId="59B11936A495407AB45F0995020547C4">
    <w:name w:val="59B11936A495407AB45F0995020547C4"/>
    <w:rsid w:val="003421FF"/>
  </w:style>
  <w:style w:type="paragraph" w:customStyle="1" w:styleId="1120A1E510FD49EE907661DB33F5D9A7">
    <w:name w:val="1120A1E510FD49EE907661DB33F5D9A7"/>
    <w:rsid w:val="003421FF"/>
  </w:style>
  <w:style w:type="paragraph" w:customStyle="1" w:styleId="BD2BAE1885B3444B9ECBE7633BA59698">
    <w:name w:val="BD2BAE1885B3444B9ECBE7633BA59698"/>
    <w:rsid w:val="003421FF"/>
  </w:style>
  <w:style w:type="paragraph" w:customStyle="1" w:styleId="45DEF841B50041FE944455941968C7AB">
    <w:name w:val="45DEF841B50041FE944455941968C7AB"/>
    <w:rsid w:val="003421FF"/>
  </w:style>
  <w:style w:type="paragraph" w:customStyle="1" w:styleId="B5E697A53CD14566AA77CA300946E7AD">
    <w:name w:val="B5E697A53CD14566AA77CA300946E7AD"/>
    <w:rsid w:val="003421FF"/>
  </w:style>
  <w:style w:type="paragraph" w:customStyle="1" w:styleId="A53CF9E5941B4A139B707AC095ACE2AB6">
    <w:name w:val="A53CF9E5941B4A139B707AC095ACE2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6">
    <w:name w:val="87559B1840C247DEB4C3927E96A988B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6">
    <w:name w:val="D41A1513C02040C88289CF28CBDB4805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1">
    <w:name w:val="1120A1E510FD49EE907661DB33F5D9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1">
    <w:name w:val="BD2BAE1885B3444B9ECBE7633BA59698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1">
    <w:name w:val="45DEF841B50041FE944455941968C7A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6">
    <w:name w:val="C1124053123C4070A91B351FA1650A21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6">
    <w:name w:val="B9CC01B1740D480BA640F544E04C7D6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6">
    <w:name w:val="413ACA377E5248B6B0767C8930990A3F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6">
    <w:name w:val="54A916ED88A14A3FB8ED6CEE3B8C2C8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6">
    <w:name w:val="C285BB62E8114269BBDC90C46D20818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6">
    <w:name w:val="6A19B037091E4634AD38FDF550DE37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6">
    <w:name w:val="5E811177ECEB4F7F9652B661E0C20BF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6">
    <w:name w:val="D2F55331B9AE489CB39B2E7CD00F46C6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6">
    <w:name w:val="7F390674A0334EDC8DA096DEE708C3C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6">
    <w:name w:val="F2F025D7AB514A8EBCF4BBBAD8D3B448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6">
    <w:name w:val="8709A0EE1CE74789ABC211A73A6145A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6">
    <w:name w:val="9D5424D767B848338CEE64EBF7AC560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6">
    <w:name w:val="74ACBD9035B14C7ABE5A7E00F6A2EB0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6">
    <w:name w:val="DE8EF9A20459486B94FAEDC296AD7BD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6">
    <w:name w:val="705990CDAB604B288418D6BC6B27F25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6">
    <w:name w:val="129831F1A61A4F98922FA58DAFA7777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6">
    <w:name w:val="BB81F9A5311349238C79E66A34C36B9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6">
    <w:name w:val="31BE9F08FEEE431C9CA81FF8680E67F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6">
    <w:name w:val="3EC22D2067D943E9BE785A0631961343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6">
    <w:name w:val="EDE220D6F96D44729E412C7AC4330D8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6">
    <w:name w:val="6134E1C8A799422EBAD3DD75344A4C1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6">
    <w:name w:val="841AD29C8F7F4CB3A275E6303D59B77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6">
    <w:name w:val="D60C0665509D4D13A45413DF05A66D8E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6">
    <w:name w:val="D03FEEC29A6049819AF08EE4A8668C6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6">
    <w:name w:val="1DD5F37BA8BF4105BBB71F54F414B10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1">
    <w:name w:val="B5E697A53CD14566AA77CA300946E7AD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4">
    <w:name w:val="56538C77C9F94E449497DF9A8DF201724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4">
    <w:name w:val="7678632E98F54C9A861B8B0BBF57786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7">
    <w:name w:val="A53CF9E5941B4A139B707AC095ACE2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7">
    <w:name w:val="87559B1840C247DEB4C3927E96A988B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7">
    <w:name w:val="D41A1513C02040C88289CF28CBDB4805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2">
    <w:name w:val="1120A1E510FD49EE907661DB33F5D9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2">
    <w:name w:val="BD2BAE1885B3444B9ECBE7633BA59698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2">
    <w:name w:val="45DEF841B50041FE944455941968C7A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7">
    <w:name w:val="C1124053123C4070A91B351FA1650A21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7">
    <w:name w:val="B9CC01B1740D480BA640F544E04C7D6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7">
    <w:name w:val="413ACA377E5248B6B0767C8930990A3F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7">
    <w:name w:val="54A916ED88A14A3FB8ED6CEE3B8C2C8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7">
    <w:name w:val="C285BB62E8114269BBDC90C46D20818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7">
    <w:name w:val="6A19B037091E4634AD38FDF550DE37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7">
    <w:name w:val="5E811177ECEB4F7F9652B661E0C20BF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7">
    <w:name w:val="D2F55331B9AE489CB39B2E7CD00F46C6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7">
    <w:name w:val="7F390674A0334EDC8DA096DEE708C3C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7">
    <w:name w:val="F2F025D7AB514A8EBCF4BBBAD8D3B448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7">
    <w:name w:val="8709A0EE1CE74789ABC211A73A6145A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7">
    <w:name w:val="9D5424D767B848338CEE64EBF7AC560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7">
    <w:name w:val="74ACBD9035B14C7ABE5A7E00F6A2EB0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7">
    <w:name w:val="DE8EF9A20459486B94FAEDC296AD7BD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7">
    <w:name w:val="705990CDAB604B288418D6BC6B27F25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7">
    <w:name w:val="129831F1A61A4F98922FA58DAFA7777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7">
    <w:name w:val="BB81F9A5311349238C79E66A34C36B9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7">
    <w:name w:val="31BE9F08FEEE431C9CA81FF8680E67F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7">
    <w:name w:val="3EC22D2067D943E9BE785A0631961343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7">
    <w:name w:val="EDE220D6F96D44729E412C7AC4330D8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7">
    <w:name w:val="6134E1C8A799422EBAD3DD75344A4C1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7">
    <w:name w:val="841AD29C8F7F4CB3A275E6303D59B77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7">
    <w:name w:val="D60C0665509D4D13A45413DF05A66D8E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7">
    <w:name w:val="D03FEEC29A6049819AF08EE4A8668C6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7">
    <w:name w:val="1DD5F37BA8BF4105BBB71F54F414B10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2">
    <w:name w:val="B5E697A53CD14566AA77CA300946E7AD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5">
    <w:name w:val="56538C77C9F94E449497DF9A8DF201725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5">
    <w:name w:val="7678632E98F54C9A861B8B0BBF57786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8">
    <w:name w:val="A53CF9E5941B4A139B707AC095ACE2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8">
    <w:name w:val="87559B1840C247DEB4C3927E96A988B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8">
    <w:name w:val="D41A1513C02040C88289CF28CBDB4805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3">
    <w:name w:val="1120A1E510FD49EE907661DB33F5D9A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3">
    <w:name w:val="BD2BAE1885B3444B9ECBE7633BA5969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3">
    <w:name w:val="45DEF841B50041FE944455941968C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8">
    <w:name w:val="C1124053123C4070A91B351FA1650A21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8">
    <w:name w:val="B9CC01B1740D480BA640F544E04C7D6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8">
    <w:name w:val="413ACA377E5248B6B0767C8930990A3F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8">
    <w:name w:val="54A916ED88A14A3FB8ED6CEE3B8C2C8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8">
    <w:name w:val="C285BB62E8114269BBDC90C46D20818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8">
    <w:name w:val="6A19B037091E4634AD38FDF550DE37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8">
    <w:name w:val="5E811177ECEB4F7F9652B661E0C20BF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8">
    <w:name w:val="D2F55331B9AE489CB39B2E7CD00F46C6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8">
    <w:name w:val="7F390674A0334EDC8DA096DEE708C3C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8">
    <w:name w:val="F2F025D7AB514A8EBCF4BBBAD8D3B448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8">
    <w:name w:val="8709A0EE1CE74789ABC211A73A6145A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8">
    <w:name w:val="9D5424D767B848338CEE64EBF7AC560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8">
    <w:name w:val="74ACBD9035B14C7ABE5A7E00F6A2EB0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8">
    <w:name w:val="DE8EF9A20459486B94FAEDC296AD7BD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8">
    <w:name w:val="705990CDAB604B288418D6BC6B27F25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8">
    <w:name w:val="129831F1A61A4F98922FA58DAFA7777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8">
    <w:name w:val="BB81F9A5311349238C79E66A34C36B9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8">
    <w:name w:val="31BE9F08FEEE431C9CA81FF8680E67F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8">
    <w:name w:val="3EC22D2067D943E9BE785A0631961343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8">
    <w:name w:val="EDE220D6F96D44729E412C7AC4330D8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8">
    <w:name w:val="6134E1C8A799422EBAD3DD75344A4C1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8">
    <w:name w:val="841AD29C8F7F4CB3A275E6303D59B77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8">
    <w:name w:val="D60C0665509D4D13A45413DF05A66D8E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8">
    <w:name w:val="D03FEEC29A6049819AF08EE4A8668C6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8">
    <w:name w:val="1DD5F37BA8BF4105BBB71F54F414B10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3">
    <w:name w:val="B5E697A53CD14566AA77CA300946E7A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6">
    <w:name w:val="56538C77C9F94E449497DF9A8DF201726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6">
    <w:name w:val="7678632E98F54C9A861B8B0BBF57786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9">
    <w:name w:val="A53CF9E5941B4A139B707AC095ACE2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9">
    <w:name w:val="87559B1840C247DEB4C3927E96A988B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9">
    <w:name w:val="D41A1513C02040C88289CF28CBDB4805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4">
    <w:name w:val="1120A1E510FD49EE907661DB33F5D9A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4">
    <w:name w:val="BD2BAE1885B3444B9ECBE7633BA5969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4">
    <w:name w:val="45DEF841B50041FE944455941968C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9">
    <w:name w:val="C1124053123C4070A91B351FA1650A21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9">
    <w:name w:val="B9CC01B1740D480BA640F544E04C7D6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9">
    <w:name w:val="413ACA377E5248B6B0767C8930990A3F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9">
    <w:name w:val="54A916ED88A14A3FB8ED6CEE3B8C2C8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9">
    <w:name w:val="C285BB62E8114269BBDC90C46D20818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9">
    <w:name w:val="6A19B037091E4634AD38FDF550DE37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9">
    <w:name w:val="5E811177ECEB4F7F9652B661E0C20BF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9">
    <w:name w:val="D2F55331B9AE489CB39B2E7CD00F46C6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9">
    <w:name w:val="7F390674A0334EDC8DA096DEE708C3C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9">
    <w:name w:val="F2F025D7AB514A8EBCF4BBBAD8D3B448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9">
    <w:name w:val="8709A0EE1CE74789ABC211A73A6145A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9">
    <w:name w:val="9D5424D767B848338CEE64EBF7AC560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9">
    <w:name w:val="74ACBD9035B14C7ABE5A7E00F6A2EB0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9">
    <w:name w:val="DE8EF9A20459486B94FAEDC296AD7BD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9">
    <w:name w:val="705990CDAB604B288418D6BC6B27F25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9">
    <w:name w:val="129831F1A61A4F98922FA58DAFA7777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9">
    <w:name w:val="BB81F9A5311349238C79E66A34C36B9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9">
    <w:name w:val="31BE9F08FEEE431C9CA81FF8680E67F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9">
    <w:name w:val="3EC22D2067D943E9BE785A0631961343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9">
    <w:name w:val="EDE220D6F96D44729E412C7AC4330D8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9">
    <w:name w:val="6134E1C8A799422EBAD3DD75344A4C1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9">
    <w:name w:val="841AD29C8F7F4CB3A275E6303D59B77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9">
    <w:name w:val="D60C0665509D4D13A45413DF05A66D8E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9">
    <w:name w:val="D03FEEC29A6049819AF08EE4A8668C6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9">
    <w:name w:val="1DD5F37BA8BF4105BBB71F54F414B10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4">
    <w:name w:val="B5E697A53CD14566AA77CA300946E7A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7">
    <w:name w:val="56538C77C9F94E449497DF9A8DF201727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7">
    <w:name w:val="7678632E98F54C9A861B8B0BBF57786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4FDE4D076C4A698C9613734AE3030D">
    <w:name w:val="E84FDE4D076C4A698C9613734AE3030D"/>
    <w:rsid w:val="003421FF"/>
  </w:style>
  <w:style w:type="paragraph" w:customStyle="1" w:styleId="A7B868FDA14449D59944169EDD597426">
    <w:name w:val="A7B868FDA14449D59944169EDD597426"/>
    <w:rsid w:val="003421FF"/>
  </w:style>
  <w:style w:type="paragraph" w:customStyle="1" w:styleId="9588E2087D70415EAC27FE931A4F53B6">
    <w:name w:val="9588E2087D70415EAC27FE931A4F53B6"/>
    <w:rsid w:val="003421FF"/>
  </w:style>
  <w:style w:type="paragraph" w:customStyle="1" w:styleId="2BBDEB52E21B4E7BB13179E59F606C4B">
    <w:name w:val="2BBDEB52E21B4E7BB13179E59F606C4B"/>
    <w:rsid w:val="003421FF"/>
  </w:style>
  <w:style w:type="paragraph" w:customStyle="1" w:styleId="BFA9D1501A8B4E56864BFE69B568BAA7">
    <w:name w:val="BFA9D1501A8B4E56864BFE69B568BAA7"/>
    <w:rsid w:val="003421FF"/>
  </w:style>
  <w:style w:type="paragraph" w:customStyle="1" w:styleId="5541C3D4DD9E4167875FCA4270265FD7">
    <w:name w:val="5541C3D4DD9E4167875FCA4270265FD7"/>
    <w:rsid w:val="003421FF"/>
  </w:style>
  <w:style w:type="paragraph" w:customStyle="1" w:styleId="7C49B8862C6C461FABCC7C86F9BD1102">
    <w:name w:val="7C49B8862C6C461FABCC7C86F9BD1102"/>
    <w:rsid w:val="003421FF"/>
  </w:style>
  <w:style w:type="paragraph" w:customStyle="1" w:styleId="A53CF9E5941B4A139B707AC095ACE2AB10">
    <w:name w:val="A53CF9E5941B4A139B707AC095ACE2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0">
    <w:name w:val="87559B1840C247DEB4C3927E96A988B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0">
    <w:name w:val="D41A1513C02040C88289CF28CBDB4805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1">
    <w:name w:val="BFA9D1501A8B4E56864BFE69B568BA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1">
    <w:name w:val="7C49B8862C6C461FABCC7C86F9BD110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1">
    <w:name w:val="5541C3D4DD9E4167875FCA4270265FD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1">
    <w:name w:val="A7B868FDA14449D59944169EDD59742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1">
    <w:name w:val="9588E2087D70415EAC27FE931A4F53B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1">
    <w:name w:val="2BBDEB52E21B4E7BB13179E59F606C4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0">
    <w:name w:val="C1124053123C4070A91B351FA1650A21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0">
    <w:name w:val="B9CC01B1740D480BA640F544E04C7D6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0">
    <w:name w:val="413ACA377E5248B6B0767C8930990A3F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0">
    <w:name w:val="54A916ED88A14A3FB8ED6CEE3B8C2C8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0">
    <w:name w:val="6A19B037091E4634AD38FDF550DE37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0">
    <w:name w:val="5E811177ECEB4F7F9652B661E0C20BF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0">
    <w:name w:val="D2F55331B9AE489CB39B2E7CD00F46C6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0">
    <w:name w:val="7F390674A0334EDC8DA096DEE708C3C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0">
    <w:name w:val="F2F025D7AB514A8EBCF4BBBAD8D3B448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0">
    <w:name w:val="8709A0EE1CE74789ABC211A73A6145A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0">
    <w:name w:val="9D5424D767B848338CEE64EBF7AC560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0">
    <w:name w:val="74ACBD9035B14C7ABE5A7E00F6A2EB0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0">
    <w:name w:val="DE8EF9A20459486B94FAEDC296AD7BD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0">
    <w:name w:val="705990CDAB604B288418D6BC6B27F25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0">
    <w:name w:val="129831F1A61A4F98922FA58DAFA7777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0">
    <w:name w:val="BB81F9A5311349238C79E66A34C36B9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0">
    <w:name w:val="31BE9F08FEEE431C9CA81FF8680E67F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0">
    <w:name w:val="3EC22D2067D943E9BE785A0631961343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0">
    <w:name w:val="EDE220D6F96D44729E412C7AC4330D8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0">
    <w:name w:val="6134E1C8A799422EBAD3DD75344A4C1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0">
    <w:name w:val="841AD29C8F7F4CB3A275E6303D59B77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0">
    <w:name w:val="D60C0665509D4D13A45413DF05A66D8E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0">
    <w:name w:val="D03FEEC29A6049819AF08EE4A8668C6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0">
    <w:name w:val="1DD5F37BA8BF4105BBB71F54F414B10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5">
    <w:name w:val="B5E697A53CD14566AA77CA300946E7A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8">
    <w:name w:val="56538C77C9F94E449497DF9A8DF201728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8">
    <w:name w:val="7678632E98F54C9A861B8B0BBF57786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">
    <w:name w:val="037ABD83A55C48A09DD7FA1FD1B9D95F"/>
    <w:rsid w:val="003421FF"/>
  </w:style>
  <w:style w:type="paragraph" w:customStyle="1" w:styleId="41575D4C14DF40DABBD250A89755DD62">
    <w:name w:val="41575D4C14DF40DABBD250A89755DD62"/>
    <w:rsid w:val="003421FF"/>
  </w:style>
  <w:style w:type="paragraph" w:customStyle="1" w:styleId="4195D32DC63B41D98BA4C37B514AC8BA">
    <w:name w:val="4195D32DC63B41D98BA4C37B514AC8BA"/>
    <w:rsid w:val="003421FF"/>
  </w:style>
  <w:style w:type="paragraph" w:customStyle="1" w:styleId="A53CF9E5941B4A139B707AC095ACE2AB11">
    <w:name w:val="A53CF9E5941B4A139B707AC095ACE2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1">
    <w:name w:val="87559B1840C247DEB4C3927E96A988B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1">
    <w:name w:val="D41A1513C02040C88289CF28CBDB4805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2">
    <w:name w:val="BFA9D1501A8B4E56864BFE69B568BA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2">
    <w:name w:val="7C49B8862C6C461FABCC7C86F9BD1102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2">
    <w:name w:val="5541C3D4DD9E4167875FCA4270265FD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1">
    <w:name w:val="037ABD83A55C48A09DD7FA1FD1B9D95F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1">
    <w:name w:val="41575D4C14DF40DABBD250A89755DD6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1">
    <w:name w:val="4195D32DC63B41D98BA4C37B514AC8BA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2">
    <w:name w:val="A7B868FDA14449D59944169EDD59742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2">
    <w:name w:val="9588E2087D70415EAC27FE931A4F53B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2">
    <w:name w:val="2BBDEB52E21B4E7BB13179E59F606C4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1">
    <w:name w:val="C1124053123C4070A91B351FA1650A21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1">
    <w:name w:val="B9CC01B1740D480BA640F544E04C7D6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1">
    <w:name w:val="413ACA377E5248B6B0767C8930990A3F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1">
    <w:name w:val="54A916ED88A14A3FB8ED6CEE3B8C2C8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1">
    <w:name w:val="6A19B037091E4634AD38FDF550DE37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1">
    <w:name w:val="5E811177ECEB4F7F9652B661E0C20BF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1">
    <w:name w:val="D2F55331B9AE489CB39B2E7CD00F46C6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1">
    <w:name w:val="7F390674A0334EDC8DA096DEE708C3C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1">
    <w:name w:val="F2F025D7AB514A8EBCF4BBBAD8D3B448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1">
    <w:name w:val="8709A0EE1CE74789ABC211A73A6145A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1">
    <w:name w:val="9D5424D767B848338CEE64EBF7AC560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1">
    <w:name w:val="74ACBD9035B14C7ABE5A7E00F6A2EB0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1">
    <w:name w:val="DE8EF9A20459486B94FAEDC296AD7BD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1">
    <w:name w:val="705990CDAB604B288418D6BC6B27F25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1">
    <w:name w:val="129831F1A61A4F98922FA58DAFA7777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1">
    <w:name w:val="BB81F9A5311349238C79E66A34C36B9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1">
    <w:name w:val="31BE9F08FEEE431C9CA81FF8680E67F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1">
    <w:name w:val="3EC22D2067D943E9BE785A0631961343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1">
    <w:name w:val="EDE220D6F96D44729E412C7AC4330D8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1">
    <w:name w:val="6134E1C8A799422EBAD3DD75344A4C1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1">
    <w:name w:val="841AD29C8F7F4CB3A275E6303D59B77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1">
    <w:name w:val="D60C0665509D4D13A45413DF05A66D8E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1">
    <w:name w:val="D03FEEC29A6049819AF08EE4A8668C6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1">
    <w:name w:val="1DD5F37BA8BF4105BBB71F54F414B10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6">
    <w:name w:val="B5E697A53CD14566AA77CA300946E7A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9">
    <w:name w:val="56538C77C9F94E449497DF9A8DF201729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9">
    <w:name w:val="7678632E98F54C9A861B8B0BBF57786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">
    <w:name w:val="B197FFCE9AE44063924CE647AEE98347"/>
    <w:rsid w:val="004627D0"/>
  </w:style>
  <w:style w:type="paragraph" w:customStyle="1" w:styleId="F515D522FF3F4B149D7CC4CF55DCF72B">
    <w:name w:val="F515D522FF3F4B149D7CC4CF55DCF72B"/>
    <w:rsid w:val="004627D0"/>
  </w:style>
  <w:style w:type="paragraph" w:customStyle="1" w:styleId="34EAD12FCB534BED9F2C0084AD9F029D">
    <w:name w:val="34EAD12FCB534BED9F2C0084AD9F029D"/>
    <w:rsid w:val="004627D0"/>
  </w:style>
  <w:style w:type="paragraph" w:customStyle="1" w:styleId="A53CF9E5941B4A139B707AC095ACE2AB12">
    <w:name w:val="A53CF9E5941B4A139B707AC095ACE2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2">
    <w:name w:val="87559B1840C247DEB4C3927E96A988B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2">
    <w:name w:val="D41A1513C02040C88289CF28CBDB4805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3">
    <w:name w:val="BFA9D1501A8B4E56864BFE69B568BAA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3">
    <w:name w:val="7C49B8862C6C461FABCC7C86F9BD110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3">
    <w:name w:val="5541C3D4DD9E4167875FCA4270265FD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1">
    <w:name w:val="B197FFCE9AE44063924CE647AEE98347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1">
    <w:name w:val="F515D522FF3F4B149D7CC4CF55DCF72B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1">
    <w:name w:val="34EAD12FCB534BED9F2C0084AD9F029D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2">
    <w:name w:val="037ABD83A55C48A09DD7FA1FD1B9D95F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2">
    <w:name w:val="41575D4C14DF40DABBD250A89755DD62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2">
    <w:name w:val="4195D32DC63B41D98BA4C37B514AC8BA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3">
    <w:name w:val="A7B868FDA14449D59944169EDD59742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3">
    <w:name w:val="9588E2087D70415EAC27FE931A4F53B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3">
    <w:name w:val="2BBDEB52E21B4E7BB13179E59F606C4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2">
    <w:name w:val="C1124053123C4070A91B351FA1650A21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2">
    <w:name w:val="B9CC01B1740D480BA640F544E04C7D6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2">
    <w:name w:val="413ACA377E5248B6B0767C8930990A3F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2">
    <w:name w:val="54A916ED88A14A3FB8ED6CEE3B8C2C8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2">
    <w:name w:val="6A19B037091E4634AD38FDF550DE37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2">
    <w:name w:val="5E811177ECEB4F7F9652B661E0C20BF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2">
    <w:name w:val="D2F55331B9AE489CB39B2E7CD00F46C6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2">
    <w:name w:val="7F390674A0334EDC8DA096DEE708C3C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2">
    <w:name w:val="F2F025D7AB514A8EBCF4BBBAD8D3B448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2">
    <w:name w:val="8709A0EE1CE74789ABC211A73A6145A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2">
    <w:name w:val="9D5424D767B848338CEE64EBF7AC560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2">
    <w:name w:val="74ACBD9035B14C7ABE5A7E00F6A2EB0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2">
    <w:name w:val="DE8EF9A20459486B94FAEDC296AD7BD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2">
    <w:name w:val="705990CDAB604B288418D6BC6B27F25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2">
    <w:name w:val="129831F1A61A4F98922FA58DAFA7777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2">
    <w:name w:val="BB81F9A5311349238C79E66A34C36B9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2">
    <w:name w:val="31BE9F08FEEE431C9CA81FF8680E67F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2">
    <w:name w:val="3EC22D2067D943E9BE785A0631961343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2">
    <w:name w:val="EDE220D6F96D44729E412C7AC4330D8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2">
    <w:name w:val="6134E1C8A799422EBAD3DD75344A4C1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2">
    <w:name w:val="841AD29C8F7F4CB3A275E6303D59B77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2">
    <w:name w:val="D60C0665509D4D13A45413DF05A66D8E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2">
    <w:name w:val="D03FEEC29A6049819AF08EE4A8668C6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2">
    <w:name w:val="1DD5F37BA8BF4105BBB71F54F414B10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7">
    <w:name w:val="B5E697A53CD14566AA77CA300946E7AD7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0">
    <w:name w:val="56538C77C9F94E449497DF9A8DF2017210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0">
    <w:name w:val="7678632E98F54C9A861B8B0BBF57786410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">
    <w:name w:val="9DA897E981AF4E23ABF42AEBEC1D48EF"/>
    <w:rsid w:val="004627D0"/>
  </w:style>
  <w:style w:type="paragraph" w:customStyle="1" w:styleId="A53CF9E5941B4A139B707AC095ACE2AB13">
    <w:name w:val="A53CF9E5941B4A139B707AC095ACE2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3">
    <w:name w:val="87559B1840C247DEB4C3927E96A988B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3">
    <w:name w:val="D41A1513C02040C88289CF28CBDB4805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4">
    <w:name w:val="BFA9D1501A8B4E56864BFE69B568BAA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4">
    <w:name w:val="7C49B8862C6C461FABCC7C86F9BD110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4">
    <w:name w:val="5541C3D4DD9E4167875FCA4270265FD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2">
    <w:name w:val="B197FFCE9AE44063924CE647AEE98347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2">
    <w:name w:val="F515D522FF3F4B149D7CC4CF55DCF72B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2">
    <w:name w:val="34EAD12FCB534BED9F2C0084AD9F029D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3">
    <w:name w:val="037ABD83A55C48A09DD7FA1FD1B9D95F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3">
    <w:name w:val="41575D4C14DF40DABBD250A89755DD6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3">
    <w:name w:val="4195D32DC63B41D98BA4C37B514AC8BA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4">
    <w:name w:val="A7B868FDA14449D59944169EDD59742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4">
    <w:name w:val="9588E2087D70415EAC27FE931A4F53B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4">
    <w:name w:val="2BBDEB52E21B4E7BB13179E59F606C4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3">
    <w:name w:val="C1124053123C4070A91B351FA1650A21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3">
    <w:name w:val="B9CC01B1740D480BA640F544E04C7D6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3">
    <w:name w:val="413ACA377E5248B6B0767C8930990A3F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3">
    <w:name w:val="54A916ED88A14A3FB8ED6CEE3B8C2C8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3">
    <w:name w:val="6A19B037091E4634AD38FDF550DE37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3">
    <w:name w:val="5E811177ECEB4F7F9652B661E0C20BF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3">
    <w:name w:val="D2F55331B9AE489CB39B2E7CD00F46C6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3">
    <w:name w:val="7F390674A0334EDC8DA096DEE708C3C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3">
    <w:name w:val="F2F025D7AB514A8EBCF4BBBAD8D3B448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3">
    <w:name w:val="8709A0EE1CE74789ABC211A73A6145A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3">
    <w:name w:val="9D5424D767B848338CEE64EBF7AC560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3">
    <w:name w:val="74ACBD9035B14C7ABE5A7E00F6A2EB0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3">
    <w:name w:val="DE8EF9A20459486B94FAEDC296AD7BD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3">
    <w:name w:val="705990CDAB604B288418D6BC6B27F25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3">
    <w:name w:val="129831F1A61A4F98922FA58DAFA7777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3">
    <w:name w:val="BB81F9A5311349238C79E66A34C36B9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3">
    <w:name w:val="31BE9F08FEEE431C9CA81FF8680E67F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3">
    <w:name w:val="3EC22D2067D943E9BE785A0631961343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3">
    <w:name w:val="EDE220D6F96D44729E412C7AC4330D8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3">
    <w:name w:val="6134E1C8A799422EBAD3DD75344A4C1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3">
    <w:name w:val="841AD29C8F7F4CB3A275E6303D59B77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3">
    <w:name w:val="D60C0665509D4D13A45413DF05A66D8E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3">
    <w:name w:val="D03FEEC29A6049819AF08EE4A8668C6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4">
    <w:name w:val="A53CF9E5941B4A139B707AC095ACE2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4">
    <w:name w:val="87559B1840C247DEB4C3927E96A988B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4">
    <w:name w:val="D41A1513C02040C88289CF28CBDB4805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5">
    <w:name w:val="BFA9D1501A8B4E56864BFE69B568BAA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5">
    <w:name w:val="7C49B8862C6C461FABCC7C86F9BD110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5">
    <w:name w:val="5541C3D4DD9E4167875FCA4270265FD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3">
    <w:name w:val="B197FFCE9AE44063924CE647AEE9834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3">
    <w:name w:val="F515D522FF3F4B149D7CC4CF55DCF72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3">
    <w:name w:val="34EAD12FCB534BED9F2C0084AD9F029D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4">
    <w:name w:val="037ABD83A55C48A09DD7FA1FD1B9D95F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4">
    <w:name w:val="41575D4C14DF40DABBD250A89755DD6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4">
    <w:name w:val="4195D32DC63B41D98BA4C37B514AC8BA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5">
    <w:name w:val="A7B868FDA14449D59944169EDD59742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5">
    <w:name w:val="9588E2087D70415EAC27FE931A4F53B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5">
    <w:name w:val="2BBDEB52E21B4E7BB13179E59F606C4B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4">
    <w:name w:val="C1124053123C4070A91B351FA1650A21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4">
    <w:name w:val="B9CC01B1740D480BA640F544E04C7D6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4">
    <w:name w:val="413ACA377E5248B6B0767C8930990A3F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4">
    <w:name w:val="54A916ED88A14A3FB8ED6CEE3B8C2C8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4">
    <w:name w:val="6A19B037091E4634AD38FDF550DE37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4">
    <w:name w:val="5E811177ECEB4F7F9652B661E0C20BF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4">
    <w:name w:val="D2F55331B9AE489CB39B2E7CD00F46C6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4">
    <w:name w:val="7F390674A0334EDC8DA096DEE708C3C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4">
    <w:name w:val="F2F025D7AB514A8EBCF4BBBAD8D3B448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4">
    <w:name w:val="8709A0EE1CE74789ABC211A73A6145A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4">
    <w:name w:val="9D5424D767B848338CEE64EBF7AC560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4">
    <w:name w:val="74ACBD9035B14C7ABE5A7E00F6A2EB0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4">
    <w:name w:val="DE8EF9A20459486B94FAEDC296AD7BD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4">
    <w:name w:val="705990CDAB604B288418D6BC6B27F25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4">
    <w:name w:val="129831F1A61A4F98922FA58DAFA7777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4">
    <w:name w:val="BB81F9A5311349238C79E66A34C36B9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4">
    <w:name w:val="31BE9F08FEEE431C9CA81FF8680E67F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4">
    <w:name w:val="3EC22D2067D943E9BE785A0631961343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4">
    <w:name w:val="EDE220D6F96D44729E412C7AC4330D8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4">
    <w:name w:val="6134E1C8A799422EBAD3DD75344A4C1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4">
    <w:name w:val="841AD29C8F7F4CB3A275E6303D59B77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4">
    <w:name w:val="D60C0665509D4D13A45413DF05A66D8E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4">
    <w:name w:val="D03FEEC29A6049819AF08EE4A8668C6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1">
    <w:name w:val="9DA897E981AF4E23ABF42AEBEC1D48EF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3">
    <w:name w:val="1DD5F37BA8BF4105BBB71F54F414B10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1">
    <w:name w:val="56538C77C9F94E449497DF9A8DF2017211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1">
    <w:name w:val="7678632E98F54C9A861B8B0BBF5778641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6C1E4969F1446491D24305971C8251">
    <w:name w:val="AB6C1E4969F1446491D24305971C8251"/>
    <w:rsid w:val="004627D0"/>
  </w:style>
  <w:style w:type="paragraph" w:customStyle="1" w:styleId="8A4498190B264B21AD06DFAFFB696BD0">
    <w:name w:val="8A4498190B264B21AD06DFAFFB696BD0"/>
    <w:rsid w:val="004627D0"/>
  </w:style>
  <w:style w:type="paragraph" w:customStyle="1" w:styleId="EA8D88C4BAF7464F9F5AB4A68E480DEC">
    <w:name w:val="EA8D88C4BAF7464F9F5AB4A68E480DEC"/>
    <w:rsid w:val="004627D0"/>
  </w:style>
  <w:style w:type="paragraph" w:customStyle="1" w:styleId="A53CF9E5941B4A139B707AC095ACE2AB15">
    <w:name w:val="A53CF9E5941B4A139B707AC095ACE2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5">
    <w:name w:val="87559B1840C247DEB4C3927E96A988B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5">
    <w:name w:val="D41A1513C02040C88289CF28CBDB4805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6">
    <w:name w:val="BFA9D1501A8B4E56864BFE69B568BAA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6">
    <w:name w:val="7C49B8862C6C461FABCC7C86F9BD1102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6">
    <w:name w:val="5541C3D4DD9E4167875FCA4270265FD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4">
    <w:name w:val="B197FFCE9AE44063924CE647AEE9834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4">
    <w:name w:val="F515D522FF3F4B149D7CC4CF55DCF72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4">
    <w:name w:val="34EAD12FCB534BED9F2C0084AD9F029D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5">
    <w:name w:val="037ABD83A55C48A09DD7FA1FD1B9D95F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5">
    <w:name w:val="41575D4C14DF40DABBD250A89755DD6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5">
    <w:name w:val="4195D32DC63B41D98BA4C37B514AC8BA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6">
    <w:name w:val="A7B868FDA14449D59944169EDD59742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6">
    <w:name w:val="9588E2087D70415EAC27FE931A4F53B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6">
    <w:name w:val="2BBDEB52E21B4E7BB13179E59F606C4B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5">
    <w:name w:val="C1124053123C4070A91B351FA1650A21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5">
    <w:name w:val="B9CC01B1740D480BA640F544E04C7D6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5">
    <w:name w:val="413ACA377E5248B6B0767C8930990A3F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5">
    <w:name w:val="54A916ED88A14A3FB8ED6CEE3B8C2C8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5">
    <w:name w:val="6A19B037091E4634AD38FDF550DE37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5">
    <w:name w:val="5E811177ECEB4F7F9652B661E0C20BF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5">
    <w:name w:val="D2F55331B9AE489CB39B2E7CD00F46C6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5">
    <w:name w:val="7F390674A0334EDC8DA096DEE708C3C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5">
    <w:name w:val="F2F025D7AB514A8EBCF4BBBAD8D3B448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5">
    <w:name w:val="8709A0EE1CE74789ABC211A73A6145A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5">
    <w:name w:val="9D5424D767B848338CEE64EBF7AC560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5">
    <w:name w:val="74ACBD9035B14C7ABE5A7E00F6A2EB0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5">
    <w:name w:val="DE8EF9A20459486B94FAEDC296AD7BD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5">
    <w:name w:val="705990CDAB604B288418D6BC6B27F25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5">
    <w:name w:val="129831F1A61A4F98922FA58DAFA7777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5">
    <w:name w:val="BB81F9A5311349238C79E66A34C36B9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5">
    <w:name w:val="31BE9F08FEEE431C9CA81FF8680E67F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5">
    <w:name w:val="3EC22D2067D943E9BE785A0631961343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5">
    <w:name w:val="EDE220D6F96D44729E412C7AC4330D8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5">
    <w:name w:val="6134E1C8A799422EBAD3DD75344A4C1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5">
    <w:name w:val="841AD29C8F7F4CB3A275E6303D59B77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5">
    <w:name w:val="D60C0665509D4D13A45413DF05A66D8E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5">
    <w:name w:val="D03FEEC29A6049819AF08EE4A8668C6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">
    <w:name w:val="EA8D88C4BAF7464F9F5AB4A68E480DEC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4">
    <w:name w:val="1DD5F37BA8BF4105BBB71F54F414B10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2">
    <w:name w:val="56538C77C9F94E449497DF9A8DF2017212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2">
    <w:name w:val="7678632E98F54C9A861B8B0BBF57786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">
    <w:name w:val="DFA7D597C83449A09F1D82E1B78D8C28"/>
    <w:rsid w:val="00E64ABA"/>
  </w:style>
  <w:style w:type="paragraph" w:customStyle="1" w:styleId="781044F06E234623A506F31CF5D197AC">
    <w:name w:val="781044F06E234623A506F31CF5D197AC"/>
    <w:rsid w:val="00E64ABA"/>
  </w:style>
  <w:style w:type="paragraph" w:customStyle="1" w:styleId="3E23655D03D9407397D9389B214A4797">
    <w:name w:val="3E23655D03D9407397D9389B214A4797"/>
    <w:rsid w:val="00E64ABA"/>
  </w:style>
  <w:style w:type="paragraph" w:customStyle="1" w:styleId="C65CCF3164B1406E8E3649E88D30C39D">
    <w:name w:val="C65CCF3164B1406E8E3649E88D30C39D"/>
    <w:rsid w:val="00E64ABA"/>
  </w:style>
  <w:style w:type="paragraph" w:customStyle="1" w:styleId="9BAF931450F64740B86C1509C759116E">
    <w:name w:val="9BAF931450F64740B86C1509C759116E"/>
    <w:rsid w:val="00E64ABA"/>
  </w:style>
  <w:style w:type="paragraph" w:customStyle="1" w:styleId="6268007AC0D34ED5BEECDA038FBB1AF3">
    <w:name w:val="6268007AC0D34ED5BEECDA038FBB1AF3"/>
    <w:rsid w:val="00E64ABA"/>
  </w:style>
  <w:style w:type="paragraph" w:customStyle="1" w:styleId="903E0DF2CEFF4DB4BB2DAD315F842180">
    <w:name w:val="903E0DF2CEFF4DB4BB2DAD315F842180"/>
    <w:rsid w:val="00E64ABA"/>
  </w:style>
  <w:style w:type="paragraph" w:customStyle="1" w:styleId="23B894D8E0B8456899C430236D6266FF">
    <w:name w:val="23B894D8E0B8456899C430236D6266FF"/>
    <w:rsid w:val="00E64ABA"/>
  </w:style>
  <w:style w:type="paragraph" w:customStyle="1" w:styleId="CE5899D80817481C9771904FF49C042A">
    <w:name w:val="CE5899D80817481C9771904FF49C042A"/>
    <w:rsid w:val="00E64ABA"/>
  </w:style>
  <w:style w:type="paragraph" w:customStyle="1" w:styleId="FE22B0DD154C4B02AEDD2B2D08328223">
    <w:name w:val="FE22B0DD154C4B02AEDD2B2D08328223"/>
    <w:rsid w:val="00E64ABA"/>
  </w:style>
  <w:style w:type="paragraph" w:customStyle="1" w:styleId="F9B153284315426FB84511B9365F694C">
    <w:name w:val="F9B153284315426FB84511B9365F694C"/>
    <w:rsid w:val="00E64ABA"/>
  </w:style>
  <w:style w:type="paragraph" w:customStyle="1" w:styleId="E0360FA6F69C44ED975C6AAFB66D16DD">
    <w:name w:val="E0360FA6F69C44ED975C6AAFB66D16DD"/>
    <w:rsid w:val="00E64ABA"/>
  </w:style>
  <w:style w:type="paragraph" w:customStyle="1" w:styleId="57A1982F2EC746F79FD4323575243B70">
    <w:name w:val="57A1982F2EC746F79FD4323575243B70"/>
    <w:rsid w:val="00E64ABA"/>
  </w:style>
  <w:style w:type="paragraph" w:customStyle="1" w:styleId="A53CF9E5941B4A139B707AC095ACE2AB16">
    <w:name w:val="A53CF9E5941B4A139B707AC095ACE2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6">
    <w:name w:val="87559B1840C247DEB4C3927E96A988B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6">
    <w:name w:val="D41A1513C02040C88289CF28CBDB4805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">
    <w:name w:val="DFA7D597C83449A09F1D82E1B78D8C28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">
    <w:name w:val="781044F06E234623A506F31CF5D197A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">
    <w:name w:val="3E23655D03D9407397D9389B214A4797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">
    <w:name w:val="C65CCF3164B1406E8E3649E88D30C39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">
    <w:name w:val="9BAF931450F64740B86C1509C759116E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">
    <w:name w:val="6268007AC0D34ED5BEECDA038FBB1AF3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">
    <w:name w:val="903E0DF2CEFF4DB4BB2DAD315F84218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">
    <w:name w:val="23B894D8E0B8456899C430236D6266FF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">
    <w:name w:val="CE5899D80817481C9771904FF49C042A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">
    <w:name w:val="F9B153284315426FB84511B9365F694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">
    <w:name w:val="E0360FA6F69C44ED975C6AAFB66D16D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">
    <w:name w:val="57A1982F2EC746F79FD4323575243B7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6">
    <w:name w:val="C1124053123C4070A91B351FA1650A21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6">
    <w:name w:val="B9CC01B1740D480BA640F544E04C7D6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6">
    <w:name w:val="413ACA377E5248B6B0767C8930990A3F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6">
    <w:name w:val="54A916ED88A14A3FB8ED6CEE3B8C2C8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6">
    <w:name w:val="6A19B037091E4634AD38FDF550DE37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6">
    <w:name w:val="5E811177ECEB4F7F9652B661E0C20BF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6">
    <w:name w:val="D2F55331B9AE489CB39B2E7CD00F46C6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6">
    <w:name w:val="7F390674A0334EDC8DA096DEE708C3C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6">
    <w:name w:val="F2F025D7AB514A8EBCF4BBBAD8D3B448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6">
    <w:name w:val="8709A0EE1CE74789ABC211A73A6145A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6">
    <w:name w:val="9D5424D767B848338CEE64EBF7AC560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6">
    <w:name w:val="74ACBD9035B14C7ABE5A7E00F6A2EB0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6">
    <w:name w:val="DE8EF9A20459486B94FAEDC296AD7BD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6">
    <w:name w:val="705990CDAB604B288418D6BC6B27F25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6">
    <w:name w:val="129831F1A61A4F98922FA58DAFA7777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6">
    <w:name w:val="BB81F9A5311349238C79E66A34C36B9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6">
    <w:name w:val="31BE9F08FEEE431C9CA81FF8680E67F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6">
    <w:name w:val="3EC22D2067D943E9BE785A0631961343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6">
    <w:name w:val="EDE220D6F96D44729E412C7AC4330D8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6">
    <w:name w:val="6134E1C8A799422EBAD3DD75344A4C1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6">
    <w:name w:val="841AD29C8F7F4CB3A275E6303D59B77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6">
    <w:name w:val="D60C0665509D4D13A45413DF05A66D8E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6">
    <w:name w:val="D03FEEC29A6049819AF08EE4A8668C6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">
    <w:name w:val="EA8D88C4BAF7464F9F5AB4A68E480DEC2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5">
    <w:name w:val="1DD5F37BA8BF4105BBB71F54F414B10D15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3">
    <w:name w:val="56538C77C9F94E449497DF9A8DF2017213"/>
    <w:rsid w:val="00E64AB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3">
    <w:name w:val="7678632E98F54C9A861B8B0BBF57786413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3160827F604966937B20860B20770D">
    <w:name w:val="023160827F604966937B20860B20770D"/>
    <w:rsid w:val="00E64ABA"/>
  </w:style>
  <w:style w:type="paragraph" w:customStyle="1" w:styleId="42E7C9A676604FDDAA18AC592D9B4BFE">
    <w:name w:val="42E7C9A676604FDDAA18AC592D9B4BFE"/>
    <w:rsid w:val="00E64ABA"/>
  </w:style>
  <w:style w:type="paragraph" w:customStyle="1" w:styleId="E23814B17DBF4F57BE35E3D861C4E3BE">
    <w:name w:val="E23814B17DBF4F57BE35E3D861C4E3BE"/>
    <w:rsid w:val="00E64ABA"/>
  </w:style>
  <w:style w:type="paragraph" w:customStyle="1" w:styleId="351A97FF183E4A2EAC0BE6DD52CB587F">
    <w:name w:val="351A97FF183E4A2EAC0BE6DD52CB587F"/>
    <w:rsid w:val="00E64ABA"/>
  </w:style>
  <w:style w:type="paragraph" w:customStyle="1" w:styleId="D463857EFC7C48CF940851B0A0DD4DFA">
    <w:name w:val="D463857EFC7C48CF940851B0A0DD4DFA"/>
    <w:rsid w:val="008E280D"/>
  </w:style>
  <w:style w:type="paragraph" w:customStyle="1" w:styleId="7975E5E714A24C228A65C4B56959D84E">
    <w:name w:val="7975E5E714A24C228A65C4B56959D84E"/>
    <w:rsid w:val="008E280D"/>
  </w:style>
  <w:style w:type="paragraph" w:customStyle="1" w:styleId="D072B9C419AB4AD0BF63DC51D9F17E48">
    <w:name w:val="D072B9C419AB4AD0BF63DC51D9F17E48"/>
    <w:rsid w:val="008E280D"/>
  </w:style>
  <w:style w:type="paragraph" w:customStyle="1" w:styleId="8330BAA7A95B4C0CB38667C278A88694">
    <w:name w:val="8330BAA7A95B4C0CB38667C278A88694"/>
    <w:rsid w:val="008E280D"/>
  </w:style>
  <w:style w:type="paragraph" w:customStyle="1" w:styleId="A53CF9E5941B4A139B707AC095ACE2AB17">
    <w:name w:val="A53CF9E5941B4A139B707AC095ACE2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7">
    <w:name w:val="87559B1840C247DEB4C3927E96A988B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7">
    <w:name w:val="D41A1513C02040C88289CF28CBDB4805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2">
    <w:name w:val="DFA7D597C83449A09F1D82E1B78D8C28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2">
    <w:name w:val="781044F06E234623A506F31CF5D197A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2">
    <w:name w:val="3E23655D03D9407397D9389B214A4797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2">
    <w:name w:val="C65CCF3164B1406E8E3649E88D30C39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2">
    <w:name w:val="9BAF931450F64740B86C1509C759116E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2">
    <w:name w:val="6268007AC0D34ED5BEECDA038FBB1AF3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2">
    <w:name w:val="903E0DF2CEFF4DB4BB2DAD315F84218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2">
    <w:name w:val="23B894D8E0B8456899C430236D6266FF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2">
    <w:name w:val="CE5899D80817481C9771904FF49C042A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2">
    <w:name w:val="F9B153284315426FB84511B9365F694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2">
    <w:name w:val="E0360FA6F69C44ED975C6AAFB66D16D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2">
    <w:name w:val="57A1982F2EC746F79FD4323575243B7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7">
    <w:name w:val="C1124053123C4070A91B351FA1650A21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7">
    <w:name w:val="B9CC01B1740D480BA640F544E04C7D6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7">
    <w:name w:val="413ACA377E5248B6B0767C8930990A3F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7">
    <w:name w:val="54A916ED88A14A3FB8ED6CEE3B8C2C8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7">
    <w:name w:val="6A19B037091E4634AD38FDF550DE37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7">
    <w:name w:val="5E811177ECEB4F7F9652B661E0C20BF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7">
    <w:name w:val="D2F55331B9AE489CB39B2E7CD00F46C6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7">
    <w:name w:val="7F390674A0334EDC8DA096DEE708C3C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7">
    <w:name w:val="F2F025D7AB514A8EBCF4BBBAD8D3B448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7">
    <w:name w:val="8709A0EE1CE74789ABC211A73A6145A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7">
    <w:name w:val="9D5424D767B848338CEE64EBF7AC560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7">
    <w:name w:val="74ACBD9035B14C7ABE5A7E00F6A2EB0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7">
    <w:name w:val="DE8EF9A20459486B94FAEDC296AD7BD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7">
    <w:name w:val="705990CDAB604B288418D6BC6B27F25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7">
    <w:name w:val="129831F1A61A4F98922FA58DAFA7777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7">
    <w:name w:val="BB81F9A5311349238C79E66A34C36B9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7">
    <w:name w:val="31BE9F08FEEE431C9CA81FF8680E67F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7">
    <w:name w:val="3EC22D2067D943E9BE785A0631961343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7">
    <w:name w:val="EDE220D6F96D44729E412C7AC4330D8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7">
    <w:name w:val="6134E1C8A799422EBAD3DD75344A4C1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7">
    <w:name w:val="841AD29C8F7F4CB3A275E6303D59B77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7">
    <w:name w:val="D60C0665509D4D13A45413DF05A66D8E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7">
    <w:name w:val="D03FEEC29A6049819AF08EE4A8668C6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3">
    <w:name w:val="EA8D88C4BAF7464F9F5AB4A68E480DE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6">
    <w:name w:val="1DD5F37BA8BF4105BBB71F54F414B10D16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4">
    <w:name w:val="56538C77C9F94E449497DF9A8DF2017214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">
    <w:name w:val="D072B9C419AB4AD0BF63DC51D9F17E481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8">
    <w:name w:val="A53CF9E5941B4A139B707AC095ACE2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8">
    <w:name w:val="87559B1840C247DEB4C3927E96A988B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8">
    <w:name w:val="D41A1513C02040C88289CF28CBDB4805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3">
    <w:name w:val="DFA7D597C83449A09F1D82E1B78D8C28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3">
    <w:name w:val="781044F06E234623A506F31CF5D197A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3">
    <w:name w:val="3E23655D03D9407397D9389B214A4797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3">
    <w:name w:val="C65CCF3164B1406E8E3649E88D30C39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3">
    <w:name w:val="9BAF931450F64740B86C1509C759116E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3">
    <w:name w:val="6268007AC0D34ED5BEECDA038FBB1AF3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3">
    <w:name w:val="903E0DF2CEFF4DB4BB2DAD315F84218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3">
    <w:name w:val="23B894D8E0B8456899C430236D6266FF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3">
    <w:name w:val="CE5899D80817481C9771904FF49C042A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3">
    <w:name w:val="F9B153284315426FB84511B9365F694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3">
    <w:name w:val="E0360FA6F69C44ED975C6AAFB66D16D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3">
    <w:name w:val="57A1982F2EC746F79FD4323575243B7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8">
    <w:name w:val="C1124053123C4070A91B351FA1650A21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8">
    <w:name w:val="B9CC01B1740D480BA640F544E04C7D6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8">
    <w:name w:val="413ACA377E5248B6B0767C8930990A3F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8">
    <w:name w:val="54A916ED88A14A3FB8ED6CEE3B8C2C8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8">
    <w:name w:val="6A19B037091E4634AD38FDF550DE37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8">
    <w:name w:val="5E811177ECEB4F7F9652B661E0C20BF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8">
    <w:name w:val="D2F55331B9AE489CB39B2E7CD00F46C6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8">
    <w:name w:val="7F390674A0334EDC8DA096DEE708C3C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8">
    <w:name w:val="F2F025D7AB514A8EBCF4BBBAD8D3B448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8">
    <w:name w:val="8709A0EE1CE74789ABC211A73A6145A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8">
    <w:name w:val="9D5424D767B848338CEE64EBF7AC560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8">
    <w:name w:val="74ACBD9035B14C7ABE5A7E00F6A2EB0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8">
    <w:name w:val="DE8EF9A20459486B94FAEDC296AD7BD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8">
    <w:name w:val="705990CDAB604B288418D6BC6B27F25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8">
    <w:name w:val="129831F1A61A4F98922FA58DAFA7777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8">
    <w:name w:val="BB81F9A5311349238C79E66A34C36B9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8">
    <w:name w:val="31BE9F08FEEE431C9CA81FF8680E67F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8">
    <w:name w:val="3EC22D2067D943E9BE785A0631961343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8">
    <w:name w:val="EDE220D6F96D44729E412C7AC4330D8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8">
    <w:name w:val="6134E1C8A799422EBAD3DD75344A4C1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8">
    <w:name w:val="841AD29C8F7F4CB3A275E6303D59B77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8">
    <w:name w:val="D60C0665509D4D13A45413DF05A66D8E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8">
    <w:name w:val="D03FEEC29A6049819AF08EE4A8668C6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4">
    <w:name w:val="EA8D88C4BAF7464F9F5AB4A68E480DEC4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7">
    <w:name w:val="1DD5F37BA8BF4105BBB71F54F414B10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5">
    <w:name w:val="56538C77C9F94E449497DF9A8DF2017215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2">
    <w:name w:val="D072B9C419AB4AD0BF63DC51D9F17E482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DD2C1FC3C54270A280FB8EC51C5556">
    <w:name w:val="59DD2C1FC3C54270A280FB8EC51C5556"/>
    <w:rsid w:val="008E280D"/>
  </w:style>
  <w:style w:type="paragraph" w:customStyle="1" w:styleId="0E5BAA97A7FB4ECA90AC1E619AB5DF05">
    <w:name w:val="0E5BAA97A7FB4ECA90AC1E619AB5DF05"/>
    <w:rsid w:val="008E280D"/>
  </w:style>
  <w:style w:type="paragraph" w:customStyle="1" w:styleId="34AB7BE00FA54985831C5B8F0BA2067B">
    <w:name w:val="34AB7BE00FA54985831C5B8F0BA2067B"/>
    <w:rsid w:val="008E280D"/>
  </w:style>
  <w:style w:type="paragraph" w:customStyle="1" w:styleId="BBB76094DB1F44D29D44A4A6907B3E71">
    <w:name w:val="BBB76094DB1F44D29D44A4A6907B3E71"/>
    <w:rsid w:val="008E280D"/>
  </w:style>
  <w:style w:type="paragraph" w:customStyle="1" w:styleId="BC9A7DF95E16446DA9A001EE08FC889D">
    <w:name w:val="BC9A7DF95E16446DA9A001EE08FC889D"/>
    <w:rsid w:val="008E280D"/>
  </w:style>
  <w:style w:type="paragraph" w:customStyle="1" w:styleId="1367365B49E749AEA8330D9ABCDFA769">
    <w:name w:val="1367365B49E749AEA8330D9ABCDFA769"/>
    <w:rsid w:val="008E280D"/>
  </w:style>
  <w:style w:type="paragraph" w:customStyle="1" w:styleId="917592B47A47401D909242630119CB1E">
    <w:name w:val="917592B47A47401D909242630119CB1E"/>
    <w:rsid w:val="008E280D"/>
  </w:style>
  <w:style w:type="paragraph" w:customStyle="1" w:styleId="97F36A109EF041C0BC43070BD742D65A">
    <w:name w:val="97F36A109EF041C0BC43070BD742D65A"/>
    <w:rsid w:val="008E280D"/>
  </w:style>
  <w:style w:type="paragraph" w:customStyle="1" w:styleId="A53CF9E5941B4A139B707AC095ACE2AB19">
    <w:name w:val="A53CF9E5941B4A139B707AC095ACE2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9">
    <w:name w:val="87559B1840C247DEB4C3927E96A988B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9">
    <w:name w:val="D41A1513C02040C88289CF28CBDB4805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4">
    <w:name w:val="DFA7D597C83449A09F1D82E1B78D8C28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4">
    <w:name w:val="781044F06E234623A506F31CF5D197A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4">
    <w:name w:val="3E23655D03D9407397D9389B214A4797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4">
    <w:name w:val="C65CCF3164B1406E8E3649E88D30C39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4">
    <w:name w:val="9BAF931450F64740B86C1509C759116E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4">
    <w:name w:val="6268007AC0D34ED5BEECDA038FBB1AF3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4">
    <w:name w:val="903E0DF2CEFF4DB4BB2DAD315F84218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4">
    <w:name w:val="23B894D8E0B8456899C430236D6266FF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4">
    <w:name w:val="CE5899D80817481C9771904FF49C042A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4">
    <w:name w:val="F9B153284315426FB84511B9365F694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4">
    <w:name w:val="E0360FA6F69C44ED975C6AAFB66D16D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4">
    <w:name w:val="57A1982F2EC746F79FD4323575243B7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9">
    <w:name w:val="C1124053123C4070A91B351FA1650A21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9">
    <w:name w:val="B9CC01B1740D480BA640F544E04C7D6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9">
    <w:name w:val="413ACA377E5248B6B0767C8930990A3F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9">
    <w:name w:val="54A916ED88A14A3FB8ED6CEE3B8C2C8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9">
    <w:name w:val="6A19B037091E4634AD38FDF550DE37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9">
    <w:name w:val="5E811177ECEB4F7F9652B661E0C20BF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9">
    <w:name w:val="D2F55331B9AE489CB39B2E7CD00F46C6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9">
    <w:name w:val="7F390674A0334EDC8DA096DEE708C3C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9">
    <w:name w:val="F2F025D7AB514A8EBCF4BBBAD8D3B448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9">
    <w:name w:val="8709A0EE1CE74789ABC211A73A6145A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9">
    <w:name w:val="9D5424D767B848338CEE64EBF7AC560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9">
    <w:name w:val="74ACBD9035B14C7ABE5A7E00F6A2EB0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9">
    <w:name w:val="DE8EF9A20459486B94FAEDC296AD7BD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9">
    <w:name w:val="705990CDAB604B288418D6BC6B27F252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9">
    <w:name w:val="129831F1A61A4F98922FA58DAFA7777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9">
    <w:name w:val="BB81F9A5311349238C79E66A34C36B9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9">
    <w:name w:val="31BE9F08FEEE431C9CA81FF8680E67F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9">
    <w:name w:val="3EC22D2067D943E9BE785A0631961343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9">
    <w:name w:val="6134E1C8A799422EBAD3DD75344A4C1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9">
    <w:name w:val="841AD29C8F7F4CB3A275E6303D59B77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9">
    <w:name w:val="D60C0665509D4D13A45413DF05A66D8E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9">
    <w:name w:val="D03FEEC29A6049819AF08EE4A8668C6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5">
    <w:name w:val="EA8D88C4BAF7464F9F5AB4A68E480DEC5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8">
    <w:name w:val="1DD5F37BA8BF4105BBB71F54F414B10D18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6">
    <w:name w:val="56538C77C9F94E449497DF9A8DF2017216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3">
    <w:name w:val="D072B9C419AB4AD0BF63DC51D9F17E483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0">
    <w:name w:val="A53CF9E5941B4A139B707AC095ACE2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0">
    <w:name w:val="87559B1840C247DEB4C3927E96A988B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0">
    <w:name w:val="D41A1513C02040C88289CF28CBDB4805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5">
    <w:name w:val="DFA7D597C83449A09F1D82E1B78D8C28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5">
    <w:name w:val="781044F06E234623A506F31CF5D197A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5">
    <w:name w:val="3E23655D03D9407397D9389B214A4797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5">
    <w:name w:val="C65CCF3164B1406E8E3649E88D30C39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5">
    <w:name w:val="9BAF931450F64740B86C1509C759116E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5">
    <w:name w:val="6268007AC0D34ED5BEECDA038FBB1AF3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5">
    <w:name w:val="903E0DF2CEFF4DB4BB2DAD315F84218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5">
    <w:name w:val="23B894D8E0B8456899C430236D6266FF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5">
    <w:name w:val="CE5899D80817481C9771904FF49C042A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5">
    <w:name w:val="F9B153284315426FB84511B9365F694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5">
    <w:name w:val="E0360FA6F69C44ED975C6AAFB66D16D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5">
    <w:name w:val="57A1982F2EC746F79FD4323575243B7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0">
    <w:name w:val="C1124053123C4070A91B351FA1650A21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0">
    <w:name w:val="B9CC01B1740D480BA640F544E04C7D6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0">
    <w:name w:val="413ACA377E5248B6B0767C8930990A3F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0">
    <w:name w:val="54A916ED88A14A3FB8ED6CEE3B8C2C8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0">
    <w:name w:val="6A19B037091E4634AD38FDF550DE37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0">
    <w:name w:val="5E811177ECEB4F7F9652B661E0C20BF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0">
    <w:name w:val="D2F55331B9AE489CB39B2E7CD00F46C6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0">
    <w:name w:val="7F390674A0334EDC8DA096DEE708C3C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0">
    <w:name w:val="F2F025D7AB514A8EBCF4BBBAD8D3B448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0">
    <w:name w:val="8709A0EE1CE74789ABC211A73A6145A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0">
    <w:name w:val="9D5424D767B848338CEE64EBF7AC560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0">
    <w:name w:val="74ACBD9035B14C7ABE5A7E00F6A2EB0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0">
    <w:name w:val="DE8EF9A20459486B94FAEDC296AD7BD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0">
    <w:name w:val="705990CDAB604B288418D6BC6B27F252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0">
    <w:name w:val="129831F1A61A4F98922FA58DAFA7777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0">
    <w:name w:val="BB81F9A5311349238C79E66A34C36B9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0">
    <w:name w:val="31BE9F08FEEE431C9CA81FF8680E67F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0">
    <w:name w:val="3EC22D2067D943E9BE785A0631961343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0">
    <w:name w:val="6134E1C8A799422EBAD3DD75344A4C1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0">
    <w:name w:val="841AD29C8F7F4CB3A275E6303D59B77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0">
    <w:name w:val="D60C0665509D4D13A45413DF05A66D8E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0">
    <w:name w:val="D03FEEC29A6049819AF08EE4A8668C6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6">
    <w:name w:val="EA8D88C4BAF7464F9F5AB4A68E480DE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9">
    <w:name w:val="1DD5F37BA8BF4105BBB71F54F414B10D1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7">
    <w:name w:val="56538C77C9F94E449497DF9A8DF201721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4">
    <w:name w:val="D072B9C419AB4AD0BF63DC51D9F17E48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1">
    <w:name w:val="A53CF9E5941B4A139B707AC095ACE2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1">
    <w:name w:val="87559B1840C247DEB4C3927E96A988B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1">
    <w:name w:val="D41A1513C02040C88289CF28CBDB4805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6">
    <w:name w:val="DFA7D597C83449A09F1D82E1B78D8C28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6">
    <w:name w:val="781044F06E234623A506F31CF5D197A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6">
    <w:name w:val="3E23655D03D9407397D9389B214A4797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6">
    <w:name w:val="C65CCF3164B1406E8E3649E88D30C39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6">
    <w:name w:val="9BAF931450F64740B86C1509C759116E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6">
    <w:name w:val="6268007AC0D34ED5BEECDA038FBB1AF3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6">
    <w:name w:val="903E0DF2CEFF4DB4BB2DAD315F84218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6">
    <w:name w:val="23B894D8E0B8456899C430236D6266FF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6">
    <w:name w:val="CE5899D80817481C9771904FF49C042A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6">
    <w:name w:val="F9B153284315426FB84511B9365F694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6">
    <w:name w:val="E0360FA6F69C44ED975C6AAFB66D16D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6">
    <w:name w:val="57A1982F2EC746F79FD4323575243B7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1">
    <w:name w:val="C1124053123C4070A91B351FA1650A21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1">
    <w:name w:val="B9CC01B1740D480BA640F544E04C7D6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1">
    <w:name w:val="413ACA377E5248B6B0767C8930990A3F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1">
    <w:name w:val="54A916ED88A14A3FB8ED6CEE3B8C2C8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1">
    <w:name w:val="6A19B037091E4634AD38FDF550DE37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1">
    <w:name w:val="5E811177ECEB4F7F9652B661E0C20BF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1">
    <w:name w:val="D2F55331B9AE489CB39B2E7CD00F46C6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1">
    <w:name w:val="7F390674A0334EDC8DA096DEE708C3C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1">
    <w:name w:val="F2F025D7AB514A8EBCF4BBBAD8D3B448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1">
    <w:name w:val="8709A0EE1CE74789ABC211A73A6145A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1">
    <w:name w:val="9D5424D767B848338CEE64EBF7AC560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1">
    <w:name w:val="74ACBD9035B14C7ABE5A7E00F6A2EB0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1">
    <w:name w:val="DE8EF9A20459486B94FAEDC296AD7BD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1">
    <w:name w:val="705990CDAB604B288418D6BC6B27F252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1">
    <w:name w:val="129831F1A61A4F98922FA58DAFA7777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1">
    <w:name w:val="BB81F9A5311349238C79E66A34C36B9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1">
    <w:name w:val="31BE9F08FEEE431C9CA81FF8680E67F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1">
    <w:name w:val="3EC22D2067D943E9BE785A0631961343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1">
    <w:name w:val="6134E1C8A799422EBAD3DD75344A4C1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1">
    <w:name w:val="841AD29C8F7F4CB3A275E6303D59B77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1">
    <w:name w:val="D60C0665509D4D13A45413DF05A66D8E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1">
    <w:name w:val="D03FEEC29A6049819AF08EE4A8668C6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7">
    <w:name w:val="EA8D88C4BAF7464F9F5AB4A68E480DE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0">
    <w:name w:val="1DD5F37BA8BF4105BBB71F54F414B10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8">
    <w:name w:val="56538C77C9F94E449497DF9A8DF201721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5">
    <w:name w:val="D072B9C419AB4AD0BF63DC51D9F17E485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2">
    <w:name w:val="A53CF9E5941B4A139B707AC095ACE2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2">
    <w:name w:val="87559B1840C247DEB4C3927E96A988B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2">
    <w:name w:val="D41A1513C02040C88289CF28CBDB4805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7">
    <w:name w:val="DFA7D597C83449A09F1D82E1B78D8C28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7">
    <w:name w:val="781044F06E234623A506F31CF5D197A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7">
    <w:name w:val="3E23655D03D9407397D9389B214A4797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7">
    <w:name w:val="C65CCF3164B1406E8E3649E88D30C39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7">
    <w:name w:val="9BAF931450F64740B86C1509C759116E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7">
    <w:name w:val="6268007AC0D34ED5BEECDA038FBB1AF3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7">
    <w:name w:val="903E0DF2CEFF4DB4BB2DAD315F84218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7">
    <w:name w:val="23B894D8E0B8456899C430236D6266FF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7">
    <w:name w:val="CE5899D80817481C9771904FF49C042A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7">
    <w:name w:val="F9B153284315426FB84511B9365F694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7">
    <w:name w:val="E0360FA6F69C44ED975C6AAFB66D16D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7">
    <w:name w:val="57A1982F2EC746F79FD4323575243B7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2">
    <w:name w:val="C1124053123C4070A91B351FA1650A21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2">
    <w:name w:val="B9CC01B1740D480BA640F544E04C7D6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2">
    <w:name w:val="413ACA377E5248B6B0767C8930990A3F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2">
    <w:name w:val="54A916ED88A14A3FB8ED6CEE3B8C2C8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2">
    <w:name w:val="6A19B037091E4634AD38FDF550DE37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2">
    <w:name w:val="5E811177ECEB4F7F9652B661E0C20BF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2">
    <w:name w:val="D2F55331B9AE489CB39B2E7CD00F46C6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2">
    <w:name w:val="7F390674A0334EDC8DA096DEE708C3C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2">
    <w:name w:val="F2F025D7AB514A8EBCF4BBBAD8D3B448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2">
    <w:name w:val="8709A0EE1CE74789ABC211A73A6145A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2">
    <w:name w:val="9D5424D767B848338CEE64EBF7AC560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2">
    <w:name w:val="74ACBD9035B14C7ABE5A7E00F6A2EB0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2">
    <w:name w:val="DE8EF9A20459486B94FAEDC296AD7BD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2">
    <w:name w:val="705990CDAB604B288418D6BC6B27F252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2">
    <w:name w:val="129831F1A61A4F98922FA58DAFA7777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2">
    <w:name w:val="BB81F9A5311349238C79E66A34C36B9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2">
    <w:name w:val="31BE9F08FEEE431C9CA81FF8680E67F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2">
    <w:name w:val="3EC22D2067D943E9BE785A0631961343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2">
    <w:name w:val="6134E1C8A799422EBAD3DD75344A4C1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2">
    <w:name w:val="841AD29C8F7F4CB3A275E6303D59B77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2">
    <w:name w:val="D60C0665509D4D13A45413DF05A66D8E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2">
    <w:name w:val="D03FEEC29A6049819AF08EE4A8668C6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8">
    <w:name w:val="EA8D88C4BAF7464F9F5AB4A68E480DE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1">
    <w:name w:val="1DD5F37BA8BF4105BBB71F54F414B10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9">
    <w:name w:val="56538C77C9F94E449497DF9A8DF201721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6">
    <w:name w:val="D072B9C419AB4AD0BF63DC51D9F17E486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3">
    <w:name w:val="A53CF9E5941B4A139B707AC095ACE2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3">
    <w:name w:val="87559B1840C247DEB4C3927E96A988B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3">
    <w:name w:val="D41A1513C02040C88289CF28CBDB4805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8">
    <w:name w:val="DFA7D597C83449A09F1D82E1B78D8C28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8">
    <w:name w:val="781044F06E234623A506F31CF5D197A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8">
    <w:name w:val="3E23655D03D9407397D9389B214A4797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8">
    <w:name w:val="C65CCF3164B1406E8E3649E88D30C39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8">
    <w:name w:val="9BAF931450F64740B86C1509C759116E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8">
    <w:name w:val="6268007AC0D34ED5BEECDA038FBB1AF3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8">
    <w:name w:val="903E0DF2CEFF4DB4BB2DAD315F84218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8">
    <w:name w:val="23B894D8E0B8456899C430236D6266FF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8">
    <w:name w:val="CE5899D80817481C9771904FF49C042A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8">
    <w:name w:val="F9B153284315426FB84511B9365F694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8">
    <w:name w:val="E0360FA6F69C44ED975C6AAFB66D16D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8">
    <w:name w:val="57A1982F2EC746F79FD4323575243B7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3">
    <w:name w:val="C1124053123C4070A91B351FA1650A21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3">
    <w:name w:val="B9CC01B1740D480BA640F544E04C7D6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3">
    <w:name w:val="413ACA377E5248B6B0767C8930990A3F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3">
    <w:name w:val="54A916ED88A14A3FB8ED6CEE3B8C2C8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3">
    <w:name w:val="6A19B037091E4634AD38FDF550DE37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3">
    <w:name w:val="5E811177ECEB4F7F9652B661E0C20BF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3">
    <w:name w:val="D2F55331B9AE489CB39B2E7CD00F46C6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3">
    <w:name w:val="7F390674A0334EDC8DA096DEE708C3C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3">
    <w:name w:val="F2F025D7AB514A8EBCF4BBBAD8D3B448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3">
    <w:name w:val="8709A0EE1CE74789ABC211A73A6145A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3">
    <w:name w:val="9D5424D767B848338CEE64EBF7AC560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3">
    <w:name w:val="74ACBD9035B14C7ABE5A7E00F6A2EB0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3">
    <w:name w:val="DE8EF9A20459486B94FAEDC296AD7BD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3">
    <w:name w:val="705990CDAB604B288418D6BC6B27F252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3">
    <w:name w:val="129831F1A61A4F98922FA58DAFA7777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3">
    <w:name w:val="BB81F9A5311349238C79E66A34C36B9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3">
    <w:name w:val="31BE9F08FEEE431C9CA81FF8680E67F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3">
    <w:name w:val="3EC22D2067D943E9BE785A0631961343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3">
    <w:name w:val="6134E1C8A799422EBAD3DD75344A4C1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3">
    <w:name w:val="841AD29C8F7F4CB3A275E6303D59B77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3">
    <w:name w:val="D60C0665509D4D13A45413DF05A66D8E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3">
    <w:name w:val="D03FEEC29A6049819AF08EE4A8668C6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9">
    <w:name w:val="EA8D88C4BAF7464F9F5AB4A68E480DE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2">
    <w:name w:val="1DD5F37BA8BF4105BBB71F54F414B10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0">
    <w:name w:val="56538C77C9F94E449497DF9A8DF201722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7">
    <w:name w:val="D072B9C419AB4AD0BF63DC51D9F17E48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4">
    <w:name w:val="A53CF9E5941B4A139B707AC095ACE2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4">
    <w:name w:val="87559B1840C247DEB4C3927E96A988B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4">
    <w:name w:val="D41A1513C02040C88289CF28CBDB4805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9">
    <w:name w:val="DFA7D597C83449A09F1D82E1B78D8C28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9">
    <w:name w:val="781044F06E234623A506F31CF5D197A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9">
    <w:name w:val="3E23655D03D9407397D9389B214A4797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9">
    <w:name w:val="C65CCF3164B1406E8E3649E88D30C39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9">
    <w:name w:val="9BAF931450F64740B86C1509C759116E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9">
    <w:name w:val="6268007AC0D34ED5BEECDA038FBB1AF3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9">
    <w:name w:val="903E0DF2CEFF4DB4BB2DAD315F84218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9">
    <w:name w:val="23B894D8E0B8456899C430236D6266FF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9">
    <w:name w:val="CE5899D80817481C9771904FF49C042A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9">
    <w:name w:val="F9B153284315426FB84511B9365F694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9">
    <w:name w:val="E0360FA6F69C44ED975C6AAFB66D16D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9">
    <w:name w:val="57A1982F2EC746F79FD4323575243B7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4">
    <w:name w:val="C1124053123C4070A91B351FA1650A21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4">
    <w:name w:val="B9CC01B1740D480BA640F544E04C7D6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4">
    <w:name w:val="413ACA377E5248B6B0767C8930990A3F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4">
    <w:name w:val="54A916ED88A14A3FB8ED6CEE3B8C2C8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4">
    <w:name w:val="6A19B037091E4634AD38FDF550DE37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4">
    <w:name w:val="5E811177ECEB4F7F9652B661E0C20BF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4">
    <w:name w:val="D2F55331B9AE489CB39B2E7CD00F46C6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4">
    <w:name w:val="7F390674A0334EDC8DA096DEE708C3C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4">
    <w:name w:val="F2F025D7AB514A8EBCF4BBBAD8D3B448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4">
    <w:name w:val="8709A0EE1CE74789ABC211A73A6145A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4">
    <w:name w:val="9D5424D767B848338CEE64EBF7AC560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4">
    <w:name w:val="74ACBD9035B14C7ABE5A7E00F6A2EB0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4">
    <w:name w:val="DE8EF9A20459486B94FAEDC296AD7BD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4">
    <w:name w:val="705990CDAB604B288418D6BC6B27F252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4">
    <w:name w:val="129831F1A61A4F98922FA58DAFA7777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4">
    <w:name w:val="BB81F9A5311349238C79E66A34C36B9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4">
    <w:name w:val="31BE9F08FEEE431C9CA81FF8680E67F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4">
    <w:name w:val="3EC22D2067D943E9BE785A0631961343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4">
    <w:name w:val="6134E1C8A799422EBAD3DD75344A4C1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4">
    <w:name w:val="841AD29C8F7F4CB3A275E6303D59B77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4">
    <w:name w:val="D60C0665509D4D13A45413DF05A66D8E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4">
    <w:name w:val="D03FEEC29A6049819AF08EE4A8668C6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0">
    <w:name w:val="EA8D88C4BAF7464F9F5AB4A68E480DE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3">
    <w:name w:val="1DD5F37BA8BF4105BBB71F54F414B10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1">
    <w:name w:val="56538C77C9F94E449497DF9A8DF201722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8">
    <w:name w:val="D072B9C419AB4AD0BF63DC51D9F17E48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5">
    <w:name w:val="A53CF9E5941B4A139B707AC095ACE2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5">
    <w:name w:val="87559B1840C247DEB4C3927E96A988B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5">
    <w:name w:val="D41A1513C02040C88289CF28CBDB4805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0">
    <w:name w:val="DFA7D597C83449A09F1D82E1B78D8C28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0">
    <w:name w:val="781044F06E234623A506F31CF5D197A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0">
    <w:name w:val="3E23655D03D9407397D9389B214A4797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0">
    <w:name w:val="C65CCF3164B1406E8E3649E88D30C39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0">
    <w:name w:val="9BAF931450F64740B86C1509C759116E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0">
    <w:name w:val="6268007AC0D34ED5BEECDA038FBB1AF3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0">
    <w:name w:val="903E0DF2CEFF4DB4BB2DAD315F84218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0">
    <w:name w:val="23B894D8E0B8456899C430236D6266FF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0">
    <w:name w:val="CE5899D80817481C9771904FF49C042A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0">
    <w:name w:val="F9B153284315426FB84511B9365F694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0">
    <w:name w:val="E0360FA6F69C44ED975C6AAFB66D16D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0">
    <w:name w:val="57A1982F2EC746F79FD4323575243B7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5">
    <w:name w:val="C1124053123C4070A91B351FA1650A21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5">
    <w:name w:val="B9CC01B1740D480BA640F544E04C7D6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5">
    <w:name w:val="413ACA377E5248B6B0767C8930990A3F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5">
    <w:name w:val="54A916ED88A14A3FB8ED6CEE3B8C2C8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5">
    <w:name w:val="6A19B037091E4634AD38FDF550DE37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5">
    <w:name w:val="5E811177ECEB4F7F9652B661E0C20BF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5">
    <w:name w:val="D2F55331B9AE489CB39B2E7CD00F46C6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5">
    <w:name w:val="7F390674A0334EDC8DA096DEE708C3C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5">
    <w:name w:val="F2F025D7AB514A8EBCF4BBBAD8D3B448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5">
    <w:name w:val="8709A0EE1CE74789ABC211A73A6145A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5">
    <w:name w:val="9D5424D767B848338CEE64EBF7AC560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5">
    <w:name w:val="74ACBD9035B14C7ABE5A7E00F6A2EB0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5">
    <w:name w:val="DE8EF9A20459486B94FAEDC296AD7BD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5">
    <w:name w:val="705990CDAB604B288418D6BC6B27F252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5">
    <w:name w:val="129831F1A61A4F98922FA58DAFA7777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5">
    <w:name w:val="BB81F9A5311349238C79E66A34C36B9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5">
    <w:name w:val="31BE9F08FEEE431C9CA81FF8680E67F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5">
    <w:name w:val="3EC22D2067D943E9BE785A0631961343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5">
    <w:name w:val="6134E1C8A799422EBAD3DD75344A4C1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5">
    <w:name w:val="841AD29C8F7F4CB3A275E6303D59B77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5">
    <w:name w:val="D60C0665509D4D13A45413DF05A66D8E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5">
    <w:name w:val="D03FEEC29A6049819AF08EE4A8668C6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1">
    <w:name w:val="EA8D88C4BAF7464F9F5AB4A68E480DE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4">
    <w:name w:val="1DD5F37BA8BF4105BBB71F54F414B10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2">
    <w:name w:val="56538C77C9F94E449497DF9A8DF2017222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9">
    <w:name w:val="D072B9C419AB4AD0BF63DC51D9F17E48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6">
    <w:name w:val="A53CF9E5941B4A139B707AC095ACE2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6">
    <w:name w:val="87559B1840C247DEB4C3927E96A988B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6">
    <w:name w:val="D41A1513C02040C88289CF28CBDB4805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1">
    <w:name w:val="DFA7D597C83449A09F1D82E1B78D8C28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1">
    <w:name w:val="781044F06E234623A506F31CF5D197A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1">
    <w:name w:val="3E23655D03D9407397D9389B214A4797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1">
    <w:name w:val="C65CCF3164B1406E8E3649E88D30C39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1">
    <w:name w:val="9BAF931450F64740B86C1509C759116E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1">
    <w:name w:val="6268007AC0D34ED5BEECDA038FBB1AF3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1">
    <w:name w:val="903E0DF2CEFF4DB4BB2DAD315F84218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1">
    <w:name w:val="23B894D8E0B8456899C430236D6266FF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1">
    <w:name w:val="CE5899D80817481C9771904FF49C042A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1">
    <w:name w:val="F9B153284315426FB84511B9365F694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1">
    <w:name w:val="E0360FA6F69C44ED975C6AAFB66D16D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1">
    <w:name w:val="57A1982F2EC746F79FD4323575243B7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6">
    <w:name w:val="C1124053123C4070A91B351FA1650A21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6">
    <w:name w:val="B9CC01B1740D480BA640F544E04C7D6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6">
    <w:name w:val="413ACA377E5248B6B0767C8930990A3F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6">
    <w:name w:val="54A916ED88A14A3FB8ED6CEE3B8C2C8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6">
    <w:name w:val="6A19B037091E4634AD38FDF550DE37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6">
    <w:name w:val="5E811177ECEB4F7F9652B661E0C20BF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6">
    <w:name w:val="D2F55331B9AE489CB39B2E7CD00F46C6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6">
    <w:name w:val="7F390674A0334EDC8DA096DEE708C3C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6">
    <w:name w:val="F2F025D7AB514A8EBCF4BBBAD8D3B448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6">
    <w:name w:val="8709A0EE1CE74789ABC211A73A6145A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6">
    <w:name w:val="9D5424D767B848338CEE64EBF7AC560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6">
    <w:name w:val="74ACBD9035B14C7ABE5A7E00F6A2EB0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6">
    <w:name w:val="DE8EF9A20459486B94FAEDC296AD7BD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6">
    <w:name w:val="705990CDAB604B288418D6BC6B27F252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6">
    <w:name w:val="129831F1A61A4F98922FA58DAFA7777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6">
    <w:name w:val="BB81F9A5311349238C79E66A34C36B9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6">
    <w:name w:val="31BE9F08FEEE431C9CA81FF8680E67F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6">
    <w:name w:val="3EC22D2067D943E9BE785A0631961343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6">
    <w:name w:val="6134E1C8A799422EBAD3DD75344A4C1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6">
    <w:name w:val="841AD29C8F7F4CB3A275E6303D59B77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6">
    <w:name w:val="D60C0665509D4D13A45413DF05A66D8E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6">
    <w:name w:val="D03FEEC29A6049819AF08EE4A8668C6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2">
    <w:name w:val="EA8D88C4BAF7464F9F5AB4A68E480DE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5">
    <w:name w:val="1DD5F37BA8BF4105BBB71F54F414B10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3">
    <w:name w:val="56538C77C9F94E449497DF9A8DF2017223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0">
    <w:name w:val="D072B9C419AB4AD0BF63DC51D9F17E481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7">
    <w:name w:val="A53CF9E5941B4A139B707AC095ACE2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7">
    <w:name w:val="87559B1840C247DEB4C3927E96A988B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7">
    <w:name w:val="D41A1513C02040C88289CF28CBDB4805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2">
    <w:name w:val="DFA7D597C83449A09F1D82E1B78D8C28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2">
    <w:name w:val="781044F06E234623A506F31CF5D197A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2">
    <w:name w:val="3E23655D03D9407397D9389B214A4797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2">
    <w:name w:val="C65CCF3164B1406E8E3649E88D30C39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2">
    <w:name w:val="9BAF931450F64740B86C1509C759116E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2">
    <w:name w:val="6268007AC0D34ED5BEECDA038FBB1AF3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2">
    <w:name w:val="903E0DF2CEFF4DB4BB2DAD315F84218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2">
    <w:name w:val="23B894D8E0B8456899C430236D6266FF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2">
    <w:name w:val="CE5899D80817481C9771904FF49C042A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2">
    <w:name w:val="F9B153284315426FB84511B9365F694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2">
    <w:name w:val="E0360FA6F69C44ED975C6AAFB66D16D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2">
    <w:name w:val="57A1982F2EC746F79FD4323575243B7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7">
    <w:name w:val="C1124053123C4070A91B351FA1650A21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7">
    <w:name w:val="B9CC01B1740D480BA640F544E04C7D6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7">
    <w:name w:val="413ACA377E5248B6B0767C8930990A3F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7">
    <w:name w:val="54A916ED88A14A3FB8ED6CEE3B8C2C8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7">
    <w:name w:val="6A19B037091E4634AD38FDF550DE37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">
    <w:name w:val="A44A4FAF2FE842DDB0C56F8769B60DF5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7">
    <w:name w:val="5E811177ECEB4F7F9652B661E0C20BF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7">
    <w:name w:val="D2F55331B9AE489CB39B2E7CD00F46C6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7">
    <w:name w:val="7F390674A0334EDC8DA096DEE708C3C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7">
    <w:name w:val="F2F025D7AB514A8EBCF4BBBAD8D3B448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7">
    <w:name w:val="8709A0EE1CE74789ABC211A73A6145A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7">
    <w:name w:val="9D5424D767B848338CEE64EBF7AC560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7">
    <w:name w:val="74ACBD9035B14C7ABE5A7E00F6A2EB0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7">
    <w:name w:val="DE8EF9A20459486B94FAEDC296AD7BD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7">
    <w:name w:val="705990CDAB604B288418D6BC6B27F252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7">
    <w:name w:val="129831F1A61A4F98922FA58DAFA7777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7">
    <w:name w:val="BB81F9A5311349238C79E66A34C36B9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7">
    <w:name w:val="31BE9F08FEEE431C9CA81FF8680E67F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7">
    <w:name w:val="3EC22D2067D943E9BE785A0631961343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7">
    <w:name w:val="6134E1C8A799422EBAD3DD75344A4C1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7">
    <w:name w:val="841AD29C8F7F4CB3A275E6303D59B77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7">
    <w:name w:val="D60C0665509D4D13A45413DF05A66D8E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7">
    <w:name w:val="D03FEEC29A6049819AF08EE4A8668C6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3">
    <w:name w:val="EA8D88C4BAF7464F9F5AB4A68E480DEC1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6">
    <w:name w:val="1DD5F37BA8BF4105BBB71F54F414B10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4">
    <w:name w:val="56538C77C9F94E449497DF9A8DF201722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1">
    <w:name w:val="D072B9C419AB4AD0BF63DC51D9F17E481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8">
    <w:name w:val="A53CF9E5941B4A139B707AC095ACE2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8">
    <w:name w:val="87559B1840C247DEB4C3927E96A988B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8">
    <w:name w:val="D41A1513C02040C88289CF28CBDB4805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3">
    <w:name w:val="DFA7D597C83449A09F1D82E1B78D8C28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3">
    <w:name w:val="781044F06E234623A506F31CF5D197A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3">
    <w:name w:val="3E23655D03D9407397D9389B214A4797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3">
    <w:name w:val="C65CCF3164B1406E8E3649E88D30C39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3">
    <w:name w:val="9BAF931450F64740B86C1509C759116E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3">
    <w:name w:val="6268007AC0D34ED5BEECDA038FBB1AF3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3">
    <w:name w:val="903E0DF2CEFF4DB4BB2DAD315F84218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3">
    <w:name w:val="23B894D8E0B8456899C430236D6266FF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3">
    <w:name w:val="CE5899D80817481C9771904FF49C042A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3">
    <w:name w:val="F9B153284315426FB84511B9365F694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3">
    <w:name w:val="E0360FA6F69C44ED975C6AAFB66D16D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3">
    <w:name w:val="57A1982F2EC746F79FD4323575243B7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8">
    <w:name w:val="C1124053123C4070A91B351FA1650A21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8">
    <w:name w:val="B9CC01B1740D480BA640F544E04C7D6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8">
    <w:name w:val="413ACA377E5248B6B0767C8930990A3F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8">
    <w:name w:val="54A916ED88A14A3FB8ED6CEE3B8C2C8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8">
    <w:name w:val="6A19B037091E4634AD38FDF550DE37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2">
    <w:name w:val="A44A4FAF2FE842DDB0C56F8769B60DF52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8">
    <w:name w:val="5E811177ECEB4F7F9652B661E0C20BF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8">
    <w:name w:val="D2F55331B9AE489CB39B2E7CD00F46C6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8">
    <w:name w:val="7F390674A0334EDC8DA096DEE708C3C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8">
    <w:name w:val="F2F025D7AB514A8EBCF4BBBAD8D3B448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8">
    <w:name w:val="8709A0EE1CE74789ABC211A73A6145A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8">
    <w:name w:val="9D5424D767B848338CEE64EBF7AC560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8">
    <w:name w:val="74ACBD9035B14C7ABE5A7E00F6A2EB0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8">
    <w:name w:val="DE8EF9A20459486B94FAEDC296AD7BD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8">
    <w:name w:val="705990CDAB604B288418D6BC6B27F252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8">
    <w:name w:val="129831F1A61A4F98922FA58DAFA7777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8">
    <w:name w:val="BB81F9A5311349238C79E66A34C36B9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8">
    <w:name w:val="31BE9F08FEEE431C9CA81FF8680E67F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8">
    <w:name w:val="3EC22D2067D943E9BE785A0631961343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8">
    <w:name w:val="6134E1C8A799422EBAD3DD75344A4C1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8">
    <w:name w:val="841AD29C8F7F4CB3A275E6303D59B77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8">
    <w:name w:val="D60C0665509D4D13A45413DF05A66D8E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8">
    <w:name w:val="D03FEEC29A6049819AF08EE4A8668C6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4">
    <w:name w:val="EA8D88C4BAF7464F9F5AB4A68E480DE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7">
    <w:name w:val="1DD5F37BA8BF4105BBB71F54F414B10D27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5">
    <w:name w:val="56538C77C9F94E449497DF9A8DF2017225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2">
    <w:name w:val="D072B9C419AB4AD0BF63DC51D9F17E4812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9">
    <w:name w:val="A53CF9E5941B4A139B707AC095ACE2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9">
    <w:name w:val="87559B1840C247DEB4C3927E96A988B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9">
    <w:name w:val="D41A1513C02040C88289CF28CBDB4805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4">
    <w:name w:val="DFA7D597C83449A09F1D82E1B78D8C28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4">
    <w:name w:val="781044F06E234623A506F31CF5D197A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4">
    <w:name w:val="3E23655D03D9407397D9389B214A4797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4">
    <w:name w:val="C65CCF3164B1406E8E3649E88D30C39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4">
    <w:name w:val="9BAF931450F64740B86C1509C759116E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4">
    <w:name w:val="6268007AC0D34ED5BEECDA038FBB1AF3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4">
    <w:name w:val="903E0DF2CEFF4DB4BB2DAD315F84218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4">
    <w:name w:val="23B894D8E0B8456899C430236D6266FF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4">
    <w:name w:val="CE5899D80817481C9771904FF49C042A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4">
    <w:name w:val="F9B153284315426FB84511B9365F694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4">
    <w:name w:val="E0360FA6F69C44ED975C6AAFB66D16D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4">
    <w:name w:val="57A1982F2EC746F79FD4323575243B7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9">
    <w:name w:val="C1124053123C4070A91B351FA1650A21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9">
    <w:name w:val="B9CC01B1740D480BA640F544E04C7D6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9">
    <w:name w:val="413ACA377E5248B6B0767C8930990A3F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9">
    <w:name w:val="54A916ED88A14A3FB8ED6CEE3B8C2C8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9">
    <w:name w:val="6A19B037091E4634AD38FDF550DE37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3">
    <w:name w:val="A44A4FAF2FE842DDB0C56F8769B60DF5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9">
    <w:name w:val="5E811177ECEB4F7F9652B661E0C20BF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9">
    <w:name w:val="D2F55331B9AE489CB39B2E7CD00F46C6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9">
    <w:name w:val="7F390674A0334EDC8DA096DEE708C3C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9">
    <w:name w:val="F2F025D7AB514A8EBCF4BBBAD8D3B448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9">
    <w:name w:val="8709A0EE1CE74789ABC211A73A6145A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9">
    <w:name w:val="9D5424D767B848338CEE64EBF7AC560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9">
    <w:name w:val="74ACBD9035B14C7ABE5A7E00F6A2EB0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9">
    <w:name w:val="DE8EF9A20459486B94FAEDC296AD7BD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9">
    <w:name w:val="705990CDAB604B288418D6BC6B27F252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9">
    <w:name w:val="129831F1A61A4F98922FA58DAFA7777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9">
    <w:name w:val="BB81F9A5311349238C79E66A34C36B9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9">
    <w:name w:val="31BE9F08FEEE431C9CA81FF8680E67F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9">
    <w:name w:val="3EC22D2067D943E9BE785A0631961343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9">
    <w:name w:val="6134E1C8A799422EBAD3DD75344A4C1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9">
    <w:name w:val="841AD29C8F7F4CB3A275E6303D59B77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9">
    <w:name w:val="D60C0665509D4D13A45413DF05A66D8E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9">
    <w:name w:val="D03FEEC29A6049819AF08EE4A8668C6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5">
    <w:name w:val="EA8D88C4BAF7464F9F5AB4A68E480DEC15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8">
    <w:name w:val="1DD5F37BA8BF4105BBB71F54F414B10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6">
    <w:name w:val="56538C77C9F94E449497DF9A8DF2017226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3">
    <w:name w:val="D072B9C419AB4AD0BF63DC51D9F17E4813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">
    <w:name w:val="05D1C66257B0444A9356302E252FD2A7"/>
    <w:rsid w:val="002162C5"/>
  </w:style>
  <w:style w:type="paragraph" w:customStyle="1" w:styleId="C450F12A08F849428E0DDCBA79F9BD67">
    <w:name w:val="C450F12A08F849428E0DDCBA79F9BD67"/>
    <w:rsid w:val="002162C5"/>
  </w:style>
  <w:style w:type="paragraph" w:customStyle="1" w:styleId="B7EDF57F81004232A961C7D9C97302C4">
    <w:name w:val="B7EDF57F81004232A961C7D9C97302C4"/>
    <w:rsid w:val="002162C5"/>
  </w:style>
  <w:style w:type="paragraph" w:customStyle="1" w:styleId="8CEBFF78C37A4C62A065EA5298706616">
    <w:name w:val="8CEBFF78C37A4C62A065EA5298706616"/>
    <w:rsid w:val="002162C5"/>
  </w:style>
  <w:style w:type="paragraph" w:customStyle="1" w:styleId="A53CF9E5941B4A139B707AC095ACE2AB30">
    <w:name w:val="A53CF9E5941B4A139B707AC095ACE2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0">
    <w:name w:val="87559B1840C247DEB4C3927E96A988B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0">
    <w:name w:val="D41A1513C02040C88289CF28CBDB4805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5">
    <w:name w:val="DFA7D597C83449A09F1D82E1B78D8C28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5">
    <w:name w:val="781044F06E234623A506F31CF5D197A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5">
    <w:name w:val="3E23655D03D9407397D9389B214A4797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5">
    <w:name w:val="C65CCF3164B1406E8E3649E88D30C39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5">
    <w:name w:val="9BAF931450F64740B86C1509C759116E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5">
    <w:name w:val="6268007AC0D34ED5BEECDA038FBB1AF3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5">
    <w:name w:val="903E0DF2CEFF4DB4BB2DAD315F84218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5">
    <w:name w:val="23B894D8E0B8456899C430236D6266FF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5">
    <w:name w:val="CE5899D80817481C9771904FF49C042A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5">
    <w:name w:val="F9B153284315426FB84511B9365F694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5">
    <w:name w:val="E0360FA6F69C44ED975C6AAFB66D16D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5">
    <w:name w:val="57A1982F2EC746F79FD4323575243B7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0">
    <w:name w:val="C1124053123C4070A91B351FA1650A21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0">
    <w:name w:val="B9CC01B1740D480BA640F544E04C7D6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0">
    <w:name w:val="413ACA377E5248B6B0767C8930990A3F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0">
    <w:name w:val="54A916ED88A14A3FB8ED6CEE3B8C2C8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0">
    <w:name w:val="6A19B037091E4634AD38FDF550DE37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4">
    <w:name w:val="A44A4FAF2FE842DDB0C56F8769B60DF5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0">
    <w:name w:val="5E811177ECEB4F7F9652B661E0C20BF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0">
    <w:name w:val="D2F55331B9AE489CB39B2E7CD00F46C6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0">
    <w:name w:val="7F390674A0334EDC8DA096DEE708C3C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0">
    <w:name w:val="F2F025D7AB514A8EBCF4BBBAD8D3B448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0">
    <w:name w:val="8709A0EE1CE74789ABC211A73A6145A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0">
    <w:name w:val="9D5424D767B848338CEE64EBF7AC560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0">
    <w:name w:val="74ACBD9035B14C7ABE5A7E00F6A2EB0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0">
    <w:name w:val="DE8EF9A20459486B94FAEDC296AD7BD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0">
    <w:name w:val="705990CDAB604B288418D6BC6B27F252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0">
    <w:name w:val="129831F1A61A4F98922FA58DAFA7777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0">
    <w:name w:val="BB81F9A5311349238C79E66A34C36B9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0">
    <w:name w:val="31BE9F08FEEE431C9CA81FF8680E67F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0">
    <w:name w:val="3EC22D2067D943E9BE785A0631961343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0">
    <w:name w:val="6134E1C8A799422EBAD3DD75344A4C1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0">
    <w:name w:val="841AD29C8F7F4CB3A275E6303D59B77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0">
    <w:name w:val="D60C0665509D4D13A45413DF05A66D8E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0">
    <w:name w:val="D03FEEC29A6049819AF08EE4A8668C6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6">
    <w:name w:val="EA8D88C4BAF7464F9F5AB4A68E480DE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9">
    <w:name w:val="1DD5F37BA8BF4105BBB71F54F414B10D2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1">
    <w:name w:val="05D1C66257B0444A9356302E252FD2A7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1">
    <w:name w:val="B7EDF57F81004232A961C7D9C97302C4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1">
    <w:name w:val="A53CF9E5941B4A139B707AC095ACE2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1">
    <w:name w:val="D41A1513C02040C88289CF28CBDB4805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6">
    <w:name w:val="DFA7D597C83449A09F1D82E1B78D8C28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6">
    <w:name w:val="781044F06E234623A506F31CF5D197A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6">
    <w:name w:val="3E23655D03D9407397D9389B214A4797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6">
    <w:name w:val="C65CCF3164B1406E8E3649E88D30C39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6">
    <w:name w:val="9BAF931450F64740B86C1509C759116E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6">
    <w:name w:val="6268007AC0D34ED5BEECDA038FBB1AF3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6">
    <w:name w:val="903E0DF2CEFF4DB4BB2DAD315F84218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6">
    <w:name w:val="23B894D8E0B8456899C430236D6266FF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6">
    <w:name w:val="CE5899D80817481C9771904FF49C042A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6">
    <w:name w:val="F9B153284315426FB84511B9365F694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6">
    <w:name w:val="E0360FA6F69C44ED975C6AAFB66D16D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6">
    <w:name w:val="57A1982F2EC746F79FD4323575243B7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1">
    <w:name w:val="C1124053123C4070A91B351FA1650A21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1">
    <w:name w:val="B9CC01B1740D480BA640F544E04C7D6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1">
    <w:name w:val="413ACA377E5248B6B0767C8930990A3F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1">
    <w:name w:val="54A916ED88A14A3FB8ED6CEE3B8C2C8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1">
    <w:name w:val="6A19B037091E4634AD38FDF550DE37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5">
    <w:name w:val="A44A4FAF2FE842DDB0C56F8769B60DF5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1">
    <w:name w:val="5E811177ECEB4F7F9652B661E0C20BF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1">
    <w:name w:val="D2F55331B9AE489CB39B2E7CD00F46C6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1">
    <w:name w:val="7F390674A0334EDC8DA096DEE708C3C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1">
    <w:name w:val="F2F025D7AB514A8EBCF4BBBAD8D3B448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1">
    <w:name w:val="8709A0EE1CE74789ABC211A73A6145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1">
    <w:name w:val="9D5424D767B848338CEE64EBF7AC560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1">
    <w:name w:val="74ACBD9035B14C7ABE5A7E00F6A2EB0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1">
    <w:name w:val="DE8EF9A20459486B94FAEDC296AD7BD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1">
    <w:name w:val="705990CDAB604B288418D6BC6B27F252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1">
    <w:name w:val="129831F1A61A4F98922FA58DAFA7777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1">
    <w:name w:val="BB81F9A5311349238C79E66A34C36B9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1">
    <w:name w:val="31BE9F08FEEE431C9CA81FF8680E67F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1">
    <w:name w:val="3EC22D2067D943E9BE785A0631961343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1">
    <w:name w:val="6134E1C8A799422EBAD3DD75344A4C1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1">
    <w:name w:val="841AD29C8F7F4CB3A275E6303D59B77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1">
    <w:name w:val="D03FEEC29A6049819AF08EE4A8668C6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7">
    <w:name w:val="EA8D88C4BAF7464F9F5AB4A68E480DE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0">
    <w:name w:val="1DD5F37BA8BF4105BBB71F54F414B10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2">
    <w:name w:val="05D1C66257B0444A9356302E252FD2A7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2">
    <w:name w:val="B7EDF57F81004232A961C7D9C97302C4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2">
    <w:name w:val="A53CF9E5941B4A139B707AC095ACE2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2">
    <w:name w:val="D41A1513C02040C88289CF28CBDB4805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7">
    <w:name w:val="DFA7D597C83449A09F1D82E1B78D8C28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7">
    <w:name w:val="781044F06E234623A506F31CF5D197A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7">
    <w:name w:val="3E23655D03D9407397D9389B214A4797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7">
    <w:name w:val="C65CCF3164B1406E8E3649E88D30C39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7">
    <w:name w:val="9BAF931450F64740B86C1509C759116E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7">
    <w:name w:val="6268007AC0D34ED5BEECDA038FBB1AF3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7">
    <w:name w:val="903E0DF2CEFF4DB4BB2DAD315F84218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7">
    <w:name w:val="23B894D8E0B8456899C430236D6266FF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7">
    <w:name w:val="CE5899D80817481C9771904FF49C042A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7">
    <w:name w:val="F9B153284315426FB84511B9365F694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7">
    <w:name w:val="E0360FA6F69C44ED975C6AAFB66D16D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7">
    <w:name w:val="57A1982F2EC746F79FD4323575243B7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2">
    <w:name w:val="C1124053123C4070A91B351FA1650A21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2">
    <w:name w:val="B9CC01B1740D480BA640F544E04C7D6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2">
    <w:name w:val="413ACA377E5248B6B0767C8930990A3F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2">
    <w:name w:val="54A916ED88A14A3FB8ED6CEE3B8C2C8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2">
    <w:name w:val="6A19B037091E4634AD38FDF550DE37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6">
    <w:name w:val="A44A4FAF2FE842DDB0C56F8769B60DF5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2">
    <w:name w:val="5E811177ECEB4F7F9652B661E0C20BF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2">
    <w:name w:val="D2F55331B9AE489CB39B2E7CD00F46C6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2">
    <w:name w:val="7F390674A0334EDC8DA096DEE708C3C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2">
    <w:name w:val="F2F025D7AB514A8EBCF4BBBAD8D3B448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2">
    <w:name w:val="8709A0EE1CE74789ABC211A73A6145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2">
    <w:name w:val="9D5424D767B848338CEE64EBF7AC560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2">
    <w:name w:val="74ACBD9035B14C7ABE5A7E00F6A2EB0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2">
    <w:name w:val="DE8EF9A20459486B94FAEDC296AD7BD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2">
    <w:name w:val="705990CDAB604B288418D6BC6B27F252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2">
    <w:name w:val="129831F1A61A4F98922FA58DAFA7777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2">
    <w:name w:val="BB81F9A5311349238C79E66A34C36B9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2">
    <w:name w:val="31BE9F08FEEE431C9CA81FF8680E67F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2">
    <w:name w:val="3EC22D2067D943E9BE785A0631961343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2">
    <w:name w:val="6134E1C8A799422EBAD3DD75344A4C1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2">
    <w:name w:val="841AD29C8F7F4CB3A275E6303D59B77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2">
    <w:name w:val="D03FEEC29A6049819AF08EE4A8668C6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8">
    <w:name w:val="EA8D88C4BAF7464F9F5AB4A68E480DE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1">
    <w:name w:val="1DD5F37BA8BF4105BBB71F54F414B10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3">
    <w:name w:val="05D1C66257B0444A9356302E252FD2A7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3">
    <w:name w:val="B7EDF57F81004232A961C7D9C97302C4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3">
    <w:name w:val="A53CF9E5941B4A139B707AC095ACE2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3">
    <w:name w:val="D41A1513C02040C88289CF28CBDB4805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8">
    <w:name w:val="DFA7D597C83449A09F1D82E1B78D8C28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8">
    <w:name w:val="781044F06E234623A506F31CF5D197A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8">
    <w:name w:val="3E23655D03D9407397D9389B214A4797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8">
    <w:name w:val="C65CCF3164B1406E8E3649E88D30C39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8">
    <w:name w:val="9BAF931450F64740B86C1509C759116E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8">
    <w:name w:val="6268007AC0D34ED5BEECDA038FBB1AF3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8">
    <w:name w:val="903E0DF2CEFF4DB4BB2DAD315F84218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8">
    <w:name w:val="23B894D8E0B8456899C430236D6266FF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8">
    <w:name w:val="CE5899D80817481C9771904FF49C042A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8">
    <w:name w:val="F9B153284315426FB84511B9365F694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8">
    <w:name w:val="E0360FA6F69C44ED975C6AAFB66D16D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8">
    <w:name w:val="57A1982F2EC746F79FD4323575243B7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3">
    <w:name w:val="C1124053123C4070A91B351FA1650A21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3">
    <w:name w:val="B9CC01B1740D480BA640F544E04C7D6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3">
    <w:name w:val="413ACA377E5248B6B0767C8930990A3F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3">
    <w:name w:val="54A916ED88A14A3FB8ED6CEE3B8C2C8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3">
    <w:name w:val="6A19B037091E4634AD38FDF550DE37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7">
    <w:name w:val="A44A4FAF2FE842DDB0C56F8769B60DF5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3">
    <w:name w:val="5E811177ECEB4F7F9652B661E0C20BF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3">
    <w:name w:val="D2F55331B9AE489CB39B2E7CD00F46C6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3">
    <w:name w:val="7F390674A0334EDC8DA096DEE708C3C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3">
    <w:name w:val="F2F025D7AB514A8EBCF4BBBAD8D3B448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3">
    <w:name w:val="8709A0EE1CE74789ABC211A73A6145A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3">
    <w:name w:val="9D5424D767B848338CEE64EBF7AC560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3">
    <w:name w:val="74ACBD9035B14C7ABE5A7E00F6A2EB0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3">
    <w:name w:val="DE8EF9A20459486B94FAEDC296AD7BD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3">
    <w:name w:val="705990CDAB604B288418D6BC6B27F252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3">
    <w:name w:val="129831F1A61A4F98922FA58DAFA7777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3">
    <w:name w:val="BB81F9A5311349238C79E66A34C36B9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3">
    <w:name w:val="31BE9F08FEEE431C9CA81FF8680E67F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3">
    <w:name w:val="3EC22D2067D943E9BE785A0631961343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3">
    <w:name w:val="6134E1C8A799422EBAD3DD75344A4C1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3">
    <w:name w:val="841AD29C8F7F4CB3A275E6303D59B77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3">
    <w:name w:val="D03FEEC29A6049819AF08EE4A8668C6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9">
    <w:name w:val="EA8D88C4BAF7464F9F5AB4A68E480DE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2">
    <w:name w:val="1DD5F37BA8BF4105BBB71F54F414B10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4">
    <w:name w:val="05D1C66257B0444A9356302E252FD2A7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4">
    <w:name w:val="B7EDF57F81004232A961C7D9C97302C4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4B774F28CF45E8A905D78DDF9D961C">
    <w:name w:val="614B774F28CF45E8A905D78DDF9D961C"/>
    <w:rsid w:val="00362A21"/>
  </w:style>
  <w:style w:type="paragraph" w:customStyle="1" w:styleId="58DA43D0241D492F87B8C031582EC5CE">
    <w:name w:val="58DA43D0241D492F87B8C031582EC5CE"/>
    <w:rsid w:val="00362A21"/>
  </w:style>
  <w:style w:type="paragraph" w:customStyle="1" w:styleId="8246EE787241466DBC90483767D496B6">
    <w:name w:val="8246EE787241466DBC90483767D496B6"/>
    <w:rsid w:val="00362A21"/>
  </w:style>
  <w:style w:type="paragraph" w:customStyle="1" w:styleId="A5F4A44270914A8DA179C22E390464EC">
    <w:name w:val="A5F4A44270914A8DA179C22E390464EC"/>
    <w:rsid w:val="00362A21"/>
  </w:style>
  <w:style w:type="paragraph" w:customStyle="1" w:styleId="C1C337619493479081D9CEB1B92C493E">
    <w:name w:val="C1C337619493479081D9CEB1B92C493E"/>
    <w:rsid w:val="00362A21"/>
  </w:style>
  <w:style w:type="paragraph" w:customStyle="1" w:styleId="BC308E0EFE534718916A198DE7FF5E02">
    <w:name w:val="BC308E0EFE534718916A198DE7FF5E02"/>
    <w:rsid w:val="00362A21"/>
  </w:style>
  <w:style w:type="paragraph" w:customStyle="1" w:styleId="BB08382BEAAB4F51B6DECD15B3496393">
    <w:name w:val="BB08382BEAAB4F51B6DECD15B3496393"/>
    <w:rsid w:val="00362A21"/>
  </w:style>
  <w:style w:type="paragraph" w:customStyle="1" w:styleId="76E53F2C7C5C41A19C90E7737713C7BB">
    <w:name w:val="76E53F2C7C5C41A19C90E7737713C7BB"/>
    <w:rsid w:val="00362A21"/>
  </w:style>
  <w:style w:type="paragraph" w:customStyle="1" w:styleId="09E25D88180E48E9939757B3AB64B7D7">
    <w:name w:val="09E25D88180E48E9939757B3AB64B7D7"/>
    <w:rsid w:val="00362A21"/>
  </w:style>
  <w:style w:type="paragraph" w:customStyle="1" w:styleId="A849DC50FD384FBBB40B14B63F71E0E0">
    <w:name w:val="A849DC50FD384FBBB40B14B63F71E0E0"/>
    <w:rsid w:val="00362A21"/>
  </w:style>
  <w:style w:type="paragraph" w:customStyle="1" w:styleId="974FD0B1C5194787A4D37F75D53BDF93">
    <w:name w:val="974FD0B1C5194787A4D37F75D53BDF93"/>
    <w:rsid w:val="00362A21"/>
  </w:style>
  <w:style w:type="paragraph" w:customStyle="1" w:styleId="885CE9BD5859439CB748C0174793C32D">
    <w:name w:val="885CE9BD5859439CB748C0174793C32D"/>
    <w:rsid w:val="00362A21"/>
  </w:style>
  <w:style w:type="paragraph" w:customStyle="1" w:styleId="7D8723967E9F443C9A793FC0EC35CD19">
    <w:name w:val="7D8723967E9F443C9A793FC0EC35CD19"/>
    <w:rsid w:val="00362A21"/>
  </w:style>
  <w:style w:type="paragraph" w:customStyle="1" w:styleId="44A424152CD740869032B48F1C94821A">
    <w:name w:val="44A424152CD740869032B48F1C94821A"/>
    <w:rsid w:val="00362A21"/>
  </w:style>
  <w:style w:type="paragraph" w:customStyle="1" w:styleId="0CBDA9FD5A4E46C39DB3ACD9720055DD">
    <w:name w:val="0CBDA9FD5A4E46C39DB3ACD9720055DD"/>
    <w:rsid w:val="00362A21"/>
  </w:style>
  <w:style w:type="paragraph" w:customStyle="1" w:styleId="C44542F3733D44C0BEB3A07DEE3EE3CB">
    <w:name w:val="C44542F3733D44C0BEB3A07DEE3EE3CB"/>
    <w:rsid w:val="00362A21"/>
  </w:style>
  <w:style w:type="paragraph" w:customStyle="1" w:styleId="6D03829E70B8442AA12D7BBD9B9B2301">
    <w:name w:val="6D03829E70B8442AA12D7BBD9B9B2301"/>
    <w:rsid w:val="00362A21"/>
  </w:style>
  <w:style w:type="paragraph" w:customStyle="1" w:styleId="4C9558873E5B43CDA25963F1941DF431">
    <w:name w:val="4C9558873E5B43CDA25963F1941DF431"/>
    <w:rsid w:val="00362A21"/>
  </w:style>
  <w:style w:type="paragraph" w:customStyle="1" w:styleId="69FDB014556D4E78869BB96D11EF6ACD">
    <w:name w:val="69FDB014556D4E78869BB96D11EF6ACD"/>
    <w:rsid w:val="00362A21"/>
  </w:style>
  <w:style w:type="paragraph" w:customStyle="1" w:styleId="F19ED9E4EBB74962BB0CF3745D93F553">
    <w:name w:val="F19ED9E4EBB74962BB0CF3745D93F553"/>
    <w:rsid w:val="00362A21"/>
  </w:style>
  <w:style w:type="paragraph" w:customStyle="1" w:styleId="E3A21DC726A3442189684467C03FFDB6">
    <w:name w:val="E3A21DC726A3442189684467C03FFDB6"/>
    <w:rsid w:val="00362A21"/>
  </w:style>
  <w:style w:type="paragraph" w:customStyle="1" w:styleId="CF9A4DFE2EAA434DA2353C047E25A23B">
    <w:name w:val="CF9A4DFE2EAA434DA2353C047E25A23B"/>
    <w:rsid w:val="00362A21"/>
  </w:style>
  <w:style w:type="paragraph" w:customStyle="1" w:styleId="7460F389B63E4A9CBAE3675255016616">
    <w:name w:val="7460F389B63E4A9CBAE3675255016616"/>
    <w:rsid w:val="00362A21"/>
  </w:style>
  <w:style w:type="paragraph" w:customStyle="1" w:styleId="86578E3C049649F5BB1B9018B4BBEF4E">
    <w:name w:val="86578E3C049649F5BB1B9018B4BBEF4E"/>
    <w:rsid w:val="00362A21"/>
  </w:style>
  <w:style w:type="paragraph" w:customStyle="1" w:styleId="C3482DBC5EE34CEDBA862223BAAA4B5A">
    <w:name w:val="C3482DBC5EE34CEDBA862223BAAA4B5A"/>
    <w:rsid w:val="00362A21"/>
  </w:style>
  <w:style w:type="paragraph" w:customStyle="1" w:styleId="A57C6B324FE54C188784FEDBD572FEDD">
    <w:name w:val="A57C6B324FE54C188784FEDBD572FEDD"/>
    <w:rsid w:val="00362A21"/>
  </w:style>
  <w:style w:type="paragraph" w:customStyle="1" w:styleId="30E861388CC34663A396589C1C98E203">
    <w:name w:val="30E861388CC34663A396589C1C98E203"/>
    <w:rsid w:val="00362A21"/>
  </w:style>
  <w:style w:type="paragraph" w:customStyle="1" w:styleId="1ADB556DB12D4E5CB300088ABA26A0A9">
    <w:name w:val="1ADB556DB12D4E5CB300088ABA26A0A9"/>
    <w:rsid w:val="00362A21"/>
  </w:style>
  <w:style w:type="paragraph" w:customStyle="1" w:styleId="CF6E54675AA34C729F0951FC866176DE">
    <w:name w:val="CF6E54675AA34C729F0951FC866176DE"/>
    <w:rsid w:val="00362A21"/>
  </w:style>
  <w:style w:type="paragraph" w:customStyle="1" w:styleId="1D5FD59AD1AE4D229159E538D8275A39">
    <w:name w:val="1D5FD59AD1AE4D229159E538D8275A39"/>
    <w:rsid w:val="00362A21"/>
  </w:style>
  <w:style w:type="paragraph" w:customStyle="1" w:styleId="8A0B1FE9930249DEA25BC4BFAA8B75FE">
    <w:name w:val="8A0B1FE9930249DEA25BC4BFAA8B75FE"/>
    <w:rsid w:val="00362A21"/>
  </w:style>
  <w:style w:type="paragraph" w:customStyle="1" w:styleId="F7801CD217014CEFA63E138B9A75A76F">
    <w:name w:val="F7801CD217014CEFA63E138B9A75A76F"/>
    <w:rsid w:val="00362A21"/>
  </w:style>
  <w:style w:type="paragraph" w:customStyle="1" w:styleId="D3F7304DA0224072BA931A70E923275D">
    <w:name w:val="D3F7304DA0224072BA931A70E923275D"/>
    <w:rsid w:val="00362A21"/>
  </w:style>
  <w:style w:type="paragraph" w:customStyle="1" w:styleId="E0B8257A95714A688971163F12334B05">
    <w:name w:val="E0B8257A95714A688971163F12334B05"/>
    <w:rsid w:val="00362A21"/>
  </w:style>
  <w:style w:type="paragraph" w:customStyle="1" w:styleId="1CB25AD3EDAD4D9D89949B60C539E37C">
    <w:name w:val="1CB25AD3EDAD4D9D89949B60C539E37C"/>
    <w:rsid w:val="00362A21"/>
  </w:style>
  <w:style w:type="paragraph" w:customStyle="1" w:styleId="67EFB9882DEC400B9E65E1AE7C595030">
    <w:name w:val="67EFB9882DEC400B9E65E1AE7C595030"/>
    <w:rsid w:val="00362A21"/>
  </w:style>
  <w:style w:type="paragraph" w:customStyle="1" w:styleId="0CD06A3EF7F1400B8C51511AE1CE5650">
    <w:name w:val="0CD06A3EF7F1400B8C51511AE1CE5650"/>
    <w:rsid w:val="00362A21"/>
  </w:style>
  <w:style w:type="paragraph" w:customStyle="1" w:styleId="C9B81E1202184F2D9A1DB27B9DF65F5F">
    <w:name w:val="C9B81E1202184F2D9A1DB27B9DF65F5F"/>
    <w:rsid w:val="00362A21"/>
  </w:style>
  <w:style w:type="paragraph" w:customStyle="1" w:styleId="70DBBB4C4CBA4A80A4EDD8D46B84AC84">
    <w:name w:val="70DBBB4C4CBA4A80A4EDD8D46B84AC84"/>
    <w:rsid w:val="00362A21"/>
  </w:style>
  <w:style w:type="paragraph" w:customStyle="1" w:styleId="5C4E520F6B744CA392FE8D2B989FA469">
    <w:name w:val="5C4E520F6B744CA392FE8D2B989FA469"/>
    <w:rsid w:val="00362A21"/>
  </w:style>
  <w:style w:type="paragraph" w:customStyle="1" w:styleId="B76F34F676F94B789B2A7E475313BA47">
    <w:name w:val="B76F34F676F94B789B2A7E475313BA47"/>
    <w:rsid w:val="00362A21"/>
  </w:style>
  <w:style w:type="paragraph" w:customStyle="1" w:styleId="A53CF9E5941B4A139B707AC095ACE2AB34">
    <w:name w:val="A53CF9E5941B4A139B707AC095ACE2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4">
    <w:name w:val="D41A1513C02040C88289CF28CBDB4805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9">
    <w:name w:val="DFA7D597C83449A09F1D82E1B78D8C28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9">
    <w:name w:val="781044F06E234623A506F31CF5D197A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9">
    <w:name w:val="3E23655D03D9407397D9389B214A4797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9">
    <w:name w:val="C65CCF3164B1406E8E3649E88D30C39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9">
    <w:name w:val="9BAF931450F64740B86C1509C759116E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9">
    <w:name w:val="6268007AC0D34ED5BEECDA038FBB1AF3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9">
    <w:name w:val="903E0DF2CEFF4DB4BB2DAD315F84218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9">
    <w:name w:val="23B894D8E0B8456899C430236D6266FF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9">
    <w:name w:val="CE5899D80817481C9771904FF49C042A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9">
    <w:name w:val="F9B153284315426FB84511B9365F694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9">
    <w:name w:val="E0360FA6F69C44ED975C6AAFB66D16D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9">
    <w:name w:val="57A1982F2EC746F79FD4323575243B7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4">
    <w:name w:val="B9CC01B1740D480BA640F544E04C7D6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4">
    <w:name w:val="413ACA377E5248B6B0767C8930990A3F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4">
    <w:name w:val="54A916ED88A14A3FB8ED6CEE3B8C2C8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4">
    <w:name w:val="6A19B037091E4634AD38FDF550DE37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8">
    <w:name w:val="A44A4FAF2FE842DDB0C56F8769B60DF5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4">
    <w:name w:val="5E811177ECEB4F7F9652B661E0C20BF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4">
    <w:name w:val="D2F55331B9AE489CB39B2E7CD00F46C6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4">
    <w:name w:val="7F390674A0334EDC8DA096DEE708C3C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4">
    <w:name w:val="F2F025D7AB514A8EBCF4BBBAD8D3B448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4">
    <w:name w:val="8709A0EE1CE74789ABC211A73A6145A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4">
    <w:name w:val="9D5424D767B848338CEE64EBF7AC560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4">
    <w:name w:val="74ACBD9035B14C7ABE5A7E00F6A2EB0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4">
    <w:name w:val="DE8EF9A20459486B94FAEDC296AD7BD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4">
    <w:name w:val="705990CDAB604B288418D6BC6B27F252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4">
    <w:name w:val="129831F1A61A4F98922FA58DAFA7777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4">
    <w:name w:val="BB81F9A5311349238C79E66A34C36B9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4">
    <w:name w:val="31BE9F08FEEE431C9CA81FF8680E67F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4">
    <w:name w:val="3EC22D2067D943E9BE785A0631961343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4">
    <w:name w:val="6134E1C8A799422EBAD3DD75344A4C1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4">
    <w:name w:val="841AD29C8F7F4CB3A275E6303D59B77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4">
    <w:name w:val="D03FEEC29A6049819AF08EE4A8668C6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0">
    <w:name w:val="EA8D88C4BAF7464F9F5AB4A68E480DEC2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3">
    <w:name w:val="1DD5F37BA8BF4105BBB71F54F414B10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B81E1202184F2D9A1DB27B9DF65F5F1">
    <w:name w:val="C9B81E1202184F2D9A1DB27B9DF65F5F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C4E520F6B744CA392FE8D2B989FA4691">
    <w:name w:val="5C4E520F6B744CA392FE8D2B989FA469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">
    <w:name w:val="439D17FA77CE42129D2C1205BCFF22D3"/>
    <w:rsid w:val="00362A21"/>
  </w:style>
  <w:style w:type="paragraph" w:customStyle="1" w:styleId="DF93E745B95944218053585D42F40329">
    <w:name w:val="DF93E745B95944218053585D42F40329"/>
    <w:rsid w:val="00362A21"/>
  </w:style>
  <w:style w:type="paragraph" w:customStyle="1" w:styleId="4FF4FCAB5AF749599E99154252FBCEBC">
    <w:name w:val="4FF4FCAB5AF749599E99154252FBCEBC"/>
    <w:rsid w:val="00362A21"/>
  </w:style>
  <w:style w:type="paragraph" w:customStyle="1" w:styleId="8CC9AE9F36014CA994F75342D1B03B41">
    <w:name w:val="8CC9AE9F36014CA994F75342D1B03B41"/>
    <w:rsid w:val="00362A21"/>
  </w:style>
  <w:style w:type="paragraph" w:customStyle="1" w:styleId="1B8B6D075D0143968183377FD5197E07">
    <w:name w:val="1B8B6D075D0143968183377FD5197E07"/>
    <w:rsid w:val="00362A21"/>
  </w:style>
  <w:style w:type="paragraph" w:customStyle="1" w:styleId="140B5D6945DA434181B9AB193E080C34">
    <w:name w:val="140B5D6945DA434181B9AB193E080C34"/>
    <w:rsid w:val="00362A21"/>
  </w:style>
  <w:style w:type="paragraph" w:customStyle="1" w:styleId="BA06658E22D64F6184B6B509BA882705">
    <w:name w:val="BA06658E22D64F6184B6B509BA882705"/>
    <w:rsid w:val="00362A21"/>
  </w:style>
  <w:style w:type="paragraph" w:customStyle="1" w:styleId="756525885B7B4056BC9C8EDB30CE3B59">
    <w:name w:val="756525885B7B4056BC9C8EDB30CE3B59"/>
    <w:rsid w:val="00362A21"/>
  </w:style>
  <w:style w:type="paragraph" w:customStyle="1" w:styleId="0C1BF63751964566A118701CC44377E8">
    <w:name w:val="0C1BF63751964566A118701CC44377E8"/>
    <w:rsid w:val="00362A21"/>
  </w:style>
  <w:style w:type="paragraph" w:customStyle="1" w:styleId="1DB217EB09144366B0A1315FC3CBAB3D">
    <w:name w:val="1DB217EB09144366B0A1315FC3CBAB3D"/>
    <w:rsid w:val="00362A21"/>
  </w:style>
  <w:style w:type="paragraph" w:customStyle="1" w:styleId="8671F59D60EF447CA83344F489803E8F">
    <w:name w:val="8671F59D60EF447CA83344F489803E8F"/>
    <w:rsid w:val="00362A21"/>
  </w:style>
  <w:style w:type="paragraph" w:customStyle="1" w:styleId="8C25710B8CC24A55A58170794CA302C1">
    <w:name w:val="8C25710B8CC24A55A58170794CA302C1"/>
    <w:rsid w:val="00362A21"/>
  </w:style>
  <w:style w:type="paragraph" w:customStyle="1" w:styleId="EBE5839F36284DC392246905C1EE4E4B">
    <w:name w:val="EBE5839F36284DC392246905C1EE4E4B"/>
    <w:rsid w:val="00362A21"/>
  </w:style>
  <w:style w:type="paragraph" w:customStyle="1" w:styleId="12D334AD3A924E9C914EC0189B8D5D1E">
    <w:name w:val="12D334AD3A924E9C914EC0189B8D5D1E"/>
    <w:rsid w:val="00362A21"/>
  </w:style>
  <w:style w:type="paragraph" w:customStyle="1" w:styleId="4B34E336AE234B8083FDEE32516F2B88">
    <w:name w:val="4B34E336AE234B8083FDEE32516F2B88"/>
    <w:rsid w:val="00362A21"/>
  </w:style>
  <w:style w:type="paragraph" w:customStyle="1" w:styleId="48DF6BD87DA4427A9909D26FDB7920D6">
    <w:name w:val="48DF6BD87DA4427A9909D26FDB7920D6"/>
    <w:rsid w:val="00362A21"/>
  </w:style>
  <w:style w:type="paragraph" w:customStyle="1" w:styleId="94E3DCFA68D94B3A9AA750B4A8BB3584">
    <w:name w:val="94E3DCFA68D94B3A9AA750B4A8BB3584"/>
    <w:rsid w:val="00362A21"/>
  </w:style>
  <w:style w:type="paragraph" w:customStyle="1" w:styleId="6556FDD0BF354314A8355343492FDB34">
    <w:name w:val="6556FDD0BF354314A8355343492FDB34"/>
    <w:rsid w:val="00362A21"/>
  </w:style>
  <w:style w:type="paragraph" w:customStyle="1" w:styleId="BC90023601774B399C07D9AA21EC0C74">
    <w:name w:val="BC90023601774B399C07D9AA21EC0C74"/>
    <w:rsid w:val="00362A21"/>
  </w:style>
  <w:style w:type="paragraph" w:customStyle="1" w:styleId="B36A001946334F86A6EC7885EAB4CCFB">
    <w:name w:val="B36A001946334F86A6EC7885EAB4CCFB"/>
    <w:rsid w:val="00362A21"/>
  </w:style>
  <w:style w:type="paragraph" w:customStyle="1" w:styleId="73EAFA61F2174F408B3B782BE558F65E">
    <w:name w:val="73EAFA61F2174F408B3B782BE558F65E"/>
    <w:rsid w:val="00362A21"/>
  </w:style>
  <w:style w:type="paragraph" w:customStyle="1" w:styleId="47E0B4543F474E999F98546546D8B685">
    <w:name w:val="47E0B4543F474E999F98546546D8B685"/>
    <w:rsid w:val="00362A21"/>
  </w:style>
  <w:style w:type="paragraph" w:customStyle="1" w:styleId="F0CD2C6473B540E990F124DADEDA9463">
    <w:name w:val="F0CD2C6473B540E990F124DADEDA9463"/>
    <w:rsid w:val="00362A21"/>
  </w:style>
  <w:style w:type="paragraph" w:customStyle="1" w:styleId="E940DF253AD047F0AA5BF817509685A9">
    <w:name w:val="E940DF253AD047F0AA5BF817509685A9"/>
    <w:rsid w:val="00362A21"/>
  </w:style>
  <w:style w:type="paragraph" w:customStyle="1" w:styleId="C9A3A80657F64EC4B294EB2B2B5D07C8">
    <w:name w:val="C9A3A80657F64EC4B294EB2B2B5D07C8"/>
    <w:rsid w:val="00362A21"/>
  </w:style>
  <w:style w:type="paragraph" w:customStyle="1" w:styleId="E7E29B9A473144E4A3DC24324DEBC7AF">
    <w:name w:val="E7E29B9A473144E4A3DC24324DEBC7AF"/>
    <w:rsid w:val="00362A21"/>
  </w:style>
  <w:style w:type="paragraph" w:customStyle="1" w:styleId="85C6B92E81714CCCBDAAE60FAB740CB4">
    <w:name w:val="85C6B92E81714CCCBDAAE60FAB740CB4"/>
    <w:rsid w:val="00362A21"/>
  </w:style>
  <w:style w:type="paragraph" w:customStyle="1" w:styleId="E7C80959184441C386C0BA1885C919F2">
    <w:name w:val="E7C80959184441C386C0BA1885C919F2"/>
    <w:rsid w:val="00362A21"/>
  </w:style>
  <w:style w:type="paragraph" w:customStyle="1" w:styleId="812DD5761C334A2C812289424EABA8EC">
    <w:name w:val="812DD5761C334A2C812289424EABA8EC"/>
    <w:rsid w:val="00362A21"/>
  </w:style>
  <w:style w:type="paragraph" w:customStyle="1" w:styleId="0C6BF26DD30A4890AE6EA59CC703C9EC">
    <w:name w:val="0C6BF26DD30A4890AE6EA59CC703C9EC"/>
    <w:rsid w:val="00362A21"/>
  </w:style>
  <w:style w:type="paragraph" w:customStyle="1" w:styleId="A360332BC7784281857EC5852450CC8E">
    <w:name w:val="A360332BC7784281857EC5852450CC8E"/>
    <w:rsid w:val="00362A21"/>
  </w:style>
  <w:style w:type="paragraph" w:customStyle="1" w:styleId="9C4CE64B753942AEA8D175C075A13749">
    <w:name w:val="9C4CE64B753942AEA8D175C075A13749"/>
    <w:rsid w:val="00362A21"/>
  </w:style>
  <w:style w:type="paragraph" w:customStyle="1" w:styleId="FDC25F3C29724172B52C60AF77C88034">
    <w:name w:val="FDC25F3C29724172B52C60AF77C88034"/>
    <w:rsid w:val="00362A21"/>
  </w:style>
  <w:style w:type="paragraph" w:customStyle="1" w:styleId="10817B98C46D4BAF9A90794E1786273F">
    <w:name w:val="10817B98C46D4BAF9A90794E1786273F"/>
    <w:rsid w:val="00362A21"/>
  </w:style>
  <w:style w:type="paragraph" w:customStyle="1" w:styleId="A5249278FB284C7F975185C2891B0180">
    <w:name w:val="A5249278FB284C7F975185C2891B0180"/>
    <w:rsid w:val="00362A21"/>
  </w:style>
  <w:style w:type="paragraph" w:customStyle="1" w:styleId="6944BF48A88E4F5F86F109719341909D">
    <w:name w:val="6944BF48A88E4F5F86F109719341909D"/>
    <w:rsid w:val="00362A21"/>
  </w:style>
  <w:style w:type="paragraph" w:customStyle="1" w:styleId="83911CEAF8B542BAB66D5F9645B3C534">
    <w:name w:val="83911CEAF8B542BAB66D5F9645B3C534"/>
    <w:rsid w:val="00362A21"/>
  </w:style>
  <w:style w:type="paragraph" w:customStyle="1" w:styleId="6D45A7DEFADD4E13901109B315E1FAB4">
    <w:name w:val="6D45A7DEFADD4E13901109B315E1FAB4"/>
    <w:rsid w:val="00362A21"/>
  </w:style>
  <w:style w:type="paragraph" w:customStyle="1" w:styleId="1D25CC0B658F4637AA8C65A796682E9C">
    <w:name w:val="1D25CC0B658F4637AA8C65A796682E9C"/>
    <w:rsid w:val="00362A21"/>
  </w:style>
  <w:style w:type="paragraph" w:customStyle="1" w:styleId="738FD26DEDED454D98D2840D9B2A8806">
    <w:name w:val="738FD26DEDED454D98D2840D9B2A8806"/>
    <w:rsid w:val="00362A21"/>
  </w:style>
  <w:style w:type="paragraph" w:customStyle="1" w:styleId="9D08C852CEF047FAACB3975A123FBFA9">
    <w:name w:val="9D08C852CEF047FAACB3975A123FBFA9"/>
    <w:rsid w:val="00362A21"/>
  </w:style>
  <w:style w:type="paragraph" w:customStyle="1" w:styleId="2FD53F6CEDAA4505B3643D855FA75D0F">
    <w:name w:val="2FD53F6CEDAA4505B3643D855FA75D0F"/>
    <w:rsid w:val="00362A21"/>
  </w:style>
  <w:style w:type="paragraph" w:customStyle="1" w:styleId="0F2DB92B440F4904B9D03D98B768F665">
    <w:name w:val="0F2DB92B440F4904B9D03D98B768F665"/>
    <w:rsid w:val="00362A21"/>
  </w:style>
  <w:style w:type="paragraph" w:customStyle="1" w:styleId="01FCDE59617C4DB5BEE70083AAB06650">
    <w:name w:val="01FCDE59617C4DB5BEE70083AAB06650"/>
    <w:rsid w:val="00362A21"/>
  </w:style>
  <w:style w:type="paragraph" w:customStyle="1" w:styleId="EC4FDF06A2C4487E8EFB77E628255EB7">
    <w:name w:val="EC4FDF06A2C4487E8EFB77E628255EB7"/>
    <w:rsid w:val="00362A21"/>
  </w:style>
  <w:style w:type="paragraph" w:customStyle="1" w:styleId="41792345B32245CD9F406509B44D50E3">
    <w:name w:val="41792345B32245CD9F406509B44D50E3"/>
    <w:rsid w:val="00362A21"/>
  </w:style>
  <w:style w:type="paragraph" w:customStyle="1" w:styleId="DD3B8A8328ED4B1AB27C79193E25EB57">
    <w:name w:val="DD3B8A8328ED4B1AB27C79193E25EB57"/>
    <w:rsid w:val="00362A21"/>
  </w:style>
  <w:style w:type="paragraph" w:customStyle="1" w:styleId="1A715B762C30450DBE99730AC8656E25">
    <w:name w:val="1A715B762C30450DBE99730AC8656E25"/>
    <w:rsid w:val="00362A21"/>
  </w:style>
  <w:style w:type="paragraph" w:customStyle="1" w:styleId="B7B6A90C83214CE9825EBEFEBB2F5F62">
    <w:name w:val="B7B6A90C83214CE9825EBEFEBB2F5F62"/>
    <w:rsid w:val="00362A21"/>
  </w:style>
  <w:style w:type="paragraph" w:customStyle="1" w:styleId="CB17E88A68004DA783E18AE77D51F051">
    <w:name w:val="CB17E88A68004DA783E18AE77D51F051"/>
    <w:rsid w:val="00362A21"/>
  </w:style>
  <w:style w:type="paragraph" w:customStyle="1" w:styleId="67544CCEFC49493FB38F46C6C475778F">
    <w:name w:val="67544CCEFC49493FB38F46C6C475778F"/>
    <w:rsid w:val="00362A21"/>
  </w:style>
  <w:style w:type="paragraph" w:customStyle="1" w:styleId="99CCA8C8B14948D9858AD3CB74FB1886">
    <w:name w:val="99CCA8C8B14948D9858AD3CB74FB1886"/>
    <w:rsid w:val="00362A21"/>
  </w:style>
  <w:style w:type="paragraph" w:customStyle="1" w:styleId="E10A8A51A59046A38EAD0AF65B91C552">
    <w:name w:val="E10A8A51A59046A38EAD0AF65B91C552"/>
    <w:rsid w:val="00362A21"/>
  </w:style>
  <w:style w:type="paragraph" w:customStyle="1" w:styleId="80F3F96E64664673804E3D58ECF5F28F">
    <w:name w:val="80F3F96E64664673804E3D58ECF5F28F"/>
    <w:rsid w:val="00362A21"/>
  </w:style>
  <w:style w:type="paragraph" w:customStyle="1" w:styleId="4263F3085D0444C6BB44369666152F64">
    <w:name w:val="4263F3085D0444C6BB44369666152F64"/>
    <w:rsid w:val="00362A21"/>
  </w:style>
  <w:style w:type="paragraph" w:customStyle="1" w:styleId="18C2C693627C48E9BECA9267A1313D92">
    <w:name w:val="18C2C693627C48E9BECA9267A1313D92"/>
    <w:rsid w:val="00362A21"/>
  </w:style>
  <w:style w:type="paragraph" w:customStyle="1" w:styleId="E496175DD6AD427DAE4C230F8F37E53C">
    <w:name w:val="E496175DD6AD427DAE4C230F8F37E53C"/>
    <w:rsid w:val="00362A21"/>
  </w:style>
  <w:style w:type="paragraph" w:customStyle="1" w:styleId="B0005A8771BE41A1950CCF4769654B5B">
    <w:name w:val="B0005A8771BE41A1950CCF4769654B5B"/>
    <w:rsid w:val="00362A21"/>
  </w:style>
  <w:style w:type="paragraph" w:customStyle="1" w:styleId="61F15E31BF294DB0ACEA9E91C7AE1CD9">
    <w:name w:val="61F15E31BF294DB0ACEA9E91C7AE1CD9"/>
    <w:rsid w:val="00362A21"/>
  </w:style>
  <w:style w:type="paragraph" w:customStyle="1" w:styleId="ACB6ECABB023449EAFACFD01ACFA5B75">
    <w:name w:val="ACB6ECABB023449EAFACFD01ACFA5B75"/>
    <w:rsid w:val="00362A21"/>
  </w:style>
  <w:style w:type="paragraph" w:customStyle="1" w:styleId="C538444F5C644A9381BD932B30278FB7">
    <w:name w:val="C538444F5C644A9381BD932B30278FB7"/>
    <w:rsid w:val="00362A21"/>
  </w:style>
  <w:style w:type="paragraph" w:customStyle="1" w:styleId="809FE62B1FC14AF2BC6A2ABE62C8D3AE">
    <w:name w:val="809FE62B1FC14AF2BC6A2ABE62C8D3AE"/>
    <w:rsid w:val="00362A21"/>
  </w:style>
  <w:style w:type="paragraph" w:customStyle="1" w:styleId="F1A7B3278C2E4B29B421738C289181E1">
    <w:name w:val="F1A7B3278C2E4B29B421738C289181E1"/>
    <w:rsid w:val="00362A21"/>
  </w:style>
  <w:style w:type="paragraph" w:customStyle="1" w:styleId="DDF782714D694F26895B25A8A50BF262">
    <w:name w:val="DDF782714D694F26895B25A8A50BF262"/>
    <w:rsid w:val="00362A21"/>
  </w:style>
  <w:style w:type="paragraph" w:customStyle="1" w:styleId="D8391CA944564AA5AF66A6C2812468D0">
    <w:name w:val="D8391CA944564AA5AF66A6C2812468D0"/>
    <w:rsid w:val="00362A21"/>
  </w:style>
  <w:style w:type="paragraph" w:customStyle="1" w:styleId="9CC81F246F5547AB930E0C8541EE76AD">
    <w:name w:val="9CC81F246F5547AB930E0C8541EE76AD"/>
    <w:rsid w:val="00362A21"/>
  </w:style>
  <w:style w:type="paragraph" w:customStyle="1" w:styleId="FA88317AF47E4550AC3D1501D9BA223E">
    <w:name w:val="FA88317AF47E4550AC3D1501D9BA223E"/>
    <w:rsid w:val="00362A21"/>
  </w:style>
  <w:style w:type="paragraph" w:customStyle="1" w:styleId="E29D07998D9C434696E028EA87D31352">
    <w:name w:val="E29D07998D9C434696E028EA87D31352"/>
    <w:rsid w:val="00362A21"/>
  </w:style>
  <w:style w:type="paragraph" w:customStyle="1" w:styleId="5A26BDB9C0AC436681159EDDADDBB957">
    <w:name w:val="5A26BDB9C0AC436681159EDDADDBB957"/>
    <w:rsid w:val="00362A21"/>
  </w:style>
  <w:style w:type="paragraph" w:customStyle="1" w:styleId="51C287FCD1FC4B2C91A9C8826B3F6FA8">
    <w:name w:val="51C287FCD1FC4B2C91A9C8826B3F6FA8"/>
    <w:rsid w:val="00362A21"/>
  </w:style>
  <w:style w:type="paragraph" w:customStyle="1" w:styleId="5EDE35B34E6B44F0AFF5FD1FF9CA769B">
    <w:name w:val="5EDE35B34E6B44F0AFF5FD1FF9CA769B"/>
    <w:rsid w:val="00362A21"/>
  </w:style>
  <w:style w:type="paragraph" w:customStyle="1" w:styleId="5B3B95E98E394C2A9DE7E23D0B075631">
    <w:name w:val="5B3B95E98E394C2A9DE7E23D0B075631"/>
    <w:rsid w:val="00362A21"/>
  </w:style>
  <w:style w:type="paragraph" w:customStyle="1" w:styleId="C5BF8BA129AA4B38BD3AD44714F5272E">
    <w:name w:val="C5BF8BA129AA4B38BD3AD44714F5272E"/>
    <w:rsid w:val="00362A21"/>
  </w:style>
  <w:style w:type="paragraph" w:customStyle="1" w:styleId="B867C509CC4347E68410C3391CE9D355">
    <w:name w:val="B867C509CC4347E68410C3391CE9D355"/>
    <w:rsid w:val="00362A21"/>
  </w:style>
  <w:style w:type="paragraph" w:customStyle="1" w:styleId="80A3AF98E519454C879EC2F864C29938">
    <w:name w:val="80A3AF98E519454C879EC2F864C29938"/>
    <w:rsid w:val="00362A21"/>
  </w:style>
  <w:style w:type="paragraph" w:customStyle="1" w:styleId="8D79BA7B708348BD93DA9A5874DF8373">
    <w:name w:val="8D79BA7B708348BD93DA9A5874DF8373"/>
    <w:rsid w:val="00362A21"/>
  </w:style>
  <w:style w:type="paragraph" w:customStyle="1" w:styleId="E6C0292C58364A6F9C2906B79C9903DE">
    <w:name w:val="E6C0292C58364A6F9C2906B79C9903DE"/>
    <w:rsid w:val="00362A21"/>
  </w:style>
  <w:style w:type="paragraph" w:customStyle="1" w:styleId="F151F45FF58646EA8533C0FE3985D26E">
    <w:name w:val="F151F45FF58646EA8533C0FE3985D26E"/>
    <w:rsid w:val="00362A21"/>
  </w:style>
  <w:style w:type="paragraph" w:customStyle="1" w:styleId="A486C080CA934063893A0DA0E7ACBE16">
    <w:name w:val="A486C080CA934063893A0DA0E7ACBE16"/>
    <w:rsid w:val="00362A21"/>
  </w:style>
  <w:style w:type="paragraph" w:customStyle="1" w:styleId="77EAF4D69B3F4879B9DBAE6A02267AA4">
    <w:name w:val="77EAF4D69B3F4879B9DBAE6A02267AA4"/>
    <w:rsid w:val="00362A21"/>
  </w:style>
  <w:style w:type="paragraph" w:customStyle="1" w:styleId="EF484ED2DE8847EEA747A10D05B43A34">
    <w:name w:val="EF484ED2DE8847EEA747A10D05B43A34"/>
    <w:rsid w:val="00362A21"/>
  </w:style>
  <w:style w:type="paragraph" w:customStyle="1" w:styleId="CD67FB6BBBB7436B85D454B5201F5D03">
    <w:name w:val="CD67FB6BBBB7436B85D454B5201F5D03"/>
    <w:rsid w:val="00362A21"/>
  </w:style>
  <w:style w:type="paragraph" w:customStyle="1" w:styleId="B31EE444F3B54BE5B90001F0EFB975D7">
    <w:name w:val="B31EE444F3B54BE5B90001F0EFB975D7"/>
    <w:rsid w:val="00362A21"/>
  </w:style>
  <w:style w:type="paragraph" w:customStyle="1" w:styleId="A9A1EA85CA574AF285C057D898CDCA96">
    <w:name w:val="A9A1EA85CA574AF285C057D898CDCA96"/>
    <w:rsid w:val="00362A21"/>
  </w:style>
  <w:style w:type="paragraph" w:customStyle="1" w:styleId="888F7E00A33740AE8ACAAA61C859FA03">
    <w:name w:val="888F7E00A33740AE8ACAAA61C859FA03"/>
    <w:rsid w:val="00362A21"/>
  </w:style>
  <w:style w:type="paragraph" w:customStyle="1" w:styleId="A53CF9E5941B4A139B707AC095ACE2AB35">
    <w:name w:val="A53CF9E5941B4A139B707AC095ACE2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5">
    <w:name w:val="D41A1513C02040C88289CF28CBDB4805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5">
    <w:name w:val="6A19B037091E4634AD38FDF550DE37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9">
    <w:name w:val="A44A4FAF2FE842DDB0C56F8769B60DF5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5">
    <w:name w:val="5E811177ECEB4F7F9652B661E0C20BF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5">
    <w:name w:val="D2F55331B9AE489CB39B2E7CD00F46C6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5">
    <w:name w:val="7F390674A0334EDC8DA096DEE708C3CA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1">
    <w:name w:val="80A3AF98E519454C879EC2F864C29938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1">
    <w:name w:val="8D79BA7B708348BD93DA9A5874DF83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1">
    <w:name w:val="E6C0292C58364A6F9C2906B79C9903D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1">
    <w:name w:val="F151F45FF58646EA8533C0FE3985D26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1">
    <w:name w:val="A486C080CA934063893A0DA0E7ACBE1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1">
    <w:name w:val="EF484ED2DE8847EEA747A10D05B43A34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1">
    <w:name w:val="CD67FB6BBBB7436B85D454B5201F5D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1">
    <w:name w:val="B31EE444F3B54BE5B90001F0EFB975D7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1">
    <w:name w:val="A9A1EA85CA574AF285C057D898CDCA9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1">
    <w:name w:val="888F7E00A33740AE8ACAAA61C859F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5">
    <w:name w:val="841AD29C8F7F4CB3A275E6303D59B77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5">
    <w:name w:val="D03FEEC29A6049819AF08EE4A8668C6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">
    <w:name w:val="439D17FA77CE42129D2C1205BCFF22D3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">
    <w:name w:val="4FF4FCAB5AF749599E99154252FBCEBC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6">
    <w:name w:val="A53CF9E5941B4A139B707AC095ACE2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6">
    <w:name w:val="D41A1513C02040C88289CF28CBDB4805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6">
    <w:name w:val="6A19B037091E4634AD38FDF550DE37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0">
    <w:name w:val="A44A4FAF2FE842DDB0C56F8769B60DF51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6">
    <w:name w:val="5E811177ECEB4F7F9652B661E0C20BF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6">
    <w:name w:val="D2F55331B9AE489CB39B2E7CD00F46C6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6">
    <w:name w:val="7F390674A0334EDC8DA096DEE708C3CA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2">
    <w:name w:val="80A3AF98E519454C879EC2F864C29938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2">
    <w:name w:val="8D79BA7B708348BD93DA9A5874DF83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2">
    <w:name w:val="E6C0292C58364A6F9C2906B79C9903D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2">
    <w:name w:val="F151F45FF58646EA8533C0FE3985D26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2">
    <w:name w:val="A486C080CA934063893A0DA0E7ACBE1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2">
    <w:name w:val="EF484ED2DE8847EEA747A10D05B43A34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2">
    <w:name w:val="CD67FB6BBBB7436B85D454B5201F5D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2">
    <w:name w:val="B31EE444F3B54BE5B90001F0EFB975D7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2">
    <w:name w:val="A9A1EA85CA574AF285C057D898CDCA9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2">
    <w:name w:val="888F7E00A33740AE8ACAAA61C859F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6">
    <w:name w:val="841AD29C8F7F4CB3A275E6303D59B77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6">
    <w:name w:val="D03FEEC29A6049819AF08EE4A8668C6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2">
    <w:name w:val="439D17FA77CE42129D2C1205BCFF22D3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2">
    <w:name w:val="4FF4FCAB5AF749599E99154252FBCEBC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609485B9E24916B126393A202C5C16">
    <w:name w:val="6F609485B9E24916B126393A202C5C16"/>
    <w:rsid w:val="00362A21"/>
  </w:style>
  <w:style w:type="paragraph" w:customStyle="1" w:styleId="4B8D663A3C9E4E91AE1669B2C8F196AB">
    <w:name w:val="4B8D663A3C9E4E91AE1669B2C8F196AB"/>
    <w:rsid w:val="00362A21"/>
  </w:style>
  <w:style w:type="paragraph" w:customStyle="1" w:styleId="FD02168EB0A44C7F96E172E4D3DC9E64">
    <w:name w:val="FD02168EB0A44C7F96E172E4D3DC9E64"/>
    <w:rsid w:val="00362A21"/>
  </w:style>
  <w:style w:type="paragraph" w:customStyle="1" w:styleId="919EB89E59B74CB88A47BA58B2138E19">
    <w:name w:val="919EB89E59B74CB88A47BA58B2138E19"/>
    <w:rsid w:val="00362A21"/>
  </w:style>
  <w:style w:type="paragraph" w:customStyle="1" w:styleId="E8163D9458A94AF9A263A180A7AFB536">
    <w:name w:val="E8163D9458A94AF9A263A180A7AFB536"/>
    <w:rsid w:val="00362A21"/>
  </w:style>
  <w:style w:type="paragraph" w:customStyle="1" w:styleId="435126F8B4094B68BD7BBEF73BA933CE">
    <w:name w:val="435126F8B4094B68BD7BBEF73BA933CE"/>
    <w:rsid w:val="00362A21"/>
  </w:style>
  <w:style w:type="paragraph" w:customStyle="1" w:styleId="2AC9B057549A4247B408D34F03B8AA2F">
    <w:name w:val="2AC9B057549A4247B408D34F03B8AA2F"/>
    <w:rsid w:val="00362A21"/>
  </w:style>
  <w:style w:type="paragraph" w:customStyle="1" w:styleId="96909833E2EA41CD907FB379F10710E8">
    <w:name w:val="96909833E2EA41CD907FB379F10710E8"/>
    <w:rsid w:val="00362A21"/>
  </w:style>
  <w:style w:type="paragraph" w:customStyle="1" w:styleId="91BA3190E942411CA80D8241C9CD2CAC">
    <w:name w:val="91BA3190E942411CA80D8241C9CD2CAC"/>
    <w:rsid w:val="00362A21"/>
  </w:style>
  <w:style w:type="paragraph" w:customStyle="1" w:styleId="6A5CB9556D3D4EEE93367561F02A0C6E">
    <w:name w:val="6A5CB9556D3D4EEE93367561F02A0C6E"/>
    <w:rsid w:val="00362A21"/>
  </w:style>
  <w:style w:type="paragraph" w:customStyle="1" w:styleId="40D0EC141E5644E28083F5034FC30FB0">
    <w:name w:val="40D0EC141E5644E28083F5034FC30FB0"/>
    <w:rsid w:val="00362A21"/>
  </w:style>
  <w:style w:type="paragraph" w:customStyle="1" w:styleId="228DF90F7CA94891B1F9B59C23E0B072">
    <w:name w:val="228DF90F7CA94891B1F9B59C23E0B072"/>
    <w:rsid w:val="00362A21"/>
  </w:style>
  <w:style w:type="paragraph" w:customStyle="1" w:styleId="2DFD7A929CC54F47BABB5D1B34268ECE">
    <w:name w:val="2DFD7A929CC54F47BABB5D1B34268ECE"/>
    <w:rsid w:val="00362A21"/>
  </w:style>
  <w:style w:type="paragraph" w:customStyle="1" w:styleId="9E64954166AA4A4E9AF0C17C052637A9">
    <w:name w:val="9E64954166AA4A4E9AF0C17C052637A9"/>
    <w:rsid w:val="00362A21"/>
  </w:style>
  <w:style w:type="paragraph" w:customStyle="1" w:styleId="803FED366C07499DBFB5D2702FEC8047">
    <w:name w:val="803FED366C07499DBFB5D2702FEC8047"/>
    <w:rsid w:val="00362A21"/>
  </w:style>
  <w:style w:type="paragraph" w:customStyle="1" w:styleId="BDF5ED6F6FB94EC1B7AE5A467293B3A7">
    <w:name w:val="BDF5ED6F6FB94EC1B7AE5A467293B3A7"/>
    <w:rsid w:val="00362A21"/>
  </w:style>
  <w:style w:type="paragraph" w:customStyle="1" w:styleId="290AB2536C124D0897EA0290BF79C3B1">
    <w:name w:val="290AB2536C124D0897EA0290BF79C3B1"/>
    <w:rsid w:val="00362A21"/>
  </w:style>
  <w:style w:type="paragraph" w:customStyle="1" w:styleId="674F2A3115BA434FA3BE69FF70E35B7B">
    <w:name w:val="674F2A3115BA434FA3BE69FF70E35B7B"/>
    <w:rsid w:val="00362A21"/>
  </w:style>
  <w:style w:type="paragraph" w:customStyle="1" w:styleId="C29791C4D78042D38749697C665F9DCB">
    <w:name w:val="C29791C4D78042D38749697C665F9DCB"/>
    <w:rsid w:val="00362A21"/>
  </w:style>
  <w:style w:type="paragraph" w:customStyle="1" w:styleId="34547CACA38A43C0BC28A2F58A43145D">
    <w:name w:val="34547CACA38A43C0BC28A2F58A43145D"/>
    <w:rsid w:val="00362A21"/>
  </w:style>
  <w:style w:type="paragraph" w:customStyle="1" w:styleId="3A109CF667A14806B75AE65DD6E6D705">
    <w:name w:val="3A109CF667A14806B75AE65DD6E6D705"/>
    <w:rsid w:val="00362A21"/>
  </w:style>
  <w:style w:type="paragraph" w:customStyle="1" w:styleId="F9D27F27AAE94A3498D3B921005559A0">
    <w:name w:val="F9D27F27AAE94A3498D3B921005559A0"/>
    <w:rsid w:val="00362A21"/>
  </w:style>
  <w:style w:type="paragraph" w:customStyle="1" w:styleId="7C5E491B53BA444EA257C9731663E1FB">
    <w:name w:val="7C5E491B53BA444EA257C9731663E1FB"/>
    <w:rsid w:val="00362A21"/>
  </w:style>
  <w:style w:type="paragraph" w:customStyle="1" w:styleId="982BEFEFBF9F40F9A2ADEF9B9EE51398">
    <w:name w:val="982BEFEFBF9F40F9A2ADEF9B9EE51398"/>
    <w:rsid w:val="00362A21"/>
  </w:style>
  <w:style w:type="paragraph" w:customStyle="1" w:styleId="A53CF9E5941B4A139B707AC095ACE2AB37">
    <w:name w:val="A53CF9E5941B4A139B707AC095ACE2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7">
    <w:name w:val="6A19B037091E4634AD38FDF550DE37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1">
    <w:name w:val="A44A4FAF2FE842DDB0C56F8769B60DF51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7">
    <w:name w:val="5E811177ECEB4F7F9652B661E0C20BF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7">
    <w:name w:val="D2F55331B9AE489CB39B2E7CD00F46C6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7">
    <w:name w:val="7F390674A0334EDC8DA096DEE708C3CA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1">
    <w:name w:val="4B8D663A3C9E4E91AE1669B2C8F196AB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1">
    <w:name w:val="FD02168EB0A44C7F96E172E4D3DC9E64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1">
    <w:name w:val="919EB89E59B74CB88A47BA58B2138E19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1">
    <w:name w:val="E8163D9458A94AF9A263A180A7AFB536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1">
    <w:name w:val="435126F8B4094B68BD7BBEF73BA933C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1">
    <w:name w:val="96909833E2EA41CD907FB379F10710E8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1">
    <w:name w:val="91BA3190E942411CA80D8241C9CD2CAC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1">
    <w:name w:val="6A5CB9556D3D4EEE93367561F02A0C6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1">
    <w:name w:val="40D0EC141E5644E28083F5034FC30FB0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1">
    <w:name w:val="228DF90F7CA94891B1F9B59C23E0B072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7">
    <w:name w:val="841AD29C8F7F4CB3A275E6303D59B77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7">
    <w:name w:val="D03FEEC29A6049819AF08EE4A8668C6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3">
    <w:name w:val="439D17FA77CE42129D2C1205BCFF22D3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3">
    <w:name w:val="4FF4FCAB5AF749599E99154252FBCEBC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8">
    <w:name w:val="A53CF9E5941B4A139B707AC095ACE2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8">
    <w:name w:val="6A19B037091E4634AD38FDF550DE37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2">
    <w:name w:val="A44A4FAF2FE842DDB0C56F8769B60DF51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8">
    <w:name w:val="5E811177ECEB4F7F9652B661E0C20BF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8">
    <w:name w:val="D2F55331B9AE489CB39B2E7CD00F46C6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8">
    <w:name w:val="7F390674A0334EDC8DA096DEE708C3CA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2">
    <w:name w:val="4B8D663A3C9E4E91AE1669B2C8F196AB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2">
    <w:name w:val="FD02168EB0A44C7F96E172E4D3DC9E64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2">
    <w:name w:val="919EB89E59B74CB88A47BA58B2138E19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2">
    <w:name w:val="E8163D9458A94AF9A263A180A7AFB536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2">
    <w:name w:val="435126F8B4094B68BD7BBEF73BA933C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2">
    <w:name w:val="96909833E2EA41CD907FB379F10710E8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2">
    <w:name w:val="91BA3190E942411CA80D8241C9CD2CAC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2">
    <w:name w:val="6A5CB9556D3D4EEE93367561F02A0C6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2">
    <w:name w:val="40D0EC141E5644E28083F5034FC30FB0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2">
    <w:name w:val="228DF90F7CA94891B1F9B59C23E0B072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8">
    <w:name w:val="841AD29C8F7F4CB3A275E6303D59B77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8">
    <w:name w:val="D03FEEC29A6049819AF08EE4A8668C6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4">
    <w:name w:val="439D17FA77CE42129D2C1205BCFF22D3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4">
    <w:name w:val="4FF4FCAB5AF749599E99154252FBCEBC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9DF6042A448119BE9AC73C4EE5FDE">
    <w:name w:val="6129DF6042A448119BE9AC73C4EE5FDE"/>
    <w:rsid w:val="00A969B4"/>
  </w:style>
  <w:style w:type="paragraph" w:customStyle="1" w:styleId="110B5722F6FD4AA0967412FA22BC366F">
    <w:name w:val="110B5722F6FD4AA0967412FA22BC366F"/>
    <w:rsid w:val="00A969B4"/>
  </w:style>
  <w:style w:type="paragraph" w:customStyle="1" w:styleId="91D4188457644151B37603CC7CF9FA06">
    <w:name w:val="91D4188457644151B37603CC7CF9FA06"/>
    <w:rsid w:val="00A969B4"/>
  </w:style>
  <w:style w:type="paragraph" w:customStyle="1" w:styleId="53566249A6444B0BAC0C7FF4441EBB3B">
    <w:name w:val="53566249A6444B0BAC0C7FF4441EBB3B"/>
    <w:rsid w:val="00A969B4"/>
  </w:style>
  <w:style w:type="paragraph" w:customStyle="1" w:styleId="796BE1C56702437A90C065121BE042F9">
    <w:name w:val="796BE1C56702437A90C065121BE042F9"/>
    <w:rsid w:val="00A969B4"/>
  </w:style>
  <w:style w:type="paragraph" w:customStyle="1" w:styleId="22AD040E1AFF4C37B08EDED92E65D900">
    <w:name w:val="22AD040E1AFF4C37B08EDED92E65D900"/>
    <w:rsid w:val="00A969B4"/>
  </w:style>
  <w:style w:type="paragraph" w:customStyle="1" w:styleId="702D33E3945A4FDD9788140AAC046335">
    <w:name w:val="702D33E3945A4FDD9788140AAC046335"/>
    <w:rsid w:val="00A969B4"/>
  </w:style>
  <w:style w:type="paragraph" w:customStyle="1" w:styleId="D1858F11F9E7461B8681F7C19ECCD2E3">
    <w:name w:val="D1858F11F9E7461B8681F7C19ECCD2E3"/>
    <w:rsid w:val="00A969B4"/>
  </w:style>
  <w:style w:type="paragraph" w:customStyle="1" w:styleId="4561D407C7514259A399F3C06F441F53">
    <w:name w:val="4561D407C7514259A399F3C06F441F53"/>
    <w:rsid w:val="00A969B4"/>
  </w:style>
  <w:style w:type="paragraph" w:customStyle="1" w:styleId="D0B77ED4A2AF4B7C9A9BDB8F59D0A70C">
    <w:name w:val="D0B77ED4A2AF4B7C9A9BDB8F59D0A70C"/>
    <w:rsid w:val="00A969B4"/>
  </w:style>
  <w:style w:type="paragraph" w:customStyle="1" w:styleId="A22FC4C65DEC40A496C0AA37DC27D0A0">
    <w:name w:val="A22FC4C65DEC40A496C0AA37DC27D0A0"/>
    <w:rsid w:val="00A969B4"/>
  </w:style>
  <w:style w:type="paragraph" w:customStyle="1" w:styleId="4C84B5CB23C04E3D8758EEB11776CBA7">
    <w:name w:val="4C84B5CB23C04E3D8758EEB11776CBA7"/>
    <w:rsid w:val="00A969B4"/>
  </w:style>
  <w:style w:type="paragraph" w:customStyle="1" w:styleId="A53CF9E5941B4A139B707AC095ACE2AB39">
    <w:name w:val="A53CF9E5941B4A139B707AC095ACE2AB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">
    <w:name w:val="D48F1FFE6C294719888AA2C39800E1EC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3">
    <w:name w:val="4B8D663A3C9E4E91AE1669B2C8F196AB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3">
    <w:name w:val="FD02168EB0A44C7F96E172E4D3DC9E64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3">
    <w:name w:val="919EB89E59B74CB88A47BA58B2138E19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3">
    <w:name w:val="E8163D9458A94AF9A263A180A7AFB536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3">
    <w:name w:val="435126F8B4094B68BD7BBEF73BA933C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3">
    <w:name w:val="96909833E2EA41CD907FB379F10710E8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3">
    <w:name w:val="91BA3190E942411CA80D8241C9CD2CAC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3">
    <w:name w:val="6A5CB9556D3D4EEE93367561F02A0C6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3">
    <w:name w:val="40D0EC141E5644E28083F5034FC30FB0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3">
    <w:name w:val="228DF90F7CA94891B1F9B59C23E0B072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858F11F9E7461B8681F7C19ECCD2E31">
    <w:name w:val="D1858F11F9E7461B8681F7C19ECCD2E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61D407C7514259A399F3C06F441F531">
    <w:name w:val="4561D407C7514259A399F3C06F441F5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B77ED4A2AF4B7C9A9BDB8F59D0A70C1">
    <w:name w:val="D0B77ED4A2AF4B7C9A9BDB8F59D0A70C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22FC4C65DEC40A496C0AA37DC27D0A01">
    <w:name w:val="A22FC4C65DEC40A496C0AA37DC27D0A0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84B5CB23C04E3D8758EEB11776CBA71">
    <w:name w:val="4C84B5CB23C04E3D8758EEB11776CBA7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9">
    <w:name w:val="841AD29C8F7F4CB3A275E6303D59B77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9">
    <w:name w:val="D03FEEC29A6049819AF08EE4A8668C6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5">
    <w:name w:val="439D17FA77CE42129D2C1205BCFF22D3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5">
    <w:name w:val="4FF4FCAB5AF749599E99154252FBCEBC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">
    <w:name w:val="5FB92456CEDA4FB88515EFF3BE741D4E"/>
    <w:rsid w:val="006C149F"/>
  </w:style>
  <w:style w:type="paragraph" w:customStyle="1" w:styleId="DA20965966CB49E98AF75220654E562D">
    <w:name w:val="DA20965966CB49E98AF75220654E562D"/>
    <w:rsid w:val="006C149F"/>
  </w:style>
  <w:style w:type="paragraph" w:customStyle="1" w:styleId="69552618CE3A48A2B5A0E4ED60AC33F8">
    <w:name w:val="69552618CE3A48A2B5A0E4ED60AC33F8"/>
    <w:rsid w:val="006C149F"/>
  </w:style>
  <w:style w:type="paragraph" w:customStyle="1" w:styleId="51772D37646443A39D7AB2BABDFD195D">
    <w:name w:val="51772D37646443A39D7AB2BABDFD195D"/>
    <w:rsid w:val="006C149F"/>
  </w:style>
  <w:style w:type="paragraph" w:customStyle="1" w:styleId="A53CF9E5941B4A139B707AC095ACE2AB40">
    <w:name w:val="A53CF9E5941B4A139B707AC095ACE2AB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1">
    <w:name w:val="D48F1FFE6C294719888AA2C39800E1EC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">
    <w:name w:val="C41A56498102418591090763BAE0DB4C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">
    <w:name w:val="63A89C02B3DF41ABB9CD5ED8B051EAE6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1">
    <w:name w:val="5FB92456CEDA4FB88515EFF3BE741D4E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1">
    <w:name w:val="DA20965966CB49E98AF75220654E562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1">
    <w:name w:val="69552618CE3A48A2B5A0E4ED60AC33F8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1">
    <w:name w:val="51772D37646443A39D7AB2BABDFD195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0">
    <w:name w:val="841AD29C8F7F4CB3A275E6303D59B77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0">
    <w:name w:val="D03FEEC29A6049819AF08EE4A8668C6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6">
    <w:name w:val="439D17FA77CE42129D2C1205BCFF22D3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6">
    <w:name w:val="4FF4FCAB5AF749599E99154252FBCEBC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8A18D101AE441C81E0E65DEFCB4C15">
    <w:name w:val="628A18D101AE441C81E0E65DEFCB4C15"/>
    <w:rsid w:val="006C149F"/>
  </w:style>
  <w:style w:type="paragraph" w:customStyle="1" w:styleId="3202C6F644924C71AE38057873AF8CD0">
    <w:name w:val="3202C6F644924C71AE38057873AF8CD0"/>
    <w:rsid w:val="006C149F"/>
  </w:style>
  <w:style w:type="paragraph" w:customStyle="1" w:styleId="172144DF38D4432994A069878DC5A28B">
    <w:name w:val="172144DF38D4432994A069878DC5A28B"/>
    <w:rsid w:val="006C149F"/>
  </w:style>
  <w:style w:type="paragraph" w:customStyle="1" w:styleId="C31C4211FD0D476A8E98462EB848E83E">
    <w:name w:val="C31C4211FD0D476A8E98462EB848E83E"/>
    <w:rsid w:val="006C149F"/>
  </w:style>
  <w:style w:type="paragraph" w:customStyle="1" w:styleId="2DCAA21553C94927A4D9197559DE0586">
    <w:name w:val="2DCAA21553C94927A4D9197559DE0586"/>
    <w:rsid w:val="006C149F"/>
  </w:style>
  <w:style w:type="paragraph" w:customStyle="1" w:styleId="4563F1E628C4414EABDCEEF8395E4B5E">
    <w:name w:val="4563F1E628C4414EABDCEEF8395E4B5E"/>
    <w:rsid w:val="006C149F"/>
  </w:style>
  <w:style w:type="paragraph" w:customStyle="1" w:styleId="A53CF9E5941B4A139B707AC095ACE2AB41">
    <w:name w:val="A53CF9E5941B4A139B707AC095ACE2AB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2">
    <w:name w:val="D48F1FFE6C294719888AA2C39800E1EC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1">
    <w:name w:val="C41A56498102418591090763BAE0DB4C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1">
    <w:name w:val="63A89C02B3DF41ABB9CD5ED8B051EAE6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2">
    <w:name w:val="5FB92456CEDA4FB88515EFF3BE741D4E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2">
    <w:name w:val="DA20965966CB49E98AF75220654E562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2">
    <w:name w:val="69552618CE3A48A2B5A0E4ED60AC33F8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2">
    <w:name w:val="51772D37646443A39D7AB2BABDFD195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1">
    <w:name w:val="841AD29C8F7F4CB3A275E6303D59B77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1">
    <w:name w:val="D03FEEC29A6049819AF08EE4A8668C6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7">
    <w:name w:val="439D17FA77CE42129D2C1205BCFF22D3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7">
    <w:name w:val="4FF4FCAB5AF749599E99154252FBCEBC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2">
    <w:name w:val="A53CF9E5941B4A139B707AC095ACE2AB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3">
    <w:name w:val="D48F1FFE6C294719888AA2C39800E1EC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2">
    <w:name w:val="C41A56498102418591090763BAE0DB4C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2">
    <w:name w:val="63A89C02B3DF41ABB9CD5ED8B051EAE6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3">
    <w:name w:val="5FB92456CEDA4FB88515EFF3BE741D4E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3">
    <w:name w:val="DA20965966CB49E98AF75220654E562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3">
    <w:name w:val="69552618CE3A48A2B5A0E4ED60AC33F8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3">
    <w:name w:val="51772D37646443A39D7AB2BABDFD195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2">
    <w:name w:val="841AD29C8F7F4CB3A275E6303D59B77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2">
    <w:name w:val="D03FEEC29A6049819AF08EE4A8668C6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8">
    <w:name w:val="439D17FA77CE42129D2C1205BCFF22D3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8">
    <w:name w:val="4FF4FCAB5AF749599E99154252FBCEBC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3">
    <w:name w:val="A53CF9E5941B4A139B707AC095ACE2AB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3">
    <w:name w:val="841AD29C8F7F4CB3A275E6303D59B77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3">
    <w:name w:val="D03FEEC29A6049819AF08EE4A8668C6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9">
    <w:name w:val="439D17FA77CE42129D2C1205BCFF22D3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9">
    <w:name w:val="4FF4FCAB5AF749599E99154252FBCEBC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4">
    <w:name w:val="A53CF9E5941B4A139B707AC095ACE2AB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4">
    <w:name w:val="841AD29C8F7F4CB3A275E6303D59B77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4">
    <w:name w:val="D03FEEC29A6049819AF08EE4A8668C6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0">
    <w:name w:val="439D17FA77CE42129D2C1205BCFF22D3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0">
    <w:name w:val="4FF4FCAB5AF749599E99154252FBCEBC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5">
    <w:name w:val="A53CF9E5941B4A139B707AC095ACE2AB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5">
    <w:name w:val="841AD29C8F7F4CB3A275E6303D59B77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5">
    <w:name w:val="D03FEEC29A6049819AF08EE4A8668C6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1">
    <w:name w:val="439D17FA77CE42129D2C1205BCFF22D3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1">
    <w:name w:val="4FF4FCAB5AF749599E99154252FBCEBC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E6779FFE3941EFBC6BAEC063B2F260">
    <w:name w:val="58E6779FFE3941EFBC6BAEC063B2F260"/>
    <w:rsid w:val="00992FC7"/>
  </w:style>
  <w:style w:type="paragraph" w:customStyle="1" w:styleId="A53CF9E5941B4A139B707AC095ACE2AB46">
    <w:name w:val="A53CF9E5941B4A139B707AC095ACE2AB46"/>
    <w:rsid w:val="00AB2A4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2">
    <w:name w:val="439D17FA77CE42129D2C1205BCFF22D3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2">
    <w:name w:val="4FF4FCAB5AF749599E99154252FBCEBC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">
    <w:name w:val="FD6ECFC879E84BC080A5AB00CB8890F1"/>
    <w:rsid w:val="00AB2A4A"/>
  </w:style>
  <w:style w:type="paragraph" w:customStyle="1" w:styleId="0758D5CEE820469E9DCE22D26D408B81">
    <w:name w:val="0758D5CEE820469E9DCE22D26D408B81"/>
    <w:rsid w:val="00AB2A4A"/>
  </w:style>
  <w:style w:type="paragraph" w:customStyle="1" w:styleId="8092CE935B7048C78FDFED8FC5EBA0DA">
    <w:name w:val="8092CE935B7048C78FDFED8FC5EBA0DA"/>
    <w:rsid w:val="00AB2A4A"/>
  </w:style>
  <w:style w:type="paragraph" w:customStyle="1" w:styleId="889B1AC4CCD940EFA29CD47F42E1F02D">
    <w:name w:val="889B1AC4CCD940EFA29CD47F42E1F02D"/>
    <w:rsid w:val="00AB2A4A"/>
  </w:style>
  <w:style w:type="paragraph" w:customStyle="1" w:styleId="7A0B49951C634E0DB144E00E118B7D85">
    <w:name w:val="7A0B49951C634E0DB144E00E118B7D85"/>
    <w:rsid w:val="00AB2A4A"/>
  </w:style>
  <w:style w:type="paragraph" w:customStyle="1" w:styleId="A53CF9E5941B4A139B707AC095ACE2AB47">
    <w:name w:val="A53CF9E5941B4A139B707AC095ACE2AB47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1">
    <w:name w:val="FD6ECFC879E84BC080A5AB00CB8890F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758D5CEE820469E9DCE22D26D408B811">
    <w:name w:val="0758D5CEE820469E9DCE22D26D408B8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92CE935B7048C78FDFED8FC5EBA0DA1">
    <w:name w:val="8092CE935B7048C78FDFED8FC5EBA0DA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3">
    <w:name w:val="439D17FA77CE42129D2C1205BCFF22D3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3">
    <w:name w:val="4FF4FCAB5AF749599E99154252FBCEBC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8">
    <w:name w:val="A53CF9E5941B4A139B707AC095ACE2AB48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4">
    <w:name w:val="439D17FA77CE42129D2C1205BCFF22D3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4">
    <w:name w:val="4FF4FCAB5AF749599E99154252FBCEBC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3EEAAD708049229B85AAE77EC54E3E">
    <w:name w:val="4F3EEAAD708049229B85AAE77EC54E3E"/>
    <w:rsid w:val="00DF487E"/>
  </w:style>
  <w:style w:type="paragraph" w:customStyle="1" w:styleId="002C2CE9FF2343628C353D9955D3DB73">
    <w:name w:val="002C2CE9FF2343628C353D9955D3DB73"/>
    <w:rsid w:val="00DF487E"/>
  </w:style>
  <w:style w:type="paragraph" w:customStyle="1" w:styleId="C256EC4860674A9F9186ABC214EC2F8E">
    <w:name w:val="C256EC4860674A9F9186ABC214EC2F8E"/>
    <w:rsid w:val="00DF487E"/>
  </w:style>
  <w:style w:type="paragraph" w:customStyle="1" w:styleId="384E9F1FBC7747E6907B1FE52840C45E">
    <w:name w:val="384E9F1FBC7747E6907B1FE52840C45E"/>
    <w:rsid w:val="00DF487E"/>
  </w:style>
  <w:style w:type="paragraph" w:customStyle="1" w:styleId="F8B5B53D08B0419DAADE1D69F578B37B">
    <w:name w:val="F8B5B53D08B0419DAADE1D69F578B37B"/>
    <w:rsid w:val="00DF487E"/>
  </w:style>
  <w:style w:type="paragraph" w:customStyle="1" w:styleId="A53CF9E5941B4A139B707AC095ACE2AB49">
    <w:name w:val="A53CF9E5941B4A139B707AC095ACE2AB49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5">
    <w:name w:val="439D17FA77CE42129D2C1205BCFF22D3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5">
    <w:name w:val="4FF4FCAB5AF749599E99154252FBCEBC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">
    <w:name w:val="0E7984516C214695A9DADB04CCCD19F4"/>
    <w:rsid w:val="00DF487E"/>
  </w:style>
  <w:style w:type="paragraph" w:customStyle="1" w:styleId="2DB0C8F1B7504C50A9D95BAAB900C2C5">
    <w:name w:val="2DB0C8F1B7504C50A9D95BAAB900C2C5"/>
    <w:rsid w:val="00DF487E"/>
  </w:style>
  <w:style w:type="paragraph" w:customStyle="1" w:styleId="A973356E517742A98968432FDAFF4C02">
    <w:name w:val="A973356E517742A98968432FDAFF4C02"/>
    <w:rsid w:val="00DF487E"/>
  </w:style>
  <w:style w:type="paragraph" w:customStyle="1" w:styleId="E3AFD903DFCF41D2923D45BFA073D003">
    <w:name w:val="E3AFD903DFCF41D2923D45BFA073D003"/>
    <w:rsid w:val="00DF487E"/>
  </w:style>
  <w:style w:type="paragraph" w:customStyle="1" w:styleId="A53CF9E5941B4A139B707AC095ACE2AB50">
    <w:name w:val="A53CF9E5941B4A139B707AC095ACE2AB50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1">
    <w:name w:val="0E7984516C214695A9DADB04CCCD19F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1">
    <w:name w:val="2DB0C8F1B7504C50A9D95BAAB900C2C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1">
    <w:name w:val="A973356E517742A98968432FDAFF4C02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6">
    <w:name w:val="439D17FA77CE42129D2C1205BCFF22D3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6">
    <w:name w:val="4FF4FCAB5AF749599E99154252FBCEBC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1">
    <w:name w:val="A53CF9E5941B4A139B707AC095ACE2AB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2">
    <w:name w:val="0E7984516C214695A9DADB04CCCD19F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2">
    <w:name w:val="2DB0C8F1B7504C50A9D95BAAB900C2C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2">
    <w:name w:val="A973356E517742A98968432FDAFF4C02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7">
    <w:name w:val="439D17FA77CE42129D2C1205BCFF22D3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7">
    <w:name w:val="4FF4FCAB5AF749599E99154252FBCEBC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2">
    <w:name w:val="A53CF9E5941B4A139B707AC095ACE2AB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3">
    <w:name w:val="0E7984516C214695A9DADB04CCCD19F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3">
    <w:name w:val="2DB0C8F1B7504C50A9D95BAAB900C2C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3">
    <w:name w:val="A973356E517742A98968432FDAFF4C02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">
    <w:name w:val="FD40E62B9494433783D11BC2D7BA769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8">
    <w:name w:val="439D17FA77CE42129D2C1205BCFF22D3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8">
    <w:name w:val="4FF4FCAB5AF749599E99154252FBCEBC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3">
    <w:name w:val="A53CF9E5941B4A139B707AC095ACE2AB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4">
    <w:name w:val="0E7984516C214695A9DADB04CCCD19F4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4">
    <w:name w:val="2DB0C8F1B7504C50A9D95BAAB900C2C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4">
    <w:name w:val="A973356E517742A98968432FDAFF4C02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1">
    <w:name w:val="FD40E62B9494433783D11BC2D7BA769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9">
    <w:name w:val="439D17FA77CE42129D2C1205BCFF22D3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9">
    <w:name w:val="4FF4FCAB5AF749599E99154252FBCEBC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">
    <w:name w:val="2E3322BEA23B4BB586307765B08FAB03"/>
    <w:rsid w:val="00DF487E"/>
  </w:style>
  <w:style w:type="paragraph" w:customStyle="1" w:styleId="6841809E16834CE1B698AB04D928885D">
    <w:name w:val="6841809E16834CE1B698AB04D928885D"/>
    <w:rsid w:val="00DF487E"/>
  </w:style>
  <w:style w:type="paragraph" w:customStyle="1" w:styleId="4D9D11F57DDA45F0A728043CAB1F5C8A">
    <w:name w:val="4D9D11F57DDA45F0A728043CAB1F5C8A"/>
    <w:rsid w:val="00DF487E"/>
  </w:style>
  <w:style w:type="paragraph" w:customStyle="1" w:styleId="5517E7626CB644028CABCA6CB986160E">
    <w:name w:val="5517E7626CB644028CABCA6CB986160E"/>
    <w:rsid w:val="00DF487E"/>
  </w:style>
  <w:style w:type="paragraph" w:customStyle="1" w:styleId="A53CF9E5941B4A139B707AC095ACE2AB54">
    <w:name w:val="A53CF9E5941B4A139B707AC095ACE2AB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5">
    <w:name w:val="0E7984516C214695A9DADB04CCCD19F4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5">
    <w:name w:val="2DB0C8F1B7504C50A9D95BAAB900C2C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5">
    <w:name w:val="A973356E517742A98968432FDAFF4C02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2">
    <w:name w:val="FD40E62B9494433783D11BC2D7BA769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1">
    <w:name w:val="2E3322BEA23B4BB586307765B08FAB03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1">
    <w:name w:val="4D9D11F57DDA45F0A728043CAB1F5C8A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5">
    <w:name w:val="A53CF9E5941B4A139B707AC095ACE2AB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3">
    <w:name w:val="FD40E62B9494433783D11BC2D7BA769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2">
    <w:name w:val="2E3322BEA23B4BB586307765B08FAB03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2">
    <w:name w:val="4D9D11F57DDA45F0A728043CAB1F5C8A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33C6DF0B2E4FE08673A14D38A4F83D">
    <w:name w:val="9C33C6DF0B2E4FE08673A14D38A4F83D"/>
    <w:rsid w:val="00DF487E"/>
  </w:style>
  <w:style w:type="paragraph" w:customStyle="1" w:styleId="921FAD0518274E3E9499909E94E4DE33">
    <w:name w:val="921FAD0518274E3E9499909E94E4DE33"/>
    <w:rsid w:val="002D57F5"/>
  </w:style>
  <w:style w:type="paragraph" w:customStyle="1" w:styleId="2300E256EFF349C095C9C3D71DD7F919">
    <w:name w:val="2300E256EFF349C095C9C3D71DD7F919"/>
    <w:rsid w:val="002D57F5"/>
  </w:style>
  <w:style w:type="paragraph" w:customStyle="1" w:styleId="65B54CFFC503476A9D71263C0033E297">
    <w:name w:val="65B54CFFC503476A9D71263C0033E297"/>
    <w:rsid w:val="002D57F5"/>
  </w:style>
  <w:style w:type="paragraph" w:customStyle="1" w:styleId="639F09D8EB5E41B590436BDE77240F72">
    <w:name w:val="639F09D8EB5E41B590436BDE77240F72"/>
    <w:rsid w:val="002D57F5"/>
  </w:style>
  <w:style w:type="paragraph" w:customStyle="1" w:styleId="6CFCF01567114307AAEA449CA9919F04">
    <w:name w:val="6CFCF01567114307AAEA449CA9919F04"/>
    <w:rsid w:val="002D57F5"/>
  </w:style>
  <w:style w:type="paragraph" w:customStyle="1" w:styleId="5E7061AE92C342119D991E46A56DDA3B">
    <w:name w:val="5E7061AE92C342119D991E46A56DDA3B"/>
    <w:rsid w:val="002D57F5"/>
  </w:style>
  <w:style w:type="paragraph" w:customStyle="1" w:styleId="4362DD2A247A47959F8980AC79896B78">
    <w:name w:val="4362DD2A247A47959F8980AC79896B78"/>
    <w:rsid w:val="002D57F5"/>
  </w:style>
  <w:style w:type="paragraph" w:customStyle="1" w:styleId="7A941D897FB84CAEBA1D80B165033F99">
    <w:name w:val="7A941D897FB84CAEBA1D80B165033F99"/>
    <w:rsid w:val="002D57F5"/>
  </w:style>
  <w:style w:type="paragraph" w:customStyle="1" w:styleId="D448418B03E046C78D8DA8AA9D7D349C">
    <w:name w:val="D448418B03E046C78D8DA8AA9D7D349C"/>
    <w:rsid w:val="002D57F5"/>
  </w:style>
  <w:style w:type="paragraph" w:customStyle="1" w:styleId="D5778B3F81324C1C8A142BE9711B5374">
    <w:name w:val="D5778B3F81324C1C8A142BE9711B5374"/>
    <w:rsid w:val="002D57F5"/>
  </w:style>
  <w:style w:type="paragraph" w:customStyle="1" w:styleId="F0F7096EB0614AA9994214E653E8C9BF">
    <w:name w:val="F0F7096EB0614AA9994214E653E8C9BF"/>
    <w:rsid w:val="002D57F5"/>
  </w:style>
  <w:style w:type="paragraph" w:customStyle="1" w:styleId="E887D436F21648858747B65CA3A554AA">
    <w:name w:val="E887D436F21648858747B65CA3A554AA"/>
    <w:rsid w:val="003D3DD4"/>
  </w:style>
  <w:style w:type="paragraph" w:customStyle="1" w:styleId="7D07CD0505E949159AA24B03F0D6873C">
    <w:name w:val="7D07CD0505E949159AA24B03F0D6873C"/>
    <w:rsid w:val="003D3DD4"/>
  </w:style>
  <w:style w:type="paragraph" w:customStyle="1" w:styleId="81BCB137A3A8448388EA074BE23E8265">
    <w:name w:val="81BCB137A3A8448388EA074BE23E8265"/>
    <w:rsid w:val="003D3DD4"/>
  </w:style>
  <w:style w:type="paragraph" w:customStyle="1" w:styleId="3608D3F6685145718A7DD6376FD05C45">
    <w:name w:val="3608D3F6685145718A7DD6376FD05C45"/>
    <w:rsid w:val="003D3DD4"/>
  </w:style>
  <w:style w:type="paragraph" w:customStyle="1" w:styleId="8CB6521DE684452AB01D99F12C308A19">
    <w:name w:val="8CB6521DE684452AB01D99F12C308A19"/>
    <w:rsid w:val="003D3DD4"/>
  </w:style>
  <w:style w:type="paragraph" w:customStyle="1" w:styleId="7847929C1EB048BB83C61E4853701336">
    <w:name w:val="7847929C1EB048BB83C61E4853701336"/>
    <w:rsid w:val="003D3DD4"/>
  </w:style>
  <w:style w:type="paragraph" w:customStyle="1" w:styleId="F6AC665EF94643AC90E7D8D779BCBAD5">
    <w:name w:val="F6AC665EF94643AC90E7D8D779BCBAD5"/>
    <w:rsid w:val="003D3DD4"/>
  </w:style>
  <w:style w:type="paragraph" w:customStyle="1" w:styleId="8AC0E23669F94EEEBCE4819B0C6021B4">
    <w:name w:val="8AC0E23669F94EEEBCE4819B0C6021B4"/>
    <w:rsid w:val="003D3DD4"/>
  </w:style>
  <w:style w:type="paragraph" w:customStyle="1" w:styleId="D23E0BB27D9846899047B9EC77F2850E">
    <w:name w:val="D23E0BB27D9846899047B9EC77F2850E"/>
    <w:rsid w:val="003D3DD4"/>
  </w:style>
  <w:style w:type="paragraph" w:customStyle="1" w:styleId="A3EEE85DC6F14A52B8FA0D3CBD78215C">
    <w:name w:val="A3EEE85DC6F14A52B8FA0D3CBD78215C"/>
    <w:rsid w:val="003D3DD4"/>
  </w:style>
  <w:style w:type="paragraph" w:customStyle="1" w:styleId="196E69C378844940AE994C1FDF8601AA">
    <w:name w:val="196E69C378844940AE994C1FDF8601AA"/>
    <w:rsid w:val="003D3DD4"/>
  </w:style>
  <w:style w:type="paragraph" w:customStyle="1" w:styleId="66689F19488F494DA4FE968233670787">
    <w:name w:val="66689F19488F494DA4FE968233670787"/>
    <w:rsid w:val="003D3DD4"/>
  </w:style>
  <w:style w:type="paragraph" w:customStyle="1" w:styleId="5A4C0F76FC2E4392AA4F2FA9E69BF70A">
    <w:name w:val="5A4C0F76FC2E4392AA4F2FA9E69BF70A"/>
    <w:rsid w:val="003D3DD4"/>
  </w:style>
  <w:style w:type="paragraph" w:customStyle="1" w:styleId="DFD6F487EC9A46B7A6BEF19FC3AC45AC">
    <w:name w:val="DFD6F487EC9A46B7A6BEF19FC3AC45AC"/>
    <w:rsid w:val="003D3DD4"/>
  </w:style>
  <w:style w:type="paragraph" w:customStyle="1" w:styleId="2E17DAF81644487493995A8A15491781">
    <w:name w:val="2E17DAF81644487493995A8A15491781"/>
    <w:rsid w:val="003D3DD4"/>
  </w:style>
  <w:style w:type="paragraph" w:customStyle="1" w:styleId="0D5F7BDE5C584FB2AD33888DA5501320">
    <w:name w:val="0D5F7BDE5C584FB2AD33888DA5501320"/>
    <w:rsid w:val="003D3DD4"/>
  </w:style>
  <w:style w:type="paragraph" w:customStyle="1" w:styleId="A88794DDFB07473E826D7E671D5950D0">
    <w:name w:val="A88794DDFB07473E826D7E671D5950D0"/>
    <w:rsid w:val="003D3DD4"/>
  </w:style>
  <w:style w:type="paragraph" w:customStyle="1" w:styleId="3C634118F0014031846034347D3D4F1D">
    <w:name w:val="3C634118F0014031846034347D3D4F1D"/>
    <w:rsid w:val="003D3DD4"/>
  </w:style>
  <w:style w:type="paragraph" w:customStyle="1" w:styleId="F32BD15AC9FD4449A49B6CD09C5E472F">
    <w:name w:val="F32BD15AC9FD4449A49B6CD09C5E472F"/>
    <w:rsid w:val="003D3DD4"/>
  </w:style>
  <w:style w:type="paragraph" w:customStyle="1" w:styleId="473B3ACF67094151A7AD1F67D6443DF0">
    <w:name w:val="473B3ACF67094151A7AD1F67D6443DF0"/>
    <w:rsid w:val="003D3DD4"/>
  </w:style>
  <w:style w:type="paragraph" w:customStyle="1" w:styleId="2ED1F9B9857E4017B549C8128CD94CC5">
    <w:name w:val="2ED1F9B9857E4017B549C8128CD94CC5"/>
    <w:rsid w:val="003D3DD4"/>
  </w:style>
  <w:style w:type="paragraph" w:customStyle="1" w:styleId="D499F183F7D742D6A8D62C4DE355D41B">
    <w:name w:val="D499F183F7D742D6A8D62C4DE355D41B"/>
    <w:rsid w:val="003D3DD4"/>
  </w:style>
  <w:style w:type="paragraph" w:customStyle="1" w:styleId="5471C389AB224ECF84392A8D6048D458">
    <w:name w:val="5471C389AB224ECF84392A8D6048D458"/>
    <w:rsid w:val="003D3DD4"/>
  </w:style>
  <w:style w:type="paragraph" w:customStyle="1" w:styleId="9ADC2B20ADA843FB9458709055BCF149">
    <w:name w:val="9ADC2B20ADA843FB9458709055BCF149"/>
    <w:rsid w:val="003D3DD4"/>
  </w:style>
  <w:style w:type="paragraph" w:customStyle="1" w:styleId="E8CDB221D9FF4C9ABA7EA8A2E0350A69">
    <w:name w:val="E8CDB221D9FF4C9ABA7EA8A2E0350A69"/>
    <w:rsid w:val="003D3DD4"/>
  </w:style>
  <w:style w:type="paragraph" w:customStyle="1" w:styleId="CA5C857196124D63AE4BB688E37E8B3F">
    <w:name w:val="CA5C857196124D63AE4BB688E37E8B3F"/>
    <w:rsid w:val="003D3DD4"/>
  </w:style>
  <w:style w:type="paragraph" w:customStyle="1" w:styleId="BF2233AE589042C890FB8AAC453F7203">
    <w:name w:val="BF2233AE589042C890FB8AAC453F7203"/>
    <w:rsid w:val="003D3DD4"/>
  </w:style>
  <w:style w:type="paragraph" w:customStyle="1" w:styleId="58808B54D46E43CABC9A67F673E3EE80">
    <w:name w:val="58808B54D46E43CABC9A67F673E3EE80"/>
    <w:rsid w:val="003D3DD4"/>
  </w:style>
  <w:style w:type="paragraph" w:customStyle="1" w:styleId="6EC7A7D72EF94EC988D14B05677BF822">
    <w:name w:val="6EC7A7D72EF94EC988D14B05677BF822"/>
    <w:rsid w:val="003D3DD4"/>
  </w:style>
  <w:style w:type="paragraph" w:customStyle="1" w:styleId="DA90CA1EFB00494089305CA623A8F88E">
    <w:name w:val="DA90CA1EFB00494089305CA623A8F88E"/>
    <w:rsid w:val="003D3DD4"/>
  </w:style>
  <w:style w:type="paragraph" w:customStyle="1" w:styleId="8ACBBBAD665D4FDD8F287C5A5E34D59E">
    <w:name w:val="8ACBBBAD665D4FDD8F287C5A5E34D59E"/>
    <w:rsid w:val="003D3DD4"/>
  </w:style>
  <w:style w:type="paragraph" w:customStyle="1" w:styleId="2E551C5F5738443296ECE7D7B3639510">
    <w:name w:val="2E551C5F5738443296ECE7D7B3639510"/>
    <w:rsid w:val="003D3DD4"/>
  </w:style>
  <w:style w:type="paragraph" w:customStyle="1" w:styleId="F11FD990EC674E4EAECBC7067594D78D">
    <w:name w:val="F11FD990EC674E4EAECBC7067594D78D"/>
    <w:rsid w:val="003D3DD4"/>
  </w:style>
  <w:style w:type="paragraph" w:customStyle="1" w:styleId="32164CFE791C46E0A1C8B08A89C69BEB">
    <w:name w:val="32164CFE791C46E0A1C8B08A89C69BEB"/>
    <w:rsid w:val="003D3DD4"/>
  </w:style>
  <w:style w:type="paragraph" w:customStyle="1" w:styleId="B6AE437A3F4D4D4890B5618089B97CAD">
    <w:name w:val="B6AE437A3F4D4D4890B5618089B97CAD"/>
    <w:rsid w:val="003D3DD4"/>
  </w:style>
  <w:style w:type="paragraph" w:customStyle="1" w:styleId="7033B2610D41448A9623D3605E4C079D">
    <w:name w:val="7033B2610D41448A9623D3605E4C079D"/>
    <w:rsid w:val="003D3DD4"/>
  </w:style>
  <w:style w:type="paragraph" w:customStyle="1" w:styleId="42A0A675F95545EC9635266AAD4C23A1">
    <w:name w:val="42A0A675F95545EC9635266AAD4C23A1"/>
    <w:rsid w:val="003D3DD4"/>
  </w:style>
  <w:style w:type="paragraph" w:customStyle="1" w:styleId="CF9531C3617B41D7B0BEFCD646A5DB95">
    <w:name w:val="CF9531C3617B41D7B0BEFCD646A5DB95"/>
    <w:rsid w:val="003D3DD4"/>
  </w:style>
  <w:style w:type="paragraph" w:customStyle="1" w:styleId="DC8AB07A53FC40F1BAF8625604D44815">
    <w:name w:val="DC8AB07A53FC40F1BAF8625604D44815"/>
    <w:rsid w:val="003D3DD4"/>
  </w:style>
  <w:style w:type="paragraph" w:customStyle="1" w:styleId="AB9DC2BA10A04FD090E73BEF9954A605">
    <w:name w:val="AB9DC2BA10A04FD090E73BEF9954A605"/>
    <w:rsid w:val="003D3DD4"/>
  </w:style>
  <w:style w:type="paragraph" w:customStyle="1" w:styleId="3A2E0145F21C423189205B07BD051A7B">
    <w:name w:val="3A2E0145F21C423189205B07BD051A7B"/>
    <w:rsid w:val="003D3DD4"/>
  </w:style>
  <w:style w:type="paragraph" w:customStyle="1" w:styleId="22BC6CBC2321437283111CA575E86404">
    <w:name w:val="22BC6CBC2321437283111CA575E86404"/>
    <w:rsid w:val="003D3DD4"/>
  </w:style>
  <w:style w:type="paragraph" w:customStyle="1" w:styleId="C888EA1367C14ED5B2F4F10B88882697">
    <w:name w:val="C888EA1367C14ED5B2F4F10B88882697"/>
    <w:rsid w:val="003D3DD4"/>
  </w:style>
  <w:style w:type="paragraph" w:customStyle="1" w:styleId="39EDE0F1D0EE4241AFC645FF2E7154FF">
    <w:name w:val="39EDE0F1D0EE4241AFC645FF2E7154FF"/>
    <w:rsid w:val="003D3DD4"/>
  </w:style>
  <w:style w:type="paragraph" w:customStyle="1" w:styleId="3C54B10D210947A59552B0266D611431">
    <w:name w:val="3C54B10D210947A59552B0266D611431"/>
    <w:rsid w:val="003D3DD4"/>
  </w:style>
  <w:style w:type="paragraph" w:customStyle="1" w:styleId="41F313A1E4E84D1C87A9AD13F8806F92">
    <w:name w:val="41F313A1E4E84D1C87A9AD13F8806F92"/>
    <w:rsid w:val="003D3DD4"/>
  </w:style>
  <w:style w:type="paragraph" w:customStyle="1" w:styleId="4C78334A07814A50BBFFA9D7CDB8C47C">
    <w:name w:val="4C78334A07814A50BBFFA9D7CDB8C47C"/>
    <w:rsid w:val="003D3DD4"/>
  </w:style>
  <w:style w:type="paragraph" w:customStyle="1" w:styleId="1FB78E71375F42B9900EDF62544EBA69">
    <w:name w:val="1FB78E71375F42B9900EDF62544EBA69"/>
    <w:rsid w:val="003D3DD4"/>
  </w:style>
  <w:style w:type="paragraph" w:customStyle="1" w:styleId="C6B5B3FD0702474AB439AC894D1BD655">
    <w:name w:val="C6B5B3FD0702474AB439AC894D1BD655"/>
    <w:rsid w:val="003D3DD4"/>
  </w:style>
  <w:style w:type="paragraph" w:customStyle="1" w:styleId="9EA02C9F09834874A460D7B44639379F">
    <w:name w:val="9EA02C9F09834874A460D7B44639379F"/>
    <w:rsid w:val="003D3DD4"/>
  </w:style>
  <w:style w:type="paragraph" w:customStyle="1" w:styleId="5D89045800604AEA830EE727F911C5C3">
    <w:name w:val="5D89045800604AEA830EE727F911C5C3"/>
    <w:rsid w:val="003D3DD4"/>
  </w:style>
  <w:style w:type="paragraph" w:customStyle="1" w:styleId="32DA46DE611E4B0A88C40B30399304B9">
    <w:name w:val="32DA46DE611E4B0A88C40B30399304B9"/>
    <w:rsid w:val="003D3DD4"/>
  </w:style>
  <w:style w:type="paragraph" w:customStyle="1" w:styleId="CBC914D2A9AA4E65B725581C380E95B2">
    <w:name w:val="CBC914D2A9AA4E65B725581C380E95B2"/>
    <w:rsid w:val="003D3DD4"/>
  </w:style>
  <w:style w:type="paragraph" w:customStyle="1" w:styleId="D3A8C31950574EA2983BFFB0E50730A9">
    <w:name w:val="D3A8C31950574EA2983BFFB0E50730A9"/>
    <w:rsid w:val="003D3DD4"/>
  </w:style>
  <w:style w:type="paragraph" w:customStyle="1" w:styleId="1AD079286E3B4B2DAD6FB9349343719E">
    <w:name w:val="1AD079286E3B4B2DAD6FB9349343719E"/>
    <w:rsid w:val="003D3DD4"/>
  </w:style>
  <w:style w:type="paragraph" w:customStyle="1" w:styleId="B421658BF7CB4ADC8137F9AD7B1E3FEA">
    <w:name w:val="B421658BF7CB4ADC8137F9AD7B1E3FEA"/>
    <w:rsid w:val="003D3DD4"/>
  </w:style>
  <w:style w:type="paragraph" w:customStyle="1" w:styleId="9773520EEA1D42E392B51951A4A20ACF">
    <w:name w:val="9773520EEA1D42E392B51951A4A20ACF"/>
    <w:rsid w:val="003D3DD4"/>
  </w:style>
  <w:style w:type="paragraph" w:customStyle="1" w:styleId="00503A9C094446B1A2DD6B41D33A853A">
    <w:name w:val="00503A9C094446B1A2DD6B41D33A853A"/>
    <w:rsid w:val="003D3DD4"/>
  </w:style>
  <w:style w:type="paragraph" w:customStyle="1" w:styleId="7003F75A9DF14187B2B78653AF742824">
    <w:name w:val="7003F75A9DF14187B2B78653AF742824"/>
    <w:rsid w:val="003D3DD4"/>
  </w:style>
  <w:style w:type="paragraph" w:customStyle="1" w:styleId="B35721581B524A8FACB816866DC43BC7">
    <w:name w:val="B35721581B524A8FACB816866DC43BC7"/>
    <w:rsid w:val="003D3DD4"/>
  </w:style>
  <w:style w:type="paragraph" w:customStyle="1" w:styleId="8B69C6353284428599EE535C03C5313B">
    <w:name w:val="8B69C6353284428599EE535C03C5313B"/>
    <w:rsid w:val="003D3DD4"/>
  </w:style>
  <w:style w:type="paragraph" w:customStyle="1" w:styleId="CEBB57CA36ED4DCBA063EA1181ED4F24">
    <w:name w:val="CEBB57CA36ED4DCBA063EA1181ED4F24"/>
    <w:rsid w:val="003D3DD4"/>
  </w:style>
  <w:style w:type="paragraph" w:customStyle="1" w:styleId="4B32F9595CD94F26BAF07297D26D6DB0">
    <w:name w:val="4B32F9595CD94F26BAF07297D26D6DB0"/>
    <w:rsid w:val="003D3DD4"/>
  </w:style>
  <w:style w:type="paragraph" w:customStyle="1" w:styleId="CC16C41198F24B1E8848526CB6C7EB71">
    <w:name w:val="CC16C41198F24B1E8848526CB6C7EB71"/>
    <w:rsid w:val="003D3DD4"/>
  </w:style>
  <w:style w:type="paragraph" w:customStyle="1" w:styleId="9D024D96CCA34D9CA43EE765E37AC80D">
    <w:name w:val="9D024D96CCA34D9CA43EE765E37AC80D"/>
    <w:rsid w:val="003D3DD4"/>
  </w:style>
  <w:style w:type="paragraph" w:customStyle="1" w:styleId="626575132C554CD2A4316883582C22CD">
    <w:name w:val="626575132C554CD2A4316883582C22CD"/>
    <w:rsid w:val="003D3DD4"/>
  </w:style>
  <w:style w:type="paragraph" w:customStyle="1" w:styleId="B11A7D7A78F1490D89CD61A4A74D3806">
    <w:name w:val="B11A7D7A78F1490D89CD61A4A74D3806"/>
    <w:rsid w:val="00064A16"/>
  </w:style>
  <w:style w:type="paragraph" w:customStyle="1" w:styleId="BD4B23C21570453F828B56A9C279A0DA">
    <w:name w:val="BD4B23C21570453F828B56A9C279A0DA"/>
    <w:rsid w:val="00064A16"/>
  </w:style>
  <w:style w:type="paragraph" w:customStyle="1" w:styleId="4175781526E748C59B5A6C882A620376">
    <w:name w:val="4175781526E748C59B5A6C882A620376"/>
    <w:rsid w:val="00AD288A"/>
  </w:style>
  <w:style w:type="paragraph" w:customStyle="1" w:styleId="A53CF9E5941B4A139B707AC095ACE2AB56">
    <w:name w:val="A53CF9E5941B4A139B707AC095ACE2AB56"/>
    <w:rsid w:val="00D50A6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3">
    <w:name w:val="2E3322BEA23B4BB586307765B08FAB033"/>
    <w:rsid w:val="00D50A6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3">
    <w:name w:val="4D9D11F57DDA45F0A728043CAB1F5C8A3"/>
    <w:rsid w:val="00D50A6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74F8-CBA7-4CFF-9F47-E01ED7A3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1</TotalTime>
  <Pages>2</Pages>
  <Words>602</Words>
  <Characters>3313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, Murielle</dc:creator>
  <cp:keywords/>
  <dc:description/>
  <cp:lastModifiedBy>Karine Parenteau</cp:lastModifiedBy>
  <cp:revision>6</cp:revision>
  <cp:lastPrinted>2020-03-02T14:51:00Z</cp:lastPrinted>
  <dcterms:created xsi:type="dcterms:W3CDTF">2024-03-27T17:48:00Z</dcterms:created>
  <dcterms:modified xsi:type="dcterms:W3CDTF">2024-03-27T17:49:00Z</dcterms:modified>
</cp:coreProperties>
</file>