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02" w:rsidRDefault="00863A12" w:rsidP="00863A12">
      <w:pPr>
        <w:pStyle w:val="Titre1"/>
        <w:rPr>
          <w:lang w:eastAsia="fr-CA"/>
        </w:rPr>
      </w:pPr>
      <w:bookmarkStart w:id="0" w:name="_Toc99524863"/>
      <w:r>
        <w:t>Plan d</w:t>
      </w:r>
      <w:r w:rsidR="0000474C">
        <w:t>'</w:t>
      </w:r>
      <w:r>
        <w:t>action à l</w:t>
      </w:r>
      <w:r w:rsidR="0000474C">
        <w:t>'</w:t>
      </w:r>
      <w:r>
        <w:t>égard des personnes handicapées 2020-2022</w:t>
      </w:r>
      <w:bookmarkEnd w:id="0"/>
    </w:p>
    <w:p w:rsidR="00C67802" w:rsidRPr="008902C6" w:rsidRDefault="00C67802" w:rsidP="00C67802">
      <w:pPr>
        <w:pStyle w:val="Titre1"/>
      </w:pPr>
      <w:bookmarkStart w:id="1" w:name="_Toc99524864"/>
      <w:r w:rsidRPr="008902C6">
        <w:t>Notes du producteur</w:t>
      </w:r>
      <w:bookmarkEnd w:id="1"/>
    </w:p>
    <w:p w:rsidR="00A61F9E" w:rsidRDefault="00A61F9E" w:rsidP="00FE5F44">
      <w:pPr>
        <w:rPr>
          <w:lang w:eastAsia="fr-CA"/>
        </w:rPr>
      </w:pPr>
      <w:r>
        <w:rPr>
          <w:lang w:eastAsia="fr-CA"/>
        </w:rPr>
        <w:t>{Avis au lecteur sur l</w:t>
      </w:r>
      <w:r w:rsidR="0000474C">
        <w:rPr>
          <w:lang w:eastAsia="fr-CA"/>
        </w:rPr>
        <w:t>'</w:t>
      </w:r>
      <w:r>
        <w:rPr>
          <w:lang w:eastAsia="fr-CA"/>
        </w:rPr>
        <w:t>accessibilité: Ce document est</w:t>
      </w:r>
      <w:r w:rsidR="0096481B">
        <w:rPr>
          <w:lang w:eastAsia="fr-CA"/>
        </w:rPr>
        <w:t xml:space="preserve"> conforme au standard SGQRI</w:t>
      </w:r>
      <w:r w:rsidR="00863A12">
        <w:rPr>
          <w:lang w:eastAsia="fr-CA"/>
        </w:rPr>
        <w:t xml:space="preserve"> </w:t>
      </w:r>
      <w:r w:rsidR="0096481B">
        <w:rPr>
          <w:lang w:eastAsia="fr-CA"/>
        </w:rPr>
        <w:t>008</w:t>
      </w:r>
      <w:r w:rsidR="00D33079">
        <w:rPr>
          <w:lang w:eastAsia="fr-CA"/>
        </w:rPr>
        <w:noBreakHyphen/>
      </w:r>
      <w:r>
        <w:rPr>
          <w:lang w:eastAsia="fr-CA"/>
        </w:rPr>
        <w:t>2</w:t>
      </w:r>
      <w:r w:rsidR="00D33079">
        <w:rPr>
          <w:lang w:eastAsia="fr-CA"/>
        </w:rPr>
        <w:t>.0</w:t>
      </w:r>
      <w:r>
        <w:rPr>
          <w:lang w:eastAsia="fr-CA"/>
        </w:rPr>
        <w:t xml:space="preserve"> du Gouvernement du Québec sur l</w:t>
      </w:r>
      <w:r w:rsidR="0000474C">
        <w:rPr>
          <w:lang w:eastAsia="fr-CA"/>
        </w:rPr>
        <w:t>'</w:t>
      </w:r>
      <w:r>
        <w:rPr>
          <w:lang w:eastAsia="fr-CA"/>
        </w:rPr>
        <w:t>accessibilité d</w:t>
      </w:r>
      <w:r w:rsidR="0000474C">
        <w:rPr>
          <w:lang w:eastAsia="fr-CA"/>
        </w:rPr>
        <w:t>'</w:t>
      </w:r>
      <w:r>
        <w:rPr>
          <w:lang w:eastAsia="fr-CA"/>
        </w:rPr>
        <w:t>un document téléchargeable, afin d</w:t>
      </w:r>
      <w:r w:rsidR="0000474C">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Cette version de rechange équivalente et accessible a été produite par le service Adaptation de l</w:t>
      </w:r>
      <w:r w:rsidR="0000474C">
        <w:t>'</w:t>
      </w:r>
      <w:r>
        <w:t>Information en Médias Substituts de l</w:t>
      </w:r>
      <w:r w:rsidR="0000474C">
        <w:t>'</w:t>
      </w:r>
      <w:r>
        <w:t xml:space="preserve">Institut Nazareth et Louis-Braille faisant partie du Centre Intégré de la Santé et de Services </w:t>
      </w:r>
      <w:r w:rsidR="008060AF">
        <w:t>Sociaux de la Montérégie-Centre.</w:t>
      </w:r>
    </w:p>
    <w:p w:rsidR="00A71451" w:rsidRDefault="00A61F9E" w:rsidP="00A61F9E">
      <w:pPr>
        <w:rPr>
          <w:lang w:eastAsia="fr-CA"/>
        </w:rPr>
      </w:pPr>
      <w:r>
        <w:rPr>
          <w:lang w:eastAsia="fr-CA"/>
        </w:rPr>
        <w:t>955, rue d</w:t>
      </w:r>
      <w:r w:rsidR="0000474C">
        <w:rPr>
          <w:lang w:eastAsia="fr-CA"/>
        </w:rPr>
        <w:t>'</w:t>
      </w:r>
      <w:proofErr w:type="spellStart"/>
      <w:r>
        <w:rPr>
          <w:lang w:eastAsia="fr-CA"/>
        </w:rPr>
        <w:t>Assigny</w:t>
      </w:r>
      <w:proofErr w:type="spellEnd"/>
      <w:r>
        <w:rPr>
          <w:lang w:eastAsia="fr-CA"/>
        </w:rPr>
        <w:t xml:space="preserve"> – local 139</w:t>
      </w:r>
      <w:r>
        <w:rPr>
          <w:lang w:eastAsia="fr-CA"/>
        </w:rPr>
        <w:br/>
        <w:t>Longueuil (Québec) J4K 5C3</w:t>
      </w:r>
      <w:r>
        <w:rPr>
          <w:lang w:eastAsia="fr-CA"/>
        </w:rPr>
        <w:br/>
        <w:t>Téléphone: 450 463-1710, poste 346</w:t>
      </w:r>
      <w:r>
        <w:rPr>
          <w:lang w:eastAsia="fr-CA"/>
        </w:rPr>
        <w:br/>
        <w:t>Sans frais: 1 800 361-7063, poste 346</w:t>
      </w:r>
      <w:r>
        <w:rPr>
          <w:lang w:eastAsia="fr-CA"/>
        </w:rPr>
        <w:br/>
        <w:t>Télécopieur: 450 670-0220</w:t>
      </w:r>
      <w:r>
        <w:rPr>
          <w:lang w:eastAsia="fr-CA"/>
        </w:rPr>
        <w:br/>
        <w:t xml:space="preserve">Courriel: </w:t>
      </w:r>
      <w:hyperlink r:id="rId9"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00474C">
        <w:rPr>
          <w:lang w:eastAsia="fr-CA"/>
        </w:rPr>
        <w:t>'</w:t>
      </w:r>
      <w:r>
        <w:rPr>
          <w:lang w:eastAsia="fr-CA"/>
        </w:rPr>
        <w:t xml:space="preserve">écran, tel que </w:t>
      </w:r>
      <w:proofErr w:type="spellStart"/>
      <w:r>
        <w:rPr>
          <w:lang w:eastAsia="fr-CA"/>
        </w:rPr>
        <w:t>Jaws</w:t>
      </w:r>
      <w:proofErr w:type="spellEnd"/>
      <w:r>
        <w:rPr>
          <w:lang w:eastAsia="fr-CA"/>
        </w:rPr>
        <w:t>, en activant la détection des langues et la lecture de la plupart des ponctuations.</w:t>
      </w:r>
      <w:r w:rsidR="00C67802">
        <w:rPr>
          <w:lang w:eastAsia="fr-CA"/>
        </w:rPr>
        <w:t>}</w:t>
      </w:r>
    </w:p>
    <w:p w:rsidR="00C67802" w:rsidRDefault="00A61F9E" w:rsidP="00C67802">
      <w:pPr>
        <w:pStyle w:val="Titre1"/>
        <w:rPr>
          <w:lang w:eastAsia="fr-CA"/>
        </w:rPr>
      </w:pPr>
      <w:bookmarkStart w:id="2" w:name="_Toc99524865"/>
      <w:r>
        <w:rPr>
          <w:lang w:eastAsia="fr-CA"/>
        </w:rPr>
        <w:t>Symboles spéciaux</w:t>
      </w:r>
      <w:bookmarkEnd w:id="2"/>
    </w:p>
    <w:p w:rsidR="00684FBB" w:rsidRDefault="00EF62BF" w:rsidP="00CC7AA8">
      <w:r w:rsidRPr="00F83F1F">
        <w:t>{</w:t>
      </w:r>
      <w:proofErr w:type="gramStart"/>
      <w:r w:rsidRPr="00F83F1F">
        <w:t>n</w:t>
      </w:r>
      <w:proofErr w:type="gramEnd"/>
      <w:r w:rsidRPr="00F83F1F">
        <w:t xml:space="preserve"> suivi d'un chiffre, d'un * ou de tout autre indicateur d'appel</w:t>
      </w:r>
      <w:r>
        <w:t>}</w:t>
      </w:r>
      <w:r w:rsidRPr="00F83F1F">
        <w:t xml:space="preserve"> indique la présence d'un appel de note dans le texte et introduit la note de bas de page correspondante</w:t>
      </w:r>
    </w:p>
    <w:p w:rsidR="00E866B1" w:rsidRDefault="00E866B1" w:rsidP="00CC7AA8">
      <w:r w:rsidRPr="00E866B1">
        <w:t xml:space="preserve">{} </w:t>
      </w:r>
      <w:proofErr w:type="gramStart"/>
      <w:r w:rsidRPr="00E866B1">
        <w:t>cellule</w:t>
      </w:r>
      <w:proofErr w:type="gramEnd"/>
      <w:r w:rsidRPr="00E866B1">
        <w:t xml:space="preserve"> vide dans un tableau</w:t>
      </w:r>
    </w:p>
    <w:p w:rsidR="00C67802" w:rsidRDefault="00C67802" w:rsidP="00C67802">
      <w:pPr>
        <w:pStyle w:val="Titre1"/>
      </w:pPr>
      <w:bookmarkStart w:id="3" w:name="_Toc99524866"/>
      <w:r w:rsidRPr="00665270">
        <w:t>Informations de c</w:t>
      </w:r>
      <w:r>
        <w:t>ouverture</w:t>
      </w:r>
      <w:bookmarkEnd w:id="3"/>
    </w:p>
    <w:p w:rsidR="00863A12" w:rsidRDefault="00863A12" w:rsidP="00863A12">
      <w:pPr>
        <w:pStyle w:val="Titre1"/>
      </w:pPr>
      <w:bookmarkStart w:id="4" w:name="_Toc99524867"/>
      <w:r>
        <w:lastRenderedPageBreak/>
        <w:t>Plan d</w:t>
      </w:r>
      <w:r w:rsidR="0000474C">
        <w:t>'</w:t>
      </w:r>
      <w:r>
        <w:t>action à l</w:t>
      </w:r>
      <w:r w:rsidR="0000474C">
        <w:t>'</w:t>
      </w:r>
      <w:r>
        <w:t>égard des personnes handicapées 2020-2022</w:t>
      </w:r>
      <w:bookmarkEnd w:id="4"/>
    </w:p>
    <w:p w:rsidR="00863A12" w:rsidRDefault="00863A12" w:rsidP="00863A12">
      <w:pPr>
        <w:pStyle w:val="Titre2"/>
      </w:pPr>
      <w:bookmarkStart w:id="5" w:name="_Toc99524868"/>
      <w:r>
        <w:t>Bilan 2020-2021 et</w:t>
      </w:r>
      <w:r>
        <w:br/>
        <w:t>révision des objectifs 2021-2022</w:t>
      </w:r>
      <w:bookmarkEnd w:id="5"/>
    </w:p>
    <w:p w:rsidR="00863A12" w:rsidRDefault="00863A12" w:rsidP="00863A12">
      <w:r>
        <w:t>CENTRE INTÉGRÉ DE SANTÉ ET DE SERVICES SOCIAUX</w:t>
      </w:r>
      <w:r>
        <w:br/>
        <w:t>DE LA MONTÉRÉGIE-CENTRE</w:t>
      </w:r>
    </w:p>
    <w:p w:rsidR="00863A12" w:rsidRPr="00863A12" w:rsidRDefault="00863A12" w:rsidP="00863A12">
      <w:pPr>
        <w:rPr>
          <w:b/>
        </w:rPr>
      </w:pPr>
      <w:r w:rsidRPr="00863A12">
        <w:rPr>
          <w:b/>
        </w:rPr>
        <w:t>Mars 2022</w:t>
      </w:r>
    </w:p>
    <w:p w:rsidR="00863A12" w:rsidRDefault="00863A12" w:rsidP="00863A12">
      <w:r>
        <w:t>Mise à jour: 25-03-2022</w:t>
      </w:r>
    </w:p>
    <w:p w:rsidR="00863A12" w:rsidRDefault="00863A12" w:rsidP="00863A12">
      <w:r>
        <w:t>{Logo du Gouvernement du Québec}</w:t>
      </w:r>
    </w:p>
    <w:p w:rsidR="00863A12" w:rsidRDefault="00863A12" w:rsidP="00863A12">
      <w:r>
        <w:t>{Page 2}</w:t>
      </w:r>
    </w:p>
    <w:p w:rsidR="00863A12" w:rsidRDefault="00863A12" w:rsidP="00863A12">
      <w:r>
        <w:t xml:space="preserve">Ce </w:t>
      </w:r>
      <w:r w:rsidRPr="00863A12">
        <w:rPr>
          <w:i/>
        </w:rPr>
        <w:t>Plan d</w:t>
      </w:r>
      <w:r w:rsidR="0000474C">
        <w:rPr>
          <w:i/>
        </w:rPr>
        <w:t>'</w:t>
      </w:r>
      <w:r w:rsidRPr="00863A12">
        <w:rPr>
          <w:i/>
        </w:rPr>
        <w:t>action</w:t>
      </w:r>
      <w:r>
        <w:t xml:space="preserve"> a été produit par la direction des programmes déficiences (DI-TSA, DP et DV) du CISSS de la Montérégie-Centre. Il est disponible en version électronique sur le site Internet suivant: </w:t>
      </w:r>
      <w:hyperlink r:id="rId10" w:history="1">
        <w:r w:rsidRPr="00863A12">
          <w:rPr>
            <w:rStyle w:val="Lienhypertexte"/>
          </w:rPr>
          <w:t>santemonteregie.q</w:t>
        </w:r>
        <w:r w:rsidRPr="00863A12">
          <w:rPr>
            <w:rStyle w:val="Lienhypertexte"/>
          </w:rPr>
          <w:t>c</w:t>
        </w:r>
        <w:r w:rsidRPr="00863A12">
          <w:rPr>
            <w:rStyle w:val="Lienhypertexte"/>
          </w:rPr>
          <w:t>.ca/centre</w:t>
        </w:r>
      </w:hyperlink>
    </w:p>
    <w:p w:rsidR="00863A12" w:rsidRDefault="00863A12" w:rsidP="00863A12">
      <w:r>
        <w:t>{Page 3}</w:t>
      </w:r>
    </w:p>
    <w:p w:rsidR="00863A12" w:rsidRDefault="00863A12" w:rsidP="00863A12">
      <w:pPr>
        <w:pStyle w:val="Titre2"/>
      </w:pPr>
      <w:bookmarkStart w:id="6" w:name="_Toc99524869"/>
      <w:r>
        <w:t>Table des matières</w:t>
      </w:r>
      <w:bookmarkEnd w:id="6"/>
    </w:p>
    <w:p w:rsidR="00EF1678" w:rsidRDefault="00EF62BF">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"1-2" \n \h \z \u </w:instrText>
      </w:r>
      <w:r>
        <w:fldChar w:fldCharType="separate"/>
      </w:r>
      <w:hyperlink w:anchor="_Toc99524863" w:history="1">
        <w:r w:rsidR="00EF1678" w:rsidRPr="008A1C5D">
          <w:rPr>
            <w:rStyle w:val="Lienhypertexte"/>
            <w:noProof/>
          </w:rPr>
          <w:t>Plan d'action à l'égard des personnes handicapées 2020-2022</w:t>
        </w:r>
      </w:hyperlink>
    </w:p>
    <w:p w:rsidR="00EF1678" w:rsidRDefault="00D41B40">
      <w:pPr>
        <w:pStyle w:val="TM1"/>
        <w:tabs>
          <w:tab w:val="right" w:leader="dot" w:pos="9350"/>
        </w:tabs>
        <w:rPr>
          <w:rFonts w:asciiTheme="minorHAnsi" w:eastAsiaTheme="minorEastAsia" w:hAnsiTheme="minorHAnsi" w:cstheme="minorBidi"/>
          <w:noProof/>
          <w:sz w:val="22"/>
          <w:szCs w:val="22"/>
          <w:lang w:eastAsia="fr-CA"/>
        </w:rPr>
      </w:pPr>
      <w:hyperlink w:anchor="_Toc99524864" w:history="1">
        <w:r w:rsidR="00EF1678" w:rsidRPr="008A1C5D">
          <w:rPr>
            <w:rStyle w:val="Lienhypertexte"/>
            <w:noProof/>
          </w:rPr>
          <w:t>Notes du producteur</w:t>
        </w:r>
      </w:hyperlink>
    </w:p>
    <w:p w:rsidR="00EF1678" w:rsidRDefault="00D41B40">
      <w:pPr>
        <w:pStyle w:val="TM1"/>
        <w:tabs>
          <w:tab w:val="right" w:leader="dot" w:pos="9350"/>
        </w:tabs>
        <w:rPr>
          <w:rFonts w:asciiTheme="minorHAnsi" w:eastAsiaTheme="minorEastAsia" w:hAnsiTheme="minorHAnsi" w:cstheme="minorBidi"/>
          <w:noProof/>
          <w:sz w:val="22"/>
          <w:szCs w:val="22"/>
          <w:lang w:eastAsia="fr-CA"/>
        </w:rPr>
      </w:pPr>
      <w:hyperlink w:anchor="_Toc99524865" w:history="1">
        <w:r w:rsidR="00EF1678" w:rsidRPr="008A1C5D">
          <w:rPr>
            <w:rStyle w:val="Lienhypertexte"/>
            <w:noProof/>
            <w:lang w:eastAsia="fr-CA"/>
          </w:rPr>
          <w:t>Symboles spéciaux</w:t>
        </w:r>
      </w:hyperlink>
    </w:p>
    <w:p w:rsidR="00EF1678" w:rsidRDefault="00D41B40">
      <w:pPr>
        <w:pStyle w:val="TM1"/>
        <w:tabs>
          <w:tab w:val="right" w:leader="dot" w:pos="9350"/>
        </w:tabs>
        <w:rPr>
          <w:rFonts w:asciiTheme="minorHAnsi" w:eastAsiaTheme="minorEastAsia" w:hAnsiTheme="minorHAnsi" w:cstheme="minorBidi"/>
          <w:noProof/>
          <w:sz w:val="22"/>
          <w:szCs w:val="22"/>
          <w:lang w:eastAsia="fr-CA"/>
        </w:rPr>
      </w:pPr>
      <w:hyperlink w:anchor="_Toc99524866" w:history="1">
        <w:r w:rsidR="00EF1678" w:rsidRPr="008A1C5D">
          <w:rPr>
            <w:rStyle w:val="Lienhypertexte"/>
            <w:noProof/>
          </w:rPr>
          <w:t>Informations de couverture</w:t>
        </w:r>
      </w:hyperlink>
    </w:p>
    <w:p w:rsidR="00EF1678" w:rsidRDefault="00D41B40">
      <w:pPr>
        <w:pStyle w:val="TM1"/>
        <w:tabs>
          <w:tab w:val="right" w:leader="dot" w:pos="9350"/>
        </w:tabs>
        <w:rPr>
          <w:rFonts w:asciiTheme="minorHAnsi" w:eastAsiaTheme="minorEastAsia" w:hAnsiTheme="minorHAnsi" w:cstheme="minorBidi"/>
          <w:noProof/>
          <w:sz w:val="22"/>
          <w:szCs w:val="22"/>
          <w:lang w:eastAsia="fr-CA"/>
        </w:rPr>
      </w:pPr>
      <w:hyperlink w:anchor="_Toc99524867" w:history="1">
        <w:r w:rsidR="00EF1678" w:rsidRPr="008A1C5D">
          <w:rPr>
            <w:rStyle w:val="Lienhypertexte"/>
            <w:noProof/>
          </w:rPr>
          <w:t>Plan d'action à l'égard des personnes handicapées 2020-2022</w:t>
        </w:r>
      </w:hyperlink>
    </w:p>
    <w:p w:rsidR="00EF1678" w:rsidRDefault="00D41B40">
      <w:pPr>
        <w:pStyle w:val="TM2"/>
        <w:tabs>
          <w:tab w:val="right" w:leader="dot" w:pos="9350"/>
        </w:tabs>
        <w:rPr>
          <w:rFonts w:asciiTheme="minorHAnsi" w:eastAsiaTheme="minorEastAsia" w:hAnsiTheme="minorHAnsi" w:cstheme="minorBidi"/>
          <w:noProof/>
          <w:sz w:val="22"/>
          <w:szCs w:val="22"/>
          <w:lang w:eastAsia="fr-CA"/>
        </w:rPr>
      </w:pPr>
      <w:hyperlink w:anchor="_Toc99524868" w:history="1">
        <w:r w:rsidR="00EF1678" w:rsidRPr="008A1C5D">
          <w:rPr>
            <w:rStyle w:val="Lienhypertexte"/>
            <w:noProof/>
          </w:rPr>
          <w:t>Bilan 2020-2021 et révision des objectifs 2021-2022</w:t>
        </w:r>
      </w:hyperlink>
    </w:p>
    <w:p w:rsidR="00EF1678" w:rsidRDefault="00D41B40">
      <w:pPr>
        <w:pStyle w:val="TM2"/>
        <w:tabs>
          <w:tab w:val="right" w:leader="dot" w:pos="9350"/>
        </w:tabs>
        <w:rPr>
          <w:rFonts w:asciiTheme="minorHAnsi" w:eastAsiaTheme="minorEastAsia" w:hAnsiTheme="minorHAnsi" w:cstheme="minorBidi"/>
          <w:noProof/>
          <w:sz w:val="22"/>
          <w:szCs w:val="22"/>
          <w:lang w:eastAsia="fr-CA"/>
        </w:rPr>
      </w:pPr>
      <w:hyperlink w:anchor="_Toc99524869" w:history="1">
        <w:r w:rsidR="00EF1678" w:rsidRPr="008A1C5D">
          <w:rPr>
            <w:rStyle w:val="Lienhypertexte"/>
            <w:noProof/>
          </w:rPr>
          <w:t>Table des matières</w:t>
        </w:r>
      </w:hyperlink>
    </w:p>
    <w:p w:rsidR="00EF1678" w:rsidRDefault="00D41B40">
      <w:pPr>
        <w:pStyle w:val="TM2"/>
        <w:tabs>
          <w:tab w:val="right" w:leader="dot" w:pos="9350"/>
        </w:tabs>
        <w:rPr>
          <w:rFonts w:asciiTheme="minorHAnsi" w:eastAsiaTheme="minorEastAsia" w:hAnsiTheme="minorHAnsi" w:cstheme="minorBidi"/>
          <w:noProof/>
          <w:sz w:val="22"/>
          <w:szCs w:val="22"/>
          <w:lang w:eastAsia="fr-CA"/>
        </w:rPr>
      </w:pPr>
      <w:hyperlink w:anchor="_Toc99524870" w:history="1">
        <w:r w:rsidR="00EF1678" w:rsidRPr="008A1C5D">
          <w:rPr>
            <w:rStyle w:val="Lienhypertexte"/>
            <w:noProof/>
          </w:rPr>
          <w:t>Liste des acronymes</w:t>
        </w:r>
      </w:hyperlink>
    </w:p>
    <w:p w:rsidR="00EF1678" w:rsidRDefault="00D41B40">
      <w:pPr>
        <w:pStyle w:val="TM2"/>
        <w:tabs>
          <w:tab w:val="right" w:leader="dot" w:pos="9350"/>
        </w:tabs>
        <w:rPr>
          <w:rFonts w:asciiTheme="minorHAnsi" w:eastAsiaTheme="minorEastAsia" w:hAnsiTheme="minorHAnsi" w:cstheme="minorBidi"/>
          <w:noProof/>
          <w:sz w:val="22"/>
          <w:szCs w:val="22"/>
          <w:lang w:eastAsia="fr-CA"/>
        </w:rPr>
      </w:pPr>
      <w:hyperlink w:anchor="_Toc99524871" w:history="1">
        <w:r w:rsidR="00EF1678" w:rsidRPr="008A1C5D">
          <w:rPr>
            <w:rStyle w:val="Lienhypertexte"/>
            <w:noProof/>
          </w:rPr>
          <w:t>1. Introduction</w:t>
        </w:r>
      </w:hyperlink>
    </w:p>
    <w:p w:rsidR="00EF1678" w:rsidRDefault="00D41B40">
      <w:pPr>
        <w:pStyle w:val="TM2"/>
        <w:tabs>
          <w:tab w:val="right" w:leader="dot" w:pos="9350"/>
        </w:tabs>
        <w:rPr>
          <w:rFonts w:asciiTheme="minorHAnsi" w:eastAsiaTheme="minorEastAsia" w:hAnsiTheme="minorHAnsi" w:cstheme="minorBidi"/>
          <w:noProof/>
          <w:sz w:val="22"/>
          <w:szCs w:val="22"/>
          <w:lang w:eastAsia="fr-CA"/>
        </w:rPr>
      </w:pPr>
      <w:hyperlink w:anchor="_Toc99524872" w:history="1">
        <w:r w:rsidR="00EF1678" w:rsidRPr="008A1C5D">
          <w:rPr>
            <w:rStyle w:val="Lienhypertexte"/>
            <w:noProof/>
          </w:rPr>
          <w:t>2. Portrait de l'organisation et de ses secteurs d'activité</w:t>
        </w:r>
      </w:hyperlink>
    </w:p>
    <w:p w:rsidR="00EF1678" w:rsidRDefault="00D41B40">
      <w:pPr>
        <w:pStyle w:val="TM2"/>
        <w:tabs>
          <w:tab w:val="right" w:leader="dot" w:pos="9350"/>
        </w:tabs>
        <w:rPr>
          <w:rFonts w:asciiTheme="minorHAnsi" w:eastAsiaTheme="minorEastAsia" w:hAnsiTheme="minorHAnsi" w:cstheme="minorBidi"/>
          <w:noProof/>
          <w:sz w:val="22"/>
          <w:szCs w:val="22"/>
          <w:lang w:eastAsia="fr-CA"/>
        </w:rPr>
      </w:pPr>
      <w:hyperlink w:anchor="_Toc99524873" w:history="1">
        <w:r w:rsidR="00EF1678" w:rsidRPr="008A1C5D">
          <w:rPr>
            <w:rStyle w:val="Lienhypertexte"/>
            <w:noProof/>
          </w:rPr>
          <w:t>3. Engagement à réduire les obstacles</w:t>
        </w:r>
      </w:hyperlink>
    </w:p>
    <w:p w:rsidR="00EF1678" w:rsidRDefault="00D41B40">
      <w:pPr>
        <w:pStyle w:val="TM2"/>
        <w:tabs>
          <w:tab w:val="right" w:leader="dot" w:pos="9350"/>
        </w:tabs>
        <w:rPr>
          <w:rFonts w:asciiTheme="minorHAnsi" w:eastAsiaTheme="minorEastAsia" w:hAnsiTheme="minorHAnsi" w:cstheme="minorBidi"/>
          <w:noProof/>
          <w:sz w:val="22"/>
          <w:szCs w:val="22"/>
          <w:lang w:eastAsia="fr-CA"/>
        </w:rPr>
      </w:pPr>
      <w:hyperlink w:anchor="_Toc99524874" w:history="1">
        <w:r w:rsidR="00EF1678" w:rsidRPr="008A1C5D">
          <w:rPr>
            <w:rStyle w:val="Lienhypertexte"/>
            <w:noProof/>
          </w:rPr>
          <w:t>4. Personne responsable du plan d'action et collaborateurs</w:t>
        </w:r>
      </w:hyperlink>
    </w:p>
    <w:p w:rsidR="00EF1678" w:rsidRDefault="00D41B40">
      <w:pPr>
        <w:pStyle w:val="TM2"/>
        <w:tabs>
          <w:tab w:val="right" w:leader="dot" w:pos="9350"/>
        </w:tabs>
        <w:rPr>
          <w:rFonts w:asciiTheme="minorHAnsi" w:eastAsiaTheme="minorEastAsia" w:hAnsiTheme="minorHAnsi" w:cstheme="minorBidi"/>
          <w:noProof/>
          <w:sz w:val="22"/>
          <w:szCs w:val="22"/>
          <w:lang w:eastAsia="fr-CA"/>
        </w:rPr>
      </w:pPr>
      <w:hyperlink w:anchor="_Toc99524875" w:history="1">
        <w:r w:rsidR="00EF1678" w:rsidRPr="008A1C5D">
          <w:rPr>
            <w:rStyle w:val="Lienhypertexte"/>
            <w:noProof/>
          </w:rPr>
          <w:t>5. Diagnostic</w:t>
        </w:r>
      </w:hyperlink>
    </w:p>
    <w:p w:rsidR="00EF1678" w:rsidRDefault="00D41B40">
      <w:pPr>
        <w:pStyle w:val="TM2"/>
        <w:tabs>
          <w:tab w:val="right" w:leader="dot" w:pos="9350"/>
        </w:tabs>
        <w:rPr>
          <w:rFonts w:asciiTheme="minorHAnsi" w:eastAsiaTheme="minorEastAsia" w:hAnsiTheme="minorHAnsi" w:cstheme="minorBidi"/>
          <w:noProof/>
          <w:sz w:val="22"/>
          <w:szCs w:val="22"/>
          <w:lang w:eastAsia="fr-CA"/>
        </w:rPr>
      </w:pPr>
      <w:hyperlink w:anchor="_Toc99524876" w:history="1">
        <w:r w:rsidR="00EF1678" w:rsidRPr="008A1C5D">
          <w:rPr>
            <w:rStyle w:val="Lienhypertexte"/>
            <w:noProof/>
          </w:rPr>
          <w:t>6. Plan d'action bisannuel 2020-2022 à l'égard des personnes handicapées – Identification des obstacles priorisés et des mesures retenues</w:t>
        </w:r>
      </w:hyperlink>
    </w:p>
    <w:p w:rsidR="00EF62BF" w:rsidRPr="00EF62BF" w:rsidRDefault="00D41B40" w:rsidP="00EF62BF">
      <w:pPr>
        <w:pStyle w:val="TM2"/>
        <w:tabs>
          <w:tab w:val="right" w:leader="dot" w:pos="9350"/>
        </w:tabs>
      </w:pPr>
      <w:hyperlink w:anchor="_Toc99524877" w:history="1">
        <w:r w:rsidR="00EF1678" w:rsidRPr="008A1C5D">
          <w:rPr>
            <w:rStyle w:val="Lienhypertexte"/>
            <w:noProof/>
          </w:rPr>
          <w:t>7. Bilan 2020-2021 et mise à jour 2021-2022 du Plan d'action bisannuel 2020-2022 à l'égard des personnes handicapées</w:t>
        </w:r>
      </w:hyperlink>
      <w:r w:rsidR="00EF62BF">
        <w:fldChar w:fldCharType="end"/>
      </w:r>
    </w:p>
    <w:p w:rsidR="00863A12" w:rsidRDefault="00863A12" w:rsidP="00863A12">
      <w:r>
        <w:t>{Page 4}</w:t>
      </w:r>
    </w:p>
    <w:p w:rsidR="00863A12" w:rsidRDefault="00863A12" w:rsidP="00863A12">
      <w:pPr>
        <w:pStyle w:val="Titre2"/>
      </w:pPr>
      <w:bookmarkStart w:id="7" w:name="_Toc99524870"/>
      <w:r>
        <w:t>Liste des acronymes</w:t>
      </w:r>
      <w:bookmarkEnd w:id="7"/>
    </w:p>
    <w:p w:rsidR="00863A12" w:rsidRDefault="00863A12" w:rsidP="00863A12">
      <w:r w:rsidRPr="00863A12">
        <w:rPr>
          <w:b/>
        </w:rPr>
        <w:t>ASL:</w:t>
      </w:r>
      <w:r>
        <w:t xml:space="preserve"> American </w:t>
      </w:r>
      <w:proofErr w:type="spellStart"/>
      <w:r>
        <w:t>Sign</w:t>
      </w:r>
      <w:proofErr w:type="spellEnd"/>
      <w:r>
        <w:t xml:space="preserve"> </w:t>
      </w:r>
      <w:proofErr w:type="spellStart"/>
      <w:r>
        <w:t>Language</w:t>
      </w:r>
      <w:proofErr w:type="spellEnd"/>
    </w:p>
    <w:p w:rsidR="00863A12" w:rsidRDefault="00863A12" w:rsidP="00863A12">
      <w:r w:rsidRPr="00863A12">
        <w:rPr>
          <w:b/>
        </w:rPr>
        <w:t>CH:</w:t>
      </w:r>
      <w:r>
        <w:t xml:space="preserve"> Centre hospitalier</w:t>
      </w:r>
    </w:p>
    <w:p w:rsidR="00D41B40" w:rsidRDefault="00863A12" w:rsidP="00863A12">
      <w:r w:rsidRPr="00863A12">
        <w:rPr>
          <w:b/>
        </w:rPr>
        <w:t>CHSLD:</w:t>
      </w:r>
      <w:r>
        <w:t xml:space="preserve"> Centres d</w:t>
      </w:r>
      <w:r w:rsidR="0000474C">
        <w:t>'</w:t>
      </w:r>
      <w:r>
        <w:t>hébergement et de soins de longue durée</w:t>
      </w:r>
    </w:p>
    <w:p w:rsidR="00863A12" w:rsidRDefault="00863A12" w:rsidP="00863A12">
      <w:r w:rsidRPr="00863A12">
        <w:rPr>
          <w:b/>
        </w:rPr>
        <w:t>CISSS:</w:t>
      </w:r>
      <w:r>
        <w:t xml:space="preserve"> Centre intégré de santé et de services sociaux</w:t>
      </w:r>
    </w:p>
    <w:p w:rsidR="00863A12" w:rsidRDefault="00863A12" w:rsidP="00863A12">
      <w:r w:rsidRPr="00863A12">
        <w:rPr>
          <w:b/>
        </w:rPr>
        <w:t>CLSC:</w:t>
      </w:r>
      <w:r>
        <w:t xml:space="preserve"> Centre local de services communautaires</w:t>
      </w:r>
    </w:p>
    <w:p w:rsidR="00863A12" w:rsidRDefault="00863A12" w:rsidP="00863A12">
      <w:r w:rsidRPr="00863A12">
        <w:rPr>
          <w:b/>
        </w:rPr>
        <w:t>CPEJ:</w:t>
      </w:r>
      <w:r>
        <w:t xml:space="preserve"> Centre de la protection de l</w:t>
      </w:r>
      <w:r w:rsidR="0000474C">
        <w:t>'</w:t>
      </w:r>
      <w:r>
        <w:t>enfance et de la jeunesse</w:t>
      </w:r>
    </w:p>
    <w:p w:rsidR="00863A12" w:rsidRDefault="00863A12" w:rsidP="00863A12">
      <w:r w:rsidRPr="00863A12">
        <w:rPr>
          <w:b/>
        </w:rPr>
        <w:t>CR:</w:t>
      </w:r>
      <w:r>
        <w:t xml:space="preserve"> Centre de réadaptation</w:t>
      </w:r>
    </w:p>
    <w:p w:rsidR="00863A12" w:rsidRDefault="00863A12" w:rsidP="00863A12">
      <w:r w:rsidRPr="00863A12">
        <w:rPr>
          <w:b/>
        </w:rPr>
        <w:t>DI-TSA et DP:</w:t>
      </w:r>
      <w:r>
        <w:t xml:space="preserve"> Déficience intellectuelle, trouble du spectre de l</w:t>
      </w:r>
      <w:r w:rsidR="0000474C">
        <w:t>'</w:t>
      </w:r>
      <w:r>
        <w:t>autisme et déficience physique</w:t>
      </w:r>
    </w:p>
    <w:p w:rsidR="00863A12" w:rsidRDefault="00863A12" w:rsidP="00863A12">
      <w:r w:rsidRPr="00863A12">
        <w:rPr>
          <w:b/>
        </w:rPr>
        <w:t>DL:</w:t>
      </w:r>
      <w:r>
        <w:t xml:space="preserve"> Direction de la logistique</w:t>
      </w:r>
    </w:p>
    <w:p w:rsidR="00863A12" w:rsidRDefault="00863A12" w:rsidP="00863A12">
      <w:r w:rsidRPr="00863A12">
        <w:rPr>
          <w:b/>
        </w:rPr>
        <w:t>DPD:</w:t>
      </w:r>
      <w:r>
        <w:t xml:space="preserve"> Direction des programmes déficiences (DI-TSA, DP et DV)</w:t>
      </w:r>
    </w:p>
    <w:p w:rsidR="00863A12" w:rsidRDefault="00863A12" w:rsidP="00863A12">
      <w:r w:rsidRPr="00863A12">
        <w:rPr>
          <w:b/>
        </w:rPr>
        <w:lastRenderedPageBreak/>
        <w:t>DRHCAJ:</w:t>
      </w:r>
      <w:r>
        <w:t xml:space="preserve"> Direction des ressources humaines, communications et affaires juridiques</w:t>
      </w:r>
    </w:p>
    <w:p w:rsidR="00863A12" w:rsidRDefault="00863A12" w:rsidP="00863A12">
      <w:r w:rsidRPr="00863A12">
        <w:rPr>
          <w:b/>
        </w:rPr>
        <w:t>DRIM:</w:t>
      </w:r>
      <w:r>
        <w:t xml:space="preserve"> Direction des ressources informationnelles de la Montérégie</w:t>
      </w:r>
    </w:p>
    <w:p w:rsidR="00863A12" w:rsidRDefault="00863A12" w:rsidP="00863A12">
      <w:r w:rsidRPr="00863A12">
        <w:rPr>
          <w:b/>
        </w:rPr>
        <w:t>DSI:</w:t>
      </w:r>
      <w:r>
        <w:t xml:space="preserve"> Direction des soins infirmiers</w:t>
      </w:r>
    </w:p>
    <w:p w:rsidR="00863A12" w:rsidRDefault="00863A12" w:rsidP="00863A12">
      <w:r w:rsidRPr="00863A12">
        <w:rPr>
          <w:b/>
        </w:rPr>
        <w:t>DSP:</w:t>
      </w:r>
      <w:r>
        <w:t xml:space="preserve"> Direction des services professionnels</w:t>
      </w:r>
    </w:p>
    <w:p w:rsidR="00863A12" w:rsidRDefault="00863A12" w:rsidP="00863A12">
      <w:proofErr w:type="spellStart"/>
      <w:r w:rsidRPr="00863A12">
        <w:rPr>
          <w:b/>
        </w:rPr>
        <w:t>DSPu</w:t>
      </w:r>
      <w:proofErr w:type="spellEnd"/>
      <w:r w:rsidRPr="00863A12">
        <w:rPr>
          <w:b/>
        </w:rPr>
        <w:t>:</w:t>
      </w:r>
      <w:r>
        <w:t xml:space="preserve"> Direction de la santé publique</w:t>
      </w:r>
    </w:p>
    <w:p w:rsidR="00863A12" w:rsidRDefault="00863A12" w:rsidP="00863A12">
      <w:r w:rsidRPr="00863A12">
        <w:rPr>
          <w:b/>
        </w:rPr>
        <w:t>DST:</w:t>
      </w:r>
      <w:r>
        <w:t xml:space="preserve"> Direction des services techniques</w:t>
      </w:r>
    </w:p>
    <w:p w:rsidR="00D41B40" w:rsidRDefault="00863A12" w:rsidP="00863A12">
      <w:r w:rsidRPr="00863A12">
        <w:rPr>
          <w:b/>
        </w:rPr>
        <w:t>INLB:</w:t>
      </w:r>
      <w:r>
        <w:t xml:space="preserve"> Institut Nazareth et Louis-Braille</w:t>
      </w:r>
    </w:p>
    <w:p w:rsidR="00863A12" w:rsidRDefault="00863A12" w:rsidP="00863A12">
      <w:r w:rsidRPr="00863A12">
        <w:rPr>
          <w:b/>
        </w:rPr>
        <w:t>LSQ:</w:t>
      </w:r>
      <w:r>
        <w:t xml:space="preserve"> Langue des signes québécoise</w:t>
      </w:r>
    </w:p>
    <w:p w:rsidR="00863A12" w:rsidRDefault="00863A12" w:rsidP="00863A12">
      <w:r w:rsidRPr="00863A12">
        <w:rPr>
          <w:b/>
        </w:rPr>
        <w:t>MSSS:</w:t>
      </w:r>
      <w:r>
        <w:t xml:space="preserve"> Ministère de la Santé et des Services sociaux</w:t>
      </w:r>
    </w:p>
    <w:p w:rsidR="00863A12" w:rsidRDefault="00863A12" w:rsidP="00863A12">
      <w:r w:rsidRPr="00863A12">
        <w:rPr>
          <w:b/>
        </w:rPr>
        <w:t>OPHQ:</w:t>
      </w:r>
      <w:r>
        <w:t xml:space="preserve"> Office des personnes handicapées du Québec</w:t>
      </w:r>
    </w:p>
    <w:p w:rsidR="00863A12" w:rsidRDefault="00863A12" w:rsidP="00863A12">
      <w:r w:rsidRPr="00863A12">
        <w:rPr>
          <w:b/>
        </w:rPr>
        <w:t>RI-RTF:</w:t>
      </w:r>
      <w:r>
        <w:t xml:space="preserve"> Ressource intermédiaire et de type familial</w:t>
      </w:r>
    </w:p>
    <w:p w:rsidR="00863A12" w:rsidRDefault="00863A12" w:rsidP="00863A12">
      <w:r w:rsidRPr="00863A12">
        <w:rPr>
          <w:b/>
        </w:rPr>
        <w:t>RLS:</w:t>
      </w:r>
      <w:r>
        <w:t xml:space="preserve"> Réseau local de services</w:t>
      </w:r>
    </w:p>
    <w:p w:rsidR="00863A12" w:rsidRDefault="00863A12" w:rsidP="00863A12">
      <w:r w:rsidRPr="00863A12">
        <w:rPr>
          <w:b/>
        </w:rPr>
        <w:t>RTS:</w:t>
      </w:r>
      <w:r>
        <w:t xml:space="preserve"> Réseau territorial de services</w:t>
      </w:r>
    </w:p>
    <w:p w:rsidR="00D41B40" w:rsidRDefault="00863A12" w:rsidP="00863A12">
      <w:r w:rsidRPr="00863A12">
        <w:rPr>
          <w:b/>
        </w:rPr>
        <w:t>SAPA:</w:t>
      </w:r>
      <w:r>
        <w:t xml:space="preserve"> Soutien à l</w:t>
      </w:r>
      <w:r w:rsidR="0000474C">
        <w:t>'</w:t>
      </w:r>
      <w:r>
        <w:t>autonomie des personnes âgées</w:t>
      </w:r>
    </w:p>
    <w:p w:rsidR="00863A12" w:rsidRDefault="00863A12" w:rsidP="00863A12">
      <w:r w:rsidRPr="00863A12">
        <w:rPr>
          <w:b/>
        </w:rPr>
        <w:t>SDEM SEMO:</w:t>
      </w:r>
      <w:r>
        <w:t xml:space="preserve"> Service d</w:t>
      </w:r>
      <w:r w:rsidR="0000474C">
        <w:t>'</w:t>
      </w:r>
      <w:r>
        <w:t>aide à l</w:t>
      </w:r>
      <w:r w:rsidR="0000474C">
        <w:t>'</w:t>
      </w:r>
      <w:r>
        <w:t>emploi et de placement</w:t>
      </w:r>
      <w:r w:rsidR="00D41B40">
        <w:t xml:space="preserve"> en entreprises pour personnes </w:t>
      </w:r>
      <w:r>
        <w:t>handicapées de la Montérégie</w:t>
      </w:r>
    </w:p>
    <w:p w:rsidR="00863A12" w:rsidRDefault="00863A12" w:rsidP="00863A12">
      <w:r w:rsidRPr="00863A12">
        <w:rPr>
          <w:b/>
        </w:rPr>
        <w:t>TI:</w:t>
      </w:r>
      <w:r>
        <w:t xml:space="preserve"> Technologies de l</w:t>
      </w:r>
      <w:r w:rsidR="0000474C">
        <w:t>'</w:t>
      </w:r>
      <w:r>
        <w:t>information</w:t>
      </w:r>
    </w:p>
    <w:p w:rsidR="00863A12" w:rsidRDefault="00863A12" w:rsidP="00863A12">
      <w:r>
        <w:t>{Page 5}</w:t>
      </w:r>
    </w:p>
    <w:p w:rsidR="00863A12" w:rsidRDefault="00863A12" w:rsidP="00863A12">
      <w:pPr>
        <w:pStyle w:val="Titre2"/>
      </w:pPr>
      <w:bookmarkStart w:id="8" w:name="_Toc99524871"/>
      <w:r>
        <w:t>1. Introduction</w:t>
      </w:r>
      <w:bookmarkEnd w:id="8"/>
    </w:p>
    <w:p w:rsidR="00863A12" w:rsidRDefault="00863A12" w:rsidP="00863A12">
      <w:r>
        <w:t xml:space="preserve">Les obligations légales inscrites à la </w:t>
      </w:r>
      <w:r w:rsidRPr="00863A12">
        <w:rPr>
          <w:i/>
        </w:rPr>
        <w:t>Loi assurant l</w:t>
      </w:r>
      <w:r w:rsidR="0000474C">
        <w:rPr>
          <w:i/>
        </w:rPr>
        <w:t>'</w:t>
      </w:r>
      <w:r w:rsidRPr="00863A12">
        <w:rPr>
          <w:i/>
        </w:rPr>
        <w:t>exercice des droits des personnes handicapées en vue de leur intégration scolaire, professionnelle et sociale</w:t>
      </w:r>
      <w:r>
        <w:t xml:space="preserve"> (L.R.Q., c. E-20.1) adoptée en 2004 nous invitent à formaliser annuellement, sous forme de plan d</w:t>
      </w:r>
      <w:r w:rsidR="0000474C">
        <w:t>'</w:t>
      </w:r>
      <w:r>
        <w:t>action, les intentions du Centre intégré de santé et de services sociaux (CISSS) en ce qui a trait à la réduction des obstacles à l</w:t>
      </w:r>
      <w:r w:rsidR="0000474C">
        <w:t>'</w:t>
      </w:r>
      <w:r>
        <w:t xml:space="preserve">intégration des personnes handicapées à la </w:t>
      </w:r>
      <w:r>
        <w:lastRenderedPageBreak/>
        <w:t>société. En outre, l</w:t>
      </w:r>
      <w:r w:rsidR="0000474C">
        <w:t>'</w:t>
      </w:r>
      <w:r>
        <w:t>obligation de produire un plan d</w:t>
      </w:r>
      <w:r w:rsidR="0000474C">
        <w:t>'</w:t>
      </w:r>
      <w:r>
        <w:t>action annuel fait partie de l</w:t>
      </w:r>
      <w:r w:rsidR="0000474C">
        <w:t>'</w:t>
      </w:r>
      <w:r>
        <w:t>entente de gestion entre le CISSS de la Montérégie-Centre et le ministère de la Santé et des Services sociaux (MSSS).</w:t>
      </w:r>
    </w:p>
    <w:p w:rsidR="00863A12" w:rsidRDefault="00863A12" w:rsidP="00863A12">
      <w:r>
        <w:t>La Loi prévoit que le plan d</w:t>
      </w:r>
      <w:r w:rsidR="0000474C">
        <w:t>'</w:t>
      </w:r>
      <w:r>
        <w:t>action doit faire état des obstacles à l</w:t>
      </w:r>
      <w:r w:rsidR="0000474C">
        <w:t>'</w:t>
      </w:r>
      <w:r>
        <w:t>intégration des personnes handicapées qui ont été identifiées au sein de l</w:t>
      </w:r>
      <w:r w:rsidR="0000474C">
        <w:t>'</w:t>
      </w:r>
      <w:r>
        <w:t>organisation ainsi que des mesures qui seront prises dans l</w:t>
      </w:r>
      <w:r w:rsidR="0000474C">
        <w:t>'</w:t>
      </w:r>
      <w:r>
        <w:t>année subséquente pour y remédier. Aussi, le plan d</w:t>
      </w:r>
      <w:r w:rsidR="0000474C">
        <w:t>'</w:t>
      </w:r>
      <w:r>
        <w:t>action doit être rendu public annuellement. Enfin, les organismes publics doivent nommer un coordonnateur de services aux personnes handicapées et transmettre ses coordonnées à l</w:t>
      </w:r>
      <w:r w:rsidR="0000474C">
        <w:t>'</w:t>
      </w:r>
      <w:r>
        <w:t>Office des personnes handicapées du Québec (OPHQ).</w:t>
      </w:r>
    </w:p>
    <w:p w:rsidR="00D41B40" w:rsidRDefault="00863A12" w:rsidP="00863A12">
      <w:r>
        <w:t xml:space="preserve">Le CISSS de la Montérégie-Centre présente dans ce document son diagnostic à la suite de la mise en place de son précédent plan </w:t>
      </w:r>
      <w:proofErr w:type="gramStart"/>
      <w:r>
        <w:t>d</w:t>
      </w:r>
      <w:r w:rsidR="0000474C">
        <w:t>'</w:t>
      </w:r>
      <w:r>
        <w:t>action{</w:t>
      </w:r>
      <w:proofErr w:type="gramEnd"/>
      <w:r>
        <w:t>n1}, son plan d</w:t>
      </w:r>
      <w:r w:rsidR="0000474C">
        <w:t>'</w:t>
      </w:r>
      <w:r>
        <w:t>action bisannuel 2020-2022 à l</w:t>
      </w:r>
      <w:r w:rsidR="0000474C">
        <w:t>'</w:t>
      </w:r>
      <w:r>
        <w:t>égard des personnes handicapées, son bilan de l</w:t>
      </w:r>
      <w:r w:rsidR="0000474C">
        <w:t>'</w:t>
      </w:r>
      <w:r>
        <w:t>année 2020-2021, ainsi que la mise à jour des objectifs pour l</w:t>
      </w:r>
      <w:r w:rsidR="0000474C">
        <w:t>'</w:t>
      </w:r>
      <w:r>
        <w:t>année 2021-2022.</w:t>
      </w:r>
    </w:p>
    <w:p w:rsidR="00863A12" w:rsidRDefault="00863A12" w:rsidP="00863A12">
      <w:r>
        <w:t xml:space="preserve">{n1} </w:t>
      </w:r>
      <w:r w:rsidR="00FF32B7">
        <w:t>Plan d'action annuel 2019-2020 à l'égard des personnes handicapées du Centre intégré de santé et des services sociaux de la Montérégie-Centre, avril 2019.</w:t>
      </w:r>
    </w:p>
    <w:p w:rsidR="00863A12" w:rsidRDefault="00863A12" w:rsidP="00863A12">
      <w:r>
        <w:t xml:space="preserve">{Page </w:t>
      </w:r>
      <w:r w:rsidR="00D32271">
        <w:t>6</w:t>
      </w:r>
      <w:r>
        <w:t>}</w:t>
      </w:r>
    </w:p>
    <w:p w:rsidR="00D32271" w:rsidRDefault="00D32271" w:rsidP="00D32271">
      <w:pPr>
        <w:pStyle w:val="Titre2"/>
      </w:pPr>
      <w:bookmarkStart w:id="9" w:name="_Toc99524872"/>
      <w:r>
        <w:t>2. Portrait de l</w:t>
      </w:r>
      <w:r w:rsidR="0000474C">
        <w:t>'</w:t>
      </w:r>
      <w:r>
        <w:t>organisation et</w:t>
      </w:r>
      <w:r>
        <w:br/>
        <w:t>de ses secteurs d</w:t>
      </w:r>
      <w:r w:rsidR="0000474C">
        <w:t>'</w:t>
      </w:r>
      <w:r>
        <w:t>activité</w:t>
      </w:r>
      <w:bookmarkEnd w:id="9"/>
    </w:p>
    <w:p w:rsidR="00D41B40" w:rsidRDefault="00863A12" w:rsidP="00863A12">
      <w:r>
        <w:t>La Montérégie possède la particularité d</w:t>
      </w:r>
      <w:r w:rsidR="0000474C">
        <w:t>'</w:t>
      </w:r>
      <w:r>
        <w:t xml:space="preserve">être divisée en trois CISSS (ouest, centre, est). Le CISSS de la Montérégie-Centre est issu du regroupement des Centres de santé et de services sociaux (CSSS) Champlain-Charles-Le </w:t>
      </w:r>
      <w:proofErr w:type="spellStart"/>
      <w:r>
        <w:t>Moyne</w:t>
      </w:r>
      <w:proofErr w:type="spellEnd"/>
      <w:r>
        <w:t xml:space="preserve"> et Haut-Richelieu-</w:t>
      </w:r>
      <w:proofErr w:type="spellStart"/>
      <w:r>
        <w:t>Rouville</w:t>
      </w:r>
      <w:proofErr w:type="spellEnd"/>
      <w:r>
        <w:t>, de l</w:t>
      </w:r>
      <w:r w:rsidR="0000474C">
        <w:t>'</w:t>
      </w:r>
      <w:r>
        <w:t>Institut Nazareth et Louis-Braille, ainsi que de certains mandats pour l</w:t>
      </w:r>
      <w:r w:rsidR="0000474C">
        <w:t>'</w:t>
      </w:r>
      <w:r>
        <w:t>ensemble de la Montérégie, notamment la direction de santé publique, la paie régionale, la direction régionale de l</w:t>
      </w:r>
      <w:r w:rsidR="0000474C">
        <w:t>'</w:t>
      </w:r>
      <w:r>
        <w:t>informatique et les laboratoires.</w:t>
      </w:r>
    </w:p>
    <w:p w:rsidR="00863A12" w:rsidRDefault="00863A12" w:rsidP="00863A12">
      <w:r>
        <w:t>Pour assurer une véritable intégration des services offerts à la population, le CISSS de la Montérégie-Centre:</w:t>
      </w:r>
    </w:p>
    <w:p w:rsidR="00863A12" w:rsidRDefault="00863A12" w:rsidP="00D32271">
      <w:pPr>
        <w:pStyle w:val="Liste"/>
      </w:pPr>
      <w:r>
        <w:t xml:space="preserve">Est au </w:t>
      </w:r>
      <w:proofErr w:type="spellStart"/>
      <w:r>
        <w:t>coeur</w:t>
      </w:r>
      <w:proofErr w:type="spellEnd"/>
      <w:r>
        <w:t xml:space="preserve"> d</w:t>
      </w:r>
      <w:r w:rsidR="0000474C">
        <w:t>'</w:t>
      </w:r>
      <w:r>
        <w:t>un réseau territorial de services (RTS)</w:t>
      </w:r>
      <w:r w:rsidR="00760FC2">
        <w:t>;</w:t>
      </w:r>
    </w:p>
    <w:p w:rsidR="00863A12" w:rsidRDefault="00863A12" w:rsidP="00D32271">
      <w:pPr>
        <w:pStyle w:val="Liste"/>
      </w:pPr>
      <w:r>
        <w:t>A la responsabilité d</w:t>
      </w:r>
      <w:r w:rsidR="0000474C">
        <w:t>'</w:t>
      </w:r>
      <w:r>
        <w:t>assurer la prestation de soins et de services à la population de son territoire socio sanitaire, incluant le volet santé publique pour toute la Montérégie;</w:t>
      </w:r>
    </w:p>
    <w:p w:rsidR="00863A12" w:rsidRDefault="00863A12" w:rsidP="00D32271">
      <w:pPr>
        <w:pStyle w:val="Liste"/>
      </w:pPr>
      <w:r>
        <w:lastRenderedPageBreak/>
        <w:t>Assume une responsabilité populationnelle envers la population de son territoire socio sanitaire</w:t>
      </w:r>
      <w:r w:rsidR="00760FC2">
        <w:t>;</w:t>
      </w:r>
    </w:p>
    <w:p w:rsidR="00863A12" w:rsidRDefault="00863A12" w:rsidP="00D32271">
      <w:pPr>
        <w:pStyle w:val="Liste"/>
      </w:pPr>
      <w:r>
        <w:t>Veille à l</w:t>
      </w:r>
      <w:r w:rsidR="0000474C">
        <w:t>'</w:t>
      </w:r>
      <w:r>
        <w:t>organisation des services et à leur complémentarité sur son territoire dans le cadre de ses multiples missions (CH, CLSC, CHSLD, CPEJ, CR), et ce, en fonction des besoins de sa population et de ses réalités territoriales</w:t>
      </w:r>
      <w:r w:rsidR="00760FC2">
        <w:t>;</w:t>
      </w:r>
    </w:p>
    <w:p w:rsidR="00863A12" w:rsidRDefault="00863A12" w:rsidP="00D32271">
      <w:pPr>
        <w:pStyle w:val="Liste"/>
      </w:pPr>
      <w:r>
        <w:t>Conclut des ententes avec les autres installations et les organisations partenaires de son RTS (centres hospitaliers universitaires, cliniques médicales, groupes de médecine de famille, cliniques réseau, organismes communautaires, pharmacies communautaires, partenaires externes, etc.).</w:t>
      </w:r>
    </w:p>
    <w:p w:rsidR="00D41B40" w:rsidRDefault="00863A12" w:rsidP="00863A12">
      <w:r>
        <w:t>Ce mandat est réalisé par plus de 11 500 employés et 850 médecins.</w:t>
      </w:r>
    </w:p>
    <w:p w:rsidR="00863A12" w:rsidRDefault="00863A12" w:rsidP="00D32271">
      <w:pPr>
        <w:pStyle w:val="Titre3"/>
      </w:pPr>
      <w:r>
        <w:t>2.1</w:t>
      </w:r>
      <w:r w:rsidR="00D32271">
        <w:t>.</w:t>
      </w:r>
      <w:r>
        <w:t xml:space="preserve"> Population et territoire</w:t>
      </w:r>
    </w:p>
    <w:p w:rsidR="00863A12" w:rsidRDefault="00863A12" w:rsidP="00863A12">
      <w:r>
        <w:t>Le CISSS est situé dans la partie centre de la Montérégie et dessert la population d</w:t>
      </w:r>
      <w:r w:rsidR="0000474C">
        <w:t>'</w:t>
      </w:r>
      <w:r>
        <w:t>un territoire de 1 391 km</w:t>
      </w:r>
      <w:r w:rsidR="00FF32B7">
        <w:t>²</w:t>
      </w:r>
      <w:r>
        <w:t xml:space="preserve">. Il inclut partiellement les municipalités régionales de comté de </w:t>
      </w:r>
      <w:proofErr w:type="spellStart"/>
      <w:r>
        <w:t>Rouville</w:t>
      </w:r>
      <w:proofErr w:type="spellEnd"/>
      <w:r>
        <w:t>, du Haut-Richelieu et de la Vallée-du-Richelieu ainsi qu</w:t>
      </w:r>
      <w:r w:rsidR="0000474C">
        <w:t>'</w:t>
      </w:r>
      <w:r>
        <w:t>une partie de l</w:t>
      </w:r>
      <w:r w:rsidR="0000474C">
        <w:t>'</w:t>
      </w:r>
      <w:r>
        <w:t>agglomération de Longueuil.</w:t>
      </w:r>
    </w:p>
    <w:p w:rsidR="00863A12" w:rsidRDefault="00863A12" w:rsidP="00863A12">
      <w:r>
        <w:t xml:space="preserve">Comptant environ 420 000 </w:t>
      </w:r>
      <w:proofErr w:type="gramStart"/>
      <w:r>
        <w:t>habitants</w:t>
      </w:r>
      <w:r w:rsidR="00FF32B7">
        <w:t>{</w:t>
      </w:r>
      <w:proofErr w:type="gramEnd"/>
      <w:r w:rsidR="00FF32B7">
        <w:t>n2}</w:t>
      </w:r>
      <w:r>
        <w:t>, le territoire du CISSS de la Montérégie-Centre représente 29% de la population de la région. Les personnes de 65 ans et plus représentent 19% des résidents de la Montérégie-Centre (environ 79 500 personnes) et les jeunes de moins de 18 ans, 19,6% (environ 81 700 personnes).</w:t>
      </w:r>
    </w:p>
    <w:p w:rsidR="00863A12" w:rsidRDefault="00863A12" w:rsidP="00D32271">
      <w:pPr>
        <w:pStyle w:val="Titre3"/>
      </w:pPr>
      <w:r>
        <w:t>2.2</w:t>
      </w:r>
      <w:r w:rsidR="00D32271">
        <w:t>.</w:t>
      </w:r>
      <w:r>
        <w:t xml:space="preserve"> Clientèle et installations</w:t>
      </w:r>
    </w:p>
    <w:p w:rsidR="00D41B40" w:rsidRDefault="00863A12" w:rsidP="00863A12">
      <w:r>
        <w:t>En ce qui concerne les services offerts en 2019-2020, les hôpitaux du CISSS de la Montérégie-Centre ont comptabilisé 42 573 hospitalisations de courte durée, 9 757 chirurgies d</w:t>
      </w:r>
      <w:r w:rsidR="0000474C">
        <w:t>'</w:t>
      </w:r>
      <w:r>
        <w:t>un jour et 148 841 visites à l</w:t>
      </w:r>
      <w:r w:rsidR="0000474C">
        <w:t>'</w:t>
      </w:r>
      <w:r>
        <w:t>urgence. Par ailleurs, le CISSS de la Montérégie-Centre a hébergé 940 personnes en CHSLD et 518 personnes en RI-RTF (dans le programme Soutien à l</w:t>
      </w:r>
      <w:r w:rsidR="0000474C">
        <w:t>'</w:t>
      </w:r>
      <w:r>
        <w:t xml:space="preserve">autonomie des personnes âgées – </w:t>
      </w:r>
      <w:proofErr w:type="gramStart"/>
      <w:r>
        <w:t>SAPA</w:t>
      </w:r>
      <w:proofErr w:type="gramEnd"/>
      <w:r>
        <w:t>). Annuellement, les CLSC du CISSS ont desservi environ 58 799 usagers uniques.</w:t>
      </w:r>
    </w:p>
    <w:p w:rsidR="00863A12" w:rsidRDefault="00863A12" w:rsidP="00863A12">
      <w:r>
        <w:t>Finalement, le CISSS de la Montérégie-Centre a certaines responsabilités régionales et suprarégionales en raison de ses hôpitaux et de l</w:t>
      </w:r>
      <w:r w:rsidR="0000474C">
        <w:t>'</w:t>
      </w:r>
      <w:r>
        <w:t>Institut Nazareth et Louis-Braille (INLB) qui fournit des services de réadaptation en déficience visuelle spécialisés et surspécialisés à l</w:t>
      </w:r>
      <w:r w:rsidR="0000474C">
        <w:t>'</w:t>
      </w:r>
      <w:r>
        <w:t>ensemble de la Montérégie, mais également à l</w:t>
      </w:r>
      <w:r w:rsidR="0000474C">
        <w:t>'</w:t>
      </w:r>
      <w:r w:rsidR="00D32271">
        <w:t>échelle du Québec.</w:t>
      </w:r>
    </w:p>
    <w:p w:rsidR="00D32271" w:rsidRDefault="00D32271" w:rsidP="00863A12">
      <w:r>
        <w:lastRenderedPageBreak/>
        <w:t xml:space="preserve">{n2} </w:t>
      </w:r>
      <w:r w:rsidRPr="00D32271">
        <w:t>Source</w:t>
      </w:r>
      <w:r w:rsidR="0000474C">
        <w:t>:</w:t>
      </w:r>
      <w:r w:rsidRPr="00D32271">
        <w:t xml:space="preserve"> ministère de la Santé et des Services sociaux, </w:t>
      </w:r>
      <w:r w:rsidRPr="00D32271">
        <w:rPr>
          <w:i/>
        </w:rPr>
        <w:t>Estimations de population révisées annuellement</w:t>
      </w:r>
      <w:r w:rsidRPr="00D32271">
        <w:t xml:space="preserve"> (2016-2019), v. 31-03-2020.</w:t>
      </w:r>
    </w:p>
    <w:p w:rsidR="00D32271" w:rsidRDefault="00D32271" w:rsidP="00863A12">
      <w:r>
        <w:t>{Page 7}</w:t>
      </w:r>
    </w:p>
    <w:p w:rsidR="00863A12" w:rsidRDefault="00863A12" w:rsidP="00863A12">
      <w:r>
        <w:t>En ce qui a trait aux services spécialisés en déficience visuelle, le CISSS de la Montérégie-Centre dessert également la population des régions de Montréal, de Laval ainsi que des RLS de la Haute-Yamaska et de la Pommeraie.</w:t>
      </w:r>
    </w:p>
    <w:p w:rsidR="00863A12" w:rsidRDefault="00863A12" w:rsidP="00863A12">
      <w:r>
        <w:t>Le CISSS de la Montérégie-Centre établit des ententes avec le CISSS de la Montérégie-Ouest où sont intégrés la plupart des services de réadaptation de la région (en déficience physique, déficience intellectuelle, trouble du spectre de l</w:t>
      </w:r>
      <w:r w:rsidR="0000474C">
        <w:t>'</w:t>
      </w:r>
      <w:r>
        <w:t>autisme). Il collabore également avec le CISSS de la Montérégie-Est où est situé le Centre jeunesse de la Montérégie.</w:t>
      </w:r>
    </w:p>
    <w:p w:rsidR="00863A12" w:rsidRDefault="00863A12" w:rsidP="00D32271">
      <w:pPr>
        <w:pStyle w:val="Titre3"/>
      </w:pPr>
      <w:r>
        <w:t>2.3</w:t>
      </w:r>
      <w:r w:rsidR="00D32271">
        <w:t>.</w:t>
      </w:r>
      <w:r>
        <w:t xml:space="preserve"> Population présentant des incap</w:t>
      </w:r>
      <w:r w:rsidR="00D32271">
        <w:t>acités</w:t>
      </w:r>
    </w:p>
    <w:p w:rsidR="00863A12" w:rsidRDefault="00863A12" w:rsidP="00863A12">
      <w:r>
        <w:t>C</w:t>
      </w:r>
      <w:r w:rsidR="0000474C">
        <w:t>'</w:t>
      </w:r>
      <w:r>
        <w:t>est dans la Loi que l</w:t>
      </w:r>
      <w:r w:rsidR="0000474C">
        <w:t>'</w:t>
      </w:r>
      <w:r>
        <w:t xml:space="preserve">on retrouve la définition de </w:t>
      </w:r>
      <w:r w:rsidR="00760FC2">
        <w:t>«</w:t>
      </w:r>
      <w:r>
        <w:t>personne handicapée</w:t>
      </w:r>
      <w:r w:rsidR="00760FC2">
        <w:t>»</w:t>
      </w:r>
      <w:r>
        <w:t xml:space="preserve">, inspirée du modèle conceptuel québécois du Processus de production du handicap (PPH). Ainsi, on entend par cette expression </w:t>
      </w:r>
      <w:r w:rsidR="00760FC2">
        <w:t>«</w:t>
      </w:r>
      <w:r>
        <w:t>Toute personne ayant une déficience entraînant une incapacité significative et persistante et qui est sujette à rencontrer des obstacles dans l</w:t>
      </w:r>
      <w:r w:rsidR="0000474C">
        <w:t>'</w:t>
      </w:r>
      <w:r>
        <w:t>accomplissement d</w:t>
      </w:r>
      <w:r w:rsidR="0000474C">
        <w:t>'</w:t>
      </w:r>
      <w:r>
        <w:t>activités courantes</w:t>
      </w:r>
      <w:r w:rsidR="00760FC2">
        <w:t>»</w:t>
      </w:r>
      <w:r>
        <w:t>. Cette définition s</w:t>
      </w:r>
      <w:r w:rsidR="0000474C">
        <w:t>'</w:t>
      </w:r>
      <w:r>
        <w:t>applique à toute personne, femme ou homme, enfant, adulte ou aîné, ayant une déficience. L</w:t>
      </w:r>
      <w:r w:rsidR="0000474C">
        <w:t>'</w:t>
      </w:r>
      <w:r>
        <w:t>incapacité peut être motrice, intellectuelle, de la parole ou du langage, visuelle ou auditive. Elle peut être reliée à des fonctions organiques ou encore, à un trouble du spectre de l</w:t>
      </w:r>
      <w:r w:rsidR="0000474C">
        <w:t>'</w:t>
      </w:r>
      <w:r>
        <w:t>autisme ou à un trouble grave de santé mentale. Notons que la définition permet l</w:t>
      </w:r>
      <w:r w:rsidR="0000474C">
        <w:t>'</w:t>
      </w:r>
      <w:r>
        <w:t>inclusion des personnes ayant des incapacités significatives épisodiques ou cycliques.</w:t>
      </w:r>
    </w:p>
    <w:p w:rsidR="00863A12" w:rsidRDefault="00863A12" w:rsidP="00863A12">
      <w:r>
        <w:t>Bien qu</w:t>
      </w:r>
      <w:r w:rsidR="0000474C">
        <w:t>'</w:t>
      </w:r>
      <w:r>
        <w:t>il ne soit pas possible de fournir des données précises sur les personnes handicapées du CISSS de la Montérégie-Centre, il est pertinent de fournir des données sur les personnes vivant avec une incapacité, qu</w:t>
      </w:r>
      <w:r w:rsidR="0000474C">
        <w:t>'</w:t>
      </w:r>
      <w:r>
        <w:t>elle soit légère ou grave. En 2017, environ 174 000 personnes, soit 15,9% des personnes de 15 ans et plus en Montérégie, déclarent souffrir d</w:t>
      </w:r>
      <w:r w:rsidR="0000474C">
        <w:t>'</w:t>
      </w:r>
      <w:r>
        <w:t>incapacité, une proportion semblable à celle observée au Québec (16,1%). Cela correspond à environ 42 850 (16,1%) personnes dans le RTS de la Montérégie-Centre, soit 30 350 (17,3%) personnes dans le RLS de Champlain et 22 500 (14,7%) personnes dans le RLS du Haut-Richelieu-</w:t>
      </w:r>
      <w:proofErr w:type="spellStart"/>
      <w:r>
        <w:t>Rouville</w:t>
      </w:r>
      <w:proofErr w:type="spellEnd"/>
      <w:r>
        <w:t>.</w:t>
      </w:r>
    </w:p>
    <w:p w:rsidR="00863A12" w:rsidRPr="00D32271" w:rsidRDefault="00863A12" w:rsidP="00863A12">
      <w:pPr>
        <w:rPr>
          <w:b/>
        </w:rPr>
      </w:pPr>
      <w:r w:rsidRPr="00D32271">
        <w:rPr>
          <w:b/>
        </w:rPr>
        <w:t>Tableau 1 – Proportion de personnes ayant une incapacité selon le type d</w:t>
      </w:r>
      <w:r w:rsidR="0000474C">
        <w:rPr>
          <w:b/>
        </w:rPr>
        <w:t>'</w:t>
      </w:r>
      <w:r w:rsidRPr="00D32271">
        <w:rPr>
          <w:b/>
        </w:rPr>
        <w:t>incapacité, personnes de 15 ans et plus, Montérégie, Québec, 2017</w:t>
      </w:r>
    </w:p>
    <w:tbl>
      <w:tblPr>
        <w:tblStyle w:val="Grilledutableau"/>
        <w:tblW w:w="0" w:type="auto"/>
        <w:tblLook w:val="04A0" w:firstRow="1" w:lastRow="0" w:firstColumn="1" w:lastColumn="0" w:noHBand="0" w:noVBand="1"/>
      </w:tblPr>
      <w:tblGrid>
        <w:gridCol w:w="3166"/>
        <w:gridCol w:w="3167"/>
        <w:gridCol w:w="3167"/>
      </w:tblGrid>
      <w:tr w:rsidR="00D32271" w:rsidRPr="00D32271" w:rsidTr="00D32271">
        <w:trPr>
          <w:tblHeader/>
        </w:trPr>
        <w:tc>
          <w:tcPr>
            <w:tcW w:w="3166" w:type="dxa"/>
          </w:tcPr>
          <w:p w:rsidR="00D32271" w:rsidRPr="00D32271" w:rsidRDefault="00D32271" w:rsidP="00D32271">
            <w:pPr>
              <w:jc w:val="center"/>
              <w:rPr>
                <w:b/>
              </w:rPr>
            </w:pPr>
            <w:r w:rsidRPr="00D32271">
              <w:rPr>
                <w:b/>
              </w:rPr>
              <w:lastRenderedPageBreak/>
              <w:t>Type d</w:t>
            </w:r>
            <w:r w:rsidR="0000474C">
              <w:rPr>
                <w:b/>
              </w:rPr>
              <w:t>'</w:t>
            </w:r>
            <w:r w:rsidRPr="00D32271">
              <w:rPr>
                <w:b/>
              </w:rPr>
              <w:t>incapacité</w:t>
            </w:r>
          </w:p>
        </w:tc>
        <w:tc>
          <w:tcPr>
            <w:tcW w:w="3167" w:type="dxa"/>
          </w:tcPr>
          <w:p w:rsidR="00D32271" w:rsidRPr="00D32271" w:rsidRDefault="00D32271" w:rsidP="00D32271">
            <w:pPr>
              <w:jc w:val="center"/>
              <w:rPr>
                <w:b/>
              </w:rPr>
            </w:pPr>
            <w:r w:rsidRPr="00D32271">
              <w:rPr>
                <w:b/>
              </w:rPr>
              <w:t>Nombre estimé</w:t>
            </w:r>
          </w:p>
        </w:tc>
        <w:tc>
          <w:tcPr>
            <w:tcW w:w="3167" w:type="dxa"/>
          </w:tcPr>
          <w:p w:rsidR="00D32271" w:rsidRPr="00D32271" w:rsidRDefault="00D32271" w:rsidP="00D32271">
            <w:pPr>
              <w:jc w:val="center"/>
              <w:rPr>
                <w:b/>
              </w:rPr>
            </w:pPr>
            <w:r w:rsidRPr="00D32271">
              <w:rPr>
                <w:b/>
              </w:rPr>
              <w:t>Proportion (%) brute</w:t>
            </w:r>
          </w:p>
        </w:tc>
      </w:tr>
      <w:tr w:rsidR="00D32271" w:rsidRPr="00D32271" w:rsidTr="00D32271">
        <w:tc>
          <w:tcPr>
            <w:tcW w:w="3166" w:type="dxa"/>
          </w:tcPr>
          <w:p w:rsidR="00D32271" w:rsidRPr="00D32271" w:rsidRDefault="00D32271" w:rsidP="00D32271">
            <w:r w:rsidRPr="00D32271">
              <w:t>Douleur</w:t>
            </w:r>
          </w:p>
        </w:tc>
        <w:tc>
          <w:tcPr>
            <w:tcW w:w="3167" w:type="dxa"/>
          </w:tcPr>
          <w:p w:rsidR="00D32271" w:rsidRPr="00D32271" w:rsidRDefault="00D32271" w:rsidP="00760FC2">
            <w:pPr>
              <w:jc w:val="right"/>
            </w:pPr>
            <w:r w:rsidRPr="00D32271">
              <w:t>109 350</w:t>
            </w:r>
          </w:p>
        </w:tc>
        <w:tc>
          <w:tcPr>
            <w:tcW w:w="3167" w:type="dxa"/>
          </w:tcPr>
          <w:p w:rsidR="00D32271" w:rsidRPr="00D32271" w:rsidRDefault="00D32271" w:rsidP="00760FC2">
            <w:pPr>
              <w:jc w:val="right"/>
            </w:pPr>
            <w:r w:rsidRPr="00D32271">
              <w:t>10,0%</w:t>
            </w:r>
          </w:p>
        </w:tc>
      </w:tr>
      <w:tr w:rsidR="00D32271" w:rsidRPr="00D32271" w:rsidTr="00D32271">
        <w:tc>
          <w:tcPr>
            <w:tcW w:w="3166" w:type="dxa"/>
          </w:tcPr>
          <w:p w:rsidR="00D32271" w:rsidRPr="00D32271" w:rsidRDefault="00D32271" w:rsidP="00D32271">
            <w:r w:rsidRPr="00D32271">
              <w:t>Flexibilité</w:t>
            </w:r>
          </w:p>
        </w:tc>
        <w:tc>
          <w:tcPr>
            <w:tcW w:w="3167" w:type="dxa"/>
          </w:tcPr>
          <w:p w:rsidR="00D32271" w:rsidRPr="00D32271" w:rsidRDefault="00D32271" w:rsidP="00760FC2">
            <w:pPr>
              <w:jc w:val="right"/>
            </w:pPr>
            <w:r w:rsidRPr="00D32271">
              <w:t>60 750</w:t>
            </w:r>
          </w:p>
        </w:tc>
        <w:tc>
          <w:tcPr>
            <w:tcW w:w="3167" w:type="dxa"/>
          </w:tcPr>
          <w:p w:rsidR="00D32271" w:rsidRPr="00D32271" w:rsidRDefault="00D32271" w:rsidP="00760FC2">
            <w:pPr>
              <w:jc w:val="right"/>
            </w:pPr>
            <w:r w:rsidRPr="00D32271">
              <w:t>5,6%</w:t>
            </w:r>
          </w:p>
        </w:tc>
      </w:tr>
      <w:tr w:rsidR="00D32271" w:rsidRPr="00D32271" w:rsidTr="00D32271">
        <w:tc>
          <w:tcPr>
            <w:tcW w:w="3166" w:type="dxa"/>
          </w:tcPr>
          <w:p w:rsidR="00D32271" w:rsidRPr="00D32271" w:rsidRDefault="00D32271" w:rsidP="00D32271">
            <w:r w:rsidRPr="00D32271">
              <w:t>Mobilité</w:t>
            </w:r>
          </w:p>
        </w:tc>
        <w:tc>
          <w:tcPr>
            <w:tcW w:w="3167" w:type="dxa"/>
          </w:tcPr>
          <w:p w:rsidR="00D32271" w:rsidRPr="00D32271" w:rsidRDefault="00D32271" w:rsidP="00760FC2">
            <w:pPr>
              <w:jc w:val="right"/>
            </w:pPr>
            <w:r w:rsidRPr="00D32271">
              <w:t>67 500</w:t>
            </w:r>
          </w:p>
        </w:tc>
        <w:tc>
          <w:tcPr>
            <w:tcW w:w="3167" w:type="dxa"/>
          </w:tcPr>
          <w:p w:rsidR="00D32271" w:rsidRPr="00D32271" w:rsidRDefault="00D32271" w:rsidP="00760FC2">
            <w:pPr>
              <w:jc w:val="right"/>
            </w:pPr>
            <w:r w:rsidRPr="00D32271">
              <w:t>6,2%</w:t>
            </w:r>
          </w:p>
        </w:tc>
      </w:tr>
      <w:tr w:rsidR="00D32271" w:rsidRPr="00D32271" w:rsidTr="00D32271">
        <w:tc>
          <w:tcPr>
            <w:tcW w:w="3166" w:type="dxa"/>
          </w:tcPr>
          <w:p w:rsidR="00D32271" w:rsidRPr="00D32271" w:rsidRDefault="00D32271" w:rsidP="00D32271">
            <w:r w:rsidRPr="00D32271">
              <w:t>Santé mentale</w:t>
            </w:r>
          </w:p>
        </w:tc>
        <w:tc>
          <w:tcPr>
            <w:tcW w:w="3167" w:type="dxa"/>
          </w:tcPr>
          <w:p w:rsidR="00D32271" w:rsidRPr="00D32271" w:rsidRDefault="00D32271" w:rsidP="00760FC2">
            <w:pPr>
              <w:jc w:val="right"/>
            </w:pPr>
            <w:r w:rsidRPr="00D32271">
              <w:t>49 550</w:t>
            </w:r>
          </w:p>
        </w:tc>
        <w:tc>
          <w:tcPr>
            <w:tcW w:w="3167" w:type="dxa"/>
          </w:tcPr>
          <w:p w:rsidR="00D32271" w:rsidRPr="00D32271" w:rsidRDefault="00D32271" w:rsidP="00760FC2">
            <w:pPr>
              <w:jc w:val="right"/>
            </w:pPr>
            <w:r w:rsidRPr="00D32271">
              <w:t>4,5%</w:t>
            </w:r>
          </w:p>
        </w:tc>
      </w:tr>
      <w:tr w:rsidR="00D32271" w:rsidRPr="00D32271" w:rsidTr="00D32271">
        <w:tc>
          <w:tcPr>
            <w:tcW w:w="3166" w:type="dxa"/>
          </w:tcPr>
          <w:p w:rsidR="00D32271" w:rsidRPr="00D32271" w:rsidRDefault="00D32271" w:rsidP="00D32271">
            <w:r w:rsidRPr="00D32271">
              <w:t>Vision</w:t>
            </w:r>
          </w:p>
        </w:tc>
        <w:tc>
          <w:tcPr>
            <w:tcW w:w="3167" w:type="dxa"/>
          </w:tcPr>
          <w:p w:rsidR="00D32271" w:rsidRPr="00D32271" w:rsidRDefault="00D32271" w:rsidP="00760FC2">
            <w:pPr>
              <w:jc w:val="right"/>
            </w:pPr>
            <w:r w:rsidRPr="00D32271">
              <w:t>34 250</w:t>
            </w:r>
          </w:p>
        </w:tc>
        <w:tc>
          <w:tcPr>
            <w:tcW w:w="3167" w:type="dxa"/>
          </w:tcPr>
          <w:p w:rsidR="00D32271" w:rsidRPr="00D32271" w:rsidRDefault="00D32271" w:rsidP="00760FC2">
            <w:pPr>
              <w:jc w:val="right"/>
            </w:pPr>
            <w:r w:rsidRPr="00D32271">
              <w:t>3,1%</w:t>
            </w:r>
          </w:p>
        </w:tc>
      </w:tr>
      <w:tr w:rsidR="00D32271" w:rsidRPr="00D32271" w:rsidTr="00D32271">
        <w:tc>
          <w:tcPr>
            <w:tcW w:w="3166" w:type="dxa"/>
          </w:tcPr>
          <w:p w:rsidR="00D32271" w:rsidRPr="00D32271" w:rsidRDefault="00D32271" w:rsidP="00D32271">
            <w:r w:rsidRPr="00D32271">
              <w:t>Ouïe</w:t>
            </w:r>
          </w:p>
        </w:tc>
        <w:tc>
          <w:tcPr>
            <w:tcW w:w="3167" w:type="dxa"/>
          </w:tcPr>
          <w:p w:rsidR="00D32271" w:rsidRPr="00D32271" w:rsidRDefault="00D32271" w:rsidP="00760FC2">
            <w:pPr>
              <w:jc w:val="right"/>
            </w:pPr>
            <w:r w:rsidRPr="00D32271">
              <w:t>30 950</w:t>
            </w:r>
          </w:p>
        </w:tc>
        <w:tc>
          <w:tcPr>
            <w:tcW w:w="3167" w:type="dxa"/>
          </w:tcPr>
          <w:p w:rsidR="00D32271" w:rsidRPr="00D32271" w:rsidRDefault="00D32271" w:rsidP="00760FC2">
            <w:pPr>
              <w:jc w:val="right"/>
            </w:pPr>
            <w:r w:rsidRPr="00D32271">
              <w:t>2,8%</w:t>
            </w:r>
          </w:p>
        </w:tc>
      </w:tr>
      <w:tr w:rsidR="00D32271" w:rsidRPr="00D32271" w:rsidTr="00D32271">
        <w:tc>
          <w:tcPr>
            <w:tcW w:w="3166" w:type="dxa"/>
          </w:tcPr>
          <w:p w:rsidR="00D32271" w:rsidRPr="00D32271" w:rsidRDefault="00D32271" w:rsidP="00D32271">
            <w:r w:rsidRPr="00D32271">
              <w:t>Dextérité</w:t>
            </w:r>
          </w:p>
        </w:tc>
        <w:tc>
          <w:tcPr>
            <w:tcW w:w="3167" w:type="dxa"/>
          </w:tcPr>
          <w:p w:rsidR="00D32271" w:rsidRPr="00D32271" w:rsidRDefault="00D32271" w:rsidP="00760FC2">
            <w:pPr>
              <w:jc w:val="right"/>
            </w:pPr>
            <w:r w:rsidRPr="00D32271">
              <w:t>22 400</w:t>
            </w:r>
          </w:p>
        </w:tc>
        <w:tc>
          <w:tcPr>
            <w:tcW w:w="3167" w:type="dxa"/>
          </w:tcPr>
          <w:p w:rsidR="00D32271" w:rsidRPr="00D32271" w:rsidRDefault="00D32271" w:rsidP="00760FC2">
            <w:pPr>
              <w:jc w:val="right"/>
            </w:pPr>
            <w:r w:rsidRPr="00D32271">
              <w:t>2,1%</w:t>
            </w:r>
          </w:p>
        </w:tc>
      </w:tr>
      <w:tr w:rsidR="00D32271" w:rsidRPr="00D32271" w:rsidTr="00D32271">
        <w:tc>
          <w:tcPr>
            <w:tcW w:w="3166" w:type="dxa"/>
          </w:tcPr>
          <w:p w:rsidR="00D32271" w:rsidRPr="00D32271" w:rsidRDefault="00D32271" w:rsidP="00D32271">
            <w:r w:rsidRPr="00D32271">
              <w:t>Apprentissage</w:t>
            </w:r>
          </w:p>
        </w:tc>
        <w:tc>
          <w:tcPr>
            <w:tcW w:w="3167" w:type="dxa"/>
          </w:tcPr>
          <w:p w:rsidR="00D32271" w:rsidRPr="00D32271" w:rsidRDefault="00D32271" w:rsidP="00760FC2">
            <w:pPr>
              <w:jc w:val="right"/>
            </w:pPr>
            <w:r w:rsidRPr="00D32271">
              <w:t>38 100</w:t>
            </w:r>
          </w:p>
        </w:tc>
        <w:tc>
          <w:tcPr>
            <w:tcW w:w="3167" w:type="dxa"/>
          </w:tcPr>
          <w:p w:rsidR="00D32271" w:rsidRPr="00D32271" w:rsidRDefault="00D32271" w:rsidP="00760FC2">
            <w:pPr>
              <w:jc w:val="right"/>
            </w:pPr>
            <w:r w:rsidRPr="00D32271">
              <w:t>3,5%</w:t>
            </w:r>
          </w:p>
        </w:tc>
      </w:tr>
      <w:tr w:rsidR="00D32271" w:rsidRPr="00D32271" w:rsidTr="00D32271">
        <w:tc>
          <w:tcPr>
            <w:tcW w:w="3166" w:type="dxa"/>
          </w:tcPr>
          <w:p w:rsidR="00D32271" w:rsidRPr="00D32271" w:rsidRDefault="00D32271" w:rsidP="00D32271">
            <w:r w:rsidRPr="00D32271">
              <w:t>Mémoire</w:t>
            </w:r>
          </w:p>
        </w:tc>
        <w:tc>
          <w:tcPr>
            <w:tcW w:w="3167" w:type="dxa"/>
          </w:tcPr>
          <w:p w:rsidR="00D32271" w:rsidRPr="00D32271" w:rsidRDefault="00D32271" w:rsidP="00760FC2">
            <w:pPr>
              <w:jc w:val="right"/>
            </w:pPr>
            <w:r w:rsidRPr="00D32271">
              <w:t>26 750</w:t>
            </w:r>
          </w:p>
        </w:tc>
        <w:tc>
          <w:tcPr>
            <w:tcW w:w="3167" w:type="dxa"/>
          </w:tcPr>
          <w:p w:rsidR="00D32271" w:rsidRPr="00D32271" w:rsidRDefault="00D32271" w:rsidP="00760FC2">
            <w:pPr>
              <w:jc w:val="right"/>
            </w:pPr>
            <w:r w:rsidRPr="00D32271">
              <w:t>2,4%</w:t>
            </w:r>
          </w:p>
        </w:tc>
      </w:tr>
      <w:tr w:rsidR="00D32271" w:rsidRPr="00D32271" w:rsidTr="00D32271">
        <w:tc>
          <w:tcPr>
            <w:tcW w:w="3166" w:type="dxa"/>
          </w:tcPr>
          <w:p w:rsidR="00D32271" w:rsidRPr="00D32271" w:rsidRDefault="00D32271" w:rsidP="00D32271">
            <w:r w:rsidRPr="00D32271">
              <w:t>Développement</w:t>
            </w:r>
          </w:p>
        </w:tc>
        <w:tc>
          <w:tcPr>
            <w:tcW w:w="3167" w:type="dxa"/>
          </w:tcPr>
          <w:p w:rsidR="00D32271" w:rsidRPr="00D32271" w:rsidRDefault="00D32271" w:rsidP="00760FC2">
            <w:pPr>
              <w:jc w:val="right"/>
            </w:pPr>
            <w:r w:rsidRPr="00D32271">
              <w:t>12 950</w:t>
            </w:r>
          </w:p>
        </w:tc>
        <w:tc>
          <w:tcPr>
            <w:tcW w:w="3167" w:type="dxa"/>
          </w:tcPr>
          <w:p w:rsidR="00D32271" w:rsidRPr="00D32271" w:rsidRDefault="00D32271" w:rsidP="00760FC2">
            <w:pPr>
              <w:jc w:val="right"/>
            </w:pPr>
            <w:r w:rsidRPr="00D32271">
              <w:t>1,2%</w:t>
            </w:r>
            <w:r>
              <w:t>{n</w:t>
            </w:r>
            <w:r w:rsidRPr="00D32271">
              <w:t>*</w:t>
            </w:r>
            <w:r>
              <w:t>}</w:t>
            </w:r>
          </w:p>
        </w:tc>
      </w:tr>
    </w:tbl>
    <w:p w:rsidR="00863A12" w:rsidRDefault="00D32271" w:rsidP="00863A12">
      <w:r>
        <w:t>{</w:t>
      </w:r>
      <w:proofErr w:type="gramStart"/>
      <w:r>
        <w:t>n</w:t>
      </w:r>
      <w:proofErr w:type="gramEnd"/>
      <w:r w:rsidR="00863A12">
        <w:t>*</w:t>
      </w:r>
      <w:r>
        <w:t>}</w:t>
      </w:r>
      <w:r w:rsidR="00863A12">
        <w:t xml:space="preserve"> La donnée doit être interprétée avec prudence.</w:t>
      </w:r>
      <w:r>
        <w:br/>
      </w:r>
      <w:r w:rsidR="00863A12">
        <w:t>Source: statistique Canada, Enquête canadienne sur l</w:t>
      </w:r>
      <w:r w:rsidR="0000474C">
        <w:t>'</w:t>
      </w:r>
      <w:r w:rsidR="00863A12">
        <w:t>incapacité, 2017.</w:t>
      </w:r>
    </w:p>
    <w:p w:rsidR="00863A12" w:rsidRDefault="00863A12" w:rsidP="00863A12">
      <w:r>
        <w:t xml:space="preserve">Parmi les </w:t>
      </w:r>
      <w:proofErr w:type="spellStart"/>
      <w:r>
        <w:t>Montérégiens</w:t>
      </w:r>
      <w:proofErr w:type="spellEnd"/>
      <w:r>
        <w:t xml:space="preserve"> de 15 ans et plus ayant une incapacité en 2017, 40% présentent une incapacité légère, 22% une incapacité modérée, 17% une incapacité sévère et 21% une incapacité très sévère. Les types d</w:t>
      </w:r>
      <w:r w:rsidR="0000474C">
        <w:t>'</w:t>
      </w:r>
      <w:r>
        <w:t>incapacités les plus fréquemment mentionnées touchent la douleur (10%), la mobilité (6,2%) et la flexibilité (5,6%). Les incapacités liées à la santé mentale, l</w:t>
      </w:r>
      <w:r w:rsidR="0000474C">
        <w:t>'</w:t>
      </w:r>
      <w:r>
        <w:t>ouïe, la dextérité, la mémoire, l</w:t>
      </w:r>
      <w:r w:rsidR="0000474C">
        <w:t>'</w:t>
      </w:r>
      <w:r>
        <w:t>apprentissage, la vision et touchent entre 1,2% et 4,5% des personnes de 15 ans et plus en Montérégie. Ces proportions sont semblables</w:t>
      </w:r>
      <w:r w:rsidR="00D32271">
        <w:t xml:space="preserve"> à celles observées au Québec.</w:t>
      </w:r>
    </w:p>
    <w:p w:rsidR="00D32271" w:rsidRDefault="00D32271" w:rsidP="00863A12">
      <w:r>
        <w:t>{Page 8}</w:t>
      </w:r>
    </w:p>
    <w:p w:rsidR="00863A12" w:rsidRDefault="00863A12" w:rsidP="00D32271">
      <w:pPr>
        <w:pStyle w:val="Titre2"/>
      </w:pPr>
      <w:bookmarkStart w:id="10" w:name="_Toc99524873"/>
      <w:r>
        <w:t>3. Engagement à réduire les obstacles</w:t>
      </w:r>
      <w:bookmarkEnd w:id="10"/>
    </w:p>
    <w:p w:rsidR="00863A12" w:rsidRDefault="00863A12" w:rsidP="00863A12">
      <w:r>
        <w:t>Le comité de direction du CISSS de la Montérégie-Centre affirme sa détermination à réduire, à éliminer et à prévenir les obstacles à l</w:t>
      </w:r>
      <w:r w:rsidR="0000474C">
        <w:t>'</w:t>
      </w:r>
      <w:r>
        <w:t xml:space="preserve">intégration des personnes handicapées faisant partie de la clientèle, des citoyens, des partenaires et du personnel de </w:t>
      </w:r>
      <w:r>
        <w:lastRenderedPageBreak/>
        <w:t>l</w:t>
      </w:r>
      <w:r w:rsidR="0000474C">
        <w:t>'</w:t>
      </w:r>
      <w:r>
        <w:t>organisation, dans le but de contribuer à l</w:t>
      </w:r>
      <w:r w:rsidR="0000474C">
        <w:t>'</w:t>
      </w:r>
      <w:r>
        <w:t>exercice de leur citoyenneté. Par conséquent, il s</w:t>
      </w:r>
      <w:r w:rsidR="0000474C">
        <w:t>'</w:t>
      </w:r>
      <w:r>
        <w:t>engage à déployer les efforts et les ressources qui contribueront à faire échec aux préjugés et à la discrimination, ainsi qu</w:t>
      </w:r>
      <w:r w:rsidR="0000474C">
        <w:t>'</w:t>
      </w:r>
      <w:r>
        <w:t>à améliorer l</w:t>
      </w:r>
      <w:r w:rsidR="0000474C">
        <w:t>'</w:t>
      </w:r>
      <w:r>
        <w:t>accueil, la communication et la dispensation des services pour cette clientèle.</w:t>
      </w:r>
    </w:p>
    <w:p w:rsidR="00863A12" w:rsidRDefault="00092C66" w:rsidP="00863A12">
      <w:r>
        <w:t>{Page 9}</w:t>
      </w:r>
    </w:p>
    <w:p w:rsidR="00863A12" w:rsidRDefault="00863A12" w:rsidP="00092C66">
      <w:pPr>
        <w:pStyle w:val="Titre2"/>
      </w:pPr>
      <w:bookmarkStart w:id="11" w:name="_Toc99524874"/>
      <w:r>
        <w:t>4. Personne responsable du</w:t>
      </w:r>
      <w:r w:rsidR="00EF62BF">
        <w:br/>
      </w:r>
      <w:r>
        <w:t>plan d</w:t>
      </w:r>
      <w:r w:rsidR="0000474C">
        <w:t>'</w:t>
      </w:r>
      <w:r>
        <w:t>action</w:t>
      </w:r>
      <w:r w:rsidR="00EF62BF">
        <w:t xml:space="preserve"> </w:t>
      </w:r>
      <w:r>
        <w:t>et collaborateurs</w:t>
      </w:r>
      <w:bookmarkEnd w:id="11"/>
    </w:p>
    <w:p w:rsidR="00863A12" w:rsidRDefault="00863A12" w:rsidP="00863A12">
      <w:r>
        <w:t>Monsieur Étienne Veilleux, directeur des programmes de déficience intellectuelle, trouble du spectre de l</w:t>
      </w:r>
      <w:r w:rsidR="0000474C">
        <w:t>'</w:t>
      </w:r>
      <w:r>
        <w:t>autisme, déficience physique et déficience visuelle (DI-TSA, DP et DV) a été désigné responsable du plan d</w:t>
      </w:r>
      <w:r w:rsidR="0000474C">
        <w:t>'</w:t>
      </w:r>
      <w:r>
        <w:t>action pour le CISSS de la Montérégie-Centre. C</w:t>
      </w:r>
      <w:r w:rsidR="0000474C">
        <w:t>'</w:t>
      </w:r>
      <w:r>
        <w:t>est sous sa direction que l</w:t>
      </w:r>
      <w:r w:rsidR="0000474C">
        <w:t>'</w:t>
      </w:r>
      <w:r>
        <w:t>information visant à établir le diagnostic des obstacles pour le CISSS de la Montérégie-Centre a été colligée et que le plan d</w:t>
      </w:r>
      <w:r w:rsidR="0000474C">
        <w:t>'</w:t>
      </w:r>
      <w:r>
        <w:t>action a été élaboré.</w:t>
      </w:r>
    </w:p>
    <w:p w:rsidR="00863A12" w:rsidRDefault="00863A12" w:rsidP="00863A12">
      <w:r>
        <w:t>Des représentants des directions suivantes ont contribué à produire les inf</w:t>
      </w:r>
      <w:r w:rsidR="00092C66">
        <w:t>ormations utiles au diagnostic:</w:t>
      </w:r>
    </w:p>
    <w:p w:rsidR="00863A12" w:rsidRPr="00092C66" w:rsidRDefault="00863A12" w:rsidP="00863A12">
      <w:pPr>
        <w:rPr>
          <w:b/>
        </w:rPr>
      </w:pPr>
      <w:r w:rsidRPr="00092C66">
        <w:rPr>
          <w:b/>
        </w:rPr>
        <w:t>Direction des progra</w:t>
      </w:r>
      <w:r w:rsidR="00092C66">
        <w:rPr>
          <w:b/>
        </w:rPr>
        <w:t>mmes DI-TSA, DP et DV:</w:t>
      </w:r>
    </w:p>
    <w:p w:rsidR="00863A12" w:rsidRDefault="00863A12" w:rsidP="00092C66">
      <w:pPr>
        <w:pStyle w:val="Liste"/>
      </w:pPr>
      <w:r>
        <w:t>Étienne Veilleux, directeur</w:t>
      </w:r>
    </w:p>
    <w:p w:rsidR="00D41B40" w:rsidRDefault="00863A12" w:rsidP="00092C66">
      <w:pPr>
        <w:pStyle w:val="Liste"/>
      </w:pPr>
      <w:r>
        <w:t>Cloé Rodrigue, adjointe au directeur</w:t>
      </w:r>
    </w:p>
    <w:p w:rsidR="00863A12" w:rsidRDefault="00863A12" w:rsidP="00092C66">
      <w:pPr>
        <w:pStyle w:val="Liste"/>
      </w:pPr>
      <w:r>
        <w:t xml:space="preserve">Guylaine </w:t>
      </w:r>
      <w:proofErr w:type="spellStart"/>
      <w:r>
        <w:t>Cataford</w:t>
      </w:r>
      <w:proofErr w:type="spellEnd"/>
      <w:r>
        <w:t>, organisatrice communautaire</w:t>
      </w:r>
    </w:p>
    <w:p w:rsidR="00863A12" w:rsidRDefault="00863A12" w:rsidP="00092C66">
      <w:pPr>
        <w:pStyle w:val="Liste"/>
      </w:pPr>
      <w:r>
        <w:t>Gilles Corbeil, organisateur communautaire</w:t>
      </w:r>
    </w:p>
    <w:p w:rsidR="00863A12" w:rsidRPr="00092C66" w:rsidRDefault="00863A12" w:rsidP="00863A12">
      <w:pPr>
        <w:rPr>
          <w:b/>
        </w:rPr>
      </w:pPr>
      <w:r w:rsidRPr="00092C66">
        <w:rPr>
          <w:b/>
        </w:rPr>
        <w:t>Direction des ressources humaines, des communications</w:t>
      </w:r>
      <w:r w:rsidR="00EF62BF">
        <w:rPr>
          <w:b/>
        </w:rPr>
        <w:t xml:space="preserve"> </w:t>
      </w:r>
      <w:r w:rsidRPr="00092C66">
        <w:rPr>
          <w:b/>
        </w:rPr>
        <w:t>et des affaires juridiques:</w:t>
      </w:r>
    </w:p>
    <w:p w:rsidR="00863A12" w:rsidRDefault="00863A12" w:rsidP="00092C66">
      <w:pPr>
        <w:pStyle w:val="Liste"/>
      </w:pPr>
      <w:r>
        <w:t>Karine Trudeau, chef du service des communications internes et externes</w:t>
      </w:r>
      <w:r w:rsidR="00760FC2">
        <w:t>;</w:t>
      </w:r>
    </w:p>
    <w:p w:rsidR="00863A12" w:rsidRDefault="00863A12" w:rsidP="00092C66">
      <w:pPr>
        <w:pStyle w:val="Liste"/>
      </w:pPr>
      <w:r>
        <w:t>Christian Bussières, chef de service des activités d</w:t>
      </w:r>
      <w:r w:rsidR="0000474C">
        <w:t>'</w:t>
      </w:r>
      <w:r>
        <w:t>attraction, de fidélisation des ressources humaines</w:t>
      </w:r>
    </w:p>
    <w:p w:rsidR="00863A12" w:rsidRPr="00092C66" w:rsidRDefault="00863A12" w:rsidP="00863A12">
      <w:pPr>
        <w:rPr>
          <w:b/>
        </w:rPr>
      </w:pPr>
      <w:r w:rsidRPr="00092C66">
        <w:rPr>
          <w:b/>
        </w:rPr>
        <w:t>Direction des services techniques</w:t>
      </w:r>
    </w:p>
    <w:p w:rsidR="00863A12" w:rsidRDefault="00863A12" w:rsidP="00092C66">
      <w:pPr>
        <w:pStyle w:val="Liste"/>
      </w:pPr>
      <w:r>
        <w:lastRenderedPageBreak/>
        <w:t>Richard Pichette, directeur adjoint des services techniques – opérations</w:t>
      </w:r>
    </w:p>
    <w:p w:rsidR="00863A12" w:rsidRDefault="00863A12" w:rsidP="00092C66">
      <w:pPr>
        <w:pStyle w:val="Liste"/>
      </w:pPr>
      <w:r>
        <w:t>Sophie Thériault, conseillère en bâtiment</w:t>
      </w:r>
    </w:p>
    <w:p w:rsidR="00863A12" w:rsidRPr="00092C66" w:rsidRDefault="00863A12" w:rsidP="00863A12">
      <w:pPr>
        <w:rPr>
          <w:b/>
        </w:rPr>
      </w:pPr>
      <w:r w:rsidRPr="00092C66">
        <w:rPr>
          <w:b/>
        </w:rPr>
        <w:t>Direction de la logistique</w:t>
      </w:r>
    </w:p>
    <w:p w:rsidR="00863A12" w:rsidRDefault="00863A12" w:rsidP="00092C66">
      <w:pPr>
        <w:pStyle w:val="Liste"/>
      </w:pPr>
      <w:r>
        <w:t>Frédéric Legault, directeur adjoint</w:t>
      </w:r>
    </w:p>
    <w:p w:rsidR="00863A12" w:rsidRDefault="00863A12" w:rsidP="00092C66">
      <w:pPr>
        <w:pStyle w:val="Liste"/>
      </w:pPr>
      <w:r>
        <w:t>Marylène Brissot, coordonnatrice logistique</w:t>
      </w:r>
    </w:p>
    <w:p w:rsidR="00863A12" w:rsidRPr="00092C66" w:rsidRDefault="00863A12" w:rsidP="00863A12">
      <w:pPr>
        <w:rPr>
          <w:b/>
        </w:rPr>
      </w:pPr>
      <w:r w:rsidRPr="00092C66">
        <w:rPr>
          <w:b/>
        </w:rPr>
        <w:t>Direction de la qualité, évaluation, performance, éthique et Lean</w:t>
      </w:r>
    </w:p>
    <w:p w:rsidR="00863A12" w:rsidRDefault="00863A12" w:rsidP="00092C66">
      <w:pPr>
        <w:pStyle w:val="Liste"/>
      </w:pPr>
      <w:r>
        <w:t>Geneviève Lachance, chef du service de la performance, gestion de projets et information de gestion</w:t>
      </w:r>
    </w:p>
    <w:p w:rsidR="00863A12" w:rsidRDefault="00863A12" w:rsidP="00092C66">
      <w:pPr>
        <w:pStyle w:val="Liste"/>
      </w:pPr>
      <w:r>
        <w:t>Jocelyne Audet, responsable partenariat avec les usagers et expérience usager</w:t>
      </w:r>
    </w:p>
    <w:p w:rsidR="00863A12" w:rsidRPr="00092C66" w:rsidRDefault="00092C66" w:rsidP="00863A12">
      <w:pPr>
        <w:rPr>
          <w:b/>
        </w:rPr>
      </w:pPr>
      <w:r>
        <w:rPr>
          <w:b/>
        </w:rPr>
        <w:t>Direction de la santé publique:</w:t>
      </w:r>
    </w:p>
    <w:p w:rsidR="00863A12" w:rsidRDefault="00863A12" w:rsidP="00092C66">
      <w:pPr>
        <w:pStyle w:val="Liste"/>
      </w:pPr>
      <w:r>
        <w:t>Nathalie Bérard, directrice adjointe, direction santé publique de la Montérégie</w:t>
      </w:r>
      <w:r w:rsidR="00760FC2">
        <w:t>;</w:t>
      </w:r>
    </w:p>
    <w:p w:rsidR="00863A12" w:rsidRDefault="00863A12" w:rsidP="00092C66">
      <w:pPr>
        <w:pStyle w:val="Liste"/>
      </w:pPr>
      <w:r>
        <w:t xml:space="preserve">Manon </w:t>
      </w:r>
      <w:proofErr w:type="spellStart"/>
      <w:r>
        <w:t>Noiseux</w:t>
      </w:r>
      <w:proofErr w:type="spellEnd"/>
      <w:r>
        <w:t>, chef d</w:t>
      </w:r>
      <w:r w:rsidR="0000474C">
        <w:t>'</w:t>
      </w:r>
      <w:r>
        <w:t>équipe, planification, évaluation et surveillance</w:t>
      </w:r>
    </w:p>
    <w:p w:rsidR="00863A12" w:rsidRPr="00092C66" w:rsidRDefault="00863A12" w:rsidP="00863A12">
      <w:pPr>
        <w:rPr>
          <w:b/>
        </w:rPr>
      </w:pPr>
      <w:r w:rsidRPr="00092C66">
        <w:rPr>
          <w:b/>
        </w:rPr>
        <w:t>Commissariat aux plaintes et à la qualité des services:</w:t>
      </w:r>
    </w:p>
    <w:p w:rsidR="00863A12" w:rsidRDefault="00863A12" w:rsidP="00092C66">
      <w:pPr>
        <w:pStyle w:val="Liste"/>
      </w:pPr>
      <w:r>
        <w:t>Danielle Corbeil, commissaire adjointe aux plaintes et à la qualité des services.</w:t>
      </w:r>
    </w:p>
    <w:p w:rsidR="00863A12" w:rsidRPr="00092C66" w:rsidRDefault="00863A12" w:rsidP="00863A12">
      <w:pPr>
        <w:rPr>
          <w:b/>
        </w:rPr>
      </w:pPr>
      <w:r w:rsidRPr="00092C66">
        <w:rPr>
          <w:b/>
        </w:rPr>
        <w:t>Représentants des usagers et partenaires</w:t>
      </w:r>
    </w:p>
    <w:p w:rsidR="00863A12" w:rsidRDefault="00863A12" w:rsidP="00863A12">
      <w:r>
        <w:t>Dans le cadre de l</w:t>
      </w:r>
      <w:r w:rsidR="0000474C">
        <w:t>'</w:t>
      </w:r>
      <w:r>
        <w:t>élaboration de la mise à jour, trois personnes présentant un handicap y ont participé.</w:t>
      </w:r>
    </w:p>
    <w:p w:rsidR="00863A12" w:rsidRDefault="00863A12" w:rsidP="00092C66">
      <w:pPr>
        <w:pStyle w:val="Liste"/>
      </w:pPr>
      <w:r>
        <w:t>Francine Boulet, présidente du comité des usagers de l</w:t>
      </w:r>
      <w:r w:rsidR="0000474C">
        <w:t>'</w:t>
      </w:r>
      <w:r>
        <w:t>INLB</w:t>
      </w:r>
    </w:p>
    <w:p w:rsidR="00863A12" w:rsidRDefault="00863A12" w:rsidP="00092C66">
      <w:pPr>
        <w:pStyle w:val="Liste"/>
      </w:pPr>
      <w:r>
        <w:t>Marie-Andrée Dion, résidente en CHSLD, membre du comité des usagers du CISSSMC</w:t>
      </w:r>
    </w:p>
    <w:p w:rsidR="00863A12" w:rsidRDefault="00863A12" w:rsidP="00092C66">
      <w:pPr>
        <w:pStyle w:val="Liste"/>
      </w:pPr>
      <w:r>
        <w:t>André Beauchamp, membre du comité des usagers du CISSSMC</w:t>
      </w:r>
    </w:p>
    <w:p w:rsidR="00863A12" w:rsidRDefault="00863A12" w:rsidP="00092C66">
      <w:pPr>
        <w:pStyle w:val="Liste"/>
      </w:pPr>
      <w:r>
        <w:t>Jonathan Thibodeau-</w:t>
      </w:r>
      <w:proofErr w:type="spellStart"/>
      <w:r>
        <w:t>Lacasse</w:t>
      </w:r>
      <w:proofErr w:type="spellEnd"/>
      <w:r>
        <w:t>, Réseau Sourds Montérégie</w:t>
      </w:r>
    </w:p>
    <w:p w:rsidR="00863A12" w:rsidRDefault="00092C66" w:rsidP="00863A12">
      <w:r>
        <w:t>{Page 10}</w:t>
      </w:r>
    </w:p>
    <w:p w:rsidR="00863A12" w:rsidRDefault="00863A12" w:rsidP="00092C66">
      <w:pPr>
        <w:pStyle w:val="Titre2"/>
      </w:pPr>
      <w:bookmarkStart w:id="12" w:name="_Toc99524875"/>
      <w:r>
        <w:lastRenderedPageBreak/>
        <w:t>5. Diagnostic</w:t>
      </w:r>
      <w:bookmarkEnd w:id="12"/>
    </w:p>
    <w:p w:rsidR="00863A12" w:rsidRDefault="00863A12" w:rsidP="00092C66">
      <w:pPr>
        <w:pStyle w:val="Titre3"/>
      </w:pPr>
      <w:r>
        <w:t>5.1</w:t>
      </w:r>
      <w:r w:rsidR="00092C66">
        <w:t>.</w:t>
      </w:r>
      <w:r>
        <w:t xml:space="preserve"> Ressources humaines et recrutement</w:t>
      </w:r>
    </w:p>
    <w:p w:rsidR="00D41B40" w:rsidRDefault="00863A12" w:rsidP="00863A12">
      <w:r>
        <w:t>Au 31 mars 2020, le CISSS de la Montérégie-Centre comptait 67 employés ayant déclaré un handicap, la proportion des personnes handicapées à l</w:t>
      </w:r>
      <w:r w:rsidR="0000474C">
        <w:t>'</w:t>
      </w:r>
      <w:r>
        <w:t>emploi du CISSS de la Montérégie-Centre était de 0,6%.</w:t>
      </w:r>
    </w:p>
    <w:p w:rsidR="00D41B40" w:rsidRDefault="00863A12" w:rsidP="00863A12">
      <w:r>
        <w:t>Le CISSS de la Montérégie-Centre applique un programme d</w:t>
      </w:r>
      <w:r w:rsidR="0000474C">
        <w:t>'</w:t>
      </w:r>
      <w:r>
        <w:t>accès à l</w:t>
      </w:r>
      <w:r w:rsidR="0000474C">
        <w:t>'</w:t>
      </w:r>
      <w:r>
        <w:t>égalité en emploi et invite les femmes, les Autochtones, les minorités visibles, les minorités ethniques et les personnes handicapées à présenter leur candidature. Ces dernières peuvent également faire part de leurs besoins particuliers relativement à l</w:t>
      </w:r>
      <w:r w:rsidR="0000474C">
        <w:t>'</w:t>
      </w:r>
      <w:r>
        <w:t>emploi sollicité afin de faciliter leur mise en candidature. Le présent exercice de bilan et diagnostic a permis de constater que le formulaire à compléter pour le programme d</w:t>
      </w:r>
      <w:r w:rsidR="0000474C">
        <w:t>'</w:t>
      </w:r>
      <w:r>
        <w:t>accès à l</w:t>
      </w:r>
      <w:r w:rsidR="0000474C">
        <w:t>'</w:t>
      </w:r>
      <w:r>
        <w:t>égalité en emploi n</w:t>
      </w:r>
      <w:r w:rsidR="0000474C">
        <w:t>'</w:t>
      </w:r>
      <w:r>
        <w:t>était pas accessible pour les personnes ayant une déficience visuelle utilisant des logiciels de lecture d</w:t>
      </w:r>
      <w:r w:rsidR="0000474C">
        <w:t>'</w:t>
      </w:r>
      <w:r>
        <w:t>écran.</w:t>
      </w:r>
    </w:p>
    <w:p w:rsidR="00D41B40" w:rsidRDefault="00863A12" w:rsidP="00863A12">
      <w:r>
        <w:t>Par ailleurs, l</w:t>
      </w:r>
      <w:r w:rsidR="0000474C">
        <w:t>'</w:t>
      </w:r>
      <w:r>
        <w:t>INLB participe depuis 2015 à un projet d</w:t>
      </w:r>
      <w:r w:rsidR="0000474C">
        <w:t>'</w:t>
      </w:r>
      <w:r>
        <w:t>immersion professionnelle mis sur pied en collaboration avec Montréal Relève. Ce projet permet à des étudiants de niveau secondaire et à de jeunes adultes ayant des limitations visuelles de vivre une expérience d</w:t>
      </w:r>
      <w:r w:rsidR="0000474C">
        <w:t>'</w:t>
      </w:r>
      <w:r>
        <w:t>une semaine de stage dans un secteur d</w:t>
      </w:r>
      <w:r w:rsidR="0000474C">
        <w:t>'</w:t>
      </w:r>
      <w:r>
        <w:t>intérêt. Les organisations, sélectionnées par Montréal Relève, accueillent bénévolement ces jeunes et sont appuyées par l</w:t>
      </w:r>
      <w:r w:rsidR="0000474C">
        <w:t>'</w:t>
      </w:r>
      <w:r>
        <w:t>INLB dans l</w:t>
      </w:r>
      <w:r w:rsidR="0000474C">
        <w:t>'</w:t>
      </w:r>
      <w:r>
        <w:t>adaptation nécessaire à cet accueil. Depuis ses débuts en 2015, 52 stagiaires ont réalisé un stage dans 34 organisations différentes.</w:t>
      </w:r>
    </w:p>
    <w:p w:rsidR="00863A12" w:rsidRDefault="00863A12" w:rsidP="00092C66">
      <w:pPr>
        <w:pStyle w:val="Titre3"/>
      </w:pPr>
      <w:r>
        <w:t>5.2</w:t>
      </w:r>
      <w:r w:rsidR="00092C66">
        <w:t>.</w:t>
      </w:r>
      <w:r>
        <w:t xml:space="preserve"> Ressources humaines et communications</w:t>
      </w:r>
    </w:p>
    <w:p w:rsidR="00863A12" w:rsidRDefault="00863A12" w:rsidP="00092C66">
      <w:pPr>
        <w:pStyle w:val="Titre4"/>
      </w:pPr>
      <w:r>
        <w:t>Accès aux documents</w:t>
      </w:r>
    </w:p>
    <w:p w:rsidR="00863A12" w:rsidRDefault="00863A12" w:rsidP="00863A12">
      <w:r>
        <w:t>S</w:t>
      </w:r>
      <w:r w:rsidR="0000474C">
        <w:t>'</w:t>
      </w:r>
      <w:r>
        <w:t>il n</w:t>
      </w:r>
      <w:r w:rsidR="0000474C">
        <w:t>'</w:t>
      </w:r>
      <w:r>
        <w:t>existe pas à ce jour de politique formalisée en la matière, le service des communications du CISSS de la Montérégie-Centre a le souci de rendre les documents qu</w:t>
      </w:r>
      <w:r w:rsidR="0000474C">
        <w:t>'</w:t>
      </w:r>
      <w:r>
        <w:t>il produit, à destination du personnel et des usagers, le plus accessibles possible, grâce notamment à l</w:t>
      </w:r>
      <w:r w:rsidR="0000474C">
        <w:t>'</w:t>
      </w:r>
      <w:r>
        <w:t>intégration du personnel de l</w:t>
      </w:r>
      <w:r w:rsidR="0000474C">
        <w:t>'</w:t>
      </w:r>
      <w:r>
        <w:t>INLB, habitué à prendre en compte les spécificités des personnes ayant une déficience visuelle. Dans la production d</w:t>
      </w:r>
      <w:r w:rsidR="0000474C">
        <w:t>'</w:t>
      </w:r>
      <w:r>
        <w:t>outils et de documents, le service des communications se préoccupe notamment des polices et tailles de caractères ainsi que des couleurs. L</w:t>
      </w:r>
      <w:r w:rsidR="0000474C">
        <w:t>'</w:t>
      </w:r>
      <w:r>
        <w:t>ensemble du personnel du CISSS impliqué dans la production de documents gagnerait à être davantage formé sur l</w:t>
      </w:r>
      <w:r w:rsidR="0000474C">
        <w:t>'</w:t>
      </w:r>
      <w:r>
        <w:t>accessibilité.</w:t>
      </w:r>
    </w:p>
    <w:p w:rsidR="00863A12" w:rsidRDefault="00863A12" w:rsidP="00863A12">
      <w:r>
        <w:lastRenderedPageBreak/>
        <w:t>Le service d</w:t>
      </w:r>
      <w:r w:rsidR="0000474C">
        <w:t>'</w:t>
      </w:r>
      <w:r>
        <w:t>adaptation de l</w:t>
      </w:r>
      <w:r w:rsidR="0000474C">
        <w:t>'</w:t>
      </w:r>
      <w:r>
        <w:t xml:space="preserve">information et médias substituts (AIMS) a de plus développé une formation destinée au personnel qui rédige ou met en page des documents intitulée </w:t>
      </w:r>
      <w:r w:rsidR="00760FC2">
        <w:t>«</w:t>
      </w:r>
      <w:r>
        <w:t>Word accessible</w:t>
      </w:r>
      <w:r w:rsidR="00760FC2">
        <w:t>»</w:t>
      </w:r>
      <w:r>
        <w:t>. Cette formation sera importante pour les documents dédiés au personnel du CISSS qui seront déposés sur l</w:t>
      </w:r>
      <w:r w:rsidR="0000474C">
        <w:t>'</w:t>
      </w:r>
      <w:r>
        <w:t>intranet, en particulier pour les politiques et procédures, document émanant des ressources humaines, qui concernent l</w:t>
      </w:r>
      <w:r w:rsidR="0000474C">
        <w:t>'</w:t>
      </w:r>
      <w:r>
        <w:t>ensemble des employés de l</w:t>
      </w:r>
      <w:r w:rsidR="0000474C">
        <w:t>'</w:t>
      </w:r>
      <w:r>
        <w:t>établissement.</w:t>
      </w:r>
    </w:p>
    <w:p w:rsidR="00863A12" w:rsidRDefault="00863A12" w:rsidP="00092C66">
      <w:pPr>
        <w:pStyle w:val="Titre4"/>
      </w:pPr>
      <w:r>
        <w:t>Communication adaptée</w:t>
      </w:r>
    </w:p>
    <w:p w:rsidR="00863A12" w:rsidRDefault="00863A12" w:rsidP="00863A12">
      <w:r>
        <w:t>À l</w:t>
      </w:r>
      <w:r w:rsidR="0000474C">
        <w:t>'</w:t>
      </w:r>
      <w:r>
        <w:t>été 2019, une demande de reddition de comptes a permis de constater de grandes disparités quant à l</w:t>
      </w:r>
      <w:r w:rsidR="0000474C">
        <w:t>'</w:t>
      </w:r>
      <w:r>
        <w:t>utilisation par les différentes directions cliniques du Service d</w:t>
      </w:r>
      <w:r w:rsidR="0000474C">
        <w:t>'</w:t>
      </w:r>
      <w:r>
        <w:t>interprétation visuelle et tactile (SIVET) pour les usagers utilisant la Langue des signes québécoise (LSQ). Bien qu</w:t>
      </w:r>
      <w:r w:rsidR="0000474C">
        <w:t>'</w:t>
      </w:r>
      <w:r>
        <w:t>une analyse fine soit nécessaire, il est possible que ces disparités soient le résultat d</w:t>
      </w:r>
      <w:r w:rsidR="0000474C">
        <w:t>'</w:t>
      </w:r>
      <w:r>
        <w:t>une méconnaissance du système en place pour demander un interprète pour la clientèle sourde. Le personnel doit être outillé pour répondre aux demandes des usagers nécessitant des interprètes LSQ ou ASL (</w:t>
      </w:r>
      <w:r w:rsidRPr="00092C66">
        <w:rPr>
          <w:i/>
        </w:rPr>
        <w:t xml:space="preserve">American </w:t>
      </w:r>
      <w:proofErr w:type="spellStart"/>
      <w:r w:rsidRPr="00092C66">
        <w:rPr>
          <w:i/>
        </w:rPr>
        <w:t>Sign</w:t>
      </w:r>
      <w:proofErr w:type="spellEnd"/>
      <w:r w:rsidRPr="00092C66">
        <w:rPr>
          <w:i/>
        </w:rPr>
        <w:t xml:space="preserve"> </w:t>
      </w:r>
      <w:proofErr w:type="spellStart"/>
      <w:r w:rsidRPr="00092C66">
        <w:rPr>
          <w:i/>
        </w:rPr>
        <w:t>Language</w:t>
      </w:r>
      <w:proofErr w:type="spellEnd"/>
      <w:r>
        <w:t>).</w:t>
      </w:r>
    </w:p>
    <w:p w:rsidR="00863A12" w:rsidRDefault="00092C66" w:rsidP="00863A12">
      <w:r>
        <w:t>{Page 11}</w:t>
      </w:r>
    </w:p>
    <w:p w:rsidR="00863A12" w:rsidRDefault="00863A12" w:rsidP="00092C66">
      <w:pPr>
        <w:pStyle w:val="Titre4"/>
      </w:pPr>
      <w:r>
        <w:t>Accessibilité web</w:t>
      </w:r>
    </w:p>
    <w:p w:rsidR="00863A12" w:rsidRDefault="00863A12" w:rsidP="00863A12">
      <w:r>
        <w:t>L</w:t>
      </w:r>
      <w:r w:rsidR="0000474C">
        <w:t>'</w:t>
      </w:r>
      <w:r>
        <w:t>accessibilité web permet aux personnes ayant une déficience visuelle d</w:t>
      </w:r>
      <w:r w:rsidR="0000474C">
        <w:t>'</w:t>
      </w:r>
      <w:r>
        <w:t>accéder au contenu d</w:t>
      </w:r>
      <w:r w:rsidR="0000474C">
        <w:t>'</w:t>
      </w:r>
      <w:r>
        <w:t>un site web et ainsi d</w:t>
      </w:r>
      <w:r w:rsidR="0000474C">
        <w:t>'</w:t>
      </w:r>
      <w:r>
        <w:t>exercer leur autonomie dans leurs activités de vie quotidienne et professionnelle. À l</w:t>
      </w:r>
      <w:r w:rsidR="0000474C">
        <w:t>'</w:t>
      </w:r>
      <w:r>
        <w:t>interne, l</w:t>
      </w:r>
      <w:r w:rsidR="0000474C">
        <w:t>'</w:t>
      </w:r>
      <w:r>
        <w:t>utilisation de systèmes accessibles est encouragée et privilégiée. Lorsque ceux-ci ne peuvent être mis en place, des mesures compensatoires sont prévues. En particulier, le système de paie n</w:t>
      </w:r>
      <w:r w:rsidR="0000474C">
        <w:t>'</w:t>
      </w:r>
      <w:r>
        <w:t>étant pas accessible, une procédure a dû être mise en place pour les employés avec une déficience visuelle.</w:t>
      </w:r>
    </w:p>
    <w:p w:rsidR="00863A12" w:rsidRDefault="00863A12" w:rsidP="00863A12">
      <w:r>
        <w:t>Le service des communications du CISSS ainsi que la direction des ressources informationnelles de la Montérégie comptent parmi leurs employés des gens formés en accessibilité web. Le CISSS a également fait appel au comité des usagers de l</w:t>
      </w:r>
      <w:r w:rsidR="0000474C">
        <w:t>'</w:t>
      </w:r>
      <w:r>
        <w:t>INLB pour l</w:t>
      </w:r>
      <w:r w:rsidR="0000474C">
        <w:t>'</w:t>
      </w:r>
      <w:r>
        <w:t>évaluation de son nouveau site web. Bien que la majorité des standards d</w:t>
      </w:r>
      <w:r w:rsidR="0000474C">
        <w:t>'</w:t>
      </w:r>
      <w:r>
        <w:t>accessibilité web aient été respectés, certains enjeux demeurent et doivent faire l</w:t>
      </w:r>
      <w:r w:rsidR="0000474C">
        <w:t>'</w:t>
      </w:r>
      <w:r>
        <w:t>objet d</w:t>
      </w:r>
      <w:r w:rsidR="0000474C">
        <w:t>'</w:t>
      </w:r>
      <w:r>
        <w:t>un appel d</w:t>
      </w:r>
      <w:r w:rsidR="0000474C">
        <w:t>'</w:t>
      </w:r>
      <w:r>
        <w:t>offres pour être corrigés. En attendant que ces obstacles soient réglés, le site web de l</w:t>
      </w:r>
      <w:r w:rsidR="0000474C">
        <w:t>'</w:t>
      </w:r>
      <w:r>
        <w:t>INLB demeure actif. En prévision du moment où le site web du CISSS sera entièrement accessible et remplacera le site de l</w:t>
      </w:r>
      <w:r w:rsidR="0000474C">
        <w:t>'</w:t>
      </w:r>
      <w:r>
        <w:t>INLB, un extranet accessible (</w:t>
      </w:r>
      <w:hyperlink r:id="rId11" w:history="1">
        <w:r w:rsidRPr="00092C66">
          <w:rPr>
            <w:rStyle w:val="Lienhypertexte"/>
          </w:rPr>
          <w:t>https://extranet.inlb.qc.ca/</w:t>
        </w:r>
      </w:hyperlink>
      <w:r>
        <w:t>) a été développé à l</w:t>
      </w:r>
      <w:r w:rsidR="0000474C">
        <w:t>'</w:t>
      </w:r>
      <w:r>
        <w:t>intention des chercheurs et professionnels en déficience visuelle.</w:t>
      </w:r>
    </w:p>
    <w:p w:rsidR="00863A12" w:rsidRDefault="00863A12" w:rsidP="00863A12">
      <w:r>
        <w:lastRenderedPageBreak/>
        <w:t>Aussi, dans la perspective de mieux représenter les structures administratives de l</w:t>
      </w:r>
      <w:r w:rsidR="0000474C">
        <w:t>'</w:t>
      </w:r>
      <w:r>
        <w:t>établissement, le service des communications en collaboration avec la Direction des ressources informationnelles a développé un intranet commun aux différentes composantes du CISSS et qui répond aux normes d</w:t>
      </w:r>
      <w:r w:rsidR="0000474C">
        <w:t>'</w:t>
      </w:r>
      <w:r>
        <w:t>accessibilité. Il sera déployé à l</w:t>
      </w:r>
      <w:r w:rsidR="0000474C">
        <w:t>'</w:t>
      </w:r>
      <w:r>
        <w:t>automne 2020.</w:t>
      </w:r>
    </w:p>
    <w:p w:rsidR="00863A12" w:rsidRDefault="00863A12" w:rsidP="00092C66">
      <w:pPr>
        <w:pStyle w:val="Titre4"/>
      </w:pPr>
      <w:r>
        <w:t>Sensibilisation et formation</w:t>
      </w:r>
    </w:p>
    <w:p w:rsidR="00863A12" w:rsidRDefault="00863A12" w:rsidP="00863A12">
      <w:r>
        <w:t>Le service de l</w:t>
      </w:r>
      <w:r w:rsidR="0000474C">
        <w:t>'</w:t>
      </w:r>
      <w:r>
        <w:t>adaptation de l</w:t>
      </w:r>
      <w:r w:rsidR="0000474C">
        <w:t>'</w:t>
      </w:r>
      <w:r>
        <w:t>information en médias substituts (AIMS) de l</w:t>
      </w:r>
      <w:r w:rsidR="0000474C">
        <w:t>'</w:t>
      </w:r>
      <w:r>
        <w:t>INLB a pour mission de rendre l</w:t>
      </w:r>
      <w:r w:rsidR="0000474C">
        <w:t>'</w:t>
      </w:r>
      <w:r>
        <w:t>information courante en français, en anglais ainsi qu</w:t>
      </w:r>
      <w:r w:rsidR="0000474C">
        <w:t>'</w:t>
      </w:r>
      <w:r>
        <w:t>en d</w:t>
      </w:r>
      <w:r w:rsidR="0000474C">
        <w:t>'</w:t>
      </w:r>
      <w:r>
        <w:t>autres langues, accessible aux personnes ayant un handicap visuel. De plus, l</w:t>
      </w:r>
      <w:r w:rsidR="0000474C">
        <w:t>'</w:t>
      </w:r>
      <w:r>
        <w:t>AIMS offre des services-conseils et du matériel permettant de réduire les situations de handicap des personnes présentant des limitations visuelles dans toutes les sphères de leurs vies.</w:t>
      </w:r>
    </w:p>
    <w:p w:rsidR="00863A12" w:rsidRDefault="00863A12" w:rsidP="00863A12">
      <w:r>
        <w:t>Enfin, la Semaine québécoise des personnes handicapées se tient chaque année au mois de juin. Le service des communications appuie, sur le plan des communications, toute action ou activité portée par les directions cliniques du CISSS, pour diffuser les éventuelles informations ou activités organisées.</w:t>
      </w:r>
    </w:p>
    <w:p w:rsidR="00863A12" w:rsidRDefault="00863A12" w:rsidP="00092C66">
      <w:pPr>
        <w:pStyle w:val="Titre3"/>
      </w:pPr>
      <w:r>
        <w:t>5.3</w:t>
      </w:r>
      <w:r w:rsidR="00092C66">
        <w:t>.</w:t>
      </w:r>
      <w:r>
        <w:t xml:space="preserve"> Communications et affichage</w:t>
      </w:r>
      <w:r w:rsidR="00092C66">
        <w:br/>
      </w:r>
      <w:r>
        <w:t>dans les salles d</w:t>
      </w:r>
      <w:r w:rsidR="0000474C">
        <w:t>'</w:t>
      </w:r>
      <w:r>
        <w:t>attente</w:t>
      </w:r>
    </w:p>
    <w:p w:rsidR="00863A12" w:rsidRDefault="00863A12" w:rsidP="00863A12">
      <w:r>
        <w:t>Il est parfois difficile, pour les personnes avec une déficience auditive ou une déficience visuelle, de s</w:t>
      </w:r>
      <w:r w:rsidR="0000474C">
        <w:t>'</w:t>
      </w:r>
      <w:r>
        <w:t>orienter dans les salles d</w:t>
      </w:r>
      <w:r w:rsidR="0000474C">
        <w:t>'</w:t>
      </w:r>
      <w:r>
        <w:t>attente lorsque l</w:t>
      </w:r>
      <w:r w:rsidR="0000474C">
        <w:t>'</w:t>
      </w:r>
      <w:r>
        <w:t>on est appelé pour se rendre à une salle d</w:t>
      </w:r>
      <w:r w:rsidR="0000474C">
        <w:t>'</w:t>
      </w:r>
      <w:r>
        <w:t>examen: par exemple si l</w:t>
      </w:r>
      <w:r w:rsidR="0000474C">
        <w:t>'</w:t>
      </w:r>
      <w:r>
        <w:t>appel se fait sans support visuel pour les malentendants, ou à l</w:t>
      </w:r>
      <w:r w:rsidR="0000474C">
        <w:t>'</w:t>
      </w:r>
      <w:r>
        <w:t>inverse sans support sonore pour les malvoyants et sans assistance pour les personnes sans accompagnateur. Plusieurs éléments sont déjà en place pour les personnes en situation de handicap dans certaines cliniques, notamment aux cliniques externes des deux hôpitaux du CISSS. Notamment:</w:t>
      </w:r>
    </w:p>
    <w:p w:rsidR="00863A12" w:rsidRDefault="00863A12" w:rsidP="00092C66">
      <w:pPr>
        <w:pStyle w:val="Liste"/>
      </w:pPr>
      <w:r>
        <w:t>Lorsque le patient est connu, une note à son dossier permet de mieux diriger l</w:t>
      </w:r>
      <w:r w:rsidR="0000474C">
        <w:t>'</w:t>
      </w:r>
      <w:r>
        <w:t>usager et d</w:t>
      </w:r>
      <w:r w:rsidR="0000474C">
        <w:t>'</w:t>
      </w:r>
      <w:r>
        <w:t>aviser le médecin et l</w:t>
      </w:r>
      <w:r w:rsidR="0000474C">
        <w:t>'</w:t>
      </w:r>
      <w:r>
        <w:t>infirmière;</w:t>
      </w:r>
    </w:p>
    <w:p w:rsidR="00863A12" w:rsidRDefault="00863A12" w:rsidP="00092C66">
      <w:pPr>
        <w:pStyle w:val="Liste"/>
      </w:pPr>
      <w:r>
        <w:t>Le personnel est sensibilisé aux handicaps visuels et auditifs afin de repérer les patients en situation de handicap qui ne seraient pas déjà connus, pour ensuite les diriger adéquatement;</w:t>
      </w:r>
    </w:p>
    <w:p w:rsidR="00863A12" w:rsidRDefault="00863A12" w:rsidP="00092C66">
      <w:pPr>
        <w:pStyle w:val="Liste"/>
      </w:pPr>
      <w:r>
        <w:t>Une liste des employés connaissant le langage des signes est disponible.</w:t>
      </w:r>
    </w:p>
    <w:p w:rsidR="00863A12" w:rsidRDefault="00863A12" w:rsidP="00863A12">
      <w:r>
        <w:t>Ces mesures facilitantes doivent être maintenues et déployées à l</w:t>
      </w:r>
      <w:r w:rsidR="0000474C">
        <w:t>'</w:t>
      </w:r>
      <w:r>
        <w:t>ensemble du CISSS.</w:t>
      </w:r>
    </w:p>
    <w:p w:rsidR="00863A12" w:rsidRDefault="00092C66" w:rsidP="00863A12">
      <w:r>
        <w:lastRenderedPageBreak/>
        <w:t>{Page 12}</w:t>
      </w:r>
    </w:p>
    <w:p w:rsidR="00863A12" w:rsidRDefault="00863A12" w:rsidP="00092C66">
      <w:pPr>
        <w:pStyle w:val="Titre3"/>
      </w:pPr>
      <w:r>
        <w:t>5.4</w:t>
      </w:r>
      <w:r w:rsidR="00092C66">
        <w:t>.</w:t>
      </w:r>
      <w:r>
        <w:t xml:space="preserve"> Accessibilité aux installations et signalisation</w:t>
      </w:r>
    </w:p>
    <w:p w:rsidR="00863A12" w:rsidRDefault="00863A12" w:rsidP="00863A12">
      <w:r>
        <w:t>La direction des services techniques s</w:t>
      </w:r>
      <w:r w:rsidR="0000474C">
        <w:t>'</w:t>
      </w:r>
      <w:r>
        <w:t>assure de se conformer aux normes nationales de conception sans obstacle pour toute nouvelle construction du CISSS. Des activités de sensibilisation permettront aux équipes de mettre à jour leurs connaissances en matière d</w:t>
      </w:r>
      <w:r w:rsidR="0000474C">
        <w:t>'</w:t>
      </w:r>
      <w:r>
        <w:t>accessibilité universelle.</w:t>
      </w:r>
    </w:p>
    <w:p w:rsidR="00D41B40" w:rsidRDefault="00863A12" w:rsidP="00863A12">
      <w:r>
        <w:t>La signalisation constitue un autre obstacle à prendre en considération. Le service des communications et la direction de la logistique travaillent à rendre celle-ci la plus accessible possible, notamment en intégrant des pictogrammes, tout en respectant l</w:t>
      </w:r>
      <w:r w:rsidR="0000474C">
        <w:t>'</w:t>
      </w:r>
      <w:r>
        <w:t>obligation d</w:t>
      </w:r>
      <w:r w:rsidR="0000474C">
        <w:t>'</w:t>
      </w:r>
      <w:r>
        <w:t>appliquer le programme d</w:t>
      </w:r>
      <w:r w:rsidR="0000474C">
        <w:t>'</w:t>
      </w:r>
      <w:r>
        <w:t>identification visuelle du MSSS.</w:t>
      </w:r>
    </w:p>
    <w:p w:rsidR="00863A12" w:rsidRDefault="00863A12" w:rsidP="00092C66">
      <w:pPr>
        <w:pStyle w:val="Titre3"/>
      </w:pPr>
      <w:r>
        <w:t>5.5</w:t>
      </w:r>
      <w:r w:rsidR="00092C66">
        <w:t>.</w:t>
      </w:r>
      <w:r>
        <w:t xml:space="preserve"> Accessibilité, appels d</w:t>
      </w:r>
      <w:r w:rsidR="0000474C">
        <w:t>'</w:t>
      </w:r>
      <w:r>
        <w:t>offres et contrats</w:t>
      </w:r>
    </w:p>
    <w:p w:rsidR="00863A12" w:rsidRDefault="00863A12" w:rsidP="00863A12">
      <w:r>
        <w:t>Lors du processus d</w:t>
      </w:r>
      <w:r w:rsidR="0000474C">
        <w:t>'</w:t>
      </w:r>
      <w:r>
        <w:t>acquisition, l</w:t>
      </w:r>
      <w:r w:rsidR="0000474C">
        <w:t>'</w:t>
      </w:r>
      <w:r>
        <w:t>équipe des approvisionnements demeure en tout temps sensible aux besoins particuliers du département requérant. À la base du processus d</w:t>
      </w:r>
      <w:r w:rsidR="0000474C">
        <w:t>'</w:t>
      </w:r>
      <w:r>
        <w:t>appel d</w:t>
      </w:r>
      <w:r w:rsidR="0000474C">
        <w:t>'</w:t>
      </w:r>
      <w:r>
        <w:t>offres, un devis technique est bâti pour exprimer le besoin du service requérant et déterminer les caractéristiques du bien ou du service recherché. La rédaction de ce devis est à la charge du requérant avec l</w:t>
      </w:r>
      <w:r w:rsidR="0000474C">
        <w:t>'</w:t>
      </w:r>
      <w:r>
        <w:t>assistance du département d</w:t>
      </w:r>
      <w:r w:rsidR="0000474C">
        <w:t>'</w:t>
      </w:r>
      <w:r>
        <w:t>approvisionnement. Si des considérations d</w:t>
      </w:r>
      <w:r w:rsidR="0000474C">
        <w:t>'</w:t>
      </w:r>
      <w:r>
        <w:t>accessibilité pour personnes handicapées doivent être prises en compte, elles sont mentionnées dans ce document. Les demandes en ce sens demeurent rares de la part des départements de soins. La politique d</w:t>
      </w:r>
      <w:r w:rsidR="0000474C">
        <w:t>'</w:t>
      </w:r>
      <w:r>
        <w:t>approvisionnement traite de procédures, de droits, de délégation de pouvoir, de règles d</w:t>
      </w:r>
      <w:r w:rsidR="0000474C">
        <w:t>'</w:t>
      </w:r>
      <w:r>
        <w:t>attribution des contrats, mais ne formalise pas de clauses en lien avec l</w:t>
      </w:r>
      <w:r w:rsidR="0000474C">
        <w:t>'</w:t>
      </w:r>
      <w:r>
        <w:t>accessibilité.</w:t>
      </w:r>
    </w:p>
    <w:p w:rsidR="00863A12" w:rsidRDefault="00863A12" w:rsidP="00EF62BF">
      <w:pPr>
        <w:pStyle w:val="Titre3"/>
      </w:pPr>
      <w:r>
        <w:t>5.6</w:t>
      </w:r>
      <w:r w:rsidR="00092C66">
        <w:t>.</w:t>
      </w:r>
      <w:r>
        <w:t xml:space="preserve"> Accompagnement des usagers présentant des incapacités ou vulnérabilités par le commissariat aux plaintes et à la qualité des services</w:t>
      </w:r>
    </w:p>
    <w:p w:rsidR="00863A12" w:rsidRDefault="00863A12" w:rsidP="00863A12">
      <w:r>
        <w:t>Tout au long de l</w:t>
      </w:r>
      <w:r w:rsidR="0000474C">
        <w:t>'</w:t>
      </w:r>
      <w:r>
        <w:t>année, le commissariat aux plaintes et à la qualité des services est engagé dans une démarche d</w:t>
      </w:r>
      <w:r w:rsidR="0000474C">
        <w:t>'</w:t>
      </w:r>
      <w:r>
        <w:t>amélioration continue de la qualité:</w:t>
      </w:r>
    </w:p>
    <w:p w:rsidR="00863A12" w:rsidRDefault="00863A12" w:rsidP="00092C66">
      <w:pPr>
        <w:pStyle w:val="Liste"/>
      </w:pPr>
      <w:r>
        <w:t>Par le biais de ses nombreuses activités de promotion du régime d</w:t>
      </w:r>
      <w:r w:rsidR="0000474C">
        <w:t>'</w:t>
      </w:r>
      <w:r>
        <w:t>examen des plaintes;</w:t>
      </w:r>
    </w:p>
    <w:p w:rsidR="00863A12" w:rsidRDefault="00863A12" w:rsidP="00092C66">
      <w:pPr>
        <w:pStyle w:val="Liste"/>
      </w:pPr>
      <w:r>
        <w:lastRenderedPageBreak/>
        <w:t>Par une réponse personnalisée aux demandes d</w:t>
      </w:r>
      <w:r w:rsidR="0000474C">
        <w:t>'</w:t>
      </w:r>
      <w:r>
        <w:t>un usager ou de son représentant;</w:t>
      </w:r>
    </w:p>
    <w:p w:rsidR="00863A12" w:rsidRDefault="00863A12" w:rsidP="00092C66">
      <w:pPr>
        <w:pStyle w:val="Liste"/>
      </w:pPr>
      <w:r>
        <w:t>En visant à rendre ses services disponibles et accessibles.</w:t>
      </w:r>
    </w:p>
    <w:p w:rsidR="00D41B40" w:rsidRDefault="00863A12" w:rsidP="00863A12">
      <w:r>
        <w:t>Pour ce faire, une modalité a été mise de l</w:t>
      </w:r>
      <w:r w:rsidR="0000474C">
        <w:t>'</w:t>
      </w:r>
      <w:r>
        <w:t>avant par le biais du site Internet du CISSS de la Montérégie-Centre. Ainsi, dans une optique de qualité et d</w:t>
      </w:r>
      <w:r w:rsidR="0000474C">
        <w:t>'</w:t>
      </w:r>
      <w:r>
        <w:t>accessibilité, un formulaire de plainte et un autre de satisfaction sont disponibles en ligne et un accès par courriel est possible. Le commissariat peut également être joint par téléphone, télécopieur ou par service postal.</w:t>
      </w:r>
    </w:p>
    <w:p w:rsidR="00863A12" w:rsidRDefault="00863A12" w:rsidP="00863A12">
      <w:r>
        <w:t>L</w:t>
      </w:r>
      <w:r w:rsidR="0000474C">
        <w:t>'</w:t>
      </w:r>
      <w:r>
        <w:t>approche du commissariat est dynamique et lorsqu</w:t>
      </w:r>
      <w:r w:rsidR="0000474C">
        <w:t>'</w:t>
      </w:r>
      <w:r>
        <w:t>une insatisfaction est portée à sa connaissance, un suivi est effectué avec diligence. En 2019-2020, le commissariat a assisté quatre personnes et a enregistré une plainte concernant une forme ou l</w:t>
      </w:r>
      <w:r w:rsidR="0000474C">
        <w:t>'</w:t>
      </w:r>
      <w:r>
        <w:t>autre d</w:t>
      </w:r>
      <w:r w:rsidR="0000474C">
        <w:t>'</w:t>
      </w:r>
      <w:r>
        <w:t>accessibilité pour les personnes handicapées.</w:t>
      </w:r>
    </w:p>
    <w:p w:rsidR="00863A12" w:rsidRDefault="00863A12" w:rsidP="00863A12">
      <w:r>
        <w:t>Au-delà des statistiques spécifiques présentées en réponse aux droits des personnes handicapées, le commissariat apporte un soutien fort important auprès des clientèles vulnérables, notamment les personnes âgées et la clientèle souffrant de troubles de santé mentale, tel que présenté au tableau 1.</w:t>
      </w:r>
    </w:p>
    <w:p w:rsidR="00863A12" w:rsidRDefault="00863A12" w:rsidP="00863A12">
      <w:r>
        <w:t>Par ailleurs, afin de bien faire connaître le régime d</w:t>
      </w:r>
      <w:r w:rsidR="0000474C">
        <w:t>'</w:t>
      </w:r>
      <w:r>
        <w:t>examen des plaintes, en vertu de l</w:t>
      </w:r>
      <w:r w:rsidR="0000474C">
        <w:t>'</w:t>
      </w:r>
      <w:r>
        <w:t>article 29 et les suivants de la LSSSS, le commissaire présente ses services au cours de rencontres organisées par les comités des usagers et autres organismes requérants. Il a notamment rencontré le comité des usagers de l</w:t>
      </w:r>
      <w:r w:rsidR="0000474C">
        <w:t>'</w:t>
      </w:r>
      <w:r>
        <w:t>INLB à son assemblée générale au printemps 2019.</w:t>
      </w:r>
    </w:p>
    <w:p w:rsidR="00863A12" w:rsidRDefault="00863A12" w:rsidP="00863A12">
      <w:r>
        <w:t>Des affiches et des dépliants en braille sont également mis à la disposition des services et des établissements qui en font la demande.</w:t>
      </w:r>
    </w:p>
    <w:p w:rsidR="00092C66" w:rsidRDefault="00092C66" w:rsidP="00863A12">
      <w:r>
        <w:t>{Page 13}</w:t>
      </w:r>
    </w:p>
    <w:p w:rsidR="00863A12" w:rsidRDefault="00863A12" w:rsidP="00092C66">
      <w:pPr>
        <w:pStyle w:val="Titre3"/>
      </w:pPr>
      <w:r>
        <w:t>5.</w:t>
      </w:r>
      <w:r w:rsidR="00EF62BF">
        <w:t>7</w:t>
      </w:r>
      <w:r w:rsidR="00092C66">
        <w:t>.</w:t>
      </w:r>
      <w:r>
        <w:t xml:space="preserve"> Responsabilité populationnelle</w:t>
      </w:r>
    </w:p>
    <w:p w:rsidR="00D41B40" w:rsidRDefault="00863A12" w:rsidP="00863A12">
      <w:r>
        <w:t>L</w:t>
      </w:r>
      <w:r w:rsidR="0000474C">
        <w:t>'</w:t>
      </w:r>
      <w:r>
        <w:t xml:space="preserve">INLB a développé une formation, accompagnée du manuel </w:t>
      </w:r>
      <w:r w:rsidRPr="00092C66">
        <w:rPr>
          <w:i/>
        </w:rPr>
        <w:t>Guide humain – Techniques de déplacement avec les personnes ayant une déficience visuelle</w:t>
      </w:r>
      <w:r>
        <w:t>. Cette formation et ce guide ont pour objectif d</w:t>
      </w:r>
      <w:r w:rsidR="0000474C">
        <w:t>'</w:t>
      </w:r>
      <w:r>
        <w:t>informer les futurs formateurs sur la déficience visuelle et de leur enseigner les techniques pour guider de façon sécuritaire afin qu</w:t>
      </w:r>
      <w:r w:rsidR="0000474C">
        <w:t>'</w:t>
      </w:r>
      <w:r>
        <w:t>ils puissent à leur tour expliquer avec logique et bon sens les principes de déplacement. Ils ont été testés dans le cadre de formations auprès du Regroupement des aveugles et amblyopes du Montréal métropolitain (RAAMM) et de Promotion intervention en milieu ouvert (PIMO). De nouvelles formations seront disponibles sous peu.</w:t>
      </w:r>
    </w:p>
    <w:p w:rsidR="00863A12" w:rsidRDefault="00863A12" w:rsidP="00863A12">
      <w:r>
        <w:lastRenderedPageBreak/>
        <w:t>L</w:t>
      </w:r>
      <w:r w:rsidR="0000474C">
        <w:t>'</w:t>
      </w:r>
      <w:r>
        <w:t>INLB offre également un service de soutien à la communauté qui réalise, auprès de quatre catégories d</w:t>
      </w:r>
      <w:r w:rsidR="0000474C">
        <w:t>'</w:t>
      </w:r>
      <w:r>
        <w:t>usagers collectifs (réseau municipal, de l</w:t>
      </w:r>
      <w:r w:rsidR="0000474C">
        <w:t>'</w:t>
      </w:r>
      <w:r>
        <w:t>éducation, de la santé et intersectoriel, et organismes communautaires) des activités de sensibilisation, d</w:t>
      </w:r>
      <w:r w:rsidR="0000474C">
        <w:t>'</w:t>
      </w:r>
      <w:r>
        <w:t>information, de formation et de représentation qui vont des services-conseils à la participation au plan d</w:t>
      </w:r>
      <w:r w:rsidR="0000474C">
        <w:t>'</w:t>
      </w:r>
      <w:r>
        <w:t>intervention, en passant par l</w:t>
      </w:r>
      <w:r w:rsidR="0000474C">
        <w:t>'</w:t>
      </w:r>
      <w:r>
        <w:t>accompagnement et le suivi. En 2019-2020, 389 interventions dans la communauté ont été réalisées auprès de plus de 80 organisations ou regroupement d</w:t>
      </w:r>
      <w:r w:rsidR="0000474C">
        <w:t>'</w:t>
      </w:r>
      <w:r>
        <w:t>organisations. L</w:t>
      </w:r>
      <w:r w:rsidR="0000474C">
        <w:t>'</w:t>
      </w:r>
      <w:r>
        <w:t>INLB a notamment:</w:t>
      </w:r>
    </w:p>
    <w:p w:rsidR="00863A12" w:rsidRDefault="00863A12" w:rsidP="00092C66">
      <w:pPr>
        <w:pStyle w:val="Liste"/>
      </w:pPr>
      <w:r>
        <w:t>Accompagné 14 villes afin de les rendre plus accessibles</w:t>
      </w:r>
      <w:r w:rsidR="00760FC2">
        <w:t>;</w:t>
      </w:r>
    </w:p>
    <w:p w:rsidR="00863A12" w:rsidRDefault="00863A12" w:rsidP="00092C66">
      <w:pPr>
        <w:pStyle w:val="Liste"/>
      </w:pPr>
      <w:r>
        <w:t>Participé aux rencontres de 11 tables de concertation concernant les personnes handicapées ou personnes âgées, ce qui lui a permis de rejoindre approximativement 480 organismes</w:t>
      </w:r>
      <w:r w:rsidR="00760FC2">
        <w:t>;</w:t>
      </w:r>
    </w:p>
    <w:p w:rsidR="00863A12" w:rsidRDefault="00863A12" w:rsidP="00092C66">
      <w:pPr>
        <w:pStyle w:val="Liste"/>
      </w:pPr>
      <w:r>
        <w:t>Rencontré les élus d</w:t>
      </w:r>
      <w:r w:rsidR="0000474C">
        <w:t>'</w:t>
      </w:r>
      <w:r>
        <w:t>une MRC;</w:t>
      </w:r>
    </w:p>
    <w:p w:rsidR="00863A12" w:rsidRDefault="00863A12" w:rsidP="00092C66">
      <w:pPr>
        <w:pStyle w:val="Liste"/>
      </w:pPr>
      <w:r>
        <w:t>Collaboré avec trois sociétés de transports</w:t>
      </w:r>
      <w:r w:rsidR="00760FC2">
        <w:t>;</w:t>
      </w:r>
    </w:p>
    <w:p w:rsidR="00863A12" w:rsidRDefault="00863A12" w:rsidP="00092C66">
      <w:pPr>
        <w:pStyle w:val="Liste"/>
      </w:pPr>
      <w:r>
        <w:t>Participé à huit journées d</w:t>
      </w:r>
      <w:r w:rsidR="0000474C">
        <w:t>'</w:t>
      </w:r>
      <w:r>
        <w:t>échange sur différents sujets tels que la mobilité, le développement social, l</w:t>
      </w:r>
      <w:r w:rsidR="0000474C">
        <w:t>'</w:t>
      </w:r>
      <w:r>
        <w:t>hébergement, le loisir, etc.</w:t>
      </w:r>
      <w:r w:rsidR="00760FC2">
        <w:t>;</w:t>
      </w:r>
    </w:p>
    <w:p w:rsidR="00863A12" w:rsidRDefault="00863A12" w:rsidP="00092C66">
      <w:pPr>
        <w:pStyle w:val="Liste"/>
      </w:pPr>
      <w:r>
        <w:t>Donné 8 formations et présenté lors de deux colloques (Journées annuelles de santé publique et colloque du Regroupement des aveugles et amblyopes du Québec).</w:t>
      </w:r>
    </w:p>
    <w:p w:rsidR="00092C66" w:rsidRDefault="00092C66" w:rsidP="00863A12">
      <w:r>
        <w:t>{Page</w:t>
      </w:r>
      <w:r w:rsidR="003705E9">
        <w:t>s</w:t>
      </w:r>
      <w:r>
        <w:t xml:space="preserve"> 14</w:t>
      </w:r>
      <w:r w:rsidR="003705E9">
        <w:t xml:space="preserve"> à 17</w:t>
      </w:r>
      <w:r>
        <w:t>}</w:t>
      </w:r>
    </w:p>
    <w:p w:rsidR="00863A12" w:rsidRDefault="00863A12" w:rsidP="0052092C">
      <w:pPr>
        <w:pStyle w:val="Titre2"/>
      </w:pPr>
      <w:bookmarkStart w:id="13" w:name="_Toc99524876"/>
      <w:r>
        <w:t>6. Plan d</w:t>
      </w:r>
      <w:r w:rsidR="0000474C">
        <w:t>'</w:t>
      </w:r>
      <w:r>
        <w:t>action bisannuel 2020-2022 à l</w:t>
      </w:r>
      <w:r w:rsidR="0000474C">
        <w:t>'</w:t>
      </w:r>
      <w:r>
        <w:t>égard des personnes handicapées – Identification des obstacles priorisés et des mesures retenues</w:t>
      </w:r>
      <w:bookmarkEnd w:id="13"/>
    </w:p>
    <w:p w:rsidR="0052092C" w:rsidRDefault="00863A12" w:rsidP="00863A12">
      <w:pPr>
        <w:sectPr w:rsidR="0052092C" w:rsidSect="00930F2F">
          <w:footerReference w:type="even" r:id="rId12"/>
          <w:pgSz w:w="12240" w:h="15840" w:code="1"/>
          <w:pgMar w:top="1440" w:right="1440" w:bottom="1440" w:left="1440" w:header="706" w:footer="706" w:gutter="0"/>
          <w:cols w:space="708"/>
          <w:docGrid w:linePitch="360"/>
        </w:sectPr>
      </w:pPr>
      <w:r>
        <w:t>Ce plan ne dresse pas une liste exhaustive des besoins, mais il s</w:t>
      </w:r>
      <w:r w:rsidR="0000474C">
        <w:t>'</w:t>
      </w:r>
      <w:r>
        <w:t>inscrit dans la continuité des plans d</w:t>
      </w:r>
      <w:r w:rsidR="0000474C">
        <w:t>'</w:t>
      </w:r>
      <w:r>
        <w:t>action élaborés par les établissements qui constituent depuis avril 2015 le CISSS de la Montérégie-Centre.</w:t>
      </w:r>
    </w:p>
    <w:p w:rsidR="00CF7C5F" w:rsidRDefault="00CF7C5F" w:rsidP="00CF7C5F">
      <w:pPr>
        <w:pStyle w:val="Titre3"/>
      </w:pPr>
      <w:r w:rsidRPr="00CF7C5F">
        <w:lastRenderedPageBreak/>
        <w:t>Thème</w:t>
      </w:r>
      <w:r>
        <w:t xml:space="preserve">: </w:t>
      </w:r>
      <w:r w:rsidRPr="00CF7C5F">
        <w:t>Ressources humaines et recrutement</w:t>
      </w:r>
    </w:p>
    <w:p w:rsidR="00EE1F2F" w:rsidRDefault="00FB0D11" w:rsidP="00CF7C5F">
      <w:pPr>
        <w:tabs>
          <w:tab w:val="left" w:pos="4464"/>
          <w:tab w:val="left" w:pos="8784"/>
          <w:tab w:val="left" w:pos="12924"/>
          <w:tab w:val="left" w:pos="15624"/>
          <w:tab w:val="left" w:pos="17784"/>
        </w:tabs>
        <w:rPr>
          <w:b/>
        </w:rPr>
      </w:pPr>
      <w:r w:rsidRPr="00CF7C5F">
        <w:rPr>
          <w:b/>
        </w:rPr>
        <w:t>Obstacle</w:t>
      </w:r>
      <w:r w:rsidR="00EE1F2F">
        <w:rPr>
          <w:b/>
        </w:rPr>
        <w:t xml:space="preserve">: </w:t>
      </w:r>
      <w:r w:rsidR="00EE1F2F" w:rsidRPr="00CF7C5F">
        <w:t>Faible proportion d'employés handicapés dans l'établissement.</w:t>
      </w:r>
    </w:p>
    <w:tbl>
      <w:tblPr>
        <w:tblStyle w:val="Grilledutableau"/>
        <w:tblW w:w="0" w:type="auto"/>
        <w:tblLook w:val="04A0" w:firstRow="1" w:lastRow="0" w:firstColumn="1" w:lastColumn="0" w:noHBand="0" w:noVBand="1"/>
      </w:tblPr>
      <w:tblGrid>
        <w:gridCol w:w="5678"/>
        <w:gridCol w:w="6175"/>
        <w:gridCol w:w="3335"/>
        <w:gridCol w:w="1771"/>
        <w:gridCol w:w="4695"/>
      </w:tblGrid>
      <w:tr w:rsidR="00EE1F2F" w:rsidRPr="00EE1F2F" w:rsidTr="00EE1F2F">
        <w:trPr>
          <w:tblHeader/>
        </w:trPr>
        <w:tc>
          <w:tcPr>
            <w:tcW w:w="5678" w:type="dxa"/>
          </w:tcPr>
          <w:p w:rsidR="00EE1F2F" w:rsidRPr="00EE1F2F" w:rsidRDefault="00EE1F2F" w:rsidP="00EE1F2F">
            <w:pPr>
              <w:jc w:val="center"/>
              <w:rPr>
                <w:b/>
              </w:rPr>
            </w:pPr>
            <w:r>
              <w:rPr>
                <w:b/>
              </w:rPr>
              <w:t>Objectif</w:t>
            </w:r>
          </w:p>
        </w:tc>
        <w:tc>
          <w:tcPr>
            <w:tcW w:w="6175" w:type="dxa"/>
          </w:tcPr>
          <w:p w:rsidR="00EE1F2F" w:rsidRPr="00EE1F2F" w:rsidRDefault="00EE1F2F" w:rsidP="00EE1F2F">
            <w:pPr>
              <w:jc w:val="center"/>
              <w:rPr>
                <w:b/>
              </w:rPr>
            </w:pPr>
            <w:r w:rsidRPr="00EE1F2F">
              <w:rPr>
                <w:b/>
              </w:rPr>
              <w:t>Moyens</w:t>
            </w:r>
          </w:p>
        </w:tc>
        <w:tc>
          <w:tcPr>
            <w:tcW w:w="3335" w:type="dxa"/>
          </w:tcPr>
          <w:p w:rsidR="00EE1F2F" w:rsidRPr="00EE1F2F" w:rsidRDefault="00EE1F2F" w:rsidP="00EE1F2F">
            <w:pPr>
              <w:jc w:val="center"/>
              <w:rPr>
                <w:b/>
              </w:rPr>
            </w:pPr>
            <w:r w:rsidRPr="00EE1F2F">
              <w:rPr>
                <w:b/>
              </w:rPr>
              <w:t>Responsable</w:t>
            </w:r>
          </w:p>
        </w:tc>
        <w:tc>
          <w:tcPr>
            <w:tcW w:w="1771" w:type="dxa"/>
          </w:tcPr>
          <w:p w:rsidR="00EE1F2F" w:rsidRPr="00EE1F2F" w:rsidRDefault="00EE1F2F" w:rsidP="00EE1F2F">
            <w:pPr>
              <w:jc w:val="center"/>
              <w:rPr>
                <w:b/>
              </w:rPr>
            </w:pPr>
            <w:r w:rsidRPr="00EE1F2F">
              <w:rPr>
                <w:b/>
              </w:rPr>
              <w:t>Échéance</w:t>
            </w:r>
          </w:p>
        </w:tc>
        <w:tc>
          <w:tcPr>
            <w:tcW w:w="4695" w:type="dxa"/>
          </w:tcPr>
          <w:p w:rsidR="00EE1F2F" w:rsidRPr="00EE1F2F" w:rsidRDefault="00EE1F2F" w:rsidP="00EE1F2F">
            <w:pPr>
              <w:jc w:val="center"/>
              <w:rPr>
                <w:b/>
              </w:rPr>
            </w:pPr>
            <w:r w:rsidRPr="00EE1F2F">
              <w:rPr>
                <w:b/>
              </w:rPr>
              <w:t>Indicateur de résultat et cible</w:t>
            </w:r>
          </w:p>
        </w:tc>
      </w:tr>
      <w:tr w:rsidR="00EE1F2F" w:rsidRPr="00EE1F2F" w:rsidTr="00EE1F2F">
        <w:tc>
          <w:tcPr>
            <w:tcW w:w="5678" w:type="dxa"/>
          </w:tcPr>
          <w:p w:rsidR="00EE1F2F" w:rsidRPr="00EE1F2F" w:rsidRDefault="00EE1F2F" w:rsidP="003C07EF">
            <w:r w:rsidRPr="00CF7C5F">
              <w:t>Augmenter le nombre d'embauches de personnes handicapées.</w:t>
            </w:r>
          </w:p>
        </w:tc>
        <w:tc>
          <w:tcPr>
            <w:tcW w:w="6175" w:type="dxa"/>
          </w:tcPr>
          <w:p w:rsidR="00EE1F2F" w:rsidRPr="00EE1F2F" w:rsidRDefault="00EE1F2F" w:rsidP="003C07EF">
            <w:r w:rsidRPr="00EE1F2F">
              <w:t>Travailler avec des organismes d'intégration à l'emploi qui se spécialisent avec des personnes handicapées exemple SEMO.</w:t>
            </w:r>
          </w:p>
        </w:tc>
        <w:tc>
          <w:tcPr>
            <w:tcW w:w="3335" w:type="dxa"/>
          </w:tcPr>
          <w:p w:rsidR="00EF62BF" w:rsidRDefault="00EF62BF" w:rsidP="00EF62BF">
            <w:pPr>
              <w:spacing w:after="80"/>
            </w:pPr>
            <w:r w:rsidRPr="00EF62BF">
              <w:rPr>
                <w:b/>
              </w:rPr>
              <w:t>DRHCAJ</w:t>
            </w:r>
          </w:p>
          <w:p w:rsidR="00EF62BF" w:rsidRDefault="00EE1F2F" w:rsidP="00EF62BF">
            <w:pPr>
              <w:spacing w:after="80"/>
            </w:pPr>
            <w:r w:rsidRPr="00EE1F2F">
              <w:t>SEMO</w:t>
            </w:r>
          </w:p>
          <w:p w:rsidR="00EE1F2F" w:rsidRPr="00EE1F2F" w:rsidRDefault="00EE1F2F" w:rsidP="00EF62BF">
            <w:pPr>
              <w:spacing w:after="80"/>
            </w:pPr>
            <w:r w:rsidRPr="00EE1F2F">
              <w:t>DPD</w:t>
            </w:r>
          </w:p>
        </w:tc>
        <w:tc>
          <w:tcPr>
            <w:tcW w:w="1771" w:type="dxa"/>
          </w:tcPr>
          <w:p w:rsidR="00EE1F2F" w:rsidRPr="00EE1F2F" w:rsidRDefault="00EE1F2F" w:rsidP="003C07EF">
            <w:r w:rsidRPr="00EE1F2F">
              <w:t>Mars 2022</w:t>
            </w:r>
          </w:p>
        </w:tc>
        <w:tc>
          <w:tcPr>
            <w:tcW w:w="4695" w:type="dxa"/>
          </w:tcPr>
          <w:p w:rsidR="00EF62BF" w:rsidRDefault="00EE1F2F" w:rsidP="00EF62BF">
            <w:pPr>
              <w:spacing w:after="80"/>
            </w:pPr>
            <w:r w:rsidRPr="00EE1F2F">
              <w:t>Augmentation du nombre d'embauches de personnes handicapées.</w:t>
            </w:r>
          </w:p>
          <w:p w:rsidR="00EE1F2F" w:rsidRPr="00EE1F2F" w:rsidRDefault="00EE1F2F" w:rsidP="00EF62BF">
            <w:pPr>
              <w:spacing w:after="80"/>
            </w:pPr>
            <w:r w:rsidRPr="00EE1F2F">
              <w:t>Niveau de réalisation du Projet Sensé.</w:t>
            </w:r>
          </w:p>
        </w:tc>
      </w:tr>
      <w:tr w:rsidR="00EE1F2F" w:rsidRPr="00EE1F2F" w:rsidTr="00EE1F2F">
        <w:tc>
          <w:tcPr>
            <w:tcW w:w="5678" w:type="dxa"/>
          </w:tcPr>
          <w:p w:rsidR="00EE1F2F" w:rsidRPr="00CF7C5F" w:rsidRDefault="00EE1F2F" w:rsidP="003C07EF">
            <w:r w:rsidRPr="00CF7C5F">
              <w:t>S'assurer que toutes les personnes de l'établissement remplissent correctement le questionnaire d'identification d'équité en matière d'emploi.</w:t>
            </w:r>
          </w:p>
        </w:tc>
        <w:tc>
          <w:tcPr>
            <w:tcW w:w="6175" w:type="dxa"/>
          </w:tcPr>
          <w:p w:rsidR="00EE1F2F" w:rsidRPr="00EE1F2F" w:rsidRDefault="00EE1F2F" w:rsidP="003C07EF">
            <w:r w:rsidRPr="00EE1F2F">
              <w:t>Lors de la signature du contrat d'embauche et de l'accueil, prendre le temps d'expliquer afin que les nouveaux employés comprennent l'impact de remplir correctement ce formulaire.</w:t>
            </w:r>
          </w:p>
        </w:tc>
        <w:tc>
          <w:tcPr>
            <w:tcW w:w="3335" w:type="dxa"/>
          </w:tcPr>
          <w:p w:rsidR="007C5F2C" w:rsidRDefault="00EF62BF" w:rsidP="007C5F2C">
            <w:pPr>
              <w:spacing w:after="80"/>
              <w:rPr>
                <w:b/>
              </w:rPr>
            </w:pPr>
            <w:r w:rsidRPr="00EF62BF">
              <w:rPr>
                <w:b/>
              </w:rPr>
              <w:t>DRHCAJ</w:t>
            </w:r>
          </w:p>
          <w:p w:rsidR="00EE1F2F" w:rsidRPr="00EE1F2F" w:rsidRDefault="00EE1F2F" w:rsidP="007C5F2C">
            <w:pPr>
              <w:spacing w:after="80"/>
            </w:pPr>
            <w:r w:rsidRPr="00EE1F2F">
              <w:t>DPD</w:t>
            </w:r>
          </w:p>
        </w:tc>
        <w:tc>
          <w:tcPr>
            <w:tcW w:w="1771" w:type="dxa"/>
          </w:tcPr>
          <w:p w:rsidR="00EE1F2F" w:rsidRPr="00EE1F2F" w:rsidRDefault="00EE1F2F" w:rsidP="003C07EF">
            <w:r w:rsidRPr="00EE1F2F">
              <w:t>Mars 2022</w:t>
            </w:r>
          </w:p>
        </w:tc>
        <w:tc>
          <w:tcPr>
            <w:tcW w:w="4695" w:type="dxa"/>
          </w:tcPr>
          <w:p w:rsidR="00EE1F2F" w:rsidRPr="00EE1F2F" w:rsidRDefault="00EE1F2F" w:rsidP="003C07EF">
            <w:r w:rsidRPr="00EE1F2F">
              <w:t>Augmentation du nombre d'employés qui déclarent avoir un handicap.</w:t>
            </w:r>
          </w:p>
        </w:tc>
      </w:tr>
    </w:tbl>
    <w:p w:rsidR="00EE1F2F" w:rsidRDefault="00EE1F2F" w:rsidP="00CC53CF">
      <w:pPr>
        <w:tabs>
          <w:tab w:val="left" w:pos="4464"/>
          <w:tab w:val="left" w:pos="8784"/>
          <w:tab w:val="left" w:pos="12924"/>
          <w:tab w:val="left" w:pos="15624"/>
          <w:tab w:val="left" w:pos="17784"/>
        </w:tabs>
      </w:pPr>
      <w:r w:rsidRPr="00EE1F2F">
        <w:rPr>
          <w:b/>
        </w:rPr>
        <w:t>Obstacle:</w:t>
      </w:r>
      <w:r>
        <w:t xml:space="preserve"> </w:t>
      </w:r>
      <w:r w:rsidR="00FB0D11" w:rsidRPr="00CF7C5F">
        <w:t>Le formulaire d'accès à l'égalité d'emploi à remplir par les nouveaux employés n'est pas accessible pour les personnes utilisant un logiciel de lecture d'écran.</w:t>
      </w:r>
    </w:p>
    <w:tbl>
      <w:tblPr>
        <w:tblStyle w:val="Grilledutableau"/>
        <w:tblW w:w="21654" w:type="dxa"/>
        <w:tblLook w:val="04A0" w:firstRow="1" w:lastRow="0" w:firstColumn="1" w:lastColumn="0" w:noHBand="0" w:noVBand="1"/>
      </w:tblPr>
      <w:tblGrid>
        <w:gridCol w:w="5678"/>
        <w:gridCol w:w="6175"/>
        <w:gridCol w:w="3321"/>
        <w:gridCol w:w="1800"/>
        <w:gridCol w:w="4680"/>
      </w:tblGrid>
      <w:tr w:rsidR="00EE1F2F" w:rsidRPr="00EE1F2F" w:rsidTr="00EE1F2F">
        <w:trPr>
          <w:tblHeader/>
        </w:trPr>
        <w:tc>
          <w:tcPr>
            <w:tcW w:w="5678" w:type="dxa"/>
          </w:tcPr>
          <w:p w:rsidR="00EE1F2F" w:rsidRPr="00EE1F2F" w:rsidRDefault="00EE1F2F" w:rsidP="003C07EF">
            <w:pPr>
              <w:jc w:val="center"/>
              <w:rPr>
                <w:b/>
              </w:rPr>
            </w:pPr>
            <w:r>
              <w:rPr>
                <w:b/>
              </w:rPr>
              <w:t>Objectif</w:t>
            </w:r>
          </w:p>
        </w:tc>
        <w:tc>
          <w:tcPr>
            <w:tcW w:w="6175" w:type="dxa"/>
          </w:tcPr>
          <w:p w:rsidR="00EE1F2F" w:rsidRPr="00EE1F2F" w:rsidRDefault="00EE1F2F" w:rsidP="003C07EF">
            <w:pPr>
              <w:jc w:val="center"/>
              <w:rPr>
                <w:b/>
              </w:rPr>
            </w:pPr>
            <w:r w:rsidRPr="00EE1F2F">
              <w:rPr>
                <w:b/>
              </w:rPr>
              <w:t>Moyens</w:t>
            </w:r>
          </w:p>
        </w:tc>
        <w:tc>
          <w:tcPr>
            <w:tcW w:w="3321" w:type="dxa"/>
          </w:tcPr>
          <w:p w:rsidR="00EE1F2F" w:rsidRPr="00EE1F2F" w:rsidRDefault="00EE1F2F" w:rsidP="003C07EF">
            <w:pPr>
              <w:jc w:val="center"/>
              <w:rPr>
                <w:b/>
              </w:rPr>
            </w:pPr>
            <w:r w:rsidRPr="00EE1F2F">
              <w:rPr>
                <w:b/>
              </w:rPr>
              <w:t>Responsable</w:t>
            </w:r>
          </w:p>
        </w:tc>
        <w:tc>
          <w:tcPr>
            <w:tcW w:w="1800" w:type="dxa"/>
          </w:tcPr>
          <w:p w:rsidR="00EE1F2F" w:rsidRPr="00EE1F2F" w:rsidRDefault="00EE1F2F" w:rsidP="003C07EF">
            <w:pPr>
              <w:jc w:val="center"/>
              <w:rPr>
                <w:b/>
              </w:rPr>
            </w:pPr>
            <w:r w:rsidRPr="00EE1F2F">
              <w:rPr>
                <w:b/>
              </w:rPr>
              <w:t>Échéance</w:t>
            </w:r>
          </w:p>
        </w:tc>
        <w:tc>
          <w:tcPr>
            <w:tcW w:w="4680" w:type="dxa"/>
          </w:tcPr>
          <w:p w:rsidR="00EE1F2F" w:rsidRPr="00EE1F2F" w:rsidRDefault="00EE1F2F" w:rsidP="003C07EF">
            <w:pPr>
              <w:jc w:val="center"/>
              <w:rPr>
                <w:b/>
              </w:rPr>
            </w:pPr>
            <w:r w:rsidRPr="00EE1F2F">
              <w:rPr>
                <w:b/>
              </w:rPr>
              <w:t>Indicateur de résultat et cible</w:t>
            </w:r>
          </w:p>
        </w:tc>
      </w:tr>
      <w:tr w:rsidR="00EE1F2F" w:rsidRPr="00EE1F2F" w:rsidTr="00EE1F2F">
        <w:tc>
          <w:tcPr>
            <w:tcW w:w="5678" w:type="dxa"/>
          </w:tcPr>
          <w:p w:rsidR="00EE1F2F" w:rsidRPr="00EE1F2F" w:rsidRDefault="00EE1F2F" w:rsidP="003C07EF">
            <w:r w:rsidRPr="00EE1F2F">
              <w:t>Avoir un formulaire accessible.</w:t>
            </w:r>
          </w:p>
        </w:tc>
        <w:tc>
          <w:tcPr>
            <w:tcW w:w="6175" w:type="dxa"/>
          </w:tcPr>
          <w:p w:rsidR="00EE1F2F" w:rsidRPr="00EE1F2F" w:rsidRDefault="00EE1F2F" w:rsidP="003C07EF">
            <w:r w:rsidRPr="00EE1F2F">
              <w:t>Faire appel au service d'adaptation de l'information et médias substituts pour corriger le formulaire.</w:t>
            </w:r>
          </w:p>
        </w:tc>
        <w:tc>
          <w:tcPr>
            <w:tcW w:w="3321" w:type="dxa"/>
          </w:tcPr>
          <w:p w:rsidR="007C5F2C" w:rsidRPr="007C5F2C" w:rsidRDefault="00EE1F2F" w:rsidP="007C5F2C">
            <w:pPr>
              <w:spacing w:after="80"/>
              <w:rPr>
                <w:b/>
              </w:rPr>
            </w:pPr>
            <w:r w:rsidRPr="007C5F2C">
              <w:rPr>
                <w:b/>
              </w:rPr>
              <w:t>DPD</w:t>
            </w:r>
          </w:p>
          <w:p w:rsidR="00EE1F2F" w:rsidRPr="00EE1F2F" w:rsidRDefault="00EF62BF" w:rsidP="007C5F2C">
            <w:pPr>
              <w:spacing w:after="80"/>
            </w:pPr>
            <w:r w:rsidRPr="00EF62BF">
              <w:rPr>
                <w:b/>
              </w:rPr>
              <w:t>DRHCAJ</w:t>
            </w:r>
          </w:p>
        </w:tc>
        <w:tc>
          <w:tcPr>
            <w:tcW w:w="1800" w:type="dxa"/>
          </w:tcPr>
          <w:p w:rsidR="00EE1F2F" w:rsidRPr="00EE1F2F" w:rsidRDefault="00EE1F2F" w:rsidP="003C07EF">
            <w:r w:rsidRPr="00EE1F2F">
              <w:t>Novembre 2020</w:t>
            </w:r>
          </w:p>
        </w:tc>
        <w:tc>
          <w:tcPr>
            <w:tcW w:w="4680" w:type="dxa"/>
          </w:tcPr>
          <w:p w:rsidR="00EE1F2F" w:rsidRPr="00EE1F2F" w:rsidRDefault="00EE1F2F" w:rsidP="003C07EF">
            <w:r w:rsidRPr="00EE1F2F">
              <w:t>Niveau de réalisation du formulaire corrigé.</w:t>
            </w:r>
          </w:p>
        </w:tc>
      </w:tr>
    </w:tbl>
    <w:p w:rsidR="00EE1F2F" w:rsidRDefault="00CF7C5F" w:rsidP="00CF7C5F">
      <w:pPr>
        <w:pStyle w:val="Titre3"/>
      </w:pPr>
      <w:r>
        <w:t xml:space="preserve">Thème: </w:t>
      </w:r>
      <w:r w:rsidRPr="00CF7C5F">
        <w:t>Ressources humaines et communications</w:t>
      </w:r>
    </w:p>
    <w:p w:rsidR="00CF7C5F" w:rsidRDefault="00EE1F2F" w:rsidP="00EE1F2F">
      <w:r w:rsidRPr="00CF7C5F">
        <w:rPr>
          <w:b/>
        </w:rPr>
        <w:t>Obstacle</w:t>
      </w:r>
      <w:r>
        <w:rPr>
          <w:b/>
        </w:rPr>
        <w:t xml:space="preserve">: </w:t>
      </w:r>
      <w:r w:rsidRPr="00CF7C5F">
        <w:t>De nombreux e</w:t>
      </w:r>
      <w:bookmarkStart w:id="14" w:name="_GoBack"/>
      <w:bookmarkEnd w:id="14"/>
      <w:r w:rsidRPr="00CF7C5F">
        <w:t>mployés ne connaissent pas les différents modes de communication des personnes en situation de handicap et aux spécificités des différents types de handicaps</w:t>
      </w:r>
      <w:r w:rsidR="003C6E73">
        <w:t>.</w:t>
      </w:r>
    </w:p>
    <w:tbl>
      <w:tblPr>
        <w:tblStyle w:val="Grilledutableau"/>
        <w:tblW w:w="0" w:type="auto"/>
        <w:tblLook w:val="04A0" w:firstRow="1" w:lastRow="0" w:firstColumn="1" w:lastColumn="0" w:noHBand="0" w:noVBand="1"/>
      </w:tblPr>
      <w:tblGrid>
        <w:gridCol w:w="5724"/>
        <w:gridCol w:w="6120"/>
        <w:gridCol w:w="3240"/>
        <w:gridCol w:w="1800"/>
        <w:gridCol w:w="4856"/>
      </w:tblGrid>
      <w:tr w:rsidR="003F0E12" w:rsidRPr="003F0E12" w:rsidTr="003F0E12">
        <w:trPr>
          <w:tblHeader/>
        </w:trPr>
        <w:tc>
          <w:tcPr>
            <w:tcW w:w="5724" w:type="dxa"/>
          </w:tcPr>
          <w:p w:rsidR="003F0E12" w:rsidRPr="003F0E12" w:rsidRDefault="003F0E12" w:rsidP="003F0E12">
            <w:pPr>
              <w:jc w:val="center"/>
              <w:rPr>
                <w:b/>
              </w:rPr>
            </w:pPr>
            <w:r w:rsidRPr="003F0E12">
              <w:rPr>
                <w:b/>
              </w:rPr>
              <w:t>Objectif</w:t>
            </w:r>
          </w:p>
        </w:tc>
        <w:tc>
          <w:tcPr>
            <w:tcW w:w="6120" w:type="dxa"/>
          </w:tcPr>
          <w:p w:rsidR="003F0E12" w:rsidRPr="003F0E12" w:rsidRDefault="003F0E12" w:rsidP="003F0E12">
            <w:pPr>
              <w:jc w:val="center"/>
              <w:rPr>
                <w:b/>
              </w:rPr>
            </w:pPr>
            <w:r w:rsidRPr="003F0E12">
              <w:rPr>
                <w:b/>
              </w:rPr>
              <w:t>Moyens</w:t>
            </w:r>
          </w:p>
        </w:tc>
        <w:tc>
          <w:tcPr>
            <w:tcW w:w="3240" w:type="dxa"/>
          </w:tcPr>
          <w:p w:rsidR="003F0E12" w:rsidRPr="003F0E12" w:rsidRDefault="003F0E12" w:rsidP="003F0E12">
            <w:pPr>
              <w:jc w:val="center"/>
              <w:rPr>
                <w:b/>
              </w:rPr>
            </w:pPr>
            <w:r w:rsidRPr="003F0E12">
              <w:rPr>
                <w:b/>
              </w:rPr>
              <w:t>Responsable</w:t>
            </w:r>
          </w:p>
        </w:tc>
        <w:tc>
          <w:tcPr>
            <w:tcW w:w="1800" w:type="dxa"/>
          </w:tcPr>
          <w:p w:rsidR="003F0E12" w:rsidRPr="003F0E12" w:rsidRDefault="003F0E12" w:rsidP="003F0E12">
            <w:pPr>
              <w:jc w:val="center"/>
              <w:rPr>
                <w:b/>
              </w:rPr>
            </w:pPr>
            <w:r w:rsidRPr="003F0E12">
              <w:rPr>
                <w:b/>
              </w:rPr>
              <w:t>Échéance</w:t>
            </w:r>
          </w:p>
        </w:tc>
        <w:tc>
          <w:tcPr>
            <w:tcW w:w="4856" w:type="dxa"/>
          </w:tcPr>
          <w:p w:rsidR="003F0E12" w:rsidRPr="003F0E12" w:rsidRDefault="003F0E12" w:rsidP="003F0E12">
            <w:pPr>
              <w:jc w:val="center"/>
              <w:rPr>
                <w:b/>
              </w:rPr>
            </w:pPr>
            <w:r w:rsidRPr="003F0E12">
              <w:rPr>
                <w:b/>
              </w:rPr>
              <w:t>Indicateur de résultat et cible</w:t>
            </w:r>
          </w:p>
        </w:tc>
      </w:tr>
      <w:tr w:rsidR="003F0E12" w:rsidRPr="003F0E12" w:rsidTr="003F0E12">
        <w:tc>
          <w:tcPr>
            <w:tcW w:w="5724" w:type="dxa"/>
          </w:tcPr>
          <w:p w:rsidR="003F0E12" w:rsidRPr="003F0E12" w:rsidRDefault="003F0E12" w:rsidP="008A166B">
            <w:pPr>
              <w:spacing w:after="80"/>
            </w:pPr>
            <w:r w:rsidRPr="003F0E12">
              <w:t>Sensibiliser le personnel, et particulièrement les nouveaux employés, aux différents modes de communication de la personne en situation de handicap et aux spécificités des différents types de handicaps.</w:t>
            </w:r>
          </w:p>
        </w:tc>
        <w:tc>
          <w:tcPr>
            <w:tcW w:w="6120" w:type="dxa"/>
          </w:tcPr>
          <w:p w:rsidR="003F0E12" w:rsidRDefault="003F0E12" w:rsidP="003F0E12">
            <w:pPr>
              <w:spacing w:after="80"/>
            </w:pPr>
            <w:r w:rsidRPr="003F0E12">
              <w:t>Organisation d'activités de sensibilisation.</w:t>
            </w:r>
          </w:p>
          <w:p w:rsidR="003F0E12" w:rsidRPr="003F0E12" w:rsidRDefault="003F0E12" w:rsidP="003F0E12">
            <w:pPr>
              <w:spacing w:after="80"/>
            </w:pPr>
            <w:r w:rsidRPr="003F0E12">
              <w:t>Réalisation d'une brochure servant d'aide-mémoire pour les usagers.</w:t>
            </w:r>
          </w:p>
        </w:tc>
        <w:tc>
          <w:tcPr>
            <w:tcW w:w="3240" w:type="dxa"/>
          </w:tcPr>
          <w:p w:rsidR="003F0E12" w:rsidRPr="003F0E12" w:rsidRDefault="003F0E12" w:rsidP="008A166B">
            <w:pPr>
              <w:spacing w:after="80"/>
              <w:rPr>
                <w:b/>
              </w:rPr>
            </w:pPr>
            <w:r w:rsidRPr="003F0E12">
              <w:rPr>
                <w:b/>
              </w:rPr>
              <w:t>DPD</w:t>
            </w:r>
          </w:p>
          <w:p w:rsidR="003F0E12" w:rsidRPr="003F0E12" w:rsidRDefault="003F0E12" w:rsidP="003F0E12">
            <w:pPr>
              <w:spacing w:after="80"/>
            </w:pPr>
            <w:r w:rsidRPr="003F0E12">
              <w:t>DRHCAJ</w:t>
            </w:r>
          </w:p>
          <w:p w:rsidR="003F0E12" w:rsidRPr="003F0E12" w:rsidRDefault="003F0E12" w:rsidP="003F0E12">
            <w:pPr>
              <w:spacing w:after="80"/>
            </w:pPr>
            <w:r w:rsidRPr="003F0E12">
              <w:t>Directions des programmes cliniques</w:t>
            </w:r>
          </w:p>
        </w:tc>
        <w:tc>
          <w:tcPr>
            <w:tcW w:w="1800" w:type="dxa"/>
          </w:tcPr>
          <w:p w:rsidR="003F0E12" w:rsidRPr="003F0E12" w:rsidRDefault="003F0E12" w:rsidP="008A166B">
            <w:pPr>
              <w:spacing w:after="80"/>
            </w:pPr>
            <w:r w:rsidRPr="003F0E12">
              <w:t>En continu</w:t>
            </w:r>
          </w:p>
        </w:tc>
        <w:tc>
          <w:tcPr>
            <w:tcW w:w="4856" w:type="dxa"/>
          </w:tcPr>
          <w:p w:rsidR="003F0E12" w:rsidRDefault="003F0E12" w:rsidP="003F0E12">
            <w:pPr>
              <w:spacing w:after="80"/>
            </w:pPr>
            <w:r w:rsidRPr="003F0E12">
              <w:t>Nombre d'activités de sensibilisation réalisées lors de la Semaine des personnes handicapées (juin de chaque année)</w:t>
            </w:r>
          </w:p>
          <w:p w:rsidR="003F0E12" w:rsidRDefault="003F0E12" w:rsidP="003F0E12">
            <w:pPr>
              <w:spacing w:after="80"/>
            </w:pPr>
            <w:r w:rsidRPr="003F0E12">
              <w:t>Nombre d'activités de sensibilisation sur la déficience visuelle réalisée lors de la Semaine de la canne blanche (février)</w:t>
            </w:r>
          </w:p>
          <w:p w:rsidR="003F0E12" w:rsidRDefault="003F0E12" w:rsidP="003F0E12">
            <w:pPr>
              <w:spacing w:after="80"/>
            </w:pPr>
            <w:r w:rsidRPr="003F0E12">
              <w:lastRenderedPageBreak/>
              <w:t>Nombre d'activités réalisées pendant les sessions d'accueil.</w:t>
            </w:r>
          </w:p>
          <w:p w:rsidR="003F0E12" w:rsidRPr="003F0E12" w:rsidRDefault="003F0E12" w:rsidP="003F0E12">
            <w:pPr>
              <w:spacing w:after="80"/>
            </w:pPr>
            <w:r w:rsidRPr="003F0E12">
              <w:t>Distribution de la brochure aux employés.</w:t>
            </w:r>
          </w:p>
        </w:tc>
      </w:tr>
    </w:tbl>
    <w:p w:rsidR="007C5F2C" w:rsidRDefault="007C5F2C" w:rsidP="00CC53CF">
      <w:pPr>
        <w:tabs>
          <w:tab w:val="left" w:pos="5724"/>
          <w:tab w:val="left" w:pos="11844"/>
          <w:tab w:val="left" w:pos="15174"/>
          <w:tab w:val="left" w:pos="16974"/>
        </w:tabs>
      </w:pPr>
      <w:r w:rsidRPr="003F0E12">
        <w:rPr>
          <w:b/>
        </w:rPr>
        <w:lastRenderedPageBreak/>
        <w:t>Obstacle:</w:t>
      </w:r>
      <w:r>
        <w:t xml:space="preserve"> Méconnaissance des actions posées en regard de l'accessibilité et de l'intégration des personnes handicapées aux services sociaux.</w:t>
      </w:r>
    </w:p>
    <w:tbl>
      <w:tblPr>
        <w:tblStyle w:val="Grilledutableau"/>
        <w:tblW w:w="0" w:type="auto"/>
        <w:tblLook w:val="04A0" w:firstRow="1" w:lastRow="0" w:firstColumn="1" w:lastColumn="0" w:noHBand="0" w:noVBand="1"/>
      </w:tblPr>
      <w:tblGrid>
        <w:gridCol w:w="5724"/>
        <w:gridCol w:w="6120"/>
        <w:gridCol w:w="3240"/>
        <w:gridCol w:w="1890"/>
        <w:gridCol w:w="4766"/>
      </w:tblGrid>
      <w:tr w:rsidR="003F0E12" w:rsidRPr="003F0E12" w:rsidTr="003F0E12">
        <w:trPr>
          <w:tblHeader/>
        </w:trPr>
        <w:tc>
          <w:tcPr>
            <w:tcW w:w="5724" w:type="dxa"/>
          </w:tcPr>
          <w:p w:rsidR="003F0E12" w:rsidRPr="003F0E12" w:rsidRDefault="003F0E12" w:rsidP="008A166B">
            <w:pPr>
              <w:jc w:val="center"/>
              <w:rPr>
                <w:b/>
              </w:rPr>
            </w:pPr>
            <w:r w:rsidRPr="003F0E12">
              <w:rPr>
                <w:b/>
              </w:rPr>
              <w:t>Objectif</w:t>
            </w:r>
          </w:p>
        </w:tc>
        <w:tc>
          <w:tcPr>
            <w:tcW w:w="6120" w:type="dxa"/>
          </w:tcPr>
          <w:p w:rsidR="003F0E12" w:rsidRPr="003F0E12" w:rsidRDefault="003F0E12" w:rsidP="008A166B">
            <w:pPr>
              <w:jc w:val="center"/>
              <w:rPr>
                <w:b/>
              </w:rPr>
            </w:pPr>
            <w:r w:rsidRPr="003F0E12">
              <w:rPr>
                <w:b/>
              </w:rPr>
              <w:t>Moyens</w:t>
            </w:r>
          </w:p>
        </w:tc>
        <w:tc>
          <w:tcPr>
            <w:tcW w:w="3240" w:type="dxa"/>
          </w:tcPr>
          <w:p w:rsidR="003F0E12" w:rsidRPr="003F0E12" w:rsidRDefault="003F0E12" w:rsidP="008A166B">
            <w:pPr>
              <w:jc w:val="center"/>
              <w:rPr>
                <w:b/>
              </w:rPr>
            </w:pPr>
            <w:r w:rsidRPr="003F0E12">
              <w:rPr>
                <w:b/>
              </w:rPr>
              <w:t>Responsable</w:t>
            </w:r>
          </w:p>
        </w:tc>
        <w:tc>
          <w:tcPr>
            <w:tcW w:w="1890" w:type="dxa"/>
          </w:tcPr>
          <w:p w:rsidR="003F0E12" w:rsidRPr="003F0E12" w:rsidRDefault="003F0E12" w:rsidP="008A166B">
            <w:pPr>
              <w:jc w:val="center"/>
              <w:rPr>
                <w:b/>
              </w:rPr>
            </w:pPr>
            <w:r w:rsidRPr="003F0E12">
              <w:rPr>
                <w:b/>
              </w:rPr>
              <w:t>Échéance</w:t>
            </w:r>
          </w:p>
        </w:tc>
        <w:tc>
          <w:tcPr>
            <w:tcW w:w="4766" w:type="dxa"/>
          </w:tcPr>
          <w:p w:rsidR="003F0E12" w:rsidRPr="003F0E12" w:rsidRDefault="003F0E12" w:rsidP="008A166B">
            <w:pPr>
              <w:jc w:val="center"/>
              <w:rPr>
                <w:b/>
              </w:rPr>
            </w:pPr>
            <w:r w:rsidRPr="003F0E12">
              <w:rPr>
                <w:b/>
              </w:rPr>
              <w:t>Indicateur de résultat et cible</w:t>
            </w:r>
          </w:p>
        </w:tc>
      </w:tr>
      <w:tr w:rsidR="003F0E12" w:rsidRPr="003F0E12" w:rsidTr="003F0E12">
        <w:tc>
          <w:tcPr>
            <w:tcW w:w="5724" w:type="dxa"/>
          </w:tcPr>
          <w:p w:rsidR="003F0E12" w:rsidRPr="003F0E12" w:rsidRDefault="003F0E12" w:rsidP="008A166B">
            <w:r w:rsidRPr="003F0E12">
              <w:t xml:space="preserve">Faire connaître le </w:t>
            </w:r>
            <w:r w:rsidRPr="003F0E12">
              <w:rPr>
                <w:i/>
              </w:rPr>
              <w:t>Plan d'action à l'égard des personnes handicapées du CISSS de la Montérégie-Centre.</w:t>
            </w:r>
          </w:p>
        </w:tc>
        <w:tc>
          <w:tcPr>
            <w:tcW w:w="6120" w:type="dxa"/>
          </w:tcPr>
          <w:p w:rsidR="003F0E12" w:rsidRDefault="003F0E12" w:rsidP="003F0E12">
            <w:pPr>
              <w:spacing w:after="80"/>
            </w:pPr>
            <w:r w:rsidRPr="003F0E12">
              <w:t>Élaboration du plan d'action 2020-2022.</w:t>
            </w:r>
          </w:p>
          <w:p w:rsidR="003F0E12" w:rsidRDefault="003F0E12" w:rsidP="003F0E12">
            <w:pPr>
              <w:spacing w:after="80"/>
            </w:pPr>
            <w:r w:rsidRPr="003F0E12">
              <w:t>Dépôt du plan d'action sur le site web du CISSS de la Montérégie-Centre.</w:t>
            </w:r>
          </w:p>
          <w:p w:rsidR="003F0E12" w:rsidRPr="003F0E12" w:rsidRDefault="003F0E12" w:rsidP="003F0E12">
            <w:pPr>
              <w:spacing w:after="80"/>
            </w:pPr>
            <w:r w:rsidRPr="003F0E12">
              <w:t>Point d'information lors du comité de coordination de la Table des personnes handicapées de la Rive-Sud.</w:t>
            </w:r>
          </w:p>
        </w:tc>
        <w:tc>
          <w:tcPr>
            <w:tcW w:w="3240" w:type="dxa"/>
          </w:tcPr>
          <w:p w:rsidR="003F0E12" w:rsidRPr="003F0E12" w:rsidRDefault="003F0E12" w:rsidP="008A166B">
            <w:pPr>
              <w:rPr>
                <w:b/>
              </w:rPr>
            </w:pPr>
            <w:r w:rsidRPr="003F0E12">
              <w:rPr>
                <w:b/>
              </w:rPr>
              <w:t>DPD</w:t>
            </w:r>
          </w:p>
        </w:tc>
        <w:tc>
          <w:tcPr>
            <w:tcW w:w="1890" w:type="dxa"/>
          </w:tcPr>
          <w:p w:rsidR="003F0E12" w:rsidRPr="003F0E12" w:rsidRDefault="003F0E12" w:rsidP="008A166B">
            <w:r w:rsidRPr="003F0E12">
              <w:t>Janvier 2021</w:t>
            </w:r>
          </w:p>
        </w:tc>
        <w:tc>
          <w:tcPr>
            <w:tcW w:w="4766" w:type="dxa"/>
          </w:tcPr>
          <w:p w:rsidR="003F0E12" w:rsidRDefault="003F0E12" w:rsidP="003F0E12">
            <w:pPr>
              <w:spacing w:after="80"/>
            </w:pPr>
            <w:r w:rsidRPr="003F0E12">
              <w:t>Niveau de diffusion du Plan d'action 2020-2022:</w:t>
            </w:r>
          </w:p>
          <w:p w:rsidR="003F0E12" w:rsidRDefault="003F0E12" w:rsidP="003F0E12">
            <w:pPr>
              <w:pStyle w:val="Liste"/>
              <w:spacing w:after="80"/>
            </w:pPr>
            <w:r w:rsidRPr="003F0E12">
              <w:t>Comité de direction;</w:t>
            </w:r>
          </w:p>
          <w:p w:rsidR="003F0E12" w:rsidRDefault="003F0E12" w:rsidP="003F0E12">
            <w:pPr>
              <w:pStyle w:val="Liste"/>
              <w:spacing w:after="80"/>
            </w:pPr>
            <w:r>
              <w:t>Conseil d'administration;</w:t>
            </w:r>
          </w:p>
          <w:p w:rsidR="003F0E12" w:rsidRDefault="003F0E12" w:rsidP="003F0E12">
            <w:pPr>
              <w:pStyle w:val="Liste"/>
              <w:spacing w:after="80"/>
            </w:pPr>
            <w:r w:rsidRPr="003F0E12">
              <w:t>Site web;</w:t>
            </w:r>
          </w:p>
          <w:p w:rsidR="003F0E12" w:rsidRDefault="003F0E12" w:rsidP="003F0E12">
            <w:pPr>
              <w:pStyle w:val="Liste"/>
              <w:spacing w:after="80"/>
            </w:pPr>
            <w:r w:rsidRPr="003F0E12">
              <w:t>Tables de personnes handicapées;</w:t>
            </w:r>
          </w:p>
          <w:p w:rsidR="003F0E12" w:rsidRDefault="003C6E73" w:rsidP="003F0E12">
            <w:pPr>
              <w:pStyle w:val="Liste"/>
              <w:spacing w:after="80"/>
            </w:pPr>
            <w:r>
              <w:t>I-</w:t>
            </w:r>
            <w:r w:rsidR="003F0E12" w:rsidRPr="003F0E12">
              <w:t>Centre (employés du CISSS);</w:t>
            </w:r>
          </w:p>
          <w:p w:rsidR="003F0E12" w:rsidRPr="003F0E12" w:rsidRDefault="003F0E12" w:rsidP="003F0E12">
            <w:pPr>
              <w:pStyle w:val="Liste"/>
              <w:spacing w:after="80"/>
            </w:pPr>
            <w:r w:rsidRPr="003F0E12">
              <w:t>Rencontre des gestionnaires du CISSS.</w:t>
            </w:r>
          </w:p>
        </w:tc>
      </w:tr>
    </w:tbl>
    <w:p w:rsidR="007C5F2C" w:rsidRDefault="007C5F2C" w:rsidP="007C5F2C">
      <w:pPr>
        <w:tabs>
          <w:tab w:val="left" w:pos="5724"/>
          <w:tab w:val="left" w:pos="11844"/>
          <w:tab w:val="left" w:pos="15174"/>
          <w:tab w:val="left" w:pos="16974"/>
        </w:tabs>
      </w:pPr>
      <w:r w:rsidRPr="003F0E12">
        <w:rPr>
          <w:b/>
        </w:rPr>
        <w:t>Obstacle:</w:t>
      </w:r>
      <w:r>
        <w:t xml:space="preserve"> Information destinée au public pas systématiquement accessible</w:t>
      </w:r>
      <w:r w:rsidR="003C6E73">
        <w:t>.</w:t>
      </w:r>
    </w:p>
    <w:tbl>
      <w:tblPr>
        <w:tblStyle w:val="Grilledutableau"/>
        <w:tblW w:w="0" w:type="auto"/>
        <w:tblLook w:val="04A0" w:firstRow="1" w:lastRow="0" w:firstColumn="1" w:lastColumn="0" w:noHBand="0" w:noVBand="1"/>
      </w:tblPr>
      <w:tblGrid>
        <w:gridCol w:w="5724"/>
        <w:gridCol w:w="6120"/>
        <w:gridCol w:w="3240"/>
        <w:gridCol w:w="1890"/>
        <w:gridCol w:w="4766"/>
      </w:tblGrid>
      <w:tr w:rsidR="003F0E12" w:rsidRPr="003F0E12" w:rsidTr="008A166B">
        <w:trPr>
          <w:tblHeader/>
        </w:trPr>
        <w:tc>
          <w:tcPr>
            <w:tcW w:w="5724" w:type="dxa"/>
          </w:tcPr>
          <w:p w:rsidR="003F0E12" w:rsidRPr="003F0E12" w:rsidRDefault="003F0E12" w:rsidP="008A166B">
            <w:pPr>
              <w:jc w:val="center"/>
              <w:rPr>
                <w:b/>
              </w:rPr>
            </w:pPr>
            <w:r w:rsidRPr="003F0E12">
              <w:rPr>
                <w:b/>
              </w:rPr>
              <w:t>Objectif</w:t>
            </w:r>
          </w:p>
        </w:tc>
        <w:tc>
          <w:tcPr>
            <w:tcW w:w="6120" w:type="dxa"/>
          </w:tcPr>
          <w:p w:rsidR="003F0E12" w:rsidRPr="003F0E12" w:rsidRDefault="003F0E12" w:rsidP="008A166B">
            <w:pPr>
              <w:jc w:val="center"/>
              <w:rPr>
                <w:b/>
              </w:rPr>
            </w:pPr>
            <w:r w:rsidRPr="003F0E12">
              <w:rPr>
                <w:b/>
              </w:rPr>
              <w:t>Moyens</w:t>
            </w:r>
          </w:p>
        </w:tc>
        <w:tc>
          <w:tcPr>
            <w:tcW w:w="3240" w:type="dxa"/>
          </w:tcPr>
          <w:p w:rsidR="003F0E12" w:rsidRPr="003F0E12" w:rsidRDefault="003F0E12" w:rsidP="008A166B">
            <w:pPr>
              <w:jc w:val="center"/>
              <w:rPr>
                <w:b/>
              </w:rPr>
            </w:pPr>
            <w:r w:rsidRPr="003F0E12">
              <w:rPr>
                <w:b/>
              </w:rPr>
              <w:t>Responsable</w:t>
            </w:r>
          </w:p>
        </w:tc>
        <w:tc>
          <w:tcPr>
            <w:tcW w:w="1890" w:type="dxa"/>
          </w:tcPr>
          <w:p w:rsidR="003F0E12" w:rsidRPr="003F0E12" w:rsidRDefault="003F0E12" w:rsidP="008A166B">
            <w:pPr>
              <w:jc w:val="center"/>
              <w:rPr>
                <w:b/>
              </w:rPr>
            </w:pPr>
            <w:r w:rsidRPr="003F0E12">
              <w:rPr>
                <w:b/>
              </w:rPr>
              <w:t>Échéance</w:t>
            </w:r>
          </w:p>
        </w:tc>
        <w:tc>
          <w:tcPr>
            <w:tcW w:w="4766" w:type="dxa"/>
          </w:tcPr>
          <w:p w:rsidR="003F0E12" w:rsidRPr="003F0E12" w:rsidRDefault="003F0E12" w:rsidP="008A166B">
            <w:pPr>
              <w:jc w:val="center"/>
              <w:rPr>
                <w:b/>
              </w:rPr>
            </w:pPr>
            <w:r w:rsidRPr="003F0E12">
              <w:rPr>
                <w:b/>
              </w:rPr>
              <w:t>Indicateur de résultat et cible</w:t>
            </w:r>
          </w:p>
        </w:tc>
      </w:tr>
      <w:tr w:rsidR="003F0E12" w:rsidRPr="003F0E12" w:rsidTr="003F0E12">
        <w:tc>
          <w:tcPr>
            <w:tcW w:w="5724" w:type="dxa"/>
          </w:tcPr>
          <w:p w:rsidR="003F0E12" w:rsidRDefault="003F0E12" w:rsidP="003F0E12">
            <w:pPr>
              <w:spacing w:after="80"/>
            </w:pPr>
            <w:r w:rsidRPr="003F0E12">
              <w:t>S'assurer que l'information diffusée par le CISSS est accessible notamment:</w:t>
            </w:r>
          </w:p>
          <w:p w:rsidR="003F0E12" w:rsidRDefault="003F0E12" w:rsidP="003F0E12">
            <w:pPr>
              <w:pStyle w:val="Liste"/>
              <w:spacing w:after="80"/>
            </w:pPr>
            <w:r w:rsidRPr="003F0E12">
              <w:t>Documents imprimés;</w:t>
            </w:r>
          </w:p>
          <w:p w:rsidR="003F0E12" w:rsidRDefault="003F0E12" w:rsidP="003F0E12">
            <w:pPr>
              <w:pStyle w:val="Liste"/>
              <w:spacing w:after="80"/>
            </w:pPr>
            <w:r w:rsidRPr="003F0E12">
              <w:t>Documents électroniques;</w:t>
            </w:r>
          </w:p>
          <w:p w:rsidR="003F0E12" w:rsidRPr="003F0E12" w:rsidRDefault="003F0E12" w:rsidP="003F0E12">
            <w:pPr>
              <w:pStyle w:val="Liste"/>
              <w:spacing w:after="80"/>
            </w:pPr>
            <w:r w:rsidRPr="003F0E12">
              <w:t>Capsules vidéo.</w:t>
            </w:r>
          </w:p>
        </w:tc>
        <w:tc>
          <w:tcPr>
            <w:tcW w:w="6120" w:type="dxa"/>
          </w:tcPr>
          <w:p w:rsidR="003F0E12" w:rsidRDefault="003F0E12" w:rsidP="003F0E12">
            <w:pPr>
              <w:spacing w:after="80"/>
            </w:pPr>
            <w:r w:rsidRPr="003F0E12">
              <w:t>Mettre en place une politique.</w:t>
            </w:r>
          </w:p>
          <w:p w:rsidR="003F0E12" w:rsidRDefault="003F0E12" w:rsidP="003F0E12">
            <w:pPr>
              <w:spacing w:after="80"/>
            </w:pPr>
            <w:r w:rsidRPr="003F0E12">
              <w:t>Sensibiliser et former le personnel à l'importance de produire des documents accessibles au CISSSMC.</w:t>
            </w:r>
          </w:p>
          <w:p w:rsidR="003F0E12" w:rsidRPr="003F0E12" w:rsidRDefault="003F0E12" w:rsidP="003F0E12">
            <w:pPr>
              <w:spacing w:after="80"/>
            </w:pPr>
            <w:r w:rsidRPr="003F0E12">
              <w:t>Promotion de la formation Word accessible à d'autres CISSS, CIUSSS et instances publiques.</w:t>
            </w:r>
          </w:p>
        </w:tc>
        <w:tc>
          <w:tcPr>
            <w:tcW w:w="3240" w:type="dxa"/>
          </w:tcPr>
          <w:p w:rsidR="003F0E12" w:rsidRPr="003F0E12" w:rsidRDefault="003F0E12" w:rsidP="003F0E12">
            <w:pPr>
              <w:spacing w:after="80"/>
              <w:rPr>
                <w:b/>
              </w:rPr>
            </w:pPr>
            <w:r w:rsidRPr="003F0E12">
              <w:rPr>
                <w:b/>
              </w:rPr>
              <w:t>DPD (AIMS)</w:t>
            </w:r>
          </w:p>
          <w:p w:rsidR="003F0E12" w:rsidRPr="003F0E12" w:rsidRDefault="003F0E12" w:rsidP="003F0E12">
            <w:pPr>
              <w:spacing w:after="80"/>
            </w:pPr>
            <w:r w:rsidRPr="003F0E12">
              <w:t>DRHCAJ</w:t>
            </w:r>
          </w:p>
          <w:p w:rsidR="003F0E12" w:rsidRPr="003F0E12" w:rsidRDefault="003F0E12" w:rsidP="003F0E12">
            <w:pPr>
              <w:spacing w:after="80"/>
            </w:pPr>
            <w:r w:rsidRPr="003F0E12">
              <w:t>CPQS</w:t>
            </w:r>
          </w:p>
        </w:tc>
        <w:tc>
          <w:tcPr>
            <w:tcW w:w="1890" w:type="dxa"/>
          </w:tcPr>
          <w:p w:rsidR="003F0E12" w:rsidRPr="003F0E12" w:rsidRDefault="003F0E12" w:rsidP="008A166B">
            <w:r w:rsidRPr="003F0E12">
              <w:t>Mars 2022</w:t>
            </w:r>
          </w:p>
        </w:tc>
        <w:tc>
          <w:tcPr>
            <w:tcW w:w="4766" w:type="dxa"/>
          </w:tcPr>
          <w:p w:rsidR="003F0E12" w:rsidRDefault="003F0E12" w:rsidP="003F0E12">
            <w:pPr>
              <w:spacing w:after="80"/>
            </w:pPr>
            <w:r w:rsidRPr="003F0E12">
              <w:t>Niveau de réalisation de la Politique sur l'accessibilité de l'information diffusée par le CISSS.</w:t>
            </w:r>
          </w:p>
          <w:p w:rsidR="003F0E12" w:rsidRDefault="003F0E12" w:rsidP="003F0E12">
            <w:pPr>
              <w:spacing w:after="80"/>
            </w:pPr>
            <w:r w:rsidRPr="003F0E12">
              <w:t>Inscription de la formation Word accessible au Plan de développement des ressources humaines du CISSSMC, d'autres CISSS et CIUSSS et instances publiques.</w:t>
            </w:r>
          </w:p>
          <w:p w:rsidR="003F0E12" w:rsidRPr="003F0E12" w:rsidRDefault="003F0E12" w:rsidP="003F0E12">
            <w:pPr>
              <w:spacing w:after="80"/>
            </w:pPr>
            <w:r w:rsidRPr="003F0E12">
              <w:t>Nombre de formations Word accessibles données.</w:t>
            </w:r>
          </w:p>
        </w:tc>
      </w:tr>
    </w:tbl>
    <w:p w:rsidR="007C5F2C" w:rsidRDefault="007C5F2C" w:rsidP="00CC53CF">
      <w:pPr>
        <w:tabs>
          <w:tab w:val="left" w:pos="5724"/>
          <w:tab w:val="left" w:pos="11844"/>
          <w:tab w:val="left" w:pos="15174"/>
          <w:tab w:val="left" w:pos="16974"/>
        </w:tabs>
      </w:pPr>
      <w:r w:rsidRPr="003F0E12">
        <w:rPr>
          <w:b/>
        </w:rPr>
        <w:lastRenderedPageBreak/>
        <w:t>Obstacle:</w:t>
      </w:r>
      <w:r>
        <w:t xml:space="preserve"> Le matériel rendu disponible sur l'intranet n'est pas systématiquement accessible</w:t>
      </w:r>
      <w:r w:rsidR="003C6E73">
        <w:t>.</w:t>
      </w:r>
    </w:p>
    <w:tbl>
      <w:tblPr>
        <w:tblStyle w:val="Grilledutableau"/>
        <w:tblW w:w="0" w:type="auto"/>
        <w:tblLook w:val="04A0" w:firstRow="1" w:lastRow="0" w:firstColumn="1" w:lastColumn="0" w:noHBand="0" w:noVBand="1"/>
      </w:tblPr>
      <w:tblGrid>
        <w:gridCol w:w="5724"/>
        <w:gridCol w:w="6120"/>
        <w:gridCol w:w="3240"/>
        <w:gridCol w:w="1890"/>
        <w:gridCol w:w="4766"/>
      </w:tblGrid>
      <w:tr w:rsidR="003F0E12" w:rsidRPr="003F0E12" w:rsidTr="008A166B">
        <w:trPr>
          <w:tblHeader/>
        </w:trPr>
        <w:tc>
          <w:tcPr>
            <w:tcW w:w="5724" w:type="dxa"/>
          </w:tcPr>
          <w:p w:rsidR="003F0E12" w:rsidRPr="003F0E12" w:rsidRDefault="003F0E12" w:rsidP="008A166B">
            <w:pPr>
              <w:jc w:val="center"/>
              <w:rPr>
                <w:b/>
              </w:rPr>
            </w:pPr>
            <w:r w:rsidRPr="003F0E12">
              <w:rPr>
                <w:b/>
              </w:rPr>
              <w:t>Objectif</w:t>
            </w:r>
          </w:p>
        </w:tc>
        <w:tc>
          <w:tcPr>
            <w:tcW w:w="6120" w:type="dxa"/>
          </w:tcPr>
          <w:p w:rsidR="003F0E12" w:rsidRPr="003F0E12" w:rsidRDefault="003F0E12" w:rsidP="008A166B">
            <w:pPr>
              <w:jc w:val="center"/>
              <w:rPr>
                <w:b/>
              </w:rPr>
            </w:pPr>
            <w:r w:rsidRPr="003F0E12">
              <w:rPr>
                <w:b/>
              </w:rPr>
              <w:t>Moyens</w:t>
            </w:r>
          </w:p>
        </w:tc>
        <w:tc>
          <w:tcPr>
            <w:tcW w:w="3240" w:type="dxa"/>
          </w:tcPr>
          <w:p w:rsidR="003F0E12" w:rsidRPr="003F0E12" w:rsidRDefault="003F0E12" w:rsidP="008A166B">
            <w:pPr>
              <w:jc w:val="center"/>
              <w:rPr>
                <w:b/>
              </w:rPr>
            </w:pPr>
            <w:r w:rsidRPr="003F0E12">
              <w:rPr>
                <w:b/>
              </w:rPr>
              <w:t>Responsable</w:t>
            </w:r>
          </w:p>
        </w:tc>
        <w:tc>
          <w:tcPr>
            <w:tcW w:w="1890" w:type="dxa"/>
          </w:tcPr>
          <w:p w:rsidR="003F0E12" w:rsidRPr="003F0E12" w:rsidRDefault="003F0E12" w:rsidP="008A166B">
            <w:pPr>
              <w:jc w:val="center"/>
              <w:rPr>
                <w:b/>
              </w:rPr>
            </w:pPr>
            <w:r w:rsidRPr="003F0E12">
              <w:rPr>
                <w:b/>
              </w:rPr>
              <w:t>Échéance</w:t>
            </w:r>
          </w:p>
        </w:tc>
        <w:tc>
          <w:tcPr>
            <w:tcW w:w="4766" w:type="dxa"/>
          </w:tcPr>
          <w:p w:rsidR="003F0E12" w:rsidRPr="003F0E12" w:rsidRDefault="003F0E12" w:rsidP="008A166B">
            <w:pPr>
              <w:jc w:val="center"/>
              <w:rPr>
                <w:b/>
              </w:rPr>
            </w:pPr>
            <w:r w:rsidRPr="003F0E12">
              <w:rPr>
                <w:b/>
              </w:rPr>
              <w:t>Indicateur de résultat et cible</w:t>
            </w:r>
          </w:p>
        </w:tc>
      </w:tr>
      <w:tr w:rsidR="003F0E12" w:rsidRPr="003F0E12" w:rsidTr="00D41328">
        <w:tc>
          <w:tcPr>
            <w:tcW w:w="5724" w:type="dxa"/>
          </w:tcPr>
          <w:p w:rsidR="003F0E12" w:rsidRPr="003F0E12" w:rsidRDefault="003F0E12" w:rsidP="003F0E12">
            <w:pPr>
              <w:spacing w:after="80"/>
            </w:pPr>
            <w:r w:rsidRPr="003F0E12">
              <w:t xml:space="preserve">S'assurer que les </w:t>
            </w:r>
            <w:proofErr w:type="spellStart"/>
            <w:r w:rsidRPr="003F0E12">
              <w:t>Édimestres</w:t>
            </w:r>
            <w:proofErr w:type="spellEnd"/>
            <w:r w:rsidRPr="003F0E12">
              <w:t xml:space="preserve"> soient sensibilisés aux normes d'accessibilité.</w:t>
            </w:r>
          </w:p>
        </w:tc>
        <w:tc>
          <w:tcPr>
            <w:tcW w:w="6120" w:type="dxa"/>
          </w:tcPr>
          <w:p w:rsidR="003F0E12" w:rsidRPr="003F0E12" w:rsidRDefault="003F0E12" w:rsidP="003F0E12">
            <w:pPr>
              <w:spacing w:after="80"/>
            </w:pPr>
            <w:r w:rsidRPr="003F0E12">
              <w:t xml:space="preserve">Sensibilisation et formation des </w:t>
            </w:r>
            <w:proofErr w:type="spellStart"/>
            <w:r w:rsidRPr="003F0E12">
              <w:t>Édimestres</w:t>
            </w:r>
            <w:proofErr w:type="spellEnd"/>
            <w:r w:rsidRPr="003F0E12">
              <w:t xml:space="preserve">. </w:t>
            </w:r>
          </w:p>
        </w:tc>
        <w:tc>
          <w:tcPr>
            <w:tcW w:w="3240" w:type="dxa"/>
          </w:tcPr>
          <w:p w:rsidR="003F0E12" w:rsidRPr="003F0E12" w:rsidRDefault="003F0E12" w:rsidP="003F0E12">
            <w:pPr>
              <w:spacing w:after="80"/>
              <w:rPr>
                <w:b/>
              </w:rPr>
            </w:pPr>
            <w:r w:rsidRPr="003F0E12">
              <w:rPr>
                <w:b/>
              </w:rPr>
              <w:t>DPD</w:t>
            </w:r>
          </w:p>
          <w:p w:rsidR="003F0E12" w:rsidRPr="003F0E12" w:rsidRDefault="003F0E12" w:rsidP="003F0E12">
            <w:pPr>
              <w:spacing w:after="80"/>
            </w:pPr>
            <w:r w:rsidRPr="003F0E12">
              <w:t>DRHCAJ</w:t>
            </w:r>
          </w:p>
          <w:p w:rsidR="003F0E12" w:rsidRDefault="003F0E12" w:rsidP="003F0E12">
            <w:pPr>
              <w:spacing w:after="80"/>
            </w:pPr>
            <w:r w:rsidRPr="003F0E12">
              <w:t>DRIM</w:t>
            </w:r>
          </w:p>
          <w:p w:rsidR="003F0E12" w:rsidRPr="003F0E12" w:rsidRDefault="003F0E12" w:rsidP="003F0E12">
            <w:pPr>
              <w:spacing w:after="80"/>
            </w:pPr>
            <w:r w:rsidRPr="003F0E12">
              <w:t>Employé-partenaire</w:t>
            </w:r>
          </w:p>
        </w:tc>
        <w:tc>
          <w:tcPr>
            <w:tcW w:w="1890" w:type="dxa"/>
          </w:tcPr>
          <w:p w:rsidR="003F0E12" w:rsidRPr="003F0E12" w:rsidRDefault="003F0E12" w:rsidP="003F0E12">
            <w:pPr>
              <w:spacing w:after="80"/>
            </w:pPr>
            <w:r w:rsidRPr="003F0E12">
              <w:t>Mars 2022</w:t>
            </w:r>
          </w:p>
        </w:tc>
        <w:tc>
          <w:tcPr>
            <w:tcW w:w="4766" w:type="dxa"/>
          </w:tcPr>
          <w:p w:rsidR="00D41328" w:rsidRDefault="003F0E12" w:rsidP="00D41328">
            <w:pPr>
              <w:spacing w:after="80"/>
            </w:pPr>
            <w:r w:rsidRPr="003F0E12">
              <w:t xml:space="preserve">Niveau de diffusion du document </w:t>
            </w:r>
            <w:r w:rsidRPr="003C6E73">
              <w:rPr>
                <w:i/>
              </w:rPr>
              <w:t>Guide pratique pour vos documents imprimés.</w:t>
            </w:r>
          </w:p>
          <w:p w:rsidR="003F0E12" w:rsidRPr="003F0E12" w:rsidRDefault="003F0E12" w:rsidP="00D41328">
            <w:pPr>
              <w:spacing w:after="80"/>
            </w:pPr>
            <w:r w:rsidRPr="003F0E12">
              <w:t>Nombre de participants aux formations Word accessible (</w:t>
            </w:r>
            <w:proofErr w:type="spellStart"/>
            <w:r w:rsidRPr="003F0E12">
              <w:t>Édimestres</w:t>
            </w:r>
            <w:proofErr w:type="spellEnd"/>
            <w:r w:rsidRPr="003F0E12">
              <w:t>, AA, APPR, agent d'information).</w:t>
            </w:r>
          </w:p>
        </w:tc>
      </w:tr>
    </w:tbl>
    <w:p w:rsidR="00CF7C5F" w:rsidRDefault="00CF7C5F" w:rsidP="00CF7C5F">
      <w:pPr>
        <w:pStyle w:val="Titre3"/>
      </w:pPr>
      <w:r>
        <w:t xml:space="preserve">Thème: </w:t>
      </w:r>
      <w:r w:rsidRPr="00CF7C5F">
        <w:t>Communication et affichage dans les salles d'attente</w:t>
      </w:r>
    </w:p>
    <w:p w:rsidR="00EE1F2F" w:rsidRPr="00EE1F2F" w:rsidRDefault="00EE1F2F" w:rsidP="00EE1F2F">
      <w:r w:rsidRPr="00CF7C5F">
        <w:rPr>
          <w:b/>
        </w:rPr>
        <w:t>Obstacle</w:t>
      </w:r>
      <w:r>
        <w:rPr>
          <w:b/>
        </w:rPr>
        <w:t xml:space="preserve">: </w:t>
      </w:r>
      <w:r w:rsidRPr="00CF7C5F">
        <w:t>Les moyens utilisés dans les différentes salles d'attente pour appeler et orienter les usagers vers une salle d'examen (appel à l'interphone, écran affichant le numéro de salle) ne sont pas systématiquement accessibles.</w:t>
      </w:r>
    </w:p>
    <w:tbl>
      <w:tblPr>
        <w:tblStyle w:val="Grilledutableau"/>
        <w:tblW w:w="0" w:type="auto"/>
        <w:tblLook w:val="04A0" w:firstRow="1" w:lastRow="0" w:firstColumn="1" w:lastColumn="0" w:noHBand="0" w:noVBand="1"/>
      </w:tblPr>
      <w:tblGrid>
        <w:gridCol w:w="5724"/>
        <w:gridCol w:w="6120"/>
        <w:gridCol w:w="3330"/>
        <w:gridCol w:w="1800"/>
        <w:gridCol w:w="4680"/>
      </w:tblGrid>
      <w:tr w:rsidR="00EE1F2F" w:rsidRPr="00CF7C5F" w:rsidTr="00ED6360">
        <w:trPr>
          <w:tblHeader/>
        </w:trPr>
        <w:tc>
          <w:tcPr>
            <w:tcW w:w="5724" w:type="dxa"/>
          </w:tcPr>
          <w:p w:rsidR="00EE1F2F" w:rsidRPr="00CF7C5F" w:rsidRDefault="00EE1F2F" w:rsidP="00CC53CF">
            <w:pPr>
              <w:jc w:val="center"/>
              <w:rPr>
                <w:b/>
              </w:rPr>
            </w:pPr>
            <w:r w:rsidRPr="00CF7C5F">
              <w:rPr>
                <w:b/>
              </w:rPr>
              <w:t>Objectif</w:t>
            </w:r>
          </w:p>
        </w:tc>
        <w:tc>
          <w:tcPr>
            <w:tcW w:w="6120" w:type="dxa"/>
          </w:tcPr>
          <w:p w:rsidR="00EE1F2F" w:rsidRPr="00CF7C5F" w:rsidRDefault="00EE1F2F" w:rsidP="00CC53CF">
            <w:pPr>
              <w:jc w:val="center"/>
              <w:rPr>
                <w:b/>
              </w:rPr>
            </w:pPr>
            <w:r w:rsidRPr="00CF7C5F">
              <w:rPr>
                <w:b/>
              </w:rPr>
              <w:t>Moyens</w:t>
            </w:r>
          </w:p>
        </w:tc>
        <w:tc>
          <w:tcPr>
            <w:tcW w:w="3330" w:type="dxa"/>
          </w:tcPr>
          <w:p w:rsidR="00EE1F2F" w:rsidRPr="00CF7C5F" w:rsidRDefault="00EE1F2F" w:rsidP="00CC53CF">
            <w:pPr>
              <w:jc w:val="center"/>
              <w:rPr>
                <w:b/>
              </w:rPr>
            </w:pPr>
            <w:r w:rsidRPr="00CF7C5F">
              <w:rPr>
                <w:b/>
              </w:rPr>
              <w:t>Responsable</w:t>
            </w:r>
          </w:p>
        </w:tc>
        <w:tc>
          <w:tcPr>
            <w:tcW w:w="1800" w:type="dxa"/>
          </w:tcPr>
          <w:p w:rsidR="00EE1F2F" w:rsidRPr="00CF7C5F" w:rsidRDefault="00EE1F2F" w:rsidP="00CC53CF">
            <w:pPr>
              <w:jc w:val="center"/>
              <w:rPr>
                <w:b/>
              </w:rPr>
            </w:pPr>
            <w:r w:rsidRPr="00CF7C5F">
              <w:rPr>
                <w:b/>
              </w:rPr>
              <w:t>Échéance</w:t>
            </w:r>
          </w:p>
        </w:tc>
        <w:tc>
          <w:tcPr>
            <w:tcW w:w="4680" w:type="dxa"/>
          </w:tcPr>
          <w:p w:rsidR="00EE1F2F" w:rsidRPr="00CF7C5F" w:rsidRDefault="00EE1F2F" w:rsidP="00CC53CF">
            <w:pPr>
              <w:jc w:val="center"/>
              <w:rPr>
                <w:b/>
              </w:rPr>
            </w:pPr>
            <w:r w:rsidRPr="00CF7C5F">
              <w:rPr>
                <w:b/>
              </w:rPr>
              <w:t>Indicateur de résultat et cible</w:t>
            </w:r>
          </w:p>
        </w:tc>
      </w:tr>
      <w:tr w:rsidR="00EE1F2F" w:rsidRPr="00CF7C5F" w:rsidTr="00ED6360">
        <w:tc>
          <w:tcPr>
            <w:tcW w:w="5724" w:type="dxa"/>
          </w:tcPr>
          <w:p w:rsidR="00EE1F2F" w:rsidRPr="00CF7C5F" w:rsidRDefault="00EE1F2F" w:rsidP="00D41328">
            <w:pPr>
              <w:spacing w:after="80"/>
            </w:pPr>
            <w:r w:rsidRPr="00CF7C5F">
              <w:t>S'assurer d'avoir recours à des moyens accessibles et, le cas échéant, poursuivre les activités de sensibilisation du personnel.</w:t>
            </w:r>
          </w:p>
        </w:tc>
        <w:tc>
          <w:tcPr>
            <w:tcW w:w="6120" w:type="dxa"/>
          </w:tcPr>
          <w:p w:rsidR="00676F18" w:rsidRDefault="00EE1F2F" w:rsidP="00676F18">
            <w:pPr>
              <w:spacing w:after="80"/>
            </w:pPr>
            <w:r w:rsidRPr="00CF7C5F">
              <w:t>Identifier les milieux problématiques.</w:t>
            </w:r>
          </w:p>
          <w:p w:rsidR="00EE1F2F" w:rsidRPr="00CF7C5F" w:rsidRDefault="00EE1F2F" w:rsidP="00676F18">
            <w:pPr>
              <w:spacing w:after="80"/>
            </w:pPr>
            <w:r w:rsidRPr="00CF7C5F">
              <w:t>Poursuivre les activités de formation et sensibilisation du personnel en place.</w:t>
            </w:r>
          </w:p>
        </w:tc>
        <w:tc>
          <w:tcPr>
            <w:tcW w:w="3330" w:type="dxa"/>
          </w:tcPr>
          <w:p w:rsidR="00676F18" w:rsidRPr="00676F18" w:rsidRDefault="00EE1F2F" w:rsidP="00676F18">
            <w:pPr>
              <w:spacing w:after="80"/>
              <w:rPr>
                <w:b/>
              </w:rPr>
            </w:pPr>
            <w:r w:rsidRPr="00676F18">
              <w:rPr>
                <w:b/>
              </w:rPr>
              <w:t>Directions cliniques</w:t>
            </w:r>
          </w:p>
          <w:p w:rsidR="00676F18" w:rsidRDefault="00EE1F2F" w:rsidP="00676F18">
            <w:pPr>
              <w:spacing w:after="80"/>
            </w:pPr>
            <w:r w:rsidRPr="00CF7C5F">
              <w:t>DL</w:t>
            </w:r>
          </w:p>
          <w:p w:rsidR="00676F18" w:rsidRDefault="00EE1F2F" w:rsidP="00676F18">
            <w:pPr>
              <w:spacing w:after="80"/>
            </w:pPr>
            <w:r w:rsidRPr="00CF7C5F">
              <w:t>DST</w:t>
            </w:r>
          </w:p>
          <w:p w:rsidR="00676F18" w:rsidRDefault="00EF62BF" w:rsidP="00676F18">
            <w:pPr>
              <w:spacing w:after="80"/>
            </w:pPr>
            <w:r w:rsidRPr="00676F18">
              <w:t>DRHCAJ</w:t>
            </w:r>
          </w:p>
          <w:p w:rsidR="00EE1F2F" w:rsidRPr="00CF7C5F" w:rsidRDefault="00EE1F2F" w:rsidP="00676F18">
            <w:pPr>
              <w:spacing w:after="80"/>
            </w:pPr>
            <w:r w:rsidRPr="00CF7C5F">
              <w:t>Usager-partenaire</w:t>
            </w:r>
          </w:p>
        </w:tc>
        <w:tc>
          <w:tcPr>
            <w:tcW w:w="1800" w:type="dxa"/>
          </w:tcPr>
          <w:p w:rsidR="00EE1F2F" w:rsidRPr="00CF7C5F" w:rsidRDefault="00EE1F2F" w:rsidP="00D41328">
            <w:pPr>
              <w:spacing w:after="80"/>
            </w:pPr>
            <w:r w:rsidRPr="00CF7C5F">
              <w:t>Mars 2022</w:t>
            </w:r>
          </w:p>
        </w:tc>
        <w:tc>
          <w:tcPr>
            <w:tcW w:w="4680" w:type="dxa"/>
          </w:tcPr>
          <w:p w:rsidR="00676F18" w:rsidRDefault="00EE1F2F" w:rsidP="00676F18">
            <w:pPr>
              <w:spacing w:after="80"/>
            </w:pPr>
            <w:r w:rsidRPr="00CF7C5F">
              <w:t>Niveau de réalisation du diagnostic des principales salles d'attente.</w:t>
            </w:r>
          </w:p>
          <w:p w:rsidR="00676F18" w:rsidRDefault="00EE1F2F" w:rsidP="00676F18">
            <w:pPr>
              <w:spacing w:after="80"/>
            </w:pPr>
            <w:r w:rsidRPr="00CF7C5F">
              <w:t>Proportion d'enjeux ou problèmes identifiés résolus.</w:t>
            </w:r>
          </w:p>
          <w:p w:rsidR="00676F18" w:rsidRDefault="00EE1F2F" w:rsidP="00676F18">
            <w:pPr>
              <w:spacing w:after="80"/>
            </w:pPr>
            <w:r w:rsidRPr="00CF7C5F">
              <w:t>Nombre d'employés sensibilisés ou formés.</w:t>
            </w:r>
          </w:p>
          <w:p w:rsidR="00EE1F2F" w:rsidRPr="00CF7C5F" w:rsidRDefault="00EE1F2F" w:rsidP="00676F18">
            <w:pPr>
              <w:spacing w:after="80"/>
            </w:pPr>
            <w:r w:rsidRPr="00CF7C5F">
              <w:t>Production et diffusion d'une brochure destinée au personnel.</w:t>
            </w:r>
          </w:p>
        </w:tc>
      </w:tr>
    </w:tbl>
    <w:p w:rsidR="001C1E5A" w:rsidRDefault="001C1E5A" w:rsidP="001C1E5A">
      <w:pPr>
        <w:pStyle w:val="Titre3"/>
      </w:pPr>
      <w:r>
        <w:t xml:space="preserve">Thème: </w:t>
      </w:r>
      <w:r w:rsidR="0000474C">
        <w:t>Accessibilité universelle des installations du CISSS</w:t>
      </w:r>
    </w:p>
    <w:p w:rsidR="00ED6360" w:rsidRPr="00ED6360" w:rsidRDefault="00ED6360" w:rsidP="00ED6360">
      <w:r w:rsidRPr="00CF7C5F">
        <w:rPr>
          <w:b/>
        </w:rPr>
        <w:t>Obstacle</w:t>
      </w:r>
      <w:r>
        <w:rPr>
          <w:b/>
        </w:rPr>
        <w:t xml:space="preserve">: </w:t>
      </w:r>
      <w:r w:rsidRPr="001C1E5A">
        <w:t>Certains obstacles et barrières architecturales peuvent compromettre le déplacement sécuritaire et l'autonomie des personnes handicapées. Disparité quant à l'utilisation par les différentes directions cliniques du Service d'interprétation visuelle et tactile (SIVET) pour les usagers utilisant la Langue des signes québécoise (LSQ).</w:t>
      </w:r>
    </w:p>
    <w:tbl>
      <w:tblPr>
        <w:tblStyle w:val="Grilledutableau"/>
        <w:tblW w:w="0" w:type="auto"/>
        <w:tblLook w:val="04A0" w:firstRow="1" w:lastRow="0" w:firstColumn="1" w:lastColumn="0" w:noHBand="0" w:noVBand="1"/>
      </w:tblPr>
      <w:tblGrid>
        <w:gridCol w:w="5724"/>
        <w:gridCol w:w="6120"/>
        <w:gridCol w:w="3330"/>
        <w:gridCol w:w="1800"/>
        <w:gridCol w:w="4680"/>
      </w:tblGrid>
      <w:tr w:rsidR="00ED6360" w:rsidRPr="00CF7C5F" w:rsidTr="00ED6360">
        <w:trPr>
          <w:tblHeader/>
        </w:trPr>
        <w:tc>
          <w:tcPr>
            <w:tcW w:w="5724" w:type="dxa"/>
          </w:tcPr>
          <w:p w:rsidR="00ED6360" w:rsidRPr="00CF7C5F" w:rsidRDefault="00ED6360" w:rsidP="00CC53CF">
            <w:pPr>
              <w:jc w:val="center"/>
              <w:rPr>
                <w:b/>
              </w:rPr>
            </w:pPr>
            <w:r w:rsidRPr="00CF7C5F">
              <w:rPr>
                <w:b/>
              </w:rPr>
              <w:t>Objectif</w:t>
            </w:r>
          </w:p>
        </w:tc>
        <w:tc>
          <w:tcPr>
            <w:tcW w:w="6120" w:type="dxa"/>
          </w:tcPr>
          <w:p w:rsidR="00ED6360" w:rsidRPr="00CF7C5F" w:rsidRDefault="00ED6360" w:rsidP="00CC53CF">
            <w:pPr>
              <w:jc w:val="center"/>
              <w:rPr>
                <w:b/>
              </w:rPr>
            </w:pPr>
            <w:r w:rsidRPr="00CF7C5F">
              <w:rPr>
                <w:b/>
              </w:rPr>
              <w:t>Moyens</w:t>
            </w:r>
          </w:p>
        </w:tc>
        <w:tc>
          <w:tcPr>
            <w:tcW w:w="3330" w:type="dxa"/>
          </w:tcPr>
          <w:p w:rsidR="00ED6360" w:rsidRPr="00CF7C5F" w:rsidRDefault="00ED6360" w:rsidP="00CC53CF">
            <w:pPr>
              <w:jc w:val="center"/>
              <w:rPr>
                <w:b/>
              </w:rPr>
            </w:pPr>
            <w:r w:rsidRPr="00CF7C5F">
              <w:rPr>
                <w:b/>
              </w:rPr>
              <w:t>Responsable</w:t>
            </w:r>
          </w:p>
        </w:tc>
        <w:tc>
          <w:tcPr>
            <w:tcW w:w="1800" w:type="dxa"/>
          </w:tcPr>
          <w:p w:rsidR="00ED6360" w:rsidRPr="00CF7C5F" w:rsidRDefault="00ED6360" w:rsidP="00CC53CF">
            <w:pPr>
              <w:jc w:val="center"/>
              <w:rPr>
                <w:b/>
              </w:rPr>
            </w:pPr>
            <w:r w:rsidRPr="00CF7C5F">
              <w:rPr>
                <w:b/>
              </w:rPr>
              <w:t>Échéance</w:t>
            </w:r>
          </w:p>
        </w:tc>
        <w:tc>
          <w:tcPr>
            <w:tcW w:w="4680" w:type="dxa"/>
          </w:tcPr>
          <w:p w:rsidR="00ED6360" w:rsidRPr="00CF7C5F" w:rsidRDefault="00ED6360" w:rsidP="00CC53CF">
            <w:pPr>
              <w:jc w:val="center"/>
              <w:rPr>
                <w:b/>
              </w:rPr>
            </w:pPr>
            <w:r w:rsidRPr="00CF7C5F">
              <w:rPr>
                <w:b/>
              </w:rPr>
              <w:t>Indicateur de résultat et cible</w:t>
            </w:r>
          </w:p>
        </w:tc>
      </w:tr>
      <w:tr w:rsidR="00ED6360" w:rsidRPr="001C1E5A" w:rsidTr="00ED6360">
        <w:tc>
          <w:tcPr>
            <w:tcW w:w="5724" w:type="dxa"/>
          </w:tcPr>
          <w:p w:rsidR="00676F18" w:rsidRDefault="00ED6360" w:rsidP="00676F18">
            <w:pPr>
              <w:spacing w:after="80"/>
            </w:pPr>
            <w:r w:rsidRPr="001C1E5A">
              <w:t xml:space="preserve">Réduire les obstacles et barrières architecturales qui peuvent compromettre le déplacement </w:t>
            </w:r>
            <w:r w:rsidRPr="001C1E5A">
              <w:lastRenderedPageBreak/>
              <w:t>sécuritaire et l'autonomie des personnes handicapées.</w:t>
            </w:r>
          </w:p>
          <w:p w:rsidR="00ED6360" w:rsidRPr="001C1E5A" w:rsidRDefault="00ED6360" w:rsidP="00676F18">
            <w:pPr>
              <w:spacing w:after="80"/>
            </w:pPr>
            <w:r w:rsidRPr="001C1E5A">
              <w:t>Réduire les obstacles communicationnels (affichage, directives verbales).</w:t>
            </w:r>
          </w:p>
        </w:tc>
        <w:tc>
          <w:tcPr>
            <w:tcW w:w="6120" w:type="dxa"/>
          </w:tcPr>
          <w:p w:rsidR="00676F18" w:rsidRDefault="00ED6360" w:rsidP="00676F18">
            <w:pPr>
              <w:spacing w:after="80"/>
            </w:pPr>
            <w:r w:rsidRPr="001C1E5A">
              <w:lastRenderedPageBreak/>
              <w:t xml:space="preserve">Partage aux Directions concernées du CISSS des fiches sur les aménagements intérieurs qui favorisent </w:t>
            </w:r>
            <w:r w:rsidRPr="001C1E5A">
              <w:lastRenderedPageBreak/>
              <w:t>l'accessibilité universelle</w:t>
            </w:r>
            <w:r w:rsidR="00676F18">
              <w:t>.</w:t>
            </w:r>
          </w:p>
          <w:p w:rsidR="00676F18" w:rsidRDefault="00ED6360" w:rsidP="00676F18">
            <w:pPr>
              <w:spacing w:after="80"/>
            </w:pPr>
            <w:r w:rsidRPr="001C1E5A">
              <w:t>Activités de sensibilisation</w:t>
            </w:r>
            <w:r w:rsidR="00676F18">
              <w:t>.</w:t>
            </w:r>
          </w:p>
          <w:p w:rsidR="00ED6360" w:rsidRPr="001C1E5A" w:rsidRDefault="00ED6360" w:rsidP="00676F18">
            <w:pPr>
              <w:spacing w:after="80"/>
            </w:pPr>
            <w:r w:rsidRPr="001C1E5A">
              <w:t>Partage des informations nécessaires à l'identification du besoin d'un interprète.</w:t>
            </w:r>
          </w:p>
        </w:tc>
        <w:tc>
          <w:tcPr>
            <w:tcW w:w="3330" w:type="dxa"/>
          </w:tcPr>
          <w:p w:rsidR="00676F18" w:rsidRPr="00676F18" w:rsidRDefault="00ED6360" w:rsidP="00676F18">
            <w:pPr>
              <w:spacing w:after="80"/>
              <w:rPr>
                <w:b/>
              </w:rPr>
            </w:pPr>
            <w:r w:rsidRPr="00676F18">
              <w:rPr>
                <w:b/>
              </w:rPr>
              <w:lastRenderedPageBreak/>
              <w:t>DST</w:t>
            </w:r>
          </w:p>
          <w:p w:rsidR="00676F18" w:rsidRDefault="00ED6360" w:rsidP="00676F18">
            <w:pPr>
              <w:spacing w:after="80"/>
            </w:pPr>
            <w:r w:rsidRPr="001C1E5A">
              <w:t>DPD</w:t>
            </w:r>
          </w:p>
          <w:p w:rsidR="00676F18" w:rsidRDefault="00ED6360" w:rsidP="00676F18">
            <w:pPr>
              <w:spacing w:after="80"/>
            </w:pPr>
            <w:r w:rsidRPr="001C1E5A">
              <w:lastRenderedPageBreak/>
              <w:t>DL</w:t>
            </w:r>
          </w:p>
          <w:p w:rsidR="00ED6360" w:rsidRPr="001C1E5A" w:rsidRDefault="00ED6360" w:rsidP="00676F18">
            <w:pPr>
              <w:spacing w:after="80"/>
            </w:pPr>
            <w:r w:rsidRPr="001C1E5A">
              <w:t>Usager-partenaire</w:t>
            </w:r>
          </w:p>
        </w:tc>
        <w:tc>
          <w:tcPr>
            <w:tcW w:w="1800" w:type="dxa"/>
          </w:tcPr>
          <w:p w:rsidR="00ED6360" w:rsidRPr="001C1E5A" w:rsidRDefault="00ED6360" w:rsidP="00676F18">
            <w:pPr>
              <w:spacing w:after="80"/>
            </w:pPr>
            <w:r w:rsidRPr="001C1E5A">
              <w:lastRenderedPageBreak/>
              <w:t>Mars 2022</w:t>
            </w:r>
          </w:p>
        </w:tc>
        <w:tc>
          <w:tcPr>
            <w:tcW w:w="4680" w:type="dxa"/>
          </w:tcPr>
          <w:p w:rsidR="00676F18" w:rsidRDefault="00ED6360" w:rsidP="00676F18">
            <w:pPr>
              <w:spacing w:after="80"/>
            </w:pPr>
            <w:r w:rsidRPr="001C1E5A">
              <w:t xml:space="preserve">Nombre de personnes ayant visité la page des fiches sur l'accessibilité </w:t>
            </w:r>
            <w:r w:rsidRPr="001C1E5A">
              <w:lastRenderedPageBreak/>
              <w:t>(</w:t>
            </w:r>
            <w:hyperlink r:id="rId13" w:history="1">
              <w:r w:rsidRPr="001C1E5A">
                <w:rPr>
                  <w:rStyle w:val="Lienhypertexte"/>
                </w:rPr>
                <w:t>http://www.inlb.qc.ca/grand-public/accessibilite-et-adaptation/accessibilite-du-web-et-des-documents-electroniques/</w:t>
              </w:r>
            </w:hyperlink>
            <w:r w:rsidRPr="001C1E5A">
              <w:t>)</w:t>
            </w:r>
          </w:p>
          <w:p w:rsidR="00676F18" w:rsidRDefault="00ED6360" w:rsidP="00676F18">
            <w:pPr>
              <w:spacing w:after="80"/>
            </w:pPr>
            <w:r w:rsidRPr="001C1E5A">
              <w:t>Nombre de formation sur l'accessibilité réalisée.</w:t>
            </w:r>
          </w:p>
          <w:p w:rsidR="00676F18" w:rsidRDefault="00ED6360" w:rsidP="00676F18">
            <w:pPr>
              <w:spacing w:after="80"/>
            </w:pPr>
            <w:r w:rsidRPr="001C1E5A">
              <w:t>Nombre de visites exploratoires réalisées.</w:t>
            </w:r>
          </w:p>
          <w:p w:rsidR="00ED6360" w:rsidRPr="001C1E5A" w:rsidRDefault="00ED6360" w:rsidP="00676F18">
            <w:pPr>
              <w:spacing w:after="80"/>
            </w:pPr>
            <w:r w:rsidRPr="001C1E5A">
              <w:t>Nombre de demandes en service d'interprétation visuelle et tactile.</w:t>
            </w:r>
          </w:p>
        </w:tc>
      </w:tr>
    </w:tbl>
    <w:p w:rsidR="001C1E5A" w:rsidRDefault="001C1E5A" w:rsidP="001C1E5A">
      <w:pPr>
        <w:pStyle w:val="Titre3"/>
      </w:pPr>
      <w:r>
        <w:lastRenderedPageBreak/>
        <w:t xml:space="preserve">Thème: </w:t>
      </w:r>
      <w:r w:rsidR="0000474C">
        <w:t xml:space="preserve">Ressources humaines </w:t>
      </w:r>
      <w:r w:rsidR="00ED6360">
        <w:t>–</w:t>
      </w:r>
      <w:r w:rsidR="0000474C">
        <w:t xml:space="preserve"> gestion interne</w:t>
      </w:r>
    </w:p>
    <w:p w:rsidR="00ED6360" w:rsidRPr="00ED6360" w:rsidRDefault="00ED6360" w:rsidP="00ED6360">
      <w:r w:rsidRPr="00CF7C5F">
        <w:rPr>
          <w:b/>
        </w:rPr>
        <w:t>Obstacle</w:t>
      </w:r>
      <w:r>
        <w:rPr>
          <w:b/>
        </w:rPr>
        <w:t xml:space="preserve">: </w:t>
      </w:r>
      <w:r w:rsidRPr="001C1E5A">
        <w:t>L'accès au système de paie est difficile pour les employés ayant une déficience visuelle.</w:t>
      </w:r>
    </w:p>
    <w:tbl>
      <w:tblPr>
        <w:tblStyle w:val="Grilledutableau"/>
        <w:tblW w:w="0" w:type="auto"/>
        <w:tblLook w:val="04A0" w:firstRow="1" w:lastRow="0" w:firstColumn="1" w:lastColumn="0" w:noHBand="0" w:noVBand="1"/>
      </w:tblPr>
      <w:tblGrid>
        <w:gridCol w:w="5724"/>
        <w:gridCol w:w="6120"/>
        <w:gridCol w:w="3330"/>
        <w:gridCol w:w="1800"/>
        <w:gridCol w:w="4680"/>
      </w:tblGrid>
      <w:tr w:rsidR="00ED6360" w:rsidRPr="00CF7C5F" w:rsidTr="00ED6360">
        <w:trPr>
          <w:tblHeader/>
        </w:trPr>
        <w:tc>
          <w:tcPr>
            <w:tcW w:w="5724" w:type="dxa"/>
          </w:tcPr>
          <w:p w:rsidR="00ED6360" w:rsidRPr="00CF7C5F" w:rsidRDefault="00ED6360" w:rsidP="00CC53CF">
            <w:pPr>
              <w:jc w:val="center"/>
              <w:rPr>
                <w:b/>
              </w:rPr>
            </w:pPr>
            <w:r w:rsidRPr="00CF7C5F">
              <w:rPr>
                <w:b/>
              </w:rPr>
              <w:t>Objectif</w:t>
            </w:r>
          </w:p>
        </w:tc>
        <w:tc>
          <w:tcPr>
            <w:tcW w:w="6120" w:type="dxa"/>
          </w:tcPr>
          <w:p w:rsidR="00ED6360" w:rsidRPr="00CF7C5F" w:rsidRDefault="00ED6360" w:rsidP="00CC53CF">
            <w:pPr>
              <w:jc w:val="center"/>
              <w:rPr>
                <w:b/>
              </w:rPr>
            </w:pPr>
            <w:r w:rsidRPr="00CF7C5F">
              <w:rPr>
                <w:b/>
              </w:rPr>
              <w:t>Moyens</w:t>
            </w:r>
          </w:p>
        </w:tc>
        <w:tc>
          <w:tcPr>
            <w:tcW w:w="3330" w:type="dxa"/>
          </w:tcPr>
          <w:p w:rsidR="00ED6360" w:rsidRPr="00CF7C5F" w:rsidRDefault="00ED6360" w:rsidP="00CC53CF">
            <w:pPr>
              <w:jc w:val="center"/>
              <w:rPr>
                <w:b/>
              </w:rPr>
            </w:pPr>
            <w:r w:rsidRPr="00CF7C5F">
              <w:rPr>
                <w:b/>
              </w:rPr>
              <w:t>Responsable</w:t>
            </w:r>
          </w:p>
        </w:tc>
        <w:tc>
          <w:tcPr>
            <w:tcW w:w="1800" w:type="dxa"/>
          </w:tcPr>
          <w:p w:rsidR="00ED6360" w:rsidRPr="00CF7C5F" w:rsidRDefault="00ED6360" w:rsidP="00CC53CF">
            <w:pPr>
              <w:jc w:val="center"/>
              <w:rPr>
                <w:b/>
              </w:rPr>
            </w:pPr>
            <w:r w:rsidRPr="00CF7C5F">
              <w:rPr>
                <w:b/>
              </w:rPr>
              <w:t>Échéance</w:t>
            </w:r>
          </w:p>
        </w:tc>
        <w:tc>
          <w:tcPr>
            <w:tcW w:w="4680" w:type="dxa"/>
          </w:tcPr>
          <w:p w:rsidR="00ED6360" w:rsidRPr="00CF7C5F" w:rsidRDefault="00ED6360" w:rsidP="00CC53CF">
            <w:pPr>
              <w:jc w:val="center"/>
              <w:rPr>
                <w:b/>
              </w:rPr>
            </w:pPr>
            <w:r w:rsidRPr="00CF7C5F">
              <w:rPr>
                <w:b/>
              </w:rPr>
              <w:t>Indicateur de résultat et cible</w:t>
            </w:r>
          </w:p>
        </w:tc>
      </w:tr>
      <w:tr w:rsidR="00ED6360" w:rsidRPr="001C1E5A" w:rsidTr="00ED6360">
        <w:tc>
          <w:tcPr>
            <w:tcW w:w="5724" w:type="dxa"/>
          </w:tcPr>
          <w:p w:rsidR="00ED6360" w:rsidRPr="001C1E5A" w:rsidRDefault="00ED6360" w:rsidP="00676F18">
            <w:pPr>
              <w:spacing w:after="80"/>
            </w:pPr>
            <w:r w:rsidRPr="001C1E5A">
              <w:t>Mettre en place un système de paie accessible pour tous les employés, incluant ceux qui ont une déficience visuelle.</w:t>
            </w:r>
          </w:p>
        </w:tc>
        <w:tc>
          <w:tcPr>
            <w:tcW w:w="6120" w:type="dxa"/>
          </w:tcPr>
          <w:p w:rsidR="00676F18" w:rsidRDefault="00ED6360" w:rsidP="00676F18">
            <w:pPr>
              <w:spacing w:after="80"/>
            </w:pPr>
            <w:r w:rsidRPr="001C1E5A">
              <w:t>Collaboration avec le fournisseur afin de rendre le système accessible pour les employés qui ont une déficience visuelle.</w:t>
            </w:r>
          </w:p>
          <w:p w:rsidR="00ED6360" w:rsidRPr="001C1E5A" w:rsidRDefault="00ED6360" w:rsidP="00676F18">
            <w:pPr>
              <w:spacing w:after="80"/>
            </w:pPr>
            <w:r w:rsidRPr="001C1E5A">
              <w:t>En attendant, amélioration des mesures de contournement actuellement en place.</w:t>
            </w:r>
          </w:p>
        </w:tc>
        <w:tc>
          <w:tcPr>
            <w:tcW w:w="3330" w:type="dxa"/>
          </w:tcPr>
          <w:p w:rsidR="00676F18" w:rsidRPr="00676F18" w:rsidRDefault="00ED6360" w:rsidP="00676F18">
            <w:pPr>
              <w:spacing w:after="80"/>
              <w:rPr>
                <w:b/>
              </w:rPr>
            </w:pPr>
            <w:r w:rsidRPr="00676F18">
              <w:rPr>
                <w:b/>
              </w:rPr>
              <w:t>DRF</w:t>
            </w:r>
          </w:p>
          <w:p w:rsidR="00676F18" w:rsidRDefault="00ED6360" w:rsidP="00676F18">
            <w:pPr>
              <w:spacing w:after="80"/>
            </w:pPr>
            <w:r w:rsidRPr="001C1E5A">
              <w:t>DL</w:t>
            </w:r>
          </w:p>
          <w:p w:rsidR="00676F18" w:rsidRDefault="00ED6360" w:rsidP="00676F18">
            <w:pPr>
              <w:spacing w:after="80"/>
            </w:pPr>
            <w:r w:rsidRPr="001C1E5A">
              <w:t>DRIM</w:t>
            </w:r>
          </w:p>
          <w:p w:rsidR="00ED6360" w:rsidRPr="001C1E5A" w:rsidRDefault="00ED6360" w:rsidP="00676F18">
            <w:pPr>
              <w:spacing w:after="80"/>
            </w:pPr>
            <w:r w:rsidRPr="001C1E5A">
              <w:t>Employé-partenaire</w:t>
            </w:r>
          </w:p>
        </w:tc>
        <w:tc>
          <w:tcPr>
            <w:tcW w:w="1800" w:type="dxa"/>
          </w:tcPr>
          <w:p w:rsidR="00ED6360" w:rsidRPr="001C1E5A" w:rsidRDefault="00ED6360" w:rsidP="00676F18">
            <w:pPr>
              <w:spacing w:after="80"/>
            </w:pPr>
            <w:r w:rsidRPr="001C1E5A">
              <w:t>Mars 2022</w:t>
            </w:r>
          </w:p>
        </w:tc>
        <w:tc>
          <w:tcPr>
            <w:tcW w:w="4680" w:type="dxa"/>
          </w:tcPr>
          <w:p w:rsidR="00ED6360" w:rsidRDefault="00ED6360" w:rsidP="00676F18">
            <w:pPr>
              <w:spacing w:after="80"/>
            </w:pPr>
            <w:r w:rsidRPr="001C1E5A">
              <w:t>Niveau d'avancement des travaux pour rendre le système de paie accessible pour les employés ayant une déficience visuelle.</w:t>
            </w:r>
          </w:p>
          <w:p w:rsidR="00ED6360" w:rsidRPr="001C1E5A" w:rsidRDefault="00ED6360" w:rsidP="00676F18">
            <w:pPr>
              <w:spacing w:after="80"/>
            </w:pPr>
            <w:r>
              <w:t>Taux de satisfaction des employés à l'égard des mesures de contournement mises en place dans l'attente d'une solution permanente.</w:t>
            </w:r>
          </w:p>
        </w:tc>
      </w:tr>
    </w:tbl>
    <w:p w:rsidR="001C1E5A" w:rsidRDefault="001C1E5A" w:rsidP="001C1E5A">
      <w:pPr>
        <w:pStyle w:val="Titre3"/>
      </w:pPr>
      <w:r>
        <w:t xml:space="preserve">Thème: </w:t>
      </w:r>
      <w:r w:rsidR="0000474C">
        <w:t>Accessibilité, appels d'offres et contrats</w:t>
      </w:r>
    </w:p>
    <w:p w:rsidR="00ED6360" w:rsidRPr="00ED6360" w:rsidRDefault="00ED6360" w:rsidP="00ED6360">
      <w:r w:rsidRPr="00ED6360">
        <w:rPr>
          <w:b/>
        </w:rPr>
        <w:t>Obstacle:</w:t>
      </w:r>
      <w:r>
        <w:t xml:space="preserve"> </w:t>
      </w:r>
      <w:r w:rsidRPr="001C1E5A">
        <w:t>Les appels d'offres ne contiennent pas systématiquement une clause concernant l'accessibilité, ce qui fait que ce n'est pas considéré comme une obligation par les fournisseurs.</w:t>
      </w:r>
    </w:p>
    <w:tbl>
      <w:tblPr>
        <w:tblStyle w:val="Grilledutableau"/>
        <w:tblW w:w="0" w:type="auto"/>
        <w:tblLook w:val="04A0" w:firstRow="1" w:lastRow="0" w:firstColumn="1" w:lastColumn="0" w:noHBand="0" w:noVBand="1"/>
      </w:tblPr>
      <w:tblGrid>
        <w:gridCol w:w="5724"/>
        <w:gridCol w:w="6120"/>
        <w:gridCol w:w="3330"/>
        <w:gridCol w:w="1800"/>
        <w:gridCol w:w="4680"/>
      </w:tblGrid>
      <w:tr w:rsidR="00ED6360" w:rsidRPr="00CF7C5F" w:rsidTr="00ED6360">
        <w:trPr>
          <w:tblHeader/>
        </w:trPr>
        <w:tc>
          <w:tcPr>
            <w:tcW w:w="5724" w:type="dxa"/>
          </w:tcPr>
          <w:p w:rsidR="00ED6360" w:rsidRPr="00CF7C5F" w:rsidRDefault="00ED6360" w:rsidP="00CC53CF">
            <w:pPr>
              <w:jc w:val="center"/>
              <w:rPr>
                <w:b/>
              </w:rPr>
            </w:pPr>
            <w:r w:rsidRPr="00CF7C5F">
              <w:rPr>
                <w:b/>
              </w:rPr>
              <w:t>Objectif</w:t>
            </w:r>
          </w:p>
        </w:tc>
        <w:tc>
          <w:tcPr>
            <w:tcW w:w="6120" w:type="dxa"/>
          </w:tcPr>
          <w:p w:rsidR="00ED6360" w:rsidRPr="00CF7C5F" w:rsidRDefault="00ED6360" w:rsidP="00CC53CF">
            <w:pPr>
              <w:jc w:val="center"/>
              <w:rPr>
                <w:b/>
              </w:rPr>
            </w:pPr>
            <w:r w:rsidRPr="00CF7C5F">
              <w:rPr>
                <w:b/>
              </w:rPr>
              <w:t>Moyens</w:t>
            </w:r>
          </w:p>
        </w:tc>
        <w:tc>
          <w:tcPr>
            <w:tcW w:w="3330" w:type="dxa"/>
          </w:tcPr>
          <w:p w:rsidR="00ED6360" w:rsidRPr="00CF7C5F" w:rsidRDefault="00ED6360" w:rsidP="00CC53CF">
            <w:pPr>
              <w:jc w:val="center"/>
              <w:rPr>
                <w:b/>
              </w:rPr>
            </w:pPr>
            <w:r w:rsidRPr="00CF7C5F">
              <w:rPr>
                <w:b/>
              </w:rPr>
              <w:t>Responsable</w:t>
            </w:r>
          </w:p>
        </w:tc>
        <w:tc>
          <w:tcPr>
            <w:tcW w:w="1800" w:type="dxa"/>
          </w:tcPr>
          <w:p w:rsidR="00ED6360" w:rsidRPr="00CF7C5F" w:rsidRDefault="00ED6360" w:rsidP="00CC53CF">
            <w:pPr>
              <w:jc w:val="center"/>
              <w:rPr>
                <w:b/>
              </w:rPr>
            </w:pPr>
            <w:r w:rsidRPr="00CF7C5F">
              <w:rPr>
                <w:b/>
              </w:rPr>
              <w:t>Échéance</w:t>
            </w:r>
          </w:p>
        </w:tc>
        <w:tc>
          <w:tcPr>
            <w:tcW w:w="4680" w:type="dxa"/>
          </w:tcPr>
          <w:p w:rsidR="00ED6360" w:rsidRPr="00CF7C5F" w:rsidRDefault="00ED6360" w:rsidP="00CC53CF">
            <w:pPr>
              <w:jc w:val="center"/>
              <w:rPr>
                <w:b/>
              </w:rPr>
            </w:pPr>
            <w:r w:rsidRPr="00CF7C5F">
              <w:rPr>
                <w:b/>
              </w:rPr>
              <w:t>Indicateur de résultat et cible</w:t>
            </w:r>
          </w:p>
        </w:tc>
      </w:tr>
      <w:tr w:rsidR="00ED6360" w:rsidRPr="001C1E5A" w:rsidTr="00ED6360">
        <w:tc>
          <w:tcPr>
            <w:tcW w:w="5724" w:type="dxa"/>
          </w:tcPr>
          <w:p w:rsidR="00ED6360" w:rsidRPr="001C1E5A" w:rsidRDefault="00ED6360" w:rsidP="00CC53CF">
            <w:r w:rsidRPr="001C1E5A">
              <w:t xml:space="preserve">L'accessibilité devient une obligation pour les </w:t>
            </w:r>
            <w:r w:rsidRPr="001C1E5A">
              <w:lastRenderedPageBreak/>
              <w:t>fournisseurs.</w:t>
            </w:r>
          </w:p>
        </w:tc>
        <w:tc>
          <w:tcPr>
            <w:tcW w:w="6120" w:type="dxa"/>
          </w:tcPr>
          <w:p w:rsidR="00ED6360" w:rsidRPr="001C1E5A" w:rsidRDefault="00ED6360" w:rsidP="00CC53CF">
            <w:r w:rsidRPr="001C1E5A">
              <w:lastRenderedPageBreak/>
              <w:t xml:space="preserve">S'assurer qu'une clause en regard de l'accessibilité </w:t>
            </w:r>
            <w:r w:rsidRPr="001C1E5A">
              <w:lastRenderedPageBreak/>
              <w:t>soit incluse dans les appels d'offres, en particulier pour les systèmes d'information et le web.</w:t>
            </w:r>
          </w:p>
        </w:tc>
        <w:tc>
          <w:tcPr>
            <w:tcW w:w="3330" w:type="dxa"/>
          </w:tcPr>
          <w:p w:rsidR="00ED6360" w:rsidRPr="00676F18" w:rsidRDefault="00ED6360" w:rsidP="00CC53CF">
            <w:pPr>
              <w:rPr>
                <w:b/>
              </w:rPr>
            </w:pPr>
            <w:r w:rsidRPr="00676F18">
              <w:rPr>
                <w:b/>
              </w:rPr>
              <w:lastRenderedPageBreak/>
              <w:t>DL</w:t>
            </w:r>
          </w:p>
        </w:tc>
        <w:tc>
          <w:tcPr>
            <w:tcW w:w="1800" w:type="dxa"/>
          </w:tcPr>
          <w:p w:rsidR="00ED6360" w:rsidRPr="001C1E5A" w:rsidRDefault="00ED6360" w:rsidP="00CC53CF">
            <w:r w:rsidRPr="001C1E5A">
              <w:t>Mars 2021</w:t>
            </w:r>
          </w:p>
        </w:tc>
        <w:tc>
          <w:tcPr>
            <w:tcW w:w="4680" w:type="dxa"/>
          </w:tcPr>
          <w:p w:rsidR="00ED6360" w:rsidRPr="001C1E5A" w:rsidRDefault="00ED6360" w:rsidP="00CC53CF">
            <w:r w:rsidRPr="001C1E5A">
              <w:t xml:space="preserve">Niveau d'implantation de clauses types </w:t>
            </w:r>
            <w:r w:rsidRPr="001C1E5A">
              <w:lastRenderedPageBreak/>
              <w:t>concernant l'accessibilité dans les appels d'offres.</w:t>
            </w:r>
          </w:p>
        </w:tc>
      </w:tr>
    </w:tbl>
    <w:p w:rsidR="001C1E5A" w:rsidRDefault="001C1E5A" w:rsidP="001C1E5A">
      <w:pPr>
        <w:pStyle w:val="Titre3"/>
      </w:pPr>
      <w:r>
        <w:lastRenderedPageBreak/>
        <w:t xml:space="preserve">Thème: </w:t>
      </w:r>
      <w:r w:rsidR="0000474C">
        <w:t>Accompagnement des usagers présentant des incapacités ou vulnérabilités</w:t>
      </w:r>
      <w:r w:rsidR="00CD5E28">
        <w:br/>
      </w:r>
      <w:r w:rsidR="0000474C">
        <w:t>par le commissariat aux plaintes et à la qualité des services</w:t>
      </w:r>
    </w:p>
    <w:p w:rsidR="00ED6360" w:rsidRPr="00ED6360" w:rsidRDefault="00ED6360" w:rsidP="00ED6360">
      <w:r w:rsidRPr="00CF7C5F">
        <w:rPr>
          <w:b/>
        </w:rPr>
        <w:t>Obstacle</w:t>
      </w:r>
      <w:r>
        <w:rPr>
          <w:b/>
        </w:rPr>
        <w:t xml:space="preserve">: </w:t>
      </w:r>
      <w:r w:rsidRPr="001C1E5A">
        <w:t>Des usagers font face à des services qui ne rencontrent pas la qualité attendue.</w:t>
      </w:r>
    </w:p>
    <w:tbl>
      <w:tblPr>
        <w:tblStyle w:val="Grilledutableau"/>
        <w:tblW w:w="0" w:type="auto"/>
        <w:tblLook w:val="04A0" w:firstRow="1" w:lastRow="0" w:firstColumn="1" w:lastColumn="0" w:noHBand="0" w:noVBand="1"/>
      </w:tblPr>
      <w:tblGrid>
        <w:gridCol w:w="5724"/>
        <w:gridCol w:w="6120"/>
        <w:gridCol w:w="3330"/>
        <w:gridCol w:w="1800"/>
        <w:gridCol w:w="4680"/>
      </w:tblGrid>
      <w:tr w:rsidR="00ED6360" w:rsidRPr="00CF7C5F" w:rsidTr="00ED6360">
        <w:trPr>
          <w:tblHeader/>
        </w:trPr>
        <w:tc>
          <w:tcPr>
            <w:tcW w:w="5724" w:type="dxa"/>
          </w:tcPr>
          <w:p w:rsidR="00ED6360" w:rsidRPr="00CF7C5F" w:rsidRDefault="00ED6360" w:rsidP="00CC53CF">
            <w:pPr>
              <w:jc w:val="center"/>
              <w:rPr>
                <w:b/>
              </w:rPr>
            </w:pPr>
            <w:r w:rsidRPr="00CF7C5F">
              <w:rPr>
                <w:b/>
              </w:rPr>
              <w:t>Objectif</w:t>
            </w:r>
          </w:p>
        </w:tc>
        <w:tc>
          <w:tcPr>
            <w:tcW w:w="6120" w:type="dxa"/>
          </w:tcPr>
          <w:p w:rsidR="00ED6360" w:rsidRPr="00CF7C5F" w:rsidRDefault="00ED6360" w:rsidP="00CC53CF">
            <w:pPr>
              <w:jc w:val="center"/>
              <w:rPr>
                <w:b/>
              </w:rPr>
            </w:pPr>
            <w:r w:rsidRPr="00CF7C5F">
              <w:rPr>
                <w:b/>
              </w:rPr>
              <w:t>Moyens</w:t>
            </w:r>
          </w:p>
        </w:tc>
        <w:tc>
          <w:tcPr>
            <w:tcW w:w="3330" w:type="dxa"/>
          </w:tcPr>
          <w:p w:rsidR="00ED6360" w:rsidRPr="00CF7C5F" w:rsidRDefault="00ED6360" w:rsidP="00CC53CF">
            <w:pPr>
              <w:jc w:val="center"/>
              <w:rPr>
                <w:b/>
              </w:rPr>
            </w:pPr>
            <w:r w:rsidRPr="00CF7C5F">
              <w:rPr>
                <w:b/>
              </w:rPr>
              <w:t>Responsable</w:t>
            </w:r>
          </w:p>
        </w:tc>
        <w:tc>
          <w:tcPr>
            <w:tcW w:w="1800" w:type="dxa"/>
          </w:tcPr>
          <w:p w:rsidR="00ED6360" w:rsidRPr="00CF7C5F" w:rsidRDefault="00ED6360" w:rsidP="00CC53CF">
            <w:pPr>
              <w:jc w:val="center"/>
              <w:rPr>
                <w:b/>
              </w:rPr>
            </w:pPr>
            <w:r w:rsidRPr="00CF7C5F">
              <w:rPr>
                <w:b/>
              </w:rPr>
              <w:t>Échéance</w:t>
            </w:r>
          </w:p>
        </w:tc>
        <w:tc>
          <w:tcPr>
            <w:tcW w:w="4680" w:type="dxa"/>
          </w:tcPr>
          <w:p w:rsidR="00ED6360" w:rsidRPr="00CF7C5F" w:rsidRDefault="00ED6360" w:rsidP="00CC53CF">
            <w:pPr>
              <w:jc w:val="center"/>
              <w:rPr>
                <w:b/>
              </w:rPr>
            </w:pPr>
            <w:r w:rsidRPr="00CF7C5F">
              <w:rPr>
                <w:b/>
              </w:rPr>
              <w:t>Indicateur de résultat et cible</w:t>
            </w:r>
          </w:p>
        </w:tc>
      </w:tr>
      <w:tr w:rsidR="00ED6360" w:rsidRPr="001C1E5A" w:rsidTr="00ED6360">
        <w:tc>
          <w:tcPr>
            <w:tcW w:w="5724" w:type="dxa"/>
          </w:tcPr>
          <w:p w:rsidR="00ED6360" w:rsidRPr="001C1E5A" w:rsidRDefault="00ED6360" w:rsidP="00CC53CF">
            <w:r w:rsidRPr="001C1E5A">
              <w:t>Accompagner les usagers présentant des incapacités ou vulnérabilités.</w:t>
            </w:r>
          </w:p>
        </w:tc>
        <w:tc>
          <w:tcPr>
            <w:tcW w:w="6120" w:type="dxa"/>
          </w:tcPr>
          <w:p w:rsidR="00ED6360" w:rsidRPr="001C1E5A" w:rsidRDefault="00ED6360" w:rsidP="00CC53CF">
            <w:r w:rsidRPr="001C1E5A">
              <w:t>Engagement continu dans une démarche d'amélioration de la qualité.</w:t>
            </w:r>
          </w:p>
        </w:tc>
        <w:tc>
          <w:tcPr>
            <w:tcW w:w="3330" w:type="dxa"/>
          </w:tcPr>
          <w:p w:rsidR="00ED6360" w:rsidRPr="00676F18" w:rsidRDefault="00ED6360" w:rsidP="00CC53CF">
            <w:pPr>
              <w:rPr>
                <w:b/>
              </w:rPr>
            </w:pPr>
            <w:r w:rsidRPr="00676F18">
              <w:rPr>
                <w:b/>
              </w:rPr>
              <w:t>CPQS</w:t>
            </w:r>
          </w:p>
        </w:tc>
        <w:tc>
          <w:tcPr>
            <w:tcW w:w="1800" w:type="dxa"/>
          </w:tcPr>
          <w:p w:rsidR="00ED6360" w:rsidRPr="001C1E5A" w:rsidRDefault="00ED6360" w:rsidP="00CC53CF">
            <w:r w:rsidRPr="001C1E5A">
              <w:t>En continu</w:t>
            </w:r>
          </w:p>
        </w:tc>
        <w:tc>
          <w:tcPr>
            <w:tcW w:w="4680" w:type="dxa"/>
          </w:tcPr>
          <w:p w:rsidR="00ED6360" w:rsidRPr="001C1E5A" w:rsidRDefault="00ED6360" w:rsidP="00CC53CF">
            <w:r w:rsidRPr="001C1E5A">
              <w:t>Nombre de personnes accompagnées.</w:t>
            </w:r>
          </w:p>
        </w:tc>
      </w:tr>
    </w:tbl>
    <w:p w:rsidR="001C1E5A" w:rsidRDefault="001C1E5A" w:rsidP="001C1E5A">
      <w:pPr>
        <w:pStyle w:val="Titre3"/>
      </w:pPr>
      <w:r>
        <w:t xml:space="preserve">Thème: </w:t>
      </w:r>
      <w:r w:rsidR="0000474C">
        <w:t>Responsabilité populationnelle: lien avec les villes</w:t>
      </w:r>
    </w:p>
    <w:p w:rsidR="00ED6360" w:rsidRPr="00ED6360" w:rsidRDefault="006257E6" w:rsidP="00ED6360">
      <w:r w:rsidRPr="00CF7C5F">
        <w:rPr>
          <w:b/>
        </w:rPr>
        <w:t>Obstacle</w:t>
      </w:r>
      <w:r>
        <w:rPr>
          <w:b/>
        </w:rPr>
        <w:t xml:space="preserve">: </w:t>
      </w:r>
      <w:r w:rsidRPr="001C1E5A">
        <w:t>Les normes d'accessibilité sont méconnues des partenaires du réseau de la santé et services sociaux.</w:t>
      </w:r>
    </w:p>
    <w:tbl>
      <w:tblPr>
        <w:tblStyle w:val="Grilledutableau"/>
        <w:tblW w:w="0" w:type="auto"/>
        <w:tblLook w:val="04A0" w:firstRow="1" w:lastRow="0" w:firstColumn="1" w:lastColumn="0" w:noHBand="0" w:noVBand="1"/>
      </w:tblPr>
      <w:tblGrid>
        <w:gridCol w:w="5724"/>
        <w:gridCol w:w="6120"/>
        <w:gridCol w:w="3330"/>
        <w:gridCol w:w="1800"/>
        <w:gridCol w:w="4680"/>
      </w:tblGrid>
      <w:tr w:rsidR="006257E6" w:rsidRPr="00CF7C5F" w:rsidTr="006257E6">
        <w:trPr>
          <w:tblHeader/>
        </w:trPr>
        <w:tc>
          <w:tcPr>
            <w:tcW w:w="5724" w:type="dxa"/>
          </w:tcPr>
          <w:p w:rsidR="006257E6" w:rsidRPr="00CF7C5F" w:rsidRDefault="006257E6" w:rsidP="00CC53CF">
            <w:pPr>
              <w:jc w:val="center"/>
              <w:rPr>
                <w:b/>
              </w:rPr>
            </w:pPr>
            <w:r w:rsidRPr="00CF7C5F">
              <w:rPr>
                <w:b/>
              </w:rPr>
              <w:t>Objectif</w:t>
            </w:r>
          </w:p>
        </w:tc>
        <w:tc>
          <w:tcPr>
            <w:tcW w:w="6120" w:type="dxa"/>
          </w:tcPr>
          <w:p w:rsidR="006257E6" w:rsidRPr="00CF7C5F" w:rsidRDefault="006257E6" w:rsidP="00CC53CF">
            <w:pPr>
              <w:jc w:val="center"/>
              <w:rPr>
                <w:b/>
              </w:rPr>
            </w:pPr>
            <w:r w:rsidRPr="00CF7C5F">
              <w:rPr>
                <w:b/>
              </w:rPr>
              <w:t>Moyens</w:t>
            </w:r>
          </w:p>
        </w:tc>
        <w:tc>
          <w:tcPr>
            <w:tcW w:w="3330" w:type="dxa"/>
          </w:tcPr>
          <w:p w:rsidR="006257E6" w:rsidRPr="00CF7C5F" w:rsidRDefault="006257E6" w:rsidP="00CC53CF">
            <w:pPr>
              <w:jc w:val="center"/>
              <w:rPr>
                <w:b/>
              </w:rPr>
            </w:pPr>
            <w:r w:rsidRPr="00CF7C5F">
              <w:rPr>
                <w:b/>
              </w:rPr>
              <w:t>Responsable</w:t>
            </w:r>
          </w:p>
        </w:tc>
        <w:tc>
          <w:tcPr>
            <w:tcW w:w="1800" w:type="dxa"/>
          </w:tcPr>
          <w:p w:rsidR="006257E6" w:rsidRPr="00CF7C5F" w:rsidRDefault="006257E6" w:rsidP="00CC53CF">
            <w:pPr>
              <w:jc w:val="center"/>
              <w:rPr>
                <w:b/>
              </w:rPr>
            </w:pPr>
            <w:r w:rsidRPr="00CF7C5F">
              <w:rPr>
                <w:b/>
              </w:rPr>
              <w:t>Échéance</w:t>
            </w:r>
          </w:p>
        </w:tc>
        <w:tc>
          <w:tcPr>
            <w:tcW w:w="4680" w:type="dxa"/>
          </w:tcPr>
          <w:p w:rsidR="006257E6" w:rsidRPr="00CF7C5F" w:rsidRDefault="006257E6" w:rsidP="00CC53CF">
            <w:pPr>
              <w:jc w:val="center"/>
              <w:rPr>
                <w:b/>
              </w:rPr>
            </w:pPr>
            <w:r w:rsidRPr="00CF7C5F">
              <w:rPr>
                <w:b/>
              </w:rPr>
              <w:t>Indicateur de résultat et cible</w:t>
            </w:r>
          </w:p>
        </w:tc>
      </w:tr>
      <w:tr w:rsidR="006257E6" w:rsidRPr="001C1E5A" w:rsidTr="006257E6">
        <w:tc>
          <w:tcPr>
            <w:tcW w:w="5724" w:type="dxa"/>
          </w:tcPr>
          <w:p w:rsidR="006257E6" w:rsidRPr="001C1E5A" w:rsidRDefault="006257E6" w:rsidP="003C6E73">
            <w:pPr>
              <w:spacing w:after="80"/>
            </w:pPr>
            <w:r w:rsidRPr="001C1E5A">
              <w:t>Sensibiliser les partenaires du CISSSMC</w:t>
            </w:r>
            <w:r w:rsidR="003C6E73">
              <w:t xml:space="preserve"> </w:t>
            </w:r>
            <w:r w:rsidRPr="001C1E5A">
              <w:t>et de l'INLB à l'accessibilité.</w:t>
            </w:r>
          </w:p>
        </w:tc>
        <w:tc>
          <w:tcPr>
            <w:tcW w:w="6120" w:type="dxa"/>
          </w:tcPr>
          <w:p w:rsidR="00676F18" w:rsidRDefault="006257E6" w:rsidP="003C6E73">
            <w:pPr>
              <w:spacing w:after="80"/>
            </w:pPr>
            <w:r w:rsidRPr="001C1E5A">
              <w:t>Formations.</w:t>
            </w:r>
          </w:p>
          <w:p w:rsidR="00676F18" w:rsidRDefault="006257E6" w:rsidP="00676F18">
            <w:pPr>
              <w:spacing w:after="80"/>
            </w:pPr>
            <w:r w:rsidRPr="001C1E5A">
              <w:t>Activités de sensibilisation.</w:t>
            </w:r>
          </w:p>
          <w:p w:rsidR="006257E6" w:rsidRPr="001C1E5A" w:rsidRDefault="006257E6" w:rsidP="00676F18">
            <w:pPr>
              <w:spacing w:after="80"/>
            </w:pPr>
            <w:r w:rsidRPr="001C1E5A">
              <w:t>Évaluation de projets d'aménagement et feux sonores.</w:t>
            </w:r>
          </w:p>
        </w:tc>
        <w:tc>
          <w:tcPr>
            <w:tcW w:w="3330" w:type="dxa"/>
          </w:tcPr>
          <w:p w:rsidR="00676F18" w:rsidRPr="00676F18" w:rsidRDefault="006257E6" w:rsidP="00676F18">
            <w:pPr>
              <w:spacing w:after="80"/>
              <w:rPr>
                <w:b/>
              </w:rPr>
            </w:pPr>
            <w:r w:rsidRPr="00676F18">
              <w:rPr>
                <w:b/>
              </w:rPr>
              <w:t>DPD</w:t>
            </w:r>
          </w:p>
          <w:p w:rsidR="006257E6" w:rsidRPr="001C1E5A" w:rsidRDefault="006257E6" w:rsidP="00676F18">
            <w:pPr>
              <w:spacing w:after="80"/>
            </w:pPr>
            <w:r w:rsidRPr="001C1E5A">
              <w:t>Organismes communautaires</w:t>
            </w:r>
          </w:p>
        </w:tc>
        <w:tc>
          <w:tcPr>
            <w:tcW w:w="1800" w:type="dxa"/>
          </w:tcPr>
          <w:p w:rsidR="006257E6" w:rsidRPr="001C1E5A" w:rsidRDefault="006257E6" w:rsidP="00676F18">
            <w:pPr>
              <w:spacing w:after="80"/>
            </w:pPr>
            <w:r w:rsidRPr="001C1E5A">
              <w:t>En continu</w:t>
            </w:r>
          </w:p>
        </w:tc>
        <w:tc>
          <w:tcPr>
            <w:tcW w:w="4680" w:type="dxa"/>
          </w:tcPr>
          <w:p w:rsidR="00676F18" w:rsidRDefault="006257E6" w:rsidP="00676F18">
            <w:pPr>
              <w:spacing w:after="80"/>
            </w:pPr>
            <w:r w:rsidRPr="001C1E5A">
              <w:t>Nombre d'évaluations réalisées notamment pour des partenaires pour des questions de:</w:t>
            </w:r>
          </w:p>
          <w:p w:rsidR="00676F18" w:rsidRDefault="006257E6" w:rsidP="00676F18">
            <w:pPr>
              <w:pStyle w:val="Liste"/>
              <w:spacing w:after="80"/>
            </w:pPr>
            <w:r w:rsidRPr="001C1E5A">
              <w:t>Signaux sonores;</w:t>
            </w:r>
          </w:p>
          <w:p w:rsidR="00676F18" w:rsidRDefault="006257E6" w:rsidP="00676F18">
            <w:pPr>
              <w:pStyle w:val="Liste"/>
              <w:spacing w:after="80"/>
            </w:pPr>
            <w:r w:rsidRPr="001C1E5A">
              <w:t>Infrastructures publiques;</w:t>
            </w:r>
          </w:p>
          <w:p w:rsidR="006257E6" w:rsidRPr="001C1E5A" w:rsidRDefault="006257E6" w:rsidP="00676F18">
            <w:pPr>
              <w:pStyle w:val="Liste"/>
              <w:spacing w:after="80"/>
            </w:pPr>
            <w:r w:rsidRPr="001C1E5A">
              <w:t>Aménagements urbains.</w:t>
            </w:r>
          </w:p>
        </w:tc>
      </w:tr>
    </w:tbl>
    <w:p w:rsidR="001C1E5A" w:rsidRDefault="001C1E5A" w:rsidP="001C1E5A">
      <w:pPr>
        <w:pStyle w:val="Titre3"/>
      </w:pPr>
      <w:r>
        <w:t xml:space="preserve">Thème: </w:t>
      </w:r>
      <w:r w:rsidR="0000474C">
        <w:t>Programmes, mesures et initiatives visant à améliorer les services offerts</w:t>
      </w:r>
      <w:r w:rsidR="00CD5E28">
        <w:br/>
      </w:r>
      <w:r w:rsidR="0000474C">
        <w:t>aux personnes handicapées (INLB, déficience visuelle)</w:t>
      </w:r>
    </w:p>
    <w:p w:rsidR="006257E6" w:rsidRPr="006257E6" w:rsidRDefault="006257E6" w:rsidP="006257E6">
      <w:r w:rsidRPr="007C6570">
        <w:rPr>
          <w:b/>
        </w:rPr>
        <w:t>Obstacle</w:t>
      </w:r>
      <w:r>
        <w:rPr>
          <w:b/>
        </w:rPr>
        <w:t xml:space="preserve">: </w:t>
      </w:r>
      <w:r w:rsidRPr="007C6570">
        <w:t>Difficulté d'intégration en emploi pour les personnes présentant une déficience visuelle.</w:t>
      </w:r>
    </w:p>
    <w:tbl>
      <w:tblPr>
        <w:tblStyle w:val="Grilledutableau"/>
        <w:tblW w:w="0" w:type="auto"/>
        <w:tblLook w:val="04A0" w:firstRow="1" w:lastRow="0" w:firstColumn="1" w:lastColumn="0" w:noHBand="0" w:noVBand="1"/>
      </w:tblPr>
      <w:tblGrid>
        <w:gridCol w:w="5724"/>
        <w:gridCol w:w="6120"/>
        <w:gridCol w:w="2430"/>
        <w:gridCol w:w="2700"/>
        <w:gridCol w:w="4680"/>
      </w:tblGrid>
      <w:tr w:rsidR="006257E6" w:rsidRPr="00CF7C5F" w:rsidTr="00BC3788">
        <w:trPr>
          <w:tblHeader/>
        </w:trPr>
        <w:tc>
          <w:tcPr>
            <w:tcW w:w="5724" w:type="dxa"/>
          </w:tcPr>
          <w:p w:rsidR="006257E6" w:rsidRPr="00CF7C5F" w:rsidRDefault="006257E6" w:rsidP="003C07EF">
            <w:pPr>
              <w:jc w:val="center"/>
              <w:rPr>
                <w:b/>
              </w:rPr>
            </w:pPr>
            <w:r w:rsidRPr="00CF7C5F">
              <w:rPr>
                <w:b/>
              </w:rPr>
              <w:lastRenderedPageBreak/>
              <w:t>Objectif</w:t>
            </w:r>
          </w:p>
        </w:tc>
        <w:tc>
          <w:tcPr>
            <w:tcW w:w="6120" w:type="dxa"/>
          </w:tcPr>
          <w:p w:rsidR="006257E6" w:rsidRPr="00CF7C5F" w:rsidRDefault="006257E6" w:rsidP="003C07EF">
            <w:pPr>
              <w:jc w:val="center"/>
              <w:rPr>
                <w:b/>
              </w:rPr>
            </w:pPr>
            <w:r w:rsidRPr="00CF7C5F">
              <w:rPr>
                <w:b/>
              </w:rPr>
              <w:t>Moyens</w:t>
            </w:r>
          </w:p>
        </w:tc>
        <w:tc>
          <w:tcPr>
            <w:tcW w:w="2430" w:type="dxa"/>
          </w:tcPr>
          <w:p w:rsidR="006257E6" w:rsidRPr="00CF7C5F" w:rsidRDefault="006257E6" w:rsidP="003C07EF">
            <w:pPr>
              <w:jc w:val="center"/>
              <w:rPr>
                <w:b/>
              </w:rPr>
            </w:pPr>
            <w:r w:rsidRPr="00CF7C5F">
              <w:rPr>
                <w:b/>
              </w:rPr>
              <w:t>Responsable</w:t>
            </w:r>
          </w:p>
        </w:tc>
        <w:tc>
          <w:tcPr>
            <w:tcW w:w="2700" w:type="dxa"/>
          </w:tcPr>
          <w:p w:rsidR="006257E6" w:rsidRPr="00CF7C5F" w:rsidRDefault="006257E6" w:rsidP="003C07EF">
            <w:pPr>
              <w:jc w:val="center"/>
              <w:rPr>
                <w:b/>
              </w:rPr>
            </w:pPr>
            <w:r w:rsidRPr="00CF7C5F">
              <w:rPr>
                <w:b/>
              </w:rPr>
              <w:t>Échéance</w:t>
            </w:r>
          </w:p>
        </w:tc>
        <w:tc>
          <w:tcPr>
            <w:tcW w:w="4680" w:type="dxa"/>
          </w:tcPr>
          <w:p w:rsidR="006257E6" w:rsidRPr="00CF7C5F" w:rsidRDefault="006257E6" w:rsidP="003C07EF">
            <w:pPr>
              <w:jc w:val="center"/>
              <w:rPr>
                <w:b/>
              </w:rPr>
            </w:pPr>
            <w:r w:rsidRPr="00CF7C5F">
              <w:rPr>
                <w:b/>
              </w:rPr>
              <w:t>Indicateur de résultat et cible</w:t>
            </w:r>
          </w:p>
        </w:tc>
      </w:tr>
      <w:tr w:rsidR="006257E6" w:rsidRPr="006257E6" w:rsidTr="00BC3788">
        <w:tc>
          <w:tcPr>
            <w:tcW w:w="5724" w:type="dxa"/>
          </w:tcPr>
          <w:p w:rsidR="006257E6" w:rsidRPr="006257E6" w:rsidRDefault="006257E6" w:rsidP="00BC3788">
            <w:pPr>
              <w:spacing w:after="80"/>
            </w:pPr>
            <w:r w:rsidRPr="006257E6">
              <w:t>Intégrer en emploi des personnes présentant une déficience visuelle au CISSSMC.</w:t>
            </w:r>
          </w:p>
        </w:tc>
        <w:tc>
          <w:tcPr>
            <w:tcW w:w="6120" w:type="dxa"/>
          </w:tcPr>
          <w:p w:rsidR="006257E6" w:rsidRPr="006257E6" w:rsidRDefault="006257E6" w:rsidP="00BC3788">
            <w:pPr>
              <w:spacing w:after="80"/>
            </w:pPr>
            <w:r w:rsidRPr="006257E6">
              <w:t xml:space="preserve">Projet SENSÉ du programme </w:t>
            </w:r>
            <w:proofErr w:type="gramStart"/>
            <w:r w:rsidRPr="006257E6">
              <w:t>FORCES</w:t>
            </w:r>
            <w:proofErr w:type="gramEnd"/>
            <w:r w:rsidR="00BC3788">
              <w:br/>
            </w:r>
            <w:r w:rsidRPr="006257E6">
              <w:t>(Excellence en santé Canada)</w:t>
            </w:r>
          </w:p>
        </w:tc>
        <w:tc>
          <w:tcPr>
            <w:tcW w:w="2430" w:type="dxa"/>
          </w:tcPr>
          <w:p w:rsidR="00BC3788" w:rsidRPr="00BC3788" w:rsidRDefault="006257E6" w:rsidP="00BC3788">
            <w:pPr>
              <w:spacing w:after="80"/>
              <w:rPr>
                <w:b/>
              </w:rPr>
            </w:pPr>
            <w:r w:rsidRPr="00BC3788">
              <w:rPr>
                <w:b/>
              </w:rPr>
              <w:t>DPD</w:t>
            </w:r>
          </w:p>
          <w:p w:rsidR="00BC3788" w:rsidRDefault="006257E6" w:rsidP="00BC3788">
            <w:pPr>
              <w:spacing w:after="80"/>
            </w:pPr>
            <w:r w:rsidRPr="006257E6">
              <w:t>DEAU</w:t>
            </w:r>
          </w:p>
          <w:p w:rsidR="006257E6" w:rsidRPr="00BC3788" w:rsidRDefault="00EF62BF" w:rsidP="00BC3788">
            <w:pPr>
              <w:spacing w:after="80"/>
            </w:pPr>
            <w:r w:rsidRPr="00BC3788">
              <w:t>DRHCAJ</w:t>
            </w:r>
          </w:p>
        </w:tc>
        <w:tc>
          <w:tcPr>
            <w:tcW w:w="2700" w:type="dxa"/>
          </w:tcPr>
          <w:p w:rsidR="00BC3788" w:rsidRDefault="006257E6" w:rsidP="00BC3788">
            <w:pPr>
              <w:spacing w:after="80"/>
            </w:pPr>
            <w:r w:rsidRPr="006257E6">
              <w:t>Mars 2022</w:t>
            </w:r>
          </w:p>
          <w:p w:rsidR="006257E6" w:rsidRPr="006257E6" w:rsidRDefault="006257E6" w:rsidP="00BC3788">
            <w:pPr>
              <w:spacing w:after="80"/>
            </w:pPr>
            <w:r w:rsidRPr="006257E6">
              <w:t>En continu par la suite</w:t>
            </w:r>
          </w:p>
        </w:tc>
        <w:tc>
          <w:tcPr>
            <w:tcW w:w="4680" w:type="dxa"/>
          </w:tcPr>
          <w:p w:rsidR="00BC3788" w:rsidRDefault="006257E6" w:rsidP="00BC3788">
            <w:pPr>
              <w:spacing w:after="80"/>
            </w:pPr>
            <w:r w:rsidRPr="006257E6">
              <w:t>Taux d'appréciation du processus d'embauche.</w:t>
            </w:r>
          </w:p>
          <w:p w:rsidR="00BC3788" w:rsidRDefault="006257E6" w:rsidP="00BC3788">
            <w:pPr>
              <w:spacing w:after="80"/>
            </w:pPr>
            <w:r w:rsidRPr="006257E6">
              <w:t>Nombre total de personnes présentant une déficience visuelle embauchées.</w:t>
            </w:r>
          </w:p>
          <w:p w:rsidR="006257E6" w:rsidRPr="006257E6" w:rsidRDefault="006257E6" w:rsidP="00BC3788">
            <w:pPr>
              <w:spacing w:after="80"/>
            </w:pPr>
            <w:r w:rsidRPr="006257E6">
              <w:t>Nombre total de personnes présentant une déficience visuelle maintenues en emploi pour un minimum d'un an.</w:t>
            </w:r>
          </w:p>
        </w:tc>
      </w:tr>
    </w:tbl>
    <w:p w:rsidR="006257E6" w:rsidRDefault="006257E6" w:rsidP="00CC53CF">
      <w:pPr>
        <w:tabs>
          <w:tab w:val="left" w:pos="4464"/>
          <w:tab w:val="left" w:pos="8784"/>
          <w:tab w:val="left" w:pos="12924"/>
          <w:tab w:val="left" w:pos="15624"/>
          <w:tab w:val="left" w:pos="17784"/>
        </w:tabs>
      </w:pPr>
      <w:r w:rsidRPr="006257E6">
        <w:rPr>
          <w:b/>
        </w:rPr>
        <w:t>Obstacle:</w:t>
      </w:r>
      <w:r>
        <w:t xml:space="preserve"> </w:t>
      </w:r>
      <w:r w:rsidRPr="007C6570">
        <w:t>Prévalence de personnes présentant une déficience visuelle nécessitant des services de réadaptation.</w:t>
      </w:r>
    </w:p>
    <w:tbl>
      <w:tblPr>
        <w:tblStyle w:val="Grilledutableau"/>
        <w:tblW w:w="0" w:type="auto"/>
        <w:tblLook w:val="04A0" w:firstRow="1" w:lastRow="0" w:firstColumn="1" w:lastColumn="0" w:noHBand="0" w:noVBand="1"/>
      </w:tblPr>
      <w:tblGrid>
        <w:gridCol w:w="5724"/>
        <w:gridCol w:w="6120"/>
        <w:gridCol w:w="2340"/>
        <w:gridCol w:w="2790"/>
        <w:gridCol w:w="4680"/>
      </w:tblGrid>
      <w:tr w:rsidR="006257E6" w:rsidRPr="00CF7C5F" w:rsidTr="00CD5E28">
        <w:trPr>
          <w:tblHeader/>
        </w:trPr>
        <w:tc>
          <w:tcPr>
            <w:tcW w:w="5724" w:type="dxa"/>
          </w:tcPr>
          <w:p w:rsidR="006257E6" w:rsidRPr="00CF7C5F" w:rsidRDefault="006257E6" w:rsidP="003C07EF">
            <w:pPr>
              <w:jc w:val="center"/>
              <w:rPr>
                <w:b/>
              </w:rPr>
            </w:pPr>
            <w:r w:rsidRPr="00CF7C5F">
              <w:rPr>
                <w:b/>
              </w:rPr>
              <w:t>Objectif</w:t>
            </w:r>
          </w:p>
        </w:tc>
        <w:tc>
          <w:tcPr>
            <w:tcW w:w="6120" w:type="dxa"/>
          </w:tcPr>
          <w:p w:rsidR="006257E6" w:rsidRPr="00CF7C5F" w:rsidRDefault="006257E6" w:rsidP="003C07EF">
            <w:pPr>
              <w:jc w:val="center"/>
              <w:rPr>
                <w:b/>
              </w:rPr>
            </w:pPr>
            <w:r w:rsidRPr="00CF7C5F">
              <w:rPr>
                <w:b/>
              </w:rPr>
              <w:t>Moyens</w:t>
            </w:r>
          </w:p>
        </w:tc>
        <w:tc>
          <w:tcPr>
            <w:tcW w:w="2340" w:type="dxa"/>
          </w:tcPr>
          <w:p w:rsidR="006257E6" w:rsidRPr="00CF7C5F" w:rsidRDefault="006257E6" w:rsidP="003C07EF">
            <w:pPr>
              <w:jc w:val="center"/>
              <w:rPr>
                <w:b/>
              </w:rPr>
            </w:pPr>
            <w:r w:rsidRPr="00CF7C5F">
              <w:rPr>
                <w:b/>
              </w:rPr>
              <w:t>Responsable</w:t>
            </w:r>
          </w:p>
        </w:tc>
        <w:tc>
          <w:tcPr>
            <w:tcW w:w="2790" w:type="dxa"/>
          </w:tcPr>
          <w:p w:rsidR="006257E6" w:rsidRPr="00CF7C5F" w:rsidRDefault="006257E6" w:rsidP="003C07EF">
            <w:pPr>
              <w:jc w:val="center"/>
              <w:rPr>
                <w:b/>
              </w:rPr>
            </w:pPr>
            <w:r w:rsidRPr="00CF7C5F">
              <w:rPr>
                <w:b/>
              </w:rPr>
              <w:t>Échéance</w:t>
            </w:r>
          </w:p>
        </w:tc>
        <w:tc>
          <w:tcPr>
            <w:tcW w:w="4680" w:type="dxa"/>
          </w:tcPr>
          <w:p w:rsidR="006257E6" w:rsidRPr="00CF7C5F" w:rsidRDefault="006257E6" w:rsidP="003C07EF">
            <w:pPr>
              <w:jc w:val="center"/>
              <w:rPr>
                <w:b/>
              </w:rPr>
            </w:pPr>
            <w:r w:rsidRPr="00CF7C5F">
              <w:rPr>
                <w:b/>
              </w:rPr>
              <w:t>Indicateur de résultat et cible</w:t>
            </w:r>
          </w:p>
        </w:tc>
      </w:tr>
      <w:tr w:rsidR="006257E6" w:rsidRPr="006257E6" w:rsidTr="00CD5E28">
        <w:tc>
          <w:tcPr>
            <w:tcW w:w="5724" w:type="dxa"/>
          </w:tcPr>
          <w:p w:rsidR="006257E6" w:rsidRPr="006257E6" w:rsidRDefault="006257E6" w:rsidP="004F0CCC">
            <w:pPr>
              <w:spacing w:after="80"/>
            </w:pPr>
            <w:r w:rsidRPr="006257E6">
              <w:t>Poursuivre l'offre de services en réadaptation en déficience visuelle.</w:t>
            </w:r>
          </w:p>
        </w:tc>
        <w:tc>
          <w:tcPr>
            <w:tcW w:w="6120" w:type="dxa"/>
          </w:tcPr>
          <w:p w:rsidR="004F0CCC" w:rsidRDefault="006257E6" w:rsidP="004F0CCC">
            <w:pPr>
              <w:spacing w:after="80"/>
            </w:pPr>
            <w:r w:rsidRPr="006257E6">
              <w:t>Maintien des activités de réadaptation propres aux programmes/services:</w:t>
            </w:r>
          </w:p>
          <w:p w:rsidR="004F0CCC" w:rsidRDefault="006257E6" w:rsidP="004F0CCC">
            <w:pPr>
              <w:pStyle w:val="Liste"/>
              <w:spacing w:after="80"/>
            </w:pPr>
            <w:r w:rsidRPr="006257E6">
              <w:t>Enfance-jeunesse</w:t>
            </w:r>
          </w:p>
          <w:p w:rsidR="003C6E73" w:rsidRDefault="003C6E73" w:rsidP="004F0CCC">
            <w:pPr>
              <w:pStyle w:val="Liste"/>
              <w:spacing w:after="80"/>
            </w:pPr>
            <w:r>
              <w:t>Adulte</w:t>
            </w:r>
          </w:p>
          <w:p w:rsidR="004F0CCC" w:rsidRDefault="006257E6" w:rsidP="004F0CCC">
            <w:pPr>
              <w:pStyle w:val="Liste"/>
              <w:spacing w:after="80"/>
            </w:pPr>
            <w:r w:rsidRPr="006257E6">
              <w:t>Aîné</w:t>
            </w:r>
          </w:p>
          <w:p w:rsidR="004F0CCC" w:rsidRDefault="006257E6" w:rsidP="004F0CCC">
            <w:pPr>
              <w:pStyle w:val="Liste"/>
              <w:spacing w:after="80"/>
            </w:pPr>
            <w:proofErr w:type="spellStart"/>
            <w:r w:rsidRPr="006257E6">
              <w:t>Surdicécité</w:t>
            </w:r>
            <w:proofErr w:type="spellEnd"/>
          </w:p>
          <w:p w:rsidR="004F0CCC" w:rsidRDefault="006257E6" w:rsidP="004F0CCC">
            <w:pPr>
              <w:pStyle w:val="Liste"/>
              <w:spacing w:after="80"/>
            </w:pPr>
            <w:r w:rsidRPr="006257E6">
              <w:t>Basse vision</w:t>
            </w:r>
          </w:p>
          <w:p w:rsidR="004F0CCC" w:rsidRDefault="006257E6" w:rsidP="004F0CCC">
            <w:pPr>
              <w:pStyle w:val="Liste"/>
              <w:spacing w:after="80"/>
            </w:pPr>
            <w:r w:rsidRPr="006257E6">
              <w:t>Chien-guide</w:t>
            </w:r>
          </w:p>
          <w:p w:rsidR="004F0CCC" w:rsidRDefault="006257E6" w:rsidP="004F0CCC">
            <w:pPr>
              <w:pStyle w:val="Liste"/>
              <w:spacing w:after="80"/>
            </w:pPr>
            <w:r w:rsidRPr="006257E6">
              <w:t>Informatique adaptée</w:t>
            </w:r>
          </w:p>
          <w:p w:rsidR="004F0CCC" w:rsidRDefault="006257E6" w:rsidP="004F0CCC">
            <w:pPr>
              <w:pStyle w:val="Liste"/>
              <w:spacing w:after="80"/>
            </w:pPr>
            <w:r w:rsidRPr="006257E6">
              <w:t>Conduite automobile</w:t>
            </w:r>
          </w:p>
          <w:p w:rsidR="006257E6" w:rsidRPr="006257E6" w:rsidRDefault="006257E6" w:rsidP="004F0CCC">
            <w:pPr>
              <w:pStyle w:val="Liste"/>
              <w:spacing w:after="80"/>
            </w:pPr>
            <w:r w:rsidRPr="006257E6">
              <w:t>Réadaptation au travail</w:t>
            </w:r>
          </w:p>
        </w:tc>
        <w:tc>
          <w:tcPr>
            <w:tcW w:w="2340" w:type="dxa"/>
          </w:tcPr>
          <w:p w:rsidR="006257E6" w:rsidRPr="004F0CCC" w:rsidRDefault="006257E6" w:rsidP="004F0CCC">
            <w:pPr>
              <w:spacing w:after="80"/>
              <w:rPr>
                <w:b/>
              </w:rPr>
            </w:pPr>
            <w:r w:rsidRPr="004F0CCC">
              <w:rPr>
                <w:b/>
              </w:rPr>
              <w:t>DPD</w:t>
            </w:r>
          </w:p>
        </w:tc>
        <w:tc>
          <w:tcPr>
            <w:tcW w:w="2790" w:type="dxa"/>
          </w:tcPr>
          <w:p w:rsidR="006257E6" w:rsidRPr="006257E6" w:rsidRDefault="006257E6" w:rsidP="004F0CCC">
            <w:pPr>
              <w:spacing w:after="80"/>
            </w:pPr>
            <w:r w:rsidRPr="006257E6">
              <w:t>En continu</w:t>
            </w:r>
          </w:p>
        </w:tc>
        <w:tc>
          <w:tcPr>
            <w:tcW w:w="4680" w:type="dxa"/>
          </w:tcPr>
          <w:p w:rsidR="004F0CCC" w:rsidRDefault="006257E6" w:rsidP="004F0CCC">
            <w:pPr>
              <w:spacing w:after="80"/>
            </w:pPr>
            <w:r w:rsidRPr="006257E6">
              <w:t>Nombre de nouvelles demandes.</w:t>
            </w:r>
          </w:p>
          <w:p w:rsidR="004F0CCC" w:rsidRDefault="006257E6" w:rsidP="004F0CCC">
            <w:pPr>
              <w:spacing w:after="80"/>
            </w:pPr>
            <w:r w:rsidRPr="006257E6">
              <w:t>Nombre d'usagers différents desservis.</w:t>
            </w:r>
          </w:p>
          <w:p w:rsidR="006257E6" w:rsidRPr="006257E6" w:rsidRDefault="006257E6" w:rsidP="004F0CCC">
            <w:pPr>
              <w:spacing w:after="80"/>
            </w:pPr>
            <w:r w:rsidRPr="006257E6">
              <w:t>Nombre d'heures directes dédiées aux usagers.</w:t>
            </w:r>
          </w:p>
        </w:tc>
      </w:tr>
      <w:tr w:rsidR="006257E6" w:rsidRPr="006257E6" w:rsidTr="00CD5E28">
        <w:tc>
          <w:tcPr>
            <w:tcW w:w="5724" w:type="dxa"/>
          </w:tcPr>
          <w:p w:rsidR="006257E6" w:rsidRPr="006257E6" w:rsidRDefault="006257E6" w:rsidP="004F0CCC">
            <w:pPr>
              <w:spacing w:after="80"/>
            </w:pPr>
            <w:r w:rsidRPr="007C6570">
              <w:t>Poursuivre des offres de services transversales en déficience visuelle.</w:t>
            </w:r>
          </w:p>
        </w:tc>
        <w:tc>
          <w:tcPr>
            <w:tcW w:w="6120" w:type="dxa"/>
          </w:tcPr>
          <w:p w:rsidR="003C6E73" w:rsidRDefault="006257E6" w:rsidP="004F0CCC">
            <w:pPr>
              <w:spacing w:after="80"/>
            </w:pPr>
            <w:r w:rsidRPr="007C6570">
              <w:t>Main</w:t>
            </w:r>
            <w:r w:rsidR="003C6E73">
              <w:t>tien des offres de services en:</w:t>
            </w:r>
          </w:p>
          <w:p w:rsidR="003C6E73" w:rsidRDefault="006257E6" w:rsidP="003C6E73">
            <w:pPr>
              <w:pStyle w:val="Liste"/>
            </w:pPr>
            <w:r w:rsidRPr="007C6570">
              <w:t>Adaptation de l'inform</w:t>
            </w:r>
            <w:r w:rsidR="003C6E73">
              <w:t>ation en médias substituts</w:t>
            </w:r>
          </w:p>
          <w:p w:rsidR="006257E6" w:rsidRPr="006257E6" w:rsidRDefault="006257E6" w:rsidP="003C6E73">
            <w:pPr>
              <w:pStyle w:val="Liste"/>
            </w:pPr>
            <w:r w:rsidRPr="007C6570">
              <w:t>Aides techniques</w:t>
            </w:r>
          </w:p>
        </w:tc>
        <w:tc>
          <w:tcPr>
            <w:tcW w:w="2340" w:type="dxa"/>
          </w:tcPr>
          <w:p w:rsidR="006257E6" w:rsidRPr="004F0CCC" w:rsidRDefault="006257E6" w:rsidP="004F0CCC">
            <w:pPr>
              <w:spacing w:after="80"/>
              <w:rPr>
                <w:b/>
              </w:rPr>
            </w:pPr>
            <w:r w:rsidRPr="004F0CCC">
              <w:rPr>
                <w:b/>
              </w:rPr>
              <w:t>DPD</w:t>
            </w:r>
          </w:p>
        </w:tc>
        <w:tc>
          <w:tcPr>
            <w:tcW w:w="2790" w:type="dxa"/>
          </w:tcPr>
          <w:p w:rsidR="006257E6" w:rsidRPr="006257E6" w:rsidRDefault="006257E6" w:rsidP="004F0CCC">
            <w:pPr>
              <w:spacing w:after="80"/>
            </w:pPr>
            <w:r w:rsidRPr="007C6570">
              <w:t>En continu</w:t>
            </w:r>
          </w:p>
        </w:tc>
        <w:tc>
          <w:tcPr>
            <w:tcW w:w="4680" w:type="dxa"/>
          </w:tcPr>
          <w:p w:rsidR="006257E6" w:rsidRPr="006257E6" w:rsidRDefault="006257E6" w:rsidP="004F0CCC">
            <w:pPr>
              <w:spacing w:after="80"/>
            </w:pPr>
            <w:r>
              <w:t>{}</w:t>
            </w:r>
          </w:p>
        </w:tc>
      </w:tr>
      <w:tr w:rsidR="006257E6" w:rsidRPr="006257E6" w:rsidTr="00CD5E28">
        <w:tc>
          <w:tcPr>
            <w:tcW w:w="5724" w:type="dxa"/>
          </w:tcPr>
          <w:p w:rsidR="006257E6" w:rsidRPr="007C6570" w:rsidRDefault="006257E6" w:rsidP="004F0CCC">
            <w:pPr>
              <w:spacing w:after="80"/>
            </w:pPr>
            <w:r w:rsidRPr="007C6570">
              <w:t>Poursuivre l'offre de service en prévention et promotion de l'accessibilité universelle et inclusive.</w:t>
            </w:r>
          </w:p>
        </w:tc>
        <w:tc>
          <w:tcPr>
            <w:tcW w:w="6120" w:type="dxa"/>
          </w:tcPr>
          <w:p w:rsidR="006257E6" w:rsidRPr="007C6570" w:rsidRDefault="006257E6" w:rsidP="004F0CCC">
            <w:pPr>
              <w:spacing w:after="80"/>
            </w:pPr>
            <w:r w:rsidRPr="007C6570">
              <w:t>Maintien de l'offre de service en Soutien à la communauté.</w:t>
            </w:r>
          </w:p>
        </w:tc>
        <w:tc>
          <w:tcPr>
            <w:tcW w:w="2340" w:type="dxa"/>
          </w:tcPr>
          <w:p w:rsidR="006257E6" w:rsidRPr="004F0CCC" w:rsidRDefault="006257E6" w:rsidP="004F0CCC">
            <w:pPr>
              <w:spacing w:after="80"/>
              <w:rPr>
                <w:b/>
              </w:rPr>
            </w:pPr>
            <w:r w:rsidRPr="004F0CCC">
              <w:rPr>
                <w:b/>
              </w:rPr>
              <w:t>DPD</w:t>
            </w:r>
          </w:p>
        </w:tc>
        <w:tc>
          <w:tcPr>
            <w:tcW w:w="2790" w:type="dxa"/>
          </w:tcPr>
          <w:p w:rsidR="006257E6" w:rsidRPr="007C6570" w:rsidRDefault="006257E6" w:rsidP="004F0CCC">
            <w:pPr>
              <w:spacing w:after="80"/>
            </w:pPr>
            <w:r w:rsidRPr="007C6570">
              <w:t>En continu</w:t>
            </w:r>
          </w:p>
        </w:tc>
        <w:tc>
          <w:tcPr>
            <w:tcW w:w="4680" w:type="dxa"/>
          </w:tcPr>
          <w:p w:rsidR="00225118" w:rsidRDefault="006257E6" w:rsidP="00225118">
            <w:pPr>
              <w:spacing w:after="80"/>
            </w:pPr>
            <w:r w:rsidRPr="007C6570">
              <w:t>Nombre d'usagers collectifs desservis.</w:t>
            </w:r>
          </w:p>
          <w:p w:rsidR="00225118" w:rsidRDefault="006257E6" w:rsidP="00225118">
            <w:pPr>
              <w:spacing w:after="80"/>
            </w:pPr>
            <w:r w:rsidRPr="007C6570">
              <w:t>Nombre de consultations réalisées.</w:t>
            </w:r>
          </w:p>
          <w:p w:rsidR="006257E6" w:rsidRDefault="006257E6" w:rsidP="00225118">
            <w:pPr>
              <w:spacing w:after="80"/>
            </w:pPr>
            <w:r w:rsidRPr="007C6570">
              <w:t>Nombre de participation à des tables de concertation.</w:t>
            </w:r>
          </w:p>
        </w:tc>
      </w:tr>
      <w:tr w:rsidR="006257E6" w:rsidRPr="006257E6" w:rsidTr="00CD5E28">
        <w:tc>
          <w:tcPr>
            <w:tcW w:w="5724" w:type="dxa"/>
          </w:tcPr>
          <w:p w:rsidR="006257E6" w:rsidRPr="007C6570" w:rsidRDefault="006257E6" w:rsidP="004F0CCC">
            <w:pPr>
              <w:spacing w:after="80"/>
            </w:pPr>
            <w:r w:rsidRPr="007C6570">
              <w:lastRenderedPageBreak/>
              <w:t>Poursuivre la participation active à des projets de recherche touchant la déficience visuelle.</w:t>
            </w:r>
          </w:p>
        </w:tc>
        <w:tc>
          <w:tcPr>
            <w:tcW w:w="6120" w:type="dxa"/>
          </w:tcPr>
          <w:p w:rsidR="006257E6" w:rsidRPr="007C6570" w:rsidRDefault="006257E6" w:rsidP="004F0CCC">
            <w:pPr>
              <w:spacing w:after="80"/>
            </w:pPr>
            <w:r w:rsidRPr="007C6570">
              <w:t>Maintien de la participation d'intervenants et d'usagers à des projets de recherche.</w:t>
            </w:r>
          </w:p>
        </w:tc>
        <w:tc>
          <w:tcPr>
            <w:tcW w:w="2340" w:type="dxa"/>
          </w:tcPr>
          <w:p w:rsidR="00225118" w:rsidRPr="00225118" w:rsidRDefault="006257E6" w:rsidP="00225118">
            <w:pPr>
              <w:spacing w:after="80"/>
              <w:rPr>
                <w:b/>
              </w:rPr>
            </w:pPr>
            <w:r w:rsidRPr="00225118">
              <w:rPr>
                <w:b/>
              </w:rPr>
              <w:t>DPD</w:t>
            </w:r>
          </w:p>
          <w:p w:rsidR="006257E6" w:rsidRPr="007C6570" w:rsidRDefault="006257E6" w:rsidP="00225118">
            <w:pPr>
              <w:spacing w:after="80"/>
            </w:pPr>
            <w:r w:rsidRPr="007C6570">
              <w:t>Direction de la recherche</w:t>
            </w:r>
          </w:p>
        </w:tc>
        <w:tc>
          <w:tcPr>
            <w:tcW w:w="2790" w:type="dxa"/>
          </w:tcPr>
          <w:p w:rsidR="006257E6" w:rsidRPr="007C6570" w:rsidRDefault="006257E6" w:rsidP="004F0CCC">
            <w:pPr>
              <w:spacing w:after="80"/>
            </w:pPr>
            <w:r w:rsidRPr="007C6570">
              <w:t>En continu</w:t>
            </w:r>
          </w:p>
        </w:tc>
        <w:tc>
          <w:tcPr>
            <w:tcW w:w="4680" w:type="dxa"/>
          </w:tcPr>
          <w:p w:rsidR="006257E6" w:rsidRPr="007C6570" w:rsidRDefault="006257E6" w:rsidP="004F0CCC">
            <w:pPr>
              <w:spacing w:after="80"/>
            </w:pPr>
            <w:r w:rsidRPr="007C6570">
              <w:t>Nombre de membres-cliniciens du CRIR.</w:t>
            </w:r>
          </w:p>
        </w:tc>
      </w:tr>
    </w:tbl>
    <w:p w:rsidR="00641F89" w:rsidRDefault="00641F89" w:rsidP="00641F89">
      <w:pPr>
        <w:pStyle w:val="Titre3"/>
      </w:pPr>
      <w:r>
        <w:t xml:space="preserve">Thème: </w:t>
      </w:r>
      <w:r w:rsidR="0000474C">
        <w:t>Programmes, mesures et initiatives visant à améliorer les services offerts aux personnes handicapées (DI</w:t>
      </w:r>
      <w:r w:rsidR="00CF7C5F">
        <w:t>-</w:t>
      </w:r>
      <w:r w:rsidR="0000474C">
        <w:t>TSA)</w:t>
      </w:r>
    </w:p>
    <w:p w:rsidR="000B39BD" w:rsidRPr="000B39BD" w:rsidRDefault="000B39BD" w:rsidP="000B39BD">
      <w:r w:rsidRPr="007C6570">
        <w:rPr>
          <w:b/>
        </w:rPr>
        <w:t>Obstacle</w:t>
      </w:r>
      <w:r>
        <w:rPr>
          <w:b/>
        </w:rPr>
        <w:t xml:space="preserve">: </w:t>
      </w:r>
      <w:r w:rsidRPr="00641F89">
        <w:t>Peu d'activités de répit estival sont disponibles pour les familles d'enfants handicapés.</w:t>
      </w:r>
    </w:p>
    <w:tbl>
      <w:tblPr>
        <w:tblStyle w:val="Grilledutableau"/>
        <w:tblW w:w="0" w:type="auto"/>
        <w:tblLook w:val="04A0" w:firstRow="1" w:lastRow="0" w:firstColumn="1" w:lastColumn="0" w:noHBand="0" w:noVBand="1"/>
      </w:tblPr>
      <w:tblGrid>
        <w:gridCol w:w="5724"/>
        <w:gridCol w:w="6120"/>
        <w:gridCol w:w="2250"/>
        <w:gridCol w:w="2790"/>
        <w:gridCol w:w="4770"/>
      </w:tblGrid>
      <w:tr w:rsidR="000B39BD" w:rsidRPr="00CF7C5F" w:rsidTr="003705E9">
        <w:trPr>
          <w:tblHeader/>
        </w:trPr>
        <w:tc>
          <w:tcPr>
            <w:tcW w:w="5724" w:type="dxa"/>
          </w:tcPr>
          <w:p w:rsidR="000B39BD" w:rsidRPr="00CF7C5F" w:rsidRDefault="000B39BD" w:rsidP="003C07EF">
            <w:pPr>
              <w:jc w:val="center"/>
              <w:rPr>
                <w:b/>
              </w:rPr>
            </w:pPr>
            <w:r w:rsidRPr="00CF7C5F">
              <w:rPr>
                <w:b/>
              </w:rPr>
              <w:t>Objectif</w:t>
            </w:r>
          </w:p>
        </w:tc>
        <w:tc>
          <w:tcPr>
            <w:tcW w:w="6120" w:type="dxa"/>
          </w:tcPr>
          <w:p w:rsidR="000B39BD" w:rsidRPr="00CF7C5F" w:rsidRDefault="000B39BD" w:rsidP="003C07EF">
            <w:pPr>
              <w:jc w:val="center"/>
              <w:rPr>
                <w:b/>
              </w:rPr>
            </w:pPr>
            <w:r w:rsidRPr="00CF7C5F">
              <w:rPr>
                <w:b/>
              </w:rPr>
              <w:t>Moyens</w:t>
            </w:r>
          </w:p>
        </w:tc>
        <w:tc>
          <w:tcPr>
            <w:tcW w:w="2250" w:type="dxa"/>
          </w:tcPr>
          <w:p w:rsidR="000B39BD" w:rsidRPr="00CF7C5F" w:rsidRDefault="000B39BD" w:rsidP="003C07EF">
            <w:pPr>
              <w:jc w:val="center"/>
              <w:rPr>
                <w:b/>
              </w:rPr>
            </w:pPr>
            <w:r w:rsidRPr="00CF7C5F">
              <w:rPr>
                <w:b/>
              </w:rPr>
              <w:t>Responsable</w:t>
            </w:r>
          </w:p>
        </w:tc>
        <w:tc>
          <w:tcPr>
            <w:tcW w:w="2790" w:type="dxa"/>
          </w:tcPr>
          <w:p w:rsidR="000B39BD" w:rsidRPr="00CF7C5F" w:rsidRDefault="000B39BD" w:rsidP="003C07EF">
            <w:pPr>
              <w:jc w:val="center"/>
              <w:rPr>
                <w:b/>
              </w:rPr>
            </w:pPr>
            <w:r w:rsidRPr="00CF7C5F">
              <w:rPr>
                <w:b/>
              </w:rPr>
              <w:t>Échéance</w:t>
            </w:r>
          </w:p>
        </w:tc>
        <w:tc>
          <w:tcPr>
            <w:tcW w:w="4770" w:type="dxa"/>
          </w:tcPr>
          <w:p w:rsidR="000B39BD" w:rsidRPr="00CF7C5F" w:rsidRDefault="000B39BD" w:rsidP="003C07EF">
            <w:pPr>
              <w:jc w:val="center"/>
              <w:rPr>
                <w:b/>
              </w:rPr>
            </w:pPr>
            <w:r w:rsidRPr="00CF7C5F">
              <w:rPr>
                <w:b/>
              </w:rPr>
              <w:t>Indicateur de résultat et cible</w:t>
            </w:r>
          </w:p>
        </w:tc>
      </w:tr>
      <w:tr w:rsidR="000B39BD" w:rsidRPr="000B39BD" w:rsidTr="003705E9">
        <w:tc>
          <w:tcPr>
            <w:tcW w:w="5724" w:type="dxa"/>
          </w:tcPr>
          <w:p w:rsidR="000B39BD" w:rsidRPr="000B39BD" w:rsidRDefault="000B39BD" w:rsidP="003705E9">
            <w:pPr>
              <w:spacing w:after="80"/>
            </w:pPr>
            <w:r w:rsidRPr="000B39BD">
              <w:t>Développer une offre de répit estival de façon continue.</w:t>
            </w:r>
          </w:p>
        </w:tc>
        <w:tc>
          <w:tcPr>
            <w:tcW w:w="6120" w:type="dxa"/>
          </w:tcPr>
          <w:p w:rsidR="003705E9" w:rsidRDefault="000B39BD" w:rsidP="003705E9">
            <w:pPr>
              <w:spacing w:after="80"/>
            </w:pPr>
            <w:r w:rsidRPr="000B39BD">
              <w:t>Organisation d'un camp répit alternatif à l'été 21-22 et récurrence en organisation avec un organisme communautaire.</w:t>
            </w:r>
          </w:p>
          <w:p w:rsidR="000B39BD" w:rsidRPr="000B39BD" w:rsidRDefault="000B39BD" w:rsidP="003705E9">
            <w:pPr>
              <w:spacing w:after="80"/>
            </w:pPr>
            <w:r w:rsidRPr="000B39BD">
              <w:t>Élaboration de partenariat avec des organismes du milieu pour des activités socioprofessionnelles et contributives.</w:t>
            </w:r>
          </w:p>
        </w:tc>
        <w:tc>
          <w:tcPr>
            <w:tcW w:w="2250" w:type="dxa"/>
          </w:tcPr>
          <w:p w:rsidR="003705E9" w:rsidRPr="003705E9" w:rsidRDefault="000B39BD" w:rsidP="003705E9">
            <w:pPr>
              <w:spacing w:after="80"/>
              <w:rPr>
                <w:b/>
              </w:rPr>
            </w:pPr>
            <w:r w:rsidRPr="003705E9">
              <w:rPr>
                <w:b/>
              </w:rPr>
              <w:t>DPD</w:t>
            </w:r>
          </w:p>
          <w:p w:rsidR="000B39BD" w:rsidRPr="000B39BD" w:rsidRDefault="000B39BD" w:rsidP="003705E9">
            <w:pPr>
              <w:spacing w:after="80"/>
            </w:pPr>
            <w:r w:rsidRPr="000B39BD">
              <w:t>Organismes communautaires</w:t>
            </w:r>
          </w:p>
        </w:tc>
        <w:tc>
          <w:tcPr>
            <w:tcW w:w="2790" w:type="dxa"/>
          </w:tcPr>
          <w:p w:rsidR="000B39BD" w:rsidRPr="000B39BD" w:rsidRDefault="000B39BD" w:rsidP="003705E9">
            <w:pPr>
              <w:spacing w:after="80"/>
            </w:pPr>
            <w:r w:rsidRPr="000B39BD">
              <w:t>Mars 2022 et en continu par la suite.</w:t>
            </w:r>
          </w:p>
        </w:tc>
        <w:tc>
          <w:tcPr>
            <w:tcW w:w="4770" w:type="dxa"/>
          </w:tcPr>
          <w:p w:rsidR="003C6E73" w:rsidRDefault="000B39BD" w:rsidP="003705E9">
            <w:pPr>
              <w:spacing w:after="80"/>
            </w:pPr>
            <w:r w:rsidRPr="000B39BD">
              <w:t>Tenue d</w:t>
            </w:r>
            <w:r w:rsidR="003C6E73">
              <w:t>u camp répit alternatif</w:t>
            </w:r>
          </w:p>
          <w:p w:rsidR="003705E9" w:rsidRDefault="000B39BD" w:rsidP="003705E9">
            <w:pPr>
              <w:spacing w:after="80"/>
            </w:pPr>
            <w:r w:rsidRPr="000B39BD">
              <w:t>État d'avancement du développement d'activités socioprofessionnelles et contributives et communautaires.</w:t>
            </w:r>
          </w:p>
          <w:p w:rsidR="003C6E73" w:rsidRDefault="003C6E73" w:rsidP="003705E9">
            <w:pPr>
              <w:spacing w:after="80"/>
            </w:pPr>
            <w:r>
              <w:t>Tenue des groupes de parents</w:t>
            </w:r>
          </w:p>
          <w:p w:rsidR="003705E9" w:rsidRDefault="000B39BD" w:rsidP="003705E9">
            <w:pPr>
              <w:spacing w:after="80"/>
            </w:pPr>
            <w:r w:rsidRPr="000B39BD">
              <w:t>Nombre de parents inscrits</w:t>
            </w:r>
          </w:p>
          <w:p w:rsidR="000B39BD" w:rsidRPr="000B39BD" w:rsidRDefault="000B39BD" w:rsidP="003705E9">
            <w:pPr>
              <w:spacing w:after="80"/>
            </w:pPr>
            <w:r w:rsidRPr="000B39BD">
              <w:t>État d'avancement des travaux avec les CISSS de la Montérégie</w:t>
            </w:r>
          </w:p>
        </w:tc>
      </w:tr>
    </w:tbl>
    <w:p w:rsidR="000B39BD" w:rsidRDefault="000B39BD" w:rsidP="00CC53CF">
      <w:pPr>
        <w:tabs>
          <w:tab w:val="left" w:pos="4464"/>
          <w:tab w:val="left" w:pos="8784"/>
          <w:tab w:val="left" w:pos="12924"/>
          <w:tab w:val="left" w:pos="15624"/>
          <w:tab w:val="left" w:pos="17784"/>
        </w:tabs>
      </w:pPr>
      <w:r w:rsidRPr="000B39BD">
        <w:rPr>
          <w:b/>
        </w:rPr>
        <w:t>Obstacle</w:t>
      </w:r>
      <w:r>
        <w:t xml:space="preserve">: </w:t>
      </w:r>
      <w:r w:rsidRPr="00641F89">
        <w:t>Peu d'activités socioprofessionnelles et contributives sont disponibles pour les usagers DI-TSA-DP.</w:t>
      </w:r>
    </w:p>
    <w:tbl>
      <w:tblPr>
        <w:tblStyle w:val="Grilledutableau"/>
        <w:tblW w:w="0" w:type="auto"/>
        <w:tblLook w:val="04A0" w:firstRow="1" w:lastRow="0" w:firstColumn="1" w:lastColumn="0" w:noHBand="0" w:noVBand="1"/>
      </w:tblPr>
      <w:tblGrid>
        <w:gridCol w:w="5724"/>
        <w:gridCol w:w="6120"/>
        <w:gridCol w:w="2250"/>
        <w:gridCol w:w="2700"/>
        <w:gridCol w:w="4860"/>
      </w:tblGrid>
      <w:tr w:rsidR="000B39BD" w:rsidRPr="00CF7C5F" w:rsidTr="003705E9">
        <w:trPr>
          <w:tblHeader/>
        </w:trPr>
        <w:tc>
          <w:tcPr>
            <w:tcW w:w="5724" w:type="dxa"/>
          </w:tcPr>
          <w:p w:rsidR="000B39BD" w:rsidRPr="00CF7C5F" w:rsidRDefault="000B39BD" w:rsidP="003C07EF">
            <w:pPr>
              <w:jc w:val="center"/>
              <w:rPr>
                <w:b/>
              </w:rPr>
            </w:pPr>
            <w:r w:rsidRPr="00CF7C5F">
              <w:rPr>
                <w:b/>
              </w:rPr>
              <w:t>Objectif</w:t>
            </w:r>
          </w:p>
        </w:tc>
        <w:tc>
          <w:tcPr>
            <w:tcW w:w="6120" w:type="dxa"/>
          </w:tcPr>
          <w:p w:rsidR="000B39BD" w:rsidRPr="00CF7C5F" w:rsidRDefault="000B39BD" w:rsidP="003C07EF">
            <w:pPr>
              <w:jc w:val="center"/>
              <w:rPr>
                <w:b/>
              </w:rPr>
            </w:pPr>
            <w:r w:rsidRPr="00CF7C5F">
              <w:rPr>
                <w:b/>
              </w:rPr>
              <w:t>Moyens</w:t>
            </w:r>
          </w:p>
        </w:tc>
        <w:tc>
          <w:tcPr>
            <w:tcW w:w="2250" w:type="dxa"/>
          </w:tcPr>
          <w:p w:rsidR="000B39BD" w:rsidRPr="00CF7C5F" w:rsidRDefault="000B39BD" w:rsidP="003C07EF">
            <w:pPr>
              <w:jc w:val="center"/>
              <w:rPr>
                <w:b/>
              </w:rPr>
            </w:pPr>
            <w:r w:rsidRPr="00CF7C5F">
              <w:rPr>
                <w:b/>
              </w:rPr>
              <w:t>Responsable</w:t>
            </w:r>
          </w:p>
        </w:tc>
        <w:tc>
          <w:tcPr>
            <w:tcW w:w="2700" w:type="dxa"/>
          </w:tcPr>
          <w:p w:rsidR="000B39BD" w:rsidRPr="00CF7C5F" w:rsidRDefault="000B39BD" w:rsidP="003C07EF">
            <w:pPr>
              <w:jc w:val="center"/>
              <w:rPr>
                <w:b/>
              </w:rPr>
            </w:pPr>
            <w:r w:rsidRPr="00CF7C5F">
              <w:rPr>
                <w:b/>
              </w:rPr>
              <w:t>Échéance</w:t>
            </w:r>
          </w:p>
        </w:tc>
        <w:tc>
          <w:tcPr>
            <w:tcW w:w="4860" w:type="dxa"/>
          </w:tcPr>
          <w:p w:rsidR="000B39BD" w:rsidRPr="00CF7C5F" w:rsidRDefault="000B39BD" w:rsidP="003C07EF">
            <w:pPr>
              <w:jc w:val="center"/>
              <w:rPr>
                <w:b/>
              </w:rPr>
            </w:pPr>
            <w:r w:rsidRPr="00CF7C5F">
              <w:rPr>
                <w:b/>
              </w:rPr>
              <w:t>Indicateur de résultat et cible</w:t>
            </w:r>
          </w:p>
        </w:tc>
      </w:tr>
      <w:tr w:rsidR="000B39BD" w:rsidRPr="000B39BD" w:rsidTr="003705E9">
        <w:tc>
          <w:tcPr>
            <w:tcW w:w="5724" w:type="dxa"/>
          </w:tcPr>
          <w:p w:rsidR="000B39BD" w:rsidRPr="000B39BD" w:rsidRDefault="000B39BD" w:rsidP="003705E9">
            <w:pPr>
              <w:spacing w:after="80"/>
            </w:pPr>
            <w:r w:rsidRPr="000B39BD">
              <w:t>Offrir des activités socioprofessionnelles et contributives significatives pour les usagers DI-TSA-DP le désirant.</w:t>
            </w:r>
          </w:p>
        </w:tc>
        <w:tc>
          <w:tcPr>
            <w:tcW w:w="6120" w:type="dxa"/>
          </w:tcPr>
          <w:p w:rsidR="00455ACA" w:rsidRDefault="000B39BD" w:rsidP="003705E9">
            <w:pPr>
              <w:spacing w:after="80"/>
            </w:pPr>
            <w:r w:rsidRPr="000B39BD">
              <w:t>Embauche à venir d'un agent d'intégration à l'emp</w:t>
            </w:r>
            <w:r w:rsidR="00455ACA">
              <w:t>loi (dans le cadre de la SNPH).</w:t>
            </w:r>
          </w:p>
          <w:p w:rsidR="000B39BD" w:rsidRPr="000B39BD" w:rsidRDefault="000B39BD" w:rsidP="003705E9">
            <w:pPr>
              <w:spacing w:after="80"/>
            </w:pPr>
            <w:r w:rsidRPr="000B39BD">
              <w:t>Développement de places en activités socioprofessionnelles sur le plan régional.</w:t>
            </w:r>
          </w:p>
        </w:tc>
        <w:tc>
          <w:tcPr>
            <w:tcW w:w="2250" w:type="dxa"/>
          </w:tcPr>
          <w:p w:rsidR="003705E9" w:rsidRDefault="000B39BD" w:rsidP="003705E9">
            <w:pPr>
              <w:spacing w:after="80"/>
              <w:rPr>
                <w:b/>
              </w:rPr>
            </w:pPr>
            <w:r w:rsidRPr="003705E9">
              <w:rPr>
                <w:b/>
              </w:rPr>
              <w:t>DPD</w:t>
            </w:r>
          </w:p>
          <w:p w:rsidR="003705E9" w:rsidRDefault="000B39BD" w:rsidP="003705E9">
            <w:pPr>
              <w:spacing w:after="80"/>
            </w:pPr>
            <w:r w:rsidRPr="000B39BD">
              <w:t>Autres CISSS de la Montérégie</w:t>
            </w:r>
          </w:p>
          <w:p w:rsidR="000B39BD" w:rsidRPr="000B39BD" w:rsidRDefault="000B39BD" w:rsidP="003705E9">
            <w:pPr>
              <w:spacing w:after="80"/>
            </w:pPr>
            <w:r w:rsidRPr="000B39BD">
              <w:t>Organismes communautaires</w:t>
            </w:r>
          </w:p>
        </w:tc>
        <w:tc>
          <w:tcPr>
            <w:tcW w:w="2700" w:type="dxa"/>
          </w:tcPr>
          <w:p w:rsidR="000B39BD" w:rsidRPr="000B39BD" w:rsidRDefault="000B39BD" w:rsidP="003705E9">
            <w:pPr>
              <w:spacing w:after="80"/>
            </w:pPr>
            <w:r w:rsidRPr="000B39BD">
              <w:t>Mars 2022</w:t>
            </w:r>
          </w:p>
        </w:tc>
        <w:tc>
          <w:tcPr>
            <w:tcW w:w="4860" w:type="dxa"/>
          </w:tcPr>
          <w:p w:rsidR="003705E9" w:rsidRDefault="000B39BD" w:rsidP="003705E9">
            <w:pPr>
              <w:spacing w:after="80"/>
            </w:pPr>
            <w:r w:rsidRPr="000B39BD">
              <w:t>Heures travaillées par un agent intégrateur.</w:t>
            </w:r>
          </w:p>
          <w:p w:rsidR="003705E9" w:rsidRDefault="000B39BD" w:rsidP="003705E9">
            <w:pPr>
              <w:spacing w:after="80"/>
            </w:pPr>
            <w:r w:rsidRPr="000B39BD">
              <w:t>Nombre d'usagers desservis par le biais de l'agent intégrateur.</w:t>
            </w:r>
          </w:p>
          <w:p w:rsidR="000B39BD" w:rsidRPr="000B39BD" w:rsidRDefault="000B39BD" w:rsidP="003705E9">
            <w:pPr>
              <w:spacing w:after="80"/>
            </w:pPr>
            <w:r w:rsidRPr="000B39BD">
              <w:t>Nombre de places en activités socioprofessionnelles.</w:t>
            </w:r>
          </w:p>
        </w:tc>
      </w:tr>
    </w:tbl>
    <w:p w:rsidR="000B39BD" w:rsidRDefault="000B39BD" w:rsidP="00CC53CF">
      <w:pPr>
        <w:tabs>
          <w:tab w:val="left" w:pos="4464"/>
          <w:tab w:val="left" w:pos="8784"/>
          <w:tab w:val="left" w:pos="12924"/>
          <w:tab w:val="left" w:pos="15624"/>
          <w:tab w:val="left" w:pos="17784"/>
        </w:tabs>
      </w:pPr>
      <w:r w:rsidRPr="000B39BD">
        <w:rPr>
          <w:b/>
        </w:rPr>
        <w:t>Obstacle:</w:t>
      </w:r>
      <w:r>
        <w:t xml:space="preserve"> </w:t>
      </w:r>
      <w:r w:rsidRPr="00641F89">
        <w:t>Manque de logements sociaux.</w:t>
      </w:r>
    </w:p>
    <w:tbl>
      <w:tblPr>
        <w:tblStyle w:val="Grilledutableau"/>
        <w:tblW w:w="0" w:type="auto"/>
        <w:tblLook w:val="04A0" w:firstRow="1" w:lastRow="0" w:firstColumn="1" w:lastColumn="0" w:noHBand="0" w:noVBand="1"/>
      </w:tblPr>
      <w:tblGrid>
        <w:gridCol w:w="5724"/>
        <w:gridCol w:w="6120"/>
        <w:gridCol w:w="2250"/>
        <w:gridCol w:w="2700"/>
        <w:gridCol w:w="4860"/>
      </w:tblGrid>
      <w:tr w:rsidR="000B39BD" w:rsidRPr="00CF7C5F" w:rsidTr="003705E9">
        <w:trPr>
          <w:tblHeader/>
        </w:trPr>
        <w:tc>
          <w:tcPr>
            <w:tcW w:w="5724" w:type="dxa"/>
          </w:tcPr>
          <w:p w:rsidR="000B39BD" w:rsidRPr="00CF7C5F" w:rsidRDefault="000B39BD" w:rsidP="003C07EF">
            <w:pPr>
              <w:jc w:val="center"/>
              <w:rPr>
                <w:b/>
              </w:rPr>
            </w:pPr>
            <w:r w:rsidRPr="00CF7C5F">
              <w:rPr>
                <w:b/>
              </w:rPr>
              <w:lastRenderedPageBreak/>
              <w:t>Objectif</w:t>
            </w:r>
          </w:p>
        </w:tc>
        <w:tc>
          <w:tcPr>
            <w:tcW w:w="6120" w:type="dxa"/>
          </w:tcPr>
          <w:p w:rsidR="000B39BD" w:rsidRPr="00CF7C5F" w:rsidRDefault="000B39BD" w:rsidP="003C07EF">
            <w:pPr>
              <w:jc w:val="center"/>
              <w:rPr>
                <w:b/>
              </w:rPr>
            </w:pPr>
            <w:r w:rsidRPr="00CF7C5F">
              <w:rPr>
                <w:b/>
              </w:rPr>
              <w:t>Moyens</w:t>
            </w:r>
          </w:p>
        </w:tc>
        <w:tc>
          <w:tcPr>
            <w:tcW w:w="2250" w:type="dxa"/>
          </w:tcPr>
          <w:p w:rsidR="000B39BD" w:rsidRPr="00CF7C5F" w:rsidRDefault="000B39BD" w:rsidP="003C07EF">
            <w:pPr>
              <w:jc w:val="center"/>
              <w:rPr>
                <w:b/>
              </w:rPr>
            </w:pPr>
            <w:r w:rsidRPr="00CF7C5F">
              <w:rPr>
                <w:b/>
              </w:rPr>
              <w:t>Responsable</w:t>
            </w:r>
          </w:p>
        </w:tc>
        <w:tc>
          <w:tcPr>
            <w:tcW w:w="2700" w:type="dxa"/>
          </w:tcPr>
          <w:p w:rsidR="000B39BD" w:rsidRPr="00CF7C5F" w:rsidRDefault="000B39BD" w:rsidP="003C07EF">
            <w:pPr>
              <w:jc w:val="center"/>
              <w:rPr>
                <w:b/>
              </w:rPr>
            </w:pPr>
            <w:r w:rsidRPr="00CF7C5F">
              <w:rPr>
                <w:b/>
              </w:rPr>
              <w:t>Échéance</w:t>
            </w:r>
          </w:p>
        </w:tc>
        <w:tc>
          <w:tcPr>
            <w:tcW w:w="4860" w:type="dxa"/>
          </w:tcPr>
          <w:p w:rsidR="000B39BD" w:rsidRPr="00CF7C5F" w:rsidRDefault="000B39BD" w:rsidP="003C07EF">
            <w:pPr>
              <w:jc w:val="center"/>
              <w:rPr>
                <w:b/>
              </w:rPr>
            </w:pPr>
            <w:r w:rsidRPr="00CF7C5F">
              <w:rPr>
                <w:b/>
              </w:rPr>
              <w:t>Indicateur de résultat et cible</w:t>
            </w:r>
          </w:p>
        </w:tc>
      </w:tr>
      <w:tr w:rsidR="000B39BD" w:rsidRPr="000B39BD" w:rsidTr="003705E9">
        <w:tc>
          <w:tcPr>
            <w:tcW w:w="5724" w:type="dxa"/>
          </w:tcPr>
          <w:p w:rsidR="000B39BD" w:rsidRPr="000B39BD" w:rsidRDefault="000B39BD" w:rsidP="003705E9">
            <w:pPr>
              <w:spacing w:after="80"/>
            </w:pPr>
            <w:r w:rsidRPr="000B39BD">
              <w:t>Augmenter le nombre de logements sociaux disponibles pour les usagers DI-TSA-DP.</w:t>
            </w:r>
          </w:p>
        </w:tc>
        <w:tc>
          <w:tcPr>
            <w:tcW w:w="6120" w:type="dxa"/>
          </w:tcPr>
          <w:p w:rsidR="000B39BD" w:rsidRPr="000B39BD" w:rsidRDefault="000B39BD" w:rsidP="003705E9">
            <w:pPr>
              <w:spacing w:after="80"/>
            </w:pPr>
            <w:r w:rsidRPr="000B39BD">
              <w:t>Développement de places en logements sociaux.</w:t>
            </w:r>
          </w:p>
        </w:tc>
        <w:tc>
          <w:tcPr>
            <w:tcW w:w="2250" w:type="dxa"/>
          </w:tcPr>
          <w:p w:rsidR="003705E9" w:rsidRDefault="000B39BD" w:rsidP="003705E9">
            <w:pPr>
              <w:spacing w:after="80"/>
              <w:rPr>
                <w:b/>
              </w:rPr>
            </w:pPr>
            <w:r w:rsidRPr="003705E9">
              <w:rPr>
                <w:b/>
              </w:rPr>
              <w:t>Organismes communautaires</w:t>
            </w:r>
          </w:p>
          <w:p w:rsidR="000B39BD" w:rsidRPr="000B39BD" w:rsidRDefault="000B39BD" w:rsidP="003705E9">
            <w:pPr>
              <w:spacing w:after="80"/>
            </w:pPr>
            <w:r w:rsidRPr="000B39BD">
              <w:t>DPD</w:t>
            </w:r>
          </w:p>
        </w:tc>
        <w:tc>
          <w:tcPr>
            <w:tcW w:w="2700" w:type="dxa"/>
          </w:tcPr>
          <w:p w:rsidR="000B39BD" w:rsidRPr="000B39BD" w:rsidRDefault="000B39BD" w:rsidP="003705E9">
            <w:pPr>
              <w:spacing w:after="80"/>
            </w:pPr>
            <w:r w:rsidRPr="000B39BD">
              <w:t>Mars 2022</w:t>
            </w:r>
          </w:p>
        </w:tc>
        <w:tc>
          <w:tcPr>
            <w:tcW w:w="4860" w:type="dxa"/>
          </w:tcPr>
          <w:p w:rsidR="000B39BD" w:rsidRPr="000B39BD" w:rsidRDefault="000B39BD" w:rsidP="003705E9">
            <w:pPr>
              <w:spacing w:after="80"/>
            </w:pPr>
            <w:r w:rsidRPr="000B39BD">
              <w:t>État d'avancement du projet.</w:t>
            </w:r>
          </w:p>
        </w:tc>
      </w:tr>
    </w:tbl>
    <w:p w:rsidR="000B39BD" w:rsidRDefault="000B39BD" w:rsidP="00CC53CF">
      <w:pPr>
        <w:tabs>
          <w:tab w:val="left" w:pos="4464"/>
          <w:tab w:val="left" w:pos="8784"/>
          <w:tab w:val="left" w:pos="12924"/>
          <w:tab w:val="left" w:pos="15624"/>
          <w:tab w:val="left" w:pos="17784"/>
        </w:tabs>
      </w:pPr>
      <w:r w:rsidRPr="000B39BD">
        <w:rPr>
          <w:b/>
        </w:rPr>
        <w:t>Obstacle:</w:t>
      </w:r>
      <w:r>
        <w:rPr>
          <w:b/>
        </w:rPr>
        <w:t xml:space="preserve"> </w:t>
      </w:r>
      <w:r w:rsidRPr="00641F89">
        <w:t>Disparité dans l'attribution des aides à l'élimination.</w:t>
      </w:r>
    </w:p>
    <w:tbl>
      <w:tblPr>
        <w:tblStyle w:val="Grilledutableau"/>
        <w:tblW w:w="0" w:type="auto"/>
        <w:tblLook w:val="04A0" w:firstRow="1" w:lastRow="0" w:firstColumn="1" w:lastColumn="0" w:noHBand="0" w:noVBand="1"/>
      </w:tblPr>
      <w:tblGrid>
        <w:gridCol w:w="5724"/>
        <w:gridCol w:w="6120"/>
        <w:gridCol w:w="3330"/>
        <w:gridCol w:w="1800"/>
        <w:gridCol w:w="4680"/>
      </w:tblGrid>
      <w:tr w:rsidR="000B39BD" w:rsidRPr="00CF7C5F" w:rsidTr="003C07EF">
        <w:trPr>
          <w:tblHeader/>
        </w:trPr>
        <w:tc>
          <w:tcPr>
            <w:tcW w:w="5724" w:type="dxa"/>
          </w:tcPr>
          <w:p w:rsidR="000B39BD" w:rsidRPr="00CF7C5F" w:rsidRDefault="000B39BD" w:rsidP="003C07EF">
            <w:pPr>
              <w:jc w:val="center"/>
              <w:rPr>
                <w:b/>
              </w:rPr>
            </w:pPr>
            <w:r w:rsidRPr="00CF7C5F">
              <w:rPr>
                <w:b/>
              </w:rPr>
              <w:t>Objectif</w:t>
            </w:r>
          </w:p>
        </w:tc>
        <w:tc>
          <w:tcPr>
            <w:tcW w:w="6120" w:type="dxa"/>
          </w:tcPr>
          <w:p w:rsidR="000B39BD" w:rsidRPr="00CF7C5F" w:rsidRDefault="000B39BD" w:rsidP="003C07EF">
            <w:pPr>
              <w:jc w:val="center"/>
              <w:rPr>
                <w:b/>
              </w:rPr>
            </w:pPr>
            <w:r w:rsidRPr="00CF7C5F">
              <w:rPr>
                <w:b/>
              </w:rPr>
              <w:t>Moyens</w:t>
            </w:r>
          </w:p>
        </w:tc>
        <w:tc>
          <w:tcPr>
            <w:tcW w:w="3330" w:type="dxa"/>
          </w:tcPr>
          <w:p w:rsidR="000B39BD" w:rsidRPr="00CF7C5F" w:rsidRDefault="000B39BD" w:rsidP="003C07EF">
            <w:pPr>
              <w:jc w:val="center"/>
              <w:rPr>
                <w:b/>
              </w:rPr>
            </w:pPr>
            <w:r w:rsidRPr="00CF7C5F">
              <w:rPr>
                <w:b/>
              </w:rPr>
              <w:t>Responsable</w:t>
            </w:r>
          </w:p>
        </w:tc>
        <w:tc>
          <w:tcPr>
            <w:tcW w:w="1800" w:type="dxa"/>
          </w:tcPr>
          <w:p w:rsidR="000B39BD" w:rsidRPr="00CF7C5F" w:rsidRDefault="000B39BD" w:rsidP="003C07EF">
            <w:pPr>
              <w:jc w:val="center"/>
              <w:rPr>
                <w:b/>
              </w:rPr>
            </w:pPr>
            <w:r w:rsidRPr="00CF7C5F">
              <w:rPr>
                <w:b/>
              </w:rPr>
              <w:t>Échéance</w:t>
            </w:r>
          </w:p>
        </w:tc>
        <w:tc>
          <w:tcPr>
            <w:tcW w:w="4680" w:type="dxa"/>
          </w:tcPr>
          <w:p w:rsidR="000B39BD" w:rsidRPr="00CF7C5F" w:rsidRDefault="000B39BD" w:rsidP="003C07EF">
            <w:pPr>
              <w:jc w:val="center"/>
              <w:rPr>
                <w:b/>
              </w:rPr>
            </w:pPr>
            <w:r w:rsidRPr="00CF7C5F">
              <w:rPr>
                <w:b/>
              </w:rPr>
              <w:t>Indicateur de résultat et cible</w:t>
            </w:r>
          </w:p>
        </w:tc>
      </w:tr>
      <w:tr w:rsidR="000B39BD" w:rsidRPr="000B39BD" w:rsidTr="000B39BD">
        <w:tc>
          <w:tcPr>
            <w:tcW w:w="5724" w:type="dxa"/>
          </w:tcPr>
          <w:p w:rsidR="000B39BD" w:rsidRPr="000B39BD" w:rsidRDefault="000B39BD" w:rsidP="003705E9">
            <w:pPr>
              <w:spacing w:after="80"/>
            </w:pPr>
            <w:r w:rsidRPr="000B39BD">
              <w:t>Appliquer le programme d'attribution des aides à l'élimination de façon harmonisée en Montérégie.</w:t>
            </w:r>
          </w:p>
        </w:tc>
        <w:tc>
          <w:tcPr>
            <w:tcW w:w="6120" w:type="dxa"/>
          </w:tcPr>
          <w:p w:rsidR="000B39BD" w:rsidRPr="000B39BD" w:rsidRDefault="000B39BD" w:rsidP="003705E9">
            <w:pPr>
              <w:spacing w:after="80"/>
            </w:pPr>
            <w:r w:rsidRPr="000B39BD">
              <w:t xml:space="preserve">Coordination entre les CISSS </w:t>
            </w:r>
            <w:proofErr w:type="spellStart"/>
            <w:r w:rsidRPr="000B39BD">
              <w:t>montérégiens</w:t>
            </w:r>
            <w:proofErr w:type="spellEnd"/>
          </w:p>
        </w:tc>
        <w:tc>
          <w:tcPr>
            <w:tcW w:w="3330" w:type="dxa"/>
          </w:tcPr>
          <w:p w:rsidR="003705E9" w:rsidRDefault="000B39BD" w:rsidP="003705E9">
            <w:pPr>
              <w:spacing w:after="80"/>
              <w:rPr>
                <w:b/>
              </w:rPr>
            </w:pPr>
            <w:r w:rsidRPr="003705E9">
              <w:rPr>
                <w:b/>
              </w:rPr>
              <w:t>DPD</w:t>
            </w:r>
          </w:p>
          <w:p w:rsidR="003705E9" w:rsidRDefault="000B39BD" w:rsidP="003705E9">
            <w:pPr>
              <w:spacing w:after="80"/>
            </w:pPr>
            <w:r w:rsidRPr="000B39BD">
              <w:t>SAD</w:t>
            </w:r>
          </w:p>
          <w:p w:rsidR="000B39BD" w:rsidRPr="000B39BD" w:rsidRDefault="000B39BD" w:rsidP="003705E9">
            <w:pPr>
              <w:spacing w:after="80"/>
            </w:pPr>
            <w:r w:rsidRPr="000B39BD">
              <w:t>CISSS de la Montérégie</w:t>
            </w:r>
          </w:p>
        </w:tc>
        <w:tc>
          <w:tcPr>
            <w:tcW w:w="1800" w:type="dxa"/>
          </w:tcPr>
          <w:p w:rsidR="000B39BD" w:rsidRPr="000B39BD" w:rsidRDefault="000B39BD" w:rsidP="003705E9">
            <w:pPr>
              <w:spacing w:after="80"/>
            </w:pPr>
            <w:r w:rsidRPr="000B39BD">
              <w:t>Mars 2022</w:t>
            </w:r>
          </w:p>
        </w:tc>
        <w:tc>
          <w:tcPr>
            <w:tcW w:w="4680" w:type="dxa"/>
          </w:tcPr>
          <w:p w:rsidR="000B39BD" w:rsidRPr="000B39BD" w:rsidRDefault="000B39BD" w:rsidP="003705E9">
            <w:pPr>
              <w:spacing w:after="80"/>
            </w:pPr>
            <w:r w:rsidRPr="000B39BD">
              <w:t>État d'avancement du projet de coordination.</w:t>
            </w:r>
          </w:p>
        </w:tc>
      </w:tr>
    </w:tbl>
    <w:p w:rsidR="0000474C" w:rsidRDefault="00641F89" w:rsidP="0000474C">
      <w:r>
        <w:t>{Page</w:t>
      </w:r>
      <w:r w:rsidR="00AB1515">
        <w:t>s</w:t>
      </w:r>
      <w:r>
        <w:t xml:space="preserve"> 18</w:t>
      </w:r>
      <w:r w:rsidR="00AB1515">
        <w:t xml:space="preserve"> à 22</w:t>
      </w:r>
      <w:r>
        <w:t>}</w:t>
      </w:r>
    </w:p>
    <w:p w:rsidR="0000474C" w:rsidRDefault="0000474C" w:rsidP="00641F89">
      <w:pPr>
        <w:pStyle w:val="Titre2"/>
      </w:pPr>
      <w:bookmarkStart w:id="15" w:name="_Toc99524877"/>
      <w:r>
        <w:t>7.</w:t>
      </w:r>
      <w:r w:rsidR="00641F89">
        <w:t xml:space="preserve"> </w:t>
      </w:r>
      <w:r>
        <w:t>Bilan 2020</w:t>
      </w:r>
      <w:r w:rsidR="00CF7C5F">
        <w:t>-</w:t>
      </w:r>
      <w:r>
        <w:t>2021 et mise à jour 2021</w:t>
      </w:r>
      <w:r w:rsidR="00CF7C5F">
        <w:t>-</w:t>
      </w:r>
      <w:r>
        <w:t>2022 du Plan d'action bisannuel 2020</w:t>
      </w:r>
      <w:r w:rsidR="00CF7C5F">
        <w:t>-</w:t>
      </w:r>
      <w:r>
        <w:t>2022</w:t>
      </w:r>
      <w:r w:rsidR="00641F89">
        <w:br/>
      </w:r>
      <w:r>
        <w:t>à l'égard des personnes handicapées</w:t>
      </w:r>
      <w:bookmarkEnd w:id="15"/>
    </w:p>
    <w:p w:rsidR="00641F89" w:rsidRDefault="00641F89" w:rsidP="00641F89">
      <w:pPr>
        <w:pStyle w:val="Titre3"/>
      </w:pPr>
      <w:r>
        <w:t xml:space="preserve">Thème: </w:t>
      </w:r>
      <w:r w:rsidR="0000474C">
        <w:t>Ressources humaines et recrutement</w:t>
      </w:r>
    </w:p>
    <w:p w:rsidR="00666ACE" w:rsidRDefault="00666ACE" w:rsidP="00545D93">
      <w:pPr>
        <w:pStyle w:val="Titre4"/>
      </w:pPr>
      <w:r w:rsidRPr="00FC3585">
        <w:t>Obstacle:</w:t>
      </w:r>
      <w:r>
        <w:t xml:space="preserve"> </w:t>
      </w:r>
      <w:r w:rsidRPr="00823645">
        <w:t>Faible proportion d'employés handicapés dans l'établissement</w:t>
      </w:r>
    </w:p>
    <w:p w:rsidR="00666ACE" w:rsidRPr="00666ACE" w:rsidRDefault="00666ACE" w:rsidP="00666ACE">
      <w:r w:rsidRPr="003705E9">
        <w:rPr>
          <w:b/>
        </w:rPr>
        <w:t>Objectif:</w:t>
      </w:r>
      <w:r>
        <w:t xml:space="preserve"> </w:t>
      </w:r>
      <w:r w:rsidRPr="00823645">
        <w:t>Augmenter le nombre d'embauches de personnes handicapées.</w:t>
      </w:r>
    </w:p>
    <w:tbl>
      <w:tblPr>
        <w:tblStyle w:val="Grilledutableau"/>
        <w:tblW w:w="0" w:type="auto"/>
        <w:tblLook w:val="04A0" w:firstRow="1" w:lastRow="0" w:firstColumn="1" w:lastColumn="0" w:noHBand="0" w:noVBand="1"/>
      </w:tblPr>
      <w:tblGrid>
        <w:gridCol w:w="6804"/>
        <w:gridCol w:w="1890"/>
        <w:gridCol w:w="1620"/>
        <w:gridCol w:w="4500"/>
        <w:gridCol w:w="2160"/>
        <w:gridCol w:w="4680"/>
      </w:tblGrid>
      <w:tr w:rsidR="00666ACE" w:rsidRPr="00666ACE" w:rsidTr="00CD5E28">
        <w:trPr>
          <w:tblHeader/>
        </w:trPr>
        <w:tc>
          <w:tcPr>
            <w:tcW w:w="6804" w:type="dxa"/>
          </w:tcPr>
          <w:p w:rsidR="00666ACE" w:rsidRPr="00666ACE" w:rsidRDefault="00666ACE" w:rsidP="00666ACE">
            <w:pPr>
              <w:jc w:val="center"/>
              <w:rPr>
                <w:b/>
              </w:rPr>
            </w:pPr>
            <w:r w:rsidRPr="00666ACE">
              <w:rPr>
                <w:b/>
              </w:rPr>
              <w:t>Moyens</w:t>
            </w:r>
          </w:p>
        </w:tc>
        <w:tc>
          <w:tcPr>
            <w:tcW w:w="1890" w:type="dxa"/>
          </w:tcPr>
          <w:p w:rsidR="00666ACE" w:rsidRPr="00666ACE" w:rsidRDefault="00666ACE" w:rsidP="00666ACE">
            <w:pPr>
              <w:jc w:val="center"/>
              <w:rPr>
                <w:b/>
              </w:rPr>
            </w:pPr>
            <w:r w:rsidRPr="00666ACE">
              <w:rPr>
                <w:b/>
              </w:rPr>
              <w:t>Responsable</w:t>
            </w:r>
          </w:p>
        </w:tc>
        <w:tc>
          <w:tcPr>
            <w:tcW w:w="1620" w:type="dxa"/>
          </w:tcPr>
          <w:p w:rsidR="00666ACE" w:rsidRPr="00666ACE" w:rsidRDefault="00666ACE" w:rsidP="00666ACE">
            <w:pPr>
              <w:jc w:val="center"/>
              <w:rPr>
                <w:b/>
              </w:rPr>
            </w:pPr>
            <w:r w:rsidRPr="00666ACE">
              <w:rPr>
                <w:b/>
              </w:rPr>
              <w:t>Échéance</w:t>
            </w:r>
          </w:p>
        </w:tc>
        <w:tc>
          <w:tcPr>
            <w:tcW w:w="4500" w:type="dxa"/>
          </w:tcPr>
          <w:p w:rsidR="00666ACE" w:rsidRPr="00666ACE" w:rsidRDefault="00666ACE" w:rsidP="00666ACE">
            <w:pPr>
              <w:jc w:val="center"/>
              <w:rPr>
                <w:b/>
              </w:rPr>
            </w:pPr>
            <w:r w:rsidRPr="00666ACE">
              <w:rPr>
                <w:b/>
              </w:rPr>
              <w:t>Indicateur de résultat et cible</w:t>
            </w:r>
          </w:p>
        </w:tc>
        <w:tc>
          <w:tcPr>
            <w:tcW w:w="2160" w:type="dxa"/>
          </w:tcPr>
          <w:p w:rsidR="00666ACE" w:rsidRPr="00666ACE" w:rsidRDefault="00666ACE" w:rsidP="00666ACE">
            <w:pPr>
              <w:jc w:val="center"/>
              <w:rPr>
                <w:b/>
              </w:rPr>
            </w:pPr>
            <w:r w:rsidRPr="00666ACE">
              <w:rPr>
                <w:b/>
              </w:rPr>
              <w:t>Bilan 2020-2021</w:t>
            </w:r>
          </w:p>
        </w:tc>
        <w:tc>
          <w:tcPr>
            <w:tcW w:w="4680" w:type="dxa"/>
          </w:tcPr>
          <w:p w:rsidR="00666ACE" w:rsidRPr="00666ACE" w:rsidRDefault="00666ACE" w:rsidP="00666ACE">
            <w:pPr>
              <w:jc w:val="center"/>
              <w:rPr>
                <w:b/>
              </w:rPr>
            </w:pPr>
            <w:r w:rsidRPr="00666ACE">
              <w:rPr>
                <w:b/>
              </w:rPr>
              <w:t>Mise à jour des objectifs 2021-2022</w:t>
            </w:r>
          </w:p>
        </w:tc>
      </w:tr>
      <w:tr w:rsidR="00666ACE" w:rsidRPr="00666ACE" w:rsidTr="00CD5E28">
        <w:tc>
          <w:tcPr>
            <w:tcW w:w="6804" w:type="dxa"/>
          </w:tcPr>
          <w:p w:rsidR="00666ACE" w:rsidRPr="00666ACE" w:rsidRDefault="00666ACE" w:rsidP="003705E9">
            <w:pPr>
              <w:spacing w:after="80"/>
            </w:pPr>
            <w:r w:rsidRPr="00666ACE">
              <w:t>Travailler avec des organismes d'intégration à l'emploi qui se spécialisent avec des personnes handicapées exemple SEMO.</w:t>
            </w:r>
          </w:p>
        </w:tc>
        <w:tc>
          <w:tcPr>
            <w:tcW w:w="1890" w:type="dxa"/>
          </w:tcPr>
          <w:p w:rsidR="003705E9" w:rsidRDefault="00EF62BF" w:rsidP="003705E9">
            <w:pPr>
              <w:spacing w:after="80"/>
              <w:rPr>
                <w:b/>
              </w:rPr>
            </w:pPr>
            <w:r w:rsidRPr="00EF62BF">
              <w:rPr>
                <w:b/>
              </w:rPr>
              <w:t>DRHCAJ</w:t>
            </w:r>
          </w:p>
          <w:p w:rsidR="003705E9" w:rsidRDefault="00666ACE" w:rsidP="003705E9">
            <w:pPr>
              <w:spacing w:after="80"/>
            </w:pPr>
            <w:r w:rsidRPr="00666ACE">
              <w:t>SEMO</w:t>
            </w:r>
          </w:p>
          <w:p w:rsidR="00666ACE" w:rsidRPr="00666ACE" w:rsidRDefault="00666ACE" w:rsidP="003705E9">
            <w:pPr>
              <w:spacing w:after="80"/>
            </w:pPr>
            <w:r w:rsidRPr="00666ACE">
              <w:t>DPD</w:t>
            </w:r>
          </w:p>
        </w:tc>
        <w:tc>
          <w:tcPr>
            <w:tcW w:w="1620" w:type="dxa"/>
          </w:tcPr>
          <w:p w:rsidR="00666ACE" w:rsidRPr="00666ACE" w:rsidRDefault="00666ACE" w:rsidP="003705E9">
            <w:pPr>
              <w:spacing w:after="80"/>
            </w:pPr>
            <w:r w:rsidRPr="00666ACE">
              <w:t>Mars 2022</w:t>
            </w:r>
          </w:p>
        </w:tc>
        <w:tc>
          <w:tcPr>
            <w:tcW w:w="4500" w:type="dxa"/>
          </w:tcPr>
          <w:p w:rsidR="003705E9" w:rsidRDefault="00666ACE" w:rsidP="003705E9">
            <w:pPr>
              <w:spacing w:after="80"/>
            </w:pPr>
            <w:r w:rsidRPr="00666ACE">
              <w:t>Augmentation du nombre d'embauches de personnes handicapées.</w:t>
            </w:r>
          </w:p>
          <w:p w:rsidR="00666ACE" w:rsidRPr="00666ACE" w:rsidRDefault="00666ACE" w:rsidP="003705E9">
            <w:pPr>
              <w:spacing w:after="80"/>
            </w:pPr>
            <w:r w:rsidRPr="00666ACE">
              <w:t>Niveau de réalisation du Projet Sensé.</w:t>
            </w:r>
          </w:p>
        </w:tc>
        <w:tc>
          <w:tcPr>
            <w:tcW w:w="2160" w:type="dxa"/>
          </w:tcPr>
          <w:p w:rsidR="00666ACE" w:rsidRPr="00666ACE" w:rsidRDefault="00666ACE" w:rsidP="003705E9">
            <w:pPr>
              <w:spacing w:after="80"/>
            </w:pPr>
            <w:r w:rsidRPr="00666ACE">
              <w:t>Partiellement réalisé</w:t>
            </w:r>
          </w:p>
        </w:tc>
        <w:tc>
          <w:tcPr>
            <w:tcW w:w="4680" w:type="dxa"/>
          </w:tcPr>
          <w:p w:rsidR="00666ACE" w:rsidRPr="00666ACE" w:rsidRDefault="00666ACE" w:rsidP="003705E9">
            <w:pPr>
              <w:spacing w:after="80"/>
            </w:pPr>
            <w:r w:rsidRPr="00666ACE">
              <w:t xml:space="preserve">À poursuivre en 2021-2022, mesures conformes aux objectifs. </w:t>
            </w:r>
          </w:p>
        </w:tc>
      </w:tr>
    </w:tbl>
    <w:p w:rsidR="00666ACE" w:rsidRDefault="00666ACE" w:rsidP="00CC53CF">
      <w:pPr>
        <w:tabs>
          <w:tab w:val="left" w:pos="2717"/>
          <w:tab w:val="left" w:pos="5434"/>
          <w:tab w:val="left" w:pos="8151"/>
          <w:tab w:val="left" w:pos="10868"/>
          <w:tab w:val="left" w:pos="13586"/>
          <w:tab w:val="left" w:pos="16304"/>
          <w:tab w:val="left" w:pos="19022"/>
        </w:tabs>
      </w:pPr>
      <w:r w:rsidRPr="00545D93">
        <w:rPr>
          <w:b/>
        </w:rPr>
        <w:t>Objectif:</w:t>
      </w:r>
      <w:r>
        <w:t xml:space="preserve"> </w:t>
      </w:r>
      <w:r w:rsidRPr="00823645">
        <w:t>S'assurer que toutes les personnes de l'établissement remplissent correctement le questionnaire d'identification d'équité en matière d'emploi.</w:t>
      </w:r>
    </w:p>
    <w:tbl>
      <w:tblPr>
        <w:tblStyle w:val="Grilledutableau"/>
        <w:tblW w:w="0" w:type="auto"/>
        <w:tblLook w:val="04A0" w:firstRow="1" w:lastRow="0" w:firstColumn="1" w:lastColumn="0" w:noHBand="0" w:noVBand="1"/>
      </w:tblPr>
      <w:tblGrid>
        <w:gridCol w:w="6534"/>
        <w:gridCol w:w="2160"/>
        <w:gridCol w:w="1620"/>
        <w:gridCol w:w="4500"/>
        <w:gridCol w:w="2160"/>
        <w:gridCol w:w="4680"/>
      </w:tblGrid>
      <w:tr w:rsidR="00666ACE" w:rsidRPr="00666ACE" w:rsidTr="00545D93">
        <w:trPr>
          <w:tblHeader/>
        </w:trPr>
        <w:tc>
          <w:tcPr>
            <w:tcW w:w="6534" w:type="dxa"/>
          </w:tcPr>
          <w:p w:rsidR="00666ACE" w:rsidRPr="00666ACE" w:rsidRDefault="00666ACE" w:rsidP="003C07EF">
            <w:pPr>
              <w:jc w:val="center"/>
              <w:rPr>
                <w:b/>
              </w:rPr>
            </w:pPr>
            <w:r w:rsidRPr="00666ACE">
              <w:rPr>
                <w:b/>
              </w:rPr>
              <w:lastRenderedPageBreak/>
              <w:t>Moyens</w:t>
            </w:r>
          </w:p>
        </w:tc>
        <w:tc>
          <w:tcPr>
            <w:tcW w:w="2160" w:type="dxa"/>
          </w:tcPr>
          <w:p w:rsidR="00666ACE" w:rsidRPr="00666ACE" w:rsidRDefault="00666ACE" w:rsidP="003C07EF">
            <w:pPr>
              <w:jc w:val="center"/>
              <w:rPr>
                <w:b/>
              </w:rPr>
            </w:pPr>
            <w:r w:rsidRPr="00666ACE">
              <w:rPr>
                <w:b/>
              </w:rPr>
              <w:t>Responsable</w:t>
            </w:r>
          </w:p>
        </w:tc>
        <w:tc>
          <w:tcPr>
            <w:tcW w:w="1620" w:type="dxa"/>
          </w:tcPr>
          <w:p w:rsidR="00666ACE" w:rsidRPr="00666ACE" w:rsidRDefault="00666ACE" w:rsidP="003C07EF">
            <w:pPr>
              <w:jc w:val="center"/>
              <w:rPr>
                <w:b/>
              </w:rPr>
            </w:pPr>
            <w:r w:rsidRPr="00666ACE">
              <w:rPr>
                <w:b/>
              </w:rPr>
              <w:t>Échéance</w:t>
            </w:r>
          </w:p>
        </w:tc>
        <w:tc>
          <w:tcPr>
            <w:tcW w:w="4500" w:type="dxa"/>
          </w:tcPr>
          <w:p w:rsidR="00666ACE" w:rsidRPr="00666ACE" w:rsidRDefault="00666ACE" w:rsidP="003C07EF">
            <w:pPr>
              <w:jc w:val="center"/>
              <w:rPr>
                <w:b/>
              </w:rPr>
            </w:pPr>
            <w:r w:rsidRPr="00666ACE">
              <w:rPr>
                <w:b/>
              </w:rPr>
              <w:t>Indicateur de résultat et cible</w:t>
            </w:r>
          </w:p>
        </w:tc>
        <w:tc>
          <w:tcPr>
            <w:tcW w:w="2160" w:type="dxa"/>
          </w:tcPr>
          <w:p w:rsidR="00666ACE" w:rsidRPr="00666ACE" w:rsidRDefault="00666ACE" w:rsidP="003C07EF">
            <w:pPr>
              <w:jc w:val="center"/>
              <w:rPr>
                <w:b/>
              </w:rPr>
            </w:pPr>
            <w:r w:rsidRPr="00666ACE">
              <w:rPr>
                <w:b/>
              </w:rPr>
              <w:t>Bilan 2020-2021</w:t>
            </w:r>
          </w:p>
        </w:tc>
        <w:tc>
          <w:tcPr>
            <w:tcW w:w="4680" w:type="dxa"/>
          </w:tcPr>
          <w:p w:rsidR="00666ACE" w:rsidRPr="00666ACE" w:rsidRDefault="00666ACE" w:rsidP="003C07EF">
            <w:pPr>
              <w:jc w:val="center"/>
              <w:rPr>
                <w:b/>
              </w:rPr>
            </w:pPr>
            <w:r w:rsidRPr="00666ACE">
              <w:rPr>
                <w:b/>
              </w:rPr>
              <w:t>Mise à jour des objectifs 2021-2022</w:t>
            </w:r>
          </w:p>
        </w:tc>
      </w:tr>
      <w:tr w:rsidR="00666ACE" w:rsidRPr="00666ACE" w:rsidTr="00545D93">
        <w:tc>
          <w:tcPr>
            <w:tcW w:w="6534" w:type="dxa"/>
          </w:tcPr>
          <w:p w:rsidR="00666ACE" w:rsidRPr="00666ACE" w:rsidRDefault="00666ACE" w:rsidP="00545D93">
            <w:pPr>
              <w:spacing w:after="80"/>
            </w:pPr>
            <w:r w:rsidRPr="00666ACE">
              <w:t>Lors de la signature du contrat d'embauche et de l'accueil, prendre le temps d'expliquer afin que les nouveaux employés comprennent l'impact de remplir correctement ce formulaire.</w:t>
            </w:r>
          </w:p>
        </w:tc>
        <w:tc>
          <w:tcPr>
            <w:tcW w:w="2160" w:type="dxa"/>
          </w:tcPr>
          <w:p w:rsidR="00545D93" w:rsidRDefault="00EF62BF" w:rsidP="00545D93">
            <w:pPr>
              <w:spacing w:after="80"/>
              <w:rPr>
                <w:b/>
              </w:rPr>
            </w:pPr>
            <w:r w:rsidRPr="00EF62BF">
              <w:rPr>
                <w:b/>
              </w:rPr>
              <w:t>DRHCAJ</w:t>
            </w:r>
          </w:p>
          <w:p w:rsidR="00666ACE" w:rsidRPr="00666ACE" w:rsidRDefault="00666ACE" w:rsidP="00545D93">
            <w:pPr>
              <w:spacing w:after="80"/>
            </w:pPr>
            <w:r w:rsidRPr="00666ACE">
              <w:t>DPD</w:t>
            </w:r>
          </w:p>
        </w:tc>
        <w:tc>
          <w:tcPr>
            <w:tcW w:w="1620" w:type="dxa"/>
          </w:tcPr>
          <w:p w:rsidR="00666ACE" w:rsidRPr="00666ACE" w:rsidRDefault="00666ACE" w:rsidP="00545D93">
            <w:pPr>
              <w:spacing w:after="80"/>
            </w:pPr>
            <w:r w:rsidRPr="00666ACE">
              <w:t>Mars 2022</w:t>
            </w:r>
          </w:p>
        </w:tc>
        <w:tc>
          <w:tcPr>
            <w:tcW w:w="4500" w:type="dxa"/>
          </w:tcPr>
          <w:p w:rsidR="00666ACE" w:rsidRPr="00666ACE" w:rsidRDefault="00666ACE" w:rsidP="00545D93">
            <w:pPr>
              <w:spacing w:after="80"/>
            </w:pPr>
            <w:r w:rsidRPr="00666ACE">
              <w:t>Augmentation du nombre d'employés qui déclarent avoir un handicap.</w:t>
            </w:r>
          </w:p>
        </w:tc>
        <w:tc>
          <w:tcPr>
            <w:tcW w:w="2160" w:type="dxa"/>
          </w:tcPr>
          <w:p w:rsidR="00666ACE" w:rsidRPr="00666ACE" w:rsidRDefault="00666ACE" w:rsidP="00545D93">
            <w:pPr>
              <w:spacing w:after="80"/>
            </w:pPr>
            <w:r w:rsidRPr="00666ACE">
              <w:t>Partiellement réalisé</w:t>
            </w:r>
          </w:p>
        </w:tc>
        <w:tc>
          <w:tcPr>
            <w:tcW w:w="4680" w:type="dxa"/>
          </w:tcPr>
          <w:p w:rsidR="00666ACE" w:rsidRPr="00666ACE" w:rsidRDefault="00666ACE" w:rsidP="00545D93">
            <w:pPr>
              <w:spacing w:after="80"/>
            </w:pPr>
            <w:r w:rsidRPr="00666ACE">
              <w:t>À poursuivre en 2021-2022, mesures conformes aux objectifs.</w:t>
            </w:r>
          </w:p>
        </w:tc>
      </w:tr>
    </w:tbl>
    <w:p w:rsidR="00666ACE" w:rsidRDefault="00666ACE" w:rsidP="00FC3585">
      <w:pPr>
        <w:pStyle w:val="Titre4"/>
      </w:pPr>
      <w:r w:rsidRPr="00FC3585">
        <w:t>Obstacle:</w:t>
      </w:r>
      <w:r>
        <w:t xml:space="preserve"> </w:t>
      </w:r>
      <w:r w:rsidRPr="00823645">
        <w:t>Le formulaire d'accès à l'égalité d'emploi à remplir par les nouveaux employés</w:t>
      </w:r>
      <w:r w:rsidR="00FC3585">
        <w:br/>
      </w:r>
      <w:r w:rsidRPr="00823645">
        <w:t>n'est pas accessible pour les personnes utilisant un logiciel de lecture d'écran.</w:t>
      </w:r>
    </w:p>
    <w:p w:rsidR="00666ACE" w:rsidRDefault="00666ACE" w:rsidP="00CC53CF">
      <w:pPr>
        <w:tabs>
          <w:tab w:val="left" w:pos="2717"/>
          <w:tab w:val="left" w:pos="5434"/>
          <w:tab w:val="left" w:pos="8151"/>
          <w:tab w:val="left" w:pos="10868"/>
          <w:tab w:val="left" w:pos="13586"/>
          <w:tab w:val="left" w:pos="16304"/>
          <w:tab w:val="left" w:pos="19022"/>
        </w:tabs>
      </w:pPr>
      <w:r w:rsidRPr="00545D93">
        <w:rPr>
          <w:b/>
        </w:rPr>
        <w:t>Objectif:</w:t>
      </w:r>
      <w:r>
        <w:t xml:space="preserve"> </w:t>
      </w:r>
      <w:r w:rsidRPr="00823645">
        <w:t>Avoir un formulaire accessible.</w:t>
      </w:r>
    </w:p>
    <w:tbl>
      <w:tblPr>
        <w:tblStyle w:val="Grilledutableau"/>
        <w:tblW w:w="0" w:type="auto"/>
        <w:tblLook w:val="04A0" w:firstRow="1" w:lastRow="0" w:firstColumn="1" w:lastColumn="0" w:noHBand="0" w:noVBand="1"/>
      </w:tblPr>
      <w:tblGrid>
        <w:gridCol w:w="6534"/>
        <w:gridCol w:w="2160"/>
        <w:gridCol w:w="1620"/>
        <w:gridCol w:w="4500"/>
        <w:gridCol w:w="2160"/>
        <w:gridCol w:w="4680"/>
      </w:tblGrid>
      <w:tr w:rsidR="00FB3A70" w:rsidRPr="00666ACE" w:rsidTr="00545D93">
        <w:trPr>
          <w:tblHeader/>
        </w:trPr>
        <w:tc>
          <w:tcPr>
            <w:tcW w:w="6534" w:type="dxa"/>
          </w:tcPr>
          <w:p w:rsidR="00FB3A70" w:rsidRPr="00666ACE" w:rsidRDefault="00FB3A70" w:rsidP="003C07EF">
            <w:pPr>
              <w:jc w:val="center"/>
              <w:rPr>
                <w:b/>
              </w:rPr>
            </w:pPr>
            <w:r w:rsidRPr="00666ACE">
              <w:rPr>
                <w:b/>
              </w:rPr>
              <w:t>Moyens</w:t>
            </w:r>
          </w:p>
        </w:tc>
        <w:tc>
          <w:tcPr>
            <w:tcW w:w="2160" w:type="dxa"/>
          </w:tcPr>
          <w:p w:rsidR="00FB3A70" w:rsidRPr="00666ACE" w:rsidRDefault="00FB3A70" w:rsidP="003C07EF">
            <w:pPr>
              <w:jc w:val="center"/>
              <w:rPr>
                <w:b/>
              </w:rPr>
            </w:pPr>
            <w:r w:rsidRPr="00666ACE">
              <w:rPr>
                <w:b/>
              </w:rPr>
              <w:t>Responsable</w:t>
            </w:r>
          </w:p>
        </w:tc>
        <w:tc>
          <w:tcPr>
            <w:tcW w:w="1620" w:type="dxa"/>
          </w:tcPr>
          <w:p w:rsidR="00FB3A70" w:rsidRPr="00666ACE" w:rsidRDefault="00FB3A70" w:rsidP="003C07EF">
            <w:pPr>
              <w:jc w:val="center"/>
              <w:rPr>
                <w:b/>
              </w:rPr>
            </w:pPr>
            <w:r w:rsidRPr="00666ACE">
              <w:rPr>
                <w:b/>
              </w:rPr>
              <w:t>Échéance</w:t>
            </w:r>
          </w:p>
        </w:tc>
        <w:tc>
          <w:tcPr>
            <w:tcW w:w="4500" w:type="dxa"/>
          </w:tcPr>
          <w:p w:rsidR="00FB3A70" w:rsidRPr="00666ACE" w:rsidRDefault="00FB3A70" w:rsidP="003C07EF">
            <w:pPr>
              <w:jc w:val="center"/>
              <w:rPr>
                <w:b/>
              </w:rPr>
            </w:pPr>
            <w:r w:rsidRPr="00666ACE">
              <w:rPr>
                <w:b/>
              </w:rPr>
              <w:t>Indicateur de résultat et cible</w:t>
            </w:r>
          </w:p>
        </w:tc>
        <w:tc>
          <w:tcPr>
            <w:tcW w:w="2160" w:type="dxa"/>
          </w:tcPr>
          <w:p w:rsidR="00FB3A70" w:rsidRPr="00666ACE" w:rsidRDefault="00FB3A70" w:rsidP="003C07EF">
            <w:pPr>
              <w:jc w:val="center"/>
              <w:rPr>
                <w:b/>
              </w:rPr>
            </w:pPr>
            <w:r w:rsidRPr="00666ACE">
              <w:rPr>
                <w:b/>
              </w:rPr>
              <w:t>Bilan 2020-2021</w:t>
            </w:r>
          </w:p>
        </w:tc>
        <w:tc>
          <w:tcPr>
            <w:tcW w:w="4680" w:type="dxa"/>
          </w:tcPr>
          <w:p w:rsidR="00FB3A70" w:rsidRPr="00666ACE" w:rsidRDefault="00FB3A70" w:rsidP="003C07EF">
            <w:pPr>
              <w:jc w:val="center"/>
              <w:rPr>
                <w:b/>
              </w:rPr>
            </w:pPr>
            <w:r w:rsidRPr="00666ACE">
              <w:rPr>
                <w:b/>
              </w:rPr>
              <w:t>Mise à jour des objectifs 2021-2022</w:t>
            </w:r>
          </w:p>
        </w:tc>
      </w:tr>
      <w:tr w:rsidR="00FB3A70" w:rsidRPr="00FB3A70" w:rsidTr="00545D93">
        <w:tc>
          <w:tcPr>
            <w:tcW w:w="6534" w:type="dxa"/>
          </w:tcPr>
          <w:p w:rsidR="00FB3A70" w:rsidRPr="00FB3A70" w:rsidRDefault="00FB3A70" w:rsidP="00545D93">
            <w:pPr>
              <w:spacing w:after="80"/>
            </w:pPr>
            <w:r w:rsidRPr="00FB3A70">
              <w:t>Faire appel au service d'adaptation de l'information et médias substituts pour corriger le formulaire.</w:t>
            </w:r>
          </w:p>
        </w:tc>
        <w:tc>
          <w:tcPr>
            <w:tcW w:w="2160" w:type="dxa"/>
          </w:tcPr>
          <w:p w:rsidR="00545D93" w:rsidRPr="00545D93" w:rsidRDefault="00FB3A70" w:rsidP="00545D93">
            <w:pPr>
              <w:spacing w:after="80"/>
              <w:rPr>
                <w:b/>
              </w:rPr>
            </w:pPr>
            <w:r w:rsidRPr="00545D93">
              <w:rPr>
                <w:b/>
              </w:rPr>
              <w:t>DPD</w:t>
            </w:r>
          </w:p>
          <w:p w:rsidR="00FB3A70" w:rsidRPr="00FB3A70" w:rsidRDefault="00EF62BF" w:rsidP="00545D93">
            <w:pPr>
              <w:spacing w:after="80"/>
            </w:pPr>
            <w:r w:rsidRPr="00EF62BF">
              <w:rPr>
                <w:b/>
              </w:rPr>
              <w:t>DRHCAJ</w:t>
            </w:r>
          </w:p>
        </w:tc>
        <w:tc>
          <w:tcPr>
            <w:tcW w:w="1620" w:type="dxa"/>
          </w:tcPr>
          <w:p w:rsidR="00FB3A70" w:rsidRPr="00FB3A70" w:rsidRDefault="00FB3A70" w:rsidP="00545D93">
            <w:pPr>
              <w:spacing w:after="80"/>
            </w:pPr>
            <w:r w:rsidRPr="00FB3A70">
              <w:t>Janvier 2022</w:t>
            </w:r>
          </w:p>
        </w:tc>
        <w:tc>
          <w:tcPr>
            <w:tcW w:w="4500" w:type="dxa"/>
          </w:tcPr>
          <w:p w:rsidR="00FB3A70" w:rsidRPr="00FB3A70" w:rsidRDefault="00FB3A70" w:rsidP="00545D93">
            <w:pPr>
              <w:spacing w:after="80"/>
            </w:pPr>
            <w:r w:rsidRPr="00FB3A70">
              <w:t>Niveau de réalisation du formulaire corrigé.</w:t>
            </w:r>
          </w:p>
        </w:tc>
        <w:tc>
          <w:tcPr>
            <w:tcW w:w="2160" w:type="dxa"/>
          </w:tcPr>
          <w:p w:rsidR="00FB3A70" w:rsidRPr="00FB3A70" w:rsidRDefault="00FB3A70" w:rsidP="00545D93">
            <w:pPr>
              <w:spacing w:after="80"/>
            </w:pPr>
            <w:r w:rsidRPr="00FB3A70">
              <w:t>Réalisé en décembre 2021</w:t>
            </w:r>
          </w:p>
        </w:tc>
        <w:tc>
          <w:tcPr>
            <w:tcW w:w="4680" w:type="dxa"/>
          </w:tcPr>
          <w:p w:rsidR="00FB3A70" w:rsidRPr="00FB3A70" w:rsidRDefault="00FB3A70" w:rsidP="00545D93">
            <w:pPr>
              <w:spacing w:after="80"/>
            </w:pPr>
            <w:r w:rsidRPr="00FB3A70">
              <w:t>À retirer en 2021-2022, car déjà réalisé</w:t>
            </w:r>
          </w:p>
        </w:tc>
      </w:tr>
    </w:tbl>
    <w:p w:rsidR="00823645" w:rsidRDefault="00823645" w:rsidP="00823645">
      <w:pPr>
        <w:pStyle w:val="Titre3"/>
      </w:pPr>
      <w:r>
        <w:t xml:space="preserve">Thème: </w:t>
      </w:r>
      <w:r w:rsidR="0000474C">
        <w:t>Ressources humaines et communications</w:t>
      </w:r>
    </w:p>
    <w:p w:rsidR="003C07EF" w:rsidRDefault="003C07EF" w:rsidP="00545D93">
      <w:pPr>
        <w:pStyle w:val="Titre4"/>
      </w:pPr>
      <w:r w:rsidRPr="00413051">
        <w:t>Obstacle:</w:t>
      </w:r>
      <w:r>
        <w:rPr>
          <w:b/>
        </w:rPr>
        <w:t xml:space="preserve"> </w:t>
      </w:r>
      <w:r w:rsidRPr="00CC53CF">
        <w:t>De nombreux employés ne connaissent pas les différents modes de communication</w:t>
      </w:r>
      <w:r w:rsidR="00545D93">
        <w:br/>
      </w:r>
      <w:r w:rsidRPr="00CC53CF">
        <w:t>des personnes en situation de handicap et aux spécificités des différents types de handicaps.</w:t>
      </w:r>
    </w:p>
    <w:p w:rsidR="003C07EF" w:rsidRDefault="003C07EF" w:rsidP="00CC53CF">
      <w:pPr>
        <w:tabs>
          <w:tab w:val="left" w:pos="2717"/>
          <w:tab w:val="left" w:pos="5434"/>
          <w:tab w:val="left" w:pos="8151"/>
          <w:tab w:val="left" w:pos="10868"/>
          <w:tab w:val="left" w:pos="13586"/>
          <w:tab w:val="left" w:pos="16304"/>
          <w:tab w:val="left" w:pos="19022"/>
        </w:tabs>
      </w:pPr>
      <w:r w:rsidRPr="00823645">
        <w:rPr>
          <w:b/>
        </w:rPr>
        <w:t>Objectif</w:t>
      </w:r>
      <w:r>
        <w:rPr>
          <w:b/>
        </w:rPr>
        <w:t xml:space="preserve">: </w:t>
      </w:r>
      <w:r w:rsidRPr="00CC53CF">
        <w:t>Sensibiliser le personnel, et particulièrement les nouveaux employés, aux différents modes de communication de la personne en situation de handicap et aux spécificités des différents types de handicaps.</w:t>
      </w:r>
    </w:p>
    <w:tbl>
      <w:tblPr>
        <w:tblStyle w:val="Grilledutableau"/>
        <w:tblW w:w="0" w:type="auto"/>
        <w:tblLook w:val="04A0" w:firstRow="1" w:lastRow="0" w:firstColumn="1" w:lastColumn="0" w:noHBand="0" w:noVBand="1"/>
      </w:tblPr>
      <w:tblGrid>
        <w:gridCol w:w="5904"/>
        <w:gridCol w:w="2790"/>
        <w:gridCol w:w="1620"/>
        <w:gridCol w:w="4500"/>
        <w:gridCol w:w="2160"/>
        <w:gridCol w:w="4680"/>
      </w:tblGrid>
      <w:tr w:rsidR="003C07EF" w:rsidRPr="003C07EF" w:rsidTr="00413051">
        <w:trPr>
          <w:tblHeader/>
        </w:trPr>
        <w:tc>
          <w:tcPr>
            <w:tcW w:w="5904" w:type="dxa"/>
          </w:tcPr>
          <w:p w:rsidR="003C07EF" w:rsidRPr="003C07EF" w:rsidRDefault="003C07EF" w:rsidP="003C07EF">
            <w:pPr>
              <w:jc w:val="center"/>
              <w:rPr>
                <w:b/>
              </w:rPr>
            </w:pPr>
            <w:r w:rsidRPr="003C07EF">
              <w:rPr>
                <w:b/>
              </w:rPr>
              <w:t>Moyens</w:t>
            </w:r>
          </w:p>
        </w:tc>
        <w:tc>
          <w:tcPr>
            <w:tcW w:w="2790" w:type="dxa"/>
          </w:tcPr>
          <w:p w:rsidR="003C07EF" w:rsidRPr="003C07EF" w:rsidRDefault="003C07EF" w:rsidP="003C07EF">
            <w:pPr>
              <w:jc w:val="center"/>
              <w:rPr>
                <w:b/>
              </w:rPr>
            </w:pPr>
            <w:r w:rsidRPr="003C07EF">
              <w:rPr>
                <w:b/>
              </w:rPr>
              <w:t>Responsable</w:t>
            </w:r>
          </w:p>
        </w:tc>
        <w:tc>
          <w:tcPr>
            <w:tcW w:w="1620" w:type="dxa"/>
          </w:tcPr>
          <w:p w:rsidR="003C07EF" w:rsidRPr="003C07EF" w:rsidRDefault="003C07EF" w:rsidP="003C07EF">
            <w:pPr>
              <w:jc w:val="center"/>
              <w:rPr>
                <w:b/>
              </w:rPr>
            </w:pPr>
            <w:r w:rsidRPr="003C07EF">
              <w:rPr>
                <w:b/>
              </w:rPr>
              <w:t>Échéance</w:t>
            </w:r>
          </w:p>
        </w:tc>
        <w:tc>
          <w:tcPr>
            <w:tcW w:w="4500" w:type="dxa"/>
          </w:tcPr>
          <w:p w:rsidR="003C07EF" w:rsidRPr="003C07EF" w:rsidRDefault="003C07EF" w:rsidP="003C07EF">
            <w:pPr>
              <w:jc w:val="center"/>
              <w:rPr>
                <w:b/>
              </w:rPr>
            </w:pPr>
            <w:r w:rsidRPr="003C07EF">
              <w:rPr>
                <w:b/>
              </w:rPr>
              <w:t>Indicateur de résultat et cible</w:t>
            </w:r>
          </w:p>
        </w:tc>
        <w:tc>
          <w:tcPr>
            <w:tcW w:w="2160" w:type="dxa"/>
          </w:tcPr>
          <w:p w:rsidR="003C07EF" w:rsidRPr="003C07EF" w:rsidRDefault="003C07EF" w:rsidP="003C07EF">
            <w:pPr>
              <w:jc w:val="center"/>
              <w:rPr>
                <w:b/>
              </w:rPr>
            </w:pPr>
            <w:r w:rsidRPr="003C07EF">
              <w:rPr>
                <w:b/>
              </w:rPr>
              <w:t>Bilan 2020-2021</w:t>
            </w:r>
          </w:p>
        </w:tc>
        <w:tc>
          <w:tcPr>
            <w:tcW w:w="4680" w:type="dxa"/>
          </w:tcPr>
          <w:p w:rsidR="003C07EF" w:rsidRPr="003C07EF" w:rsidRDefault="003C07EF" w:rsidP="003C07EF">
            <w:pPr>
              <w:jc w:val="center"/>
              <w:rPr>
                <w:b/>
              </w:rPr>
            </w:pPr>
            <w:r w:rsidRPr="003C07EF">
              <w:rPr>
                <w:b/>
              </w:rPr>
              <w:t>Mise à jour des objectifs 2021-2022</w:t>
            </w:r>
          </w:p>
        </w:tc>
      </w:tr>
      <w:tr w:rsidR="003C07EF" w:rsidRPr="003C07EF" w:rsidTr="00413051">
        <w:tc>
          <w:tcPr>
            <w:tcW w:w="5904" w:type="dxa"/>
          </w:tcPr>
          <w:p w:rsidR="00413051" w:rsidRDefault="003C07EF" w:rsidP="00413051">
            <w:pPr>
              <w:spacing w:after="80"/>
            </w:pPr>
            <w:r w:rsidRPr="003C07EF">
              <w:t>Organisation d'activités de sensibilisation.</w:t>
            </w:r>
          </w:p>
          <w:p w:rsidR="003C07EF" w:rsidRPr="003C07EF" w:rsidRDefault="003C07EF" w:rsidP="00413051">
            <w:pPr>
              <w:spacing w:after="80"/>
            </w:pPr>
            <w:r w:rsidRPr="003C07EF">
              <w:t>Réalisation d'une brochure servant d'aide-mémoire pour les usagers.</w:t>
            </w:r>
          </w:p>
        </w:tc>
        <w:tc>
          <w:tcPr>
            <w:tcW w:w="2790" w:type="dxa"/>
          </w:tcPr>
          <w:p w:rsidR="00545D93" w:rsidRPr="00545D93" w:rsidRDefault="003C07EF" w:rsidP="00545D93">
            <w:pPr>
              <w:spacing w:after="80"/>
              <w:rPr>
                <w:b/>
              </w:rPr>
            </w:pPr>
            <w:r w:rsidRPr="00545D93">
              <w:rPr>
                <w:b/>
              </w:rPr>
              <w:t>DPD</w:t>
            </w:r>
          </w:p>
          <w:p w:rsidR="00545D93" w:rsidRPr="00545D93" w:rsidRDefault="00EF62BF" w:rsidP="00545D93">
            <w:pPr>
              <w:spacing w:after="80"/>
            </w:pPr>
            <w:r w:rsidRPr="00545D93">
              <w:t>DRHCAJ</w:t>
            </w:r>
          </w:p>
          <w:p w:rsidR="003C07EF" w:rsidRPr="003C07EF" w:rsidRDefault="003C07EF" w:rsidP="00545D93">
            <w:pPr>
              <w:spacing w:after="80"/>
            </w:pPr>
            <w:r w:rsidRPr="003C07EF">
              <w:t>Directions des programmes cliniques</w:t>
            </w:r>
          </w:p>
        </w:tc>
        <w:tc>
          <w:tcPr>
            <w:tcW w:w="1620" w:type="dxa"/>
          </w:tcPr>
          <w:p w:rsidR="003C07EF" w:rsidRPr="003C07EF" w:rsidRDefault="003C07EF" w:rsidP="00545D93">
            <w:pPr>
              <w:spacing w:after="80"/>
            </w:pPr>
            <w:r w:rsidRPr="003C07EF">
              <w:t>En continu</w:t>
            </w:r>
          </w:p>
        </w:tc>
        <w:tc>
          <w:tcPr>
            <w:tcW w:w="4500" w:type="dxa"/>
          </w:tcPr>
          <w:p w:rsidR="00545D93" w:rsidRDefault="003C07EF" w:rsidP="00545D93">
            <w:pPr>
              <w:spacing w:after="80"/>
            </w:pPr>
            <w:r w:rsidRPr="003C07EF">
              <w:t>Nombre d'activités de sensibilisation réalisées lors de la Semaine des personnes handicapées (juin de chaque année)</w:t>
            </w:r>
          </w:p>
          <w:p w:rsidR="00545D93" w:rsidRDefault="003C07EF" w:rsidP="00545D93">
            <w:pPr>
              <w:spacing w:after="80"/>
            </w:pPr>
            <w:r w:rsidRPr="003C07EF">
              <w:t>Nombre d'activités de sensibilisation sur la déficience visuelle réalisée lors de la Semaine de la canne blanche (février)</w:t>
            </w:r>
          </w:p>
          <w:p w:rsidR="00545D93" w:rsidRDefault="003C07EF" w:rsidP="00545D93">
            <w:pPr>
              <w:spacing w:after="80"/>
            </w:pPr>
            <w:r w:rsidRPr="003C07EF">
              <w:lastRenderedPageBreak/>
              <w:t>Nombre d'activités réalisées pendant les sessions d'accueil.</w:t>
            </w:r>
          </w:p>
          <w:p w:rsidR="003C07EF" w:rsidRPr="003C07EF" w:rsidRDefault="003C07EF" w:rsidP="00545D93">
            <w:pPr>
              <w:spacing w:after="80"/>
            </w:pPr>
            <w:r w:rsidRPr="003C07EF">
              <w:t>Distribution de la brochure aux employés.</w:t>
            </w:r>
          </w:p>
        </w:tc>
        <w:tc>
          <w:tcPr>
            <w:tcW w:w="2160" w:type="dxa"/>
          </w:tcPr>
          <w:p w:rsidR="00545D93" w:rsidRDefault="003C07EF" w:rsidP="00545D93">
            <w:pPr>
              <w:spacing w:after="80"/>
            </w:pPr>
            <w:r w:rsidRPr="003C07EF">
              <w:lastRenderedPageBreak/>
              <w:t>Réalisé</w:t>
            </w:r>
          </w:p>
          <w:p w:rsidR="003C07EF" w:rsidRPr="003C07EF" w:rsidRDefault="003C07EF" w:rsidP="00545D93">
            <w:pPr>
              <w:spacing w:after="80"/>
            </w:pPr>
            <w:r w:rsidRPr="003C07EF">
              <w:t xml:space="preserve">En continu </w:t>
            </w:r>
          </w:p>
        </w:tc>
        <w:tc>
          <w:tcPr>
            <w:tcW w:w="4680" w:type="dxa"/>
          </w:tcPr>
          <w:p w:rsidR="00545D93" w:rsidRDefault="003C07EF" w:rsidP="00545D93">
            <w:pPr>
              <w:spacing w:after="80"/>
            </w:pPr>
            <w:r w:rsidRPr="003C07EF">
              <w:t>À poursuivre en 2021-2022 (objectif en continu).</w:t>
            </w:r>
          </w:p>
          <w:p w:rsidR="003C07EF" w:rsidRPr="003C07EF" w:rsidRDefault="003C07EF" w:rsidP="00545D93">
            <w:pPr>
              <w:spacing w:after="80"/>
            </w:pPr>
            <w:r w:rsidRPr="003C07EF">
              <w:t>Mesures conformes aux objectifs.</w:t>
            </w:r>
          </w:p>
        </w:tc>
      </w:tr>
    </w:tbl>
    <w:p w:rsidR="003C07EF" w:rsidRDefault="003C07EF" w:rsidP="00545D93">
      <w:pPr>
        <w:pStyle w:val="Titre4"/>
      </w:pPr>
      <w:r w:rsidRPr="00413051">
        <w:lastRenderedPageBreak/>
        <w:t>Obstacle:</w:t>
      </w:r>
      <w:r>
        <w:t xml:space="preserve"> </w:t>
      </w:r>
      <w:r w:rsidRPr="00CC53CF">
        <w:t>Méconnaissance des actions posées en regard de l'accessibilité et de l'intégration des personnes handicapées</w:t>
      </w:r>
      <w:r w:rsidR="00545D93">
        <w:br/>
      </w:r>
      <w:r w:rsidRPr="00CC53CF">
        <w:t>aux services de santé et aux services sociaux.</w:t>
      </w:r>
    </w:p>
    <w:p w:rsidR="003C07EF" w:rsidRDefault="003C07EF" w:rsidP="00CC53CF">
      <w:pPr>
        <w:tabs>
          <w:tab w:val="left" w:pos="2717"/>
          <w:tab w:val="left" w:pos="5434"/>
          <w:tab w:val="left" w:pos="8151"/>
          <w:tab w:val="left" w:pos="10868"/>
          <w:tab w:val="left" w:pos="13586"/>
          <w:tab w:val="left" w:pos="16304"/>
          <w:tab w:val="left" w:pos="19022"/>
        </w:tabs>
      </w:pPr>
      <w:r w:rsidRPr="00545D93">
        <w:rPr>
          <w:b/>
        </w:rPr>
        <w:t>Objectif:</w:t>
      </w:r>
      <w:r>
        <w:t xml:space="preserve"> </w:t>
      </w:r>
      <w:r w:rsidRPr="00CC53CF">
        <w:t xml:space="preserve">Faire connaître le </w:t>
      </w:r>
      <w:r w:rsidRPr="00436457">
        <w:rPr>
          <w:i/>
        </w:rPr>
        <w:t>Plan d'action à l'égard des personnes handicapées du CISSS de la Montérégie-Centre.</w:t>
      </w:r>
    </w:p>
    <w:tbl>
      <w:tblPr>
        <w:tblStyle w:val="Grilledutableau"/>
        <w:tblW w:w="0" w:type="auto"/>
        <w:tblLook w:val="04A0" w:firstRow="1" w:lastRow="0" w:firstColumn="1" w:lastColumn="0" w:noHBand="0" w:noVBand="1"/>
      </w:tblPr>
      <w:tblGrid>
        <w:gridCol w:w="6084"/>
        <w:gridCol w:w="1800"/>
        <w:gridCol w:w="1530"/>
        <w:gridCol w:w="5400"/>
        <w:gridCol w:w="2160"/>
        <w:gridCol w:w="4680"/>
      </w:tblGrid>
      <w:tr w:rsidR="003C07EF" w:rsidRPr="003C07EF" w:rsidTr="00413051">
        <w:trPr>
          <w:tblHeader/>
        </w:trPr>
        <w:tc>
          <w:tcPr>
            <w:tcW w:w="6084" w:type="dxa"/>
          </w:tcPr>
          <w:p w:rsidR="003C07EF" w:rsidRPr="003C07EF" w:rsidRDefault="003C07EF" w:rsidP="003C07EF">
            <w:pPr>
              <w:jc w:val="center"/>
              <w:rPr>
                <w:b/>
              </w:rPr>
            </w:pPr>
            <w:r w:rsidRPr="003C07EF">
              <w:rPr>
                <w:b/>
              </w:rPr>
              <w:t>Moyens</w:t>
            </w:r>
          </w:p>
        </w:tc>
        <w:tc>
          <w:tcPr>
            <w:tcW w:w="1800" w:type="dxa"/>
          </w:tcPr>
          <w:p w:rsidR="003C07EF" w:rsidRPr="003C07EF" w:rsidRDefault="003C07EF" w:rsidP="003C07EF">
            <w:pPr>
              <w:jc w:val="center"/>
              <w:rPr>
                <w:b/>
              </w:rPr>
            </w:pPr>
            <w:r w:rsidRPr="003C07EF">
              <w:rPr>
                <w:b/>
              </w:rPr>
              <w:t>Responsable</w:t>
            </w:r>
          </w:p>
        </w:tc>
        <w:tc>
          <w:tcPr>
            <w:tcW w:w="1530" w:type="dxa"/>
          </w:tcPr>
          <w:p w:rsidR="003C07EF" w:rsidRPr="003C07EF" w:rsidRDefault="003C07EF" w:rsidP="003C07EF">
            <w:pPr>
              <w:jc w:val="center"/>
              <w:rPr>
                <w:b/>
              </w:rPr>
            </w:pPr>
            <w:r w:rsidRPr="003C07EF">
              <w:rPr>
                <w:b/>
              </w:rPr>
              <w:t>Échéance</w:t>
            </w:r>
          </w:p>
        </w:tc>
        <w:tc>
          <w:tcPr>
            <w:tcW w:w="5400" w:type="dxa"/>
          </w:tcPr>
          <w:p w:rsidR="003C07EF" w:rsidRPr="003C07EF" w:rsidRDefault="003C07EF" w:rsidP="003C07EF">
            <w:pPr>
              <w:jc w:val="center"/>
              <w:rPr>
                <w:b/>
              </w:rPr>
            </w:pPr>
            <w:r w:rsidRPr="003C07EF">
              <w:rPr>
                <w:b/>
              </w:rPr>
              <w:t>Indicateur de résultat et cible</w:t>
            </w:r>
          </w:p>
        </w:tc>
        <w:tc>
          <w:tcPr>
            <w:tcW w:w="2160" w:type="dxa"/>
          </w:tcPr>
          <w:p w:rsidR="003C07EF" w:rsidRPr="003C07EF" w:rsidRDefault="003C07EF" w:rsidP="003C07EF">
            <w:pPr>
              <w:jc w:val="center"/>
              <w:rPr>
                <w:b/>
              </w:rPr>
            </w:pPr>
            <w:r w:rsidRPr="003C07EF">
              <w:rPr>
                <w:b/>
              </w:rPr>
              <w:t>Bilan 2020-2021</w:t>
            </w:r>
          </w:p>
        </w:tc>
        <w:tc>
          <w:tcPr>
            <w:tcW w:w="4680" w:type="dxa"/>
          </w:tcPr>
          <w:p w:rsidR="003C07EF" w:rsidRPr="003C07EF" w:rsidRDefault="003C07EF" w:rsidP="003C07EF">
            <w:pPr>
              <w:jc w:val="center"/>
              <w:rPr>
                <w:b/>
              </w:rPr>
            </w:pPr>
            <w:r w:rsidRPr="003C07EF">
              <w:rPr>
                <w:b/>
              </w:rPr>
              <w:t>Mise à jour des objectifs 2021-2022</w:t>
            </w:r>
          </w:p>
        </w:tc>
      </w:tr>
      <w:tr w:rsidR="003C07EF" w:rsidRPr="003C07EF" w:rsidTr="00413051">
        <w:tc>
          <w:tcPr>
            <w:tcW w:w="6084" w:type="dxa"/>
          </w:tcPr>
          <w:p w:rsidR="00545D93" w:rsidRDefault="003C07EF" w:rsidP="00545D93">
            <w:pPr>
              <w:spacing w:after="80"/>
            </w:pPr>
            <w:r w:rsidRPr="003C07EF">
              <w:t>Élaboration du plan d'action 2020-2022.</w:t>
            </w:r>
          </w:p>
          <w:p w:rsidR="00545D93" w:rsidRDefault="003C07EF" w:rsidP="00545D93">
            <w:pPr>
              <w:spacing w:after="80"/>
            </w:pPr>
            <w:r w:rsidRPr="003C07EF">
              <w:t>Dépôt du plan d'action sur le site web du CISSS de la Montérégie-Centre.</w:t>
            </w:r>
          </w:p>
          <w:p w:rsidR="003C07EF" w:rsidRPr="003C07EF" w:rsidRDefault="003C07EF" w:rsidP="00545D93">
            <w:pPr>
              <w:spacing w:after="80"/>
            </w:pPr>
            <w:r w:rsidRPr="003C07EF">
              <w:t>Point d'information lors du comité de coordination de la Table des personnes handicapées de la Rive-Sud.</w:t>
            </w:r>
          </w:p>
        </w:tc>
        <w:tc>
          <w:tcPr>
            <w:tcW w:w="1800" w:type="dxa"/>
          </w:tcPr>
          <w:p w:rsidR="003C07EF" w:rsidRPr="00545D93" w:rsidRDefault="003C07EF" w:rsidP="00545D93">
            <w:pPr>
              <w:spacing w:after="80"/>
              <w:rPr>
                <w:b/>
              </w:rPr>
            </w:pPr>
            <w:r w:rsidRPr="00545D93">
              <w:rPr>
                <w:b/>
              </w:rPr>
              <w:t>DPD</w:t>
            </w:r>
          </w:p>
        </w:tc>
        <w:tc>
          <w:tcPr>
            <w:tcW w:w="1530" w:type="dxa"/>
          </w:tcPr>
          <w:p w:rsidR="003C07EF" w:rsidRPr="003C07EF" w:rsidRDefault="003C07EF" w:rsidP="00545D93">
            <w:pPr>
              <w:spacing w:after="80"/>
            </w:pPr>
            <w:r w:rsidRPr="003C07EF">
              <w:t>En continu</w:t>
            </w:r>
          </w:p>
        </w:tc>
        <w:tc>
          <w:tcPr>
            <w:tcW w:w="5400" w:type="dxa"/>
          </w:tcPr>
          <w:p w:rsidR="00545D93" w:rsidRDefault="003C07EF" w:rsidP="00545D93">
            <w:pPr>
              <w:spacing w:after="80"/>
            </w:pPr>
            <w:r w:rsidRPr="003C07EF">
              <w:t>Niveau de diffusion du Plan d'action 2020-2022:</w:t>
            </w:r>
          </w:p>
          <w:p w:rsidR="00545D93" w:rsidRDefault="00545D93" w:rsidP="00545D93">
            <w:pPr>
              <w:pStyle w:val="Liste"/>
              <w:spacing w:after="80"/>
            </w:pPr>
            <w:r>
              <w:t>Comité de direction;</w:t>
            </w:r>
          </w:p>
          <w:p w:rsidR="00545D93" w:rsidRDefault="003C07EF" w:rsidP="00545D93">
            <w:pPr>
              <w:pStyle w:val="Liste"/>
              <w:spacing w:after="80"/>
            </w:pPr>
            <w:r w:rsidRPr="003C07EF">
              <w:t>Conseil d'administration;</w:t>
            </w:r>
          </w:p>
          <w:p w:rsidR="00545D93" w:rsidRDefault="003C07EF" w:rsidP="00545D93">
            <w:pPr>
              <w:pStyle w:val="Liste"/>
              <w:spacing w:after="80"/>
            </w:pPr>
            <w:r w:rsidRPr="003C07EF">
              <w:t>Site web;</w:t>
            </w:r>
          </w:p>
          <w:p w:rsidR="00436457" w:rsidRDefault="003C07EF" w:rsidP="00545D93">
            <w:pPr>
              <w:pStyle w:val="Liste"/>
              <w:spacing w:after="80"/>
            </w:pPr>
            <w:r w:rsidRPr="003C07EF">
              <w:t>T</w:t>
            </w:r>
            <w:r w:rsidR="00436457">
              <w:t>ables de personnes handicapées;</w:t>
            </w:r>
          </w:p>
          <w:p w:rsidR="00545D93" w:rsidRDefault="003C07EF" w:rsidP="00545D93">
            <w:pPr>
              <w:pStyle w:val="Liste"/>
              <w:spacing w:after="80"/>
            </w:pPr>
            <w:r w:rsidRPr="003C07EF">
              <w:t>i-Centre (employés du CISSS);</w:t>
            </w:r>
          </w:p>
          <w:p w:rsidR="003C07EF" w:rsidRPr="003C07EF" w:rsidRDefault="003C07EF" w:rsidP="00545D93">
            <w:pPr>
              <w:pStyle w:val="Liste"/>
              <w:spacing w:after="80"/>
            </w:pPr>
            <w:r w:rsidRPr="003C07EF">
              <w:t>Rencontre des gestionnaires du CISSS.</w:t>
            </w:r>
          </w:p>
        </w:tc>
        <w:tc>
          <w:tcPr>
            <w:tcW w:w="2160" w:type="dxa"/>
          </w:tcPr>
          <w:p w:rsidR="00545D93" w:rsidRDefault="003C07EF" w:rsidP="00545D93">
            <w:pPr>
              <w:spacing w:after="80"/>
            </w:pPr>
            <w:r w:rsidRPr="003C07EF">
              <w:t>Réalisé</w:t>
            </w:r>
          </w:p>
          <w:p w:rsidR="003C07EF" w:rsidRPr="003C07EF" w:rsidRDefault="003C07EF" w:rsidP="00545D93">
            <w:pPr>
              <w:spacing w:after="80"/>
            </w:pPr>
            <w:r w:rsidRPr="003C07EF">
              <w:t>En continu</w:t>
            </w:r>
          </w:p>
        </w:tc>
        <w:tc>
          <w:tcPr>
            <w:tcW w:w="4680" w:type="dxa"/>
          </w:tcPr>
          <w:p w:rsidR="00545D93" w:rsidRDefault="003C07EF" w:rsidP="00545D93">
            <w:pPr>
              <w:spacing w:after="80"/>
            </w:pPr>
            <w:r w:rsidRPr="003C07EF">
              <w:t>À poursuivre en 2021-2022 (objectif en continu).</w:t>
            </w:r>
          </w:p>
          <w:p w:rsidR="003C07EF" w:rsidRPr="003C07EF" w:rsidRDefault="003C07EF" w:rsidP="00545D93">
            <w:pPr>
              <w:spacing w:after="80"/>
            </w:pPr>
            <w:r w:rsidRPr="003C07EF">
              <w:t>Mesures conformes aux objectifs.</w:t>
            </w:r>
          </w:p>
        </w:tc>
      </w:tr>
    </w:tbl>
    <w:p w:rsidR="003C07EF" w:rsidRDefault="003C07EF" w:rsidP="00545D93">
      <w:pPr>
        <w:pStyle w:val="Titre4"/>
      </w:pPr>
      <w:r>
        <w:t xml:space="preserve">Obstacle: </w:t>
      </w:r>
      <w:r w:rsidRPr="00CC53CF">
        <w:t>Information destinée au public pas systématiquement accessible</w:t>
      </w:r>
    </w:p>
    <w:p w:rsidR="00545D93" w:rsidRDefault="003C07EF" w:rsidP="00CC53CF">
      <w:pPr>
        <w:tabs>
          <w:tab w:val="left" w:pos="2717"/>
          <w:tab w:val="left" w:pos="5434"/>
          <w:tab w:val="left" w:pos="8151"/>
          <w:tab w:val="left" w:pos="10868"/>
          <w:tab w:val="left" w:pos="13586"/>
          <w:tab w:val="left" w:pos="16304"/>
          <w:tab w:val="left" w:pos="19022"/>
        </w:tabs>
        <w:rPr>
          <w:b/>
        </w:rPr>
      </w:pPr>
      <w:r w:rsidRPr="00545D93">
        <w:rPr>
          <w:b/>
        </w:rPr>
        <w:t>Objectif:</w:t>
      </w:r>
    </w:p>
    <w:p w:rsidR="00545D93" w:rsidRDefault="003C07EF" w:rsidP="00CC53CF">
      <w:pPr>
        <w:tabs>
          <w:tab w:val="left" w:pos="2717"/>
          <w:tab w:val="left" w:pos="5434"/>
          <w:tab w:val="left" w:pos="8151"/>
          <w:tab w:val="left" w:pos="10868"/>
          <w:tab w:val="left" w:pos="13586"/>
          <w:tab w:val="left" w:pos="16304"/>
          <w:tab w:val="left" w:pos="19022"/>
        </w:tabs>
      </w:pPr>
      <w:r w:rsidRPr="00CC53CF">
        <w:t>S'assurer que l'information diffusée par le CISSS est accessible notamment:</w:t>
      </w:r>
    </w:p>
    <w:p w:rsidR="00545D93" w:rsidRDefault="003C07EF" w:rsidP="00545D93">
      <w:pPr>
        <w:pStyle w:val="Liste"/>
      </w:pPr>
      <w:r w:rsidRPr="00CC53CF">
        <w:t>Documents imprimés;</w:t>
      </w:r>
    </w:p>
    <w:p w:rsidR="00545D93" w:rsidRDefault="003C07EF" w:rsidP="00545D93">
      <w:pPr>
        <w:pStyle w:val="Liste"/>
      </w:pPr>
      <w:r w:rsidRPr="00CC53CF">
        <w:t>Documents électroniques;</w:t>
      </w:r>
    </w:p>
    <w:p w:rsidR="003C07EF" w:rsidRDefault="003C07EF" w:rsidP="00545D93">
      <w:pPr>
        <w:pStyle w:val="Liste"/>
      </w:pPr>
      <w:r w:rsidRPr="00CC53CF">
        <w:t>Capsules vidéo.</w:t>
      </w:r>
    </w:p>
    <w:tbl>
      <w:tblPr>
        <w:tblStyle w:val="Grilledutableau"/>
        <w:tblW w:w="0" w:type="auto"/>
        <w:tblLook w:val="04A0" w:firstRow="1" w:lastRow="0" w:firstColumn="1" w:lastColumn="0" w:noHBand="0" w:noVBand="1"/>
      </w:tblPr>
      <w:tblGrid>
        <w:gridCol w:w="5364"/>
        <w:gridCol w:w="2970"/>
        <w:gridCol w:w="1710"/>
        <w:gridCol w:w="4770"/>
        <w:gridCol w:w="2160"/>
        <w:gridCol w:w="4680"/>
      </w:tblGrid>
      <w:tr w:rsidR="003C07EF" w:rsidRPr="003C07EF" w:rsidTr="00CD5E28">
        <w:trPr>
          <w:tblHeader/>
        </w:trPr>
        <w:tc>
          <w:tcPr>
            <w:tcW w:w="5364" w:type="dxa"/>
          </w:tcPr>
          <w:p w:rsidR="003C07EF" w:rsidRPr="003C07EF" w:rsidRDefault="003C07EF" w:rsidP="003C07EF">
            <w:pPr>
              <w:jc w:val="center"/>
              <w:rPr>
                <w:b/>
              </w:rPr>
            </w:pPr>
            <w:r w:rsidRPr="003C07EF">
              <w:rPr>
                <w:b/>
              </w:rPr>
              <w:t>Moyens</w:t>
            </w:r>
          </w:p>
        </w:tc>
        <w:tc>
          <w:tcPr>
            <w:tcW w:w="2970" w:type="dxa"/>
          </w:tcPr>
          <w:p w:rsidR="003C07EF" w:rsidRPr="003C07EF" w:rsidRDefault="003C07EF" w:rsidP="003C07EF">
            <w:pPr>
              <w:jc w:val="center"/>
              <w:rPr>
                <w:b/>
              </w:rPr>
            </w:pPr>
            <w:r w:rsidRPr="003C07EF">
              <w:rPr>
                <w:b/>
              </w:rPr>
              <w:t>Responsable</w:t>
            </w:r>
          </w:p>
        </w:tc>
        <w:tc>
          <w:tcPr>
            <w:tcW w:w="1710" w:type="dxa"/>
          </w:tcPr>
          <w:p w:rsidR="003C07EF" w:rsidRPr="003C07EF" w:rsidRDefault="003C07EF" w:rsidP="003C07EF">
            <w:pPr>
              <w:jc w:val="center"/>
              <w:rPr>
                <w:b/>
              </w:rPr>
            </w:pPr>
            <w:r w:rsidRPr="003C07EF">
              <w:rPr>
                <w:b/>
              </w:rPr>
              <w:t>Échéance</w:t>
            </w:r>
          </w:p>
        </w:tc>
        <w:tc>
          <w:tcPr>
            <w:tcW w:w="4770" w:type="dxa"/>
          </w:tcPr>
          <w:p w:rsidR="003C07EF" w:rsidRPr="003C07EF" w:rsidRDefault="003C07EF" w:rsidP="003C07EF">
            <w:pPr>
              <w:jc w:val="center"/>
              <w:rPr>
                <w:b/>
              </w:rPr>
            </w:pPr>
            <w:r w:rsidRPr="003C07EF">
              <w:rPr>
                <w:b/>
              </w:rPr>
              <w:t>Indicateur de résultat et cible</w:t>
            </w:r>
          </w:p>
        </w:tc>
        <w:tc>
          <w:tcPr>
            <w:tcW w:w="2160" w:type="dxa"/>
          </w:tcPr>
          <w:p w:rsidR="003C07EF" w:rsidRPr="003C07EF" w:rsidRDefault="003C07EF" w:rsidP="003C07EF">
            <w:pPr>
              <w:jc w:val="center"/>
              <w:rPr>
                <w:b/>
              </w:rPr>
            </w:pPr>
            <w:r w:rsidRPr="003C07EF">
              <w:rPr>
                <w:b/>
              </w:rPr>
              <w:t>Bilan 2020-2021</w:t>
            </w:r>
          </w:p>
        </w:tc>
        <w:tc>
          <w:tcPr>
            <w:tcW w:w="4680" w:type="dxa"/>
          </w:tcPr>
          <w:p w:rsidR="003C07EF" w:rsidRPr="003C07EF" w:rsidRDefault="003C07EF" w:rsidP="003C07EF">
            <w:pPr>
              <w:jc w:val="center"/>
              <w:rPr>
                <w:b/>
              </w:rPr>
            </w:pPr>
            <w:r w:rsidRPr="003C07EF">
              <w:rPr>
                <w:b/>
              </w:rPr>
              <w:t>Mise à jour des objectifs 2021-2022</w:t>
            </w:r>
          </w:p>
        </w:tc>
      </w:tr>
      <w:tr w:rsidR="003C07EF" w:rsidRPr="003C07EF" w:rsidTr="00CD5E28">
        <w:tc>
          <w:tcPr>
            <w:tcW w:w="5364" w:type="dxa"/>
          </w:tcPr>
          <w:p w:rsidR="00436457" w:rsidRDefault="00436457" w:rsidP="00545D93">
            <w:pPr>
              <w:spacing w:after="80"/>
            </w:pPr>
            <w:r>
              <w:lastRenderedPageBreak/>
              <w:t>Mettre en place une politique.</w:t>
            </w:r>
          </w:p>
          <w:p w:rsidR="00436457" w:rsidRDefault="003C07EF" w:rsidP="00545D93">
            <w:pPr>
              <w:spacing w:after="80"/>
            </w:pPr>
            <w:r w:rsidRPr="003C07EF">
              <w:t>Sensibiliser et former le personnel à l'importance de produire des do</w:t>
            </w:r>
            <w:r w:rsidR="00436457">
              <w:t>cuments accessibles au CISSSMC.</w:t>
            </w:r>
          </w:p>
          <w:p w:rsidR="003C07EF" w:rsidRPr="003C07EF" w:rsidRDefault="003C07EF" w:rsidP="00545D93">
            <w:pPr>
              <w:spacing w:after="80"/>
            </w:pPr>
            <w:r w:rsidRPr="003C07EF">
              <w:t>Promotion de la formation Word accessible à d'autres CISSS, CIUSSS et instances publiques.</w:t>
            </w:r>
          </w:p>
        </w:tc>
        <w:tc>
          <w:tcPr>
            <w:tcW w:w="2970" w:type="dxa"/>
          </w:tcPr>
          <w:p w:rsidR="00545D93" w:rsidRPr="00545D93" w:rsidRDefault="003C07EF" w:rsidP="00545D93">
            <w:pPr>
              <w:spacing w:after="80"/>
              <w:rPr>
                <w:b/>
              </w:rPr>
            </w:pPr>
            <w:r w:rsidRPr="00545D93">
              <w:rPr>
                <w:b/>
              </w:rPr>
              <w:t>DPD (AIMS)</w:t>
            </w:r>
          </w:p>
          <w:p w:rsidR="00545D93" w:rsidRPr="00545D93" w:rsidRDefault="00EF62BF" w:rsidP="00545D93">
            <w:pPr>
              <w:spacing w:after="80"/>
            </w:pPr>
            <w:r w:rsidRPr="00545D93">
              <w:t>DRHCAJ</w:t>
            </w:r>
          </w:p>
          <w:p w:rsidR="003C07EF" w:rsidRPr="003C07EF" w:rsidRDefault="003C07EF" w:rsidP="00545D93">
            <w:pPr>
              <w:spacing w:after="80"/>
            </w:pPr>
            <w:r w:rsidRPr="003C07EF">
              <w:t>CPQS</w:t>
            </w:r>
          </w:p>
        </w:tc>
        <w:tc>
          <w:tcPr>
            <w:tcW w:w="1710" w:type="dxa"/>
          </w:tcPr>
          <w:p w:rsidR="003C07EF" w:rsidRPr="003C07EF" w:rsidRDefault="003C07EF" w:rsidP="00545D93">
            <w:pPr>
              <w:spacing w:after="80"/>
            </w:pPr>
            <w:r w:rsidRPr="003C07EF">
              <w:t>Mars 2022</w:t>
            </w:r>
          </w:p>
        </w:tc>
        <w:tc>
          <w:tcPr>
            <w:tcW w:w="4770" w:type="dxa"/>
          </w:tcPr>
          <w:p w:rsidR="00912BF1" w:rsidRDefault="003C07EF" w:rsidP="00912BF1">
            <w:pPr>
              <w:spacing w:after="80"/>
            </w:pPr>
            <w:r w:rsidRPr="003C07EF">
              <w:t>Niveau de réalisation de la Politique sur l'accessibilité de l'information diffusée par le CISSS.</w:t>
            </w:r>
          </w:p>
          <w:p w:rsidR="00912BF1" w:rsidRDefault="003C07EF" w:rsidP="00912BF1">
            <w:pPr>
              <w:spacing w:after="80"/>
            </w:pPr>
            <w:r w:rsidRPr="003C07EF">
              <w:t>Inscription de la formation Word accessible au Plan de développement des ressources humaines du CISSSMC, d'autres CISSS et CIUSSS et instances publiques.</w:t>
            </w:r>
          </w:p>
          <w:p w:rsidR="003C07EF" w:rsidRPr="003C07EF" w:rsidRDefault="003C07EF" w:rsidP="00912BF1">
            <w:pPr>
              <w:spacing w:after="80"/>
            </w:pPr>
            <w:r w:rsidRPr="003C07EF">
              <w:t>Nombre de formations Word accessibles données.</w:t>
            </w:r>
          </w:p>
        </w:tc>
        <w:tc>
          <w:tcPr>
            <w:tcW w:w="2160" w:type="dxa"/>
          </w:tcPr>
          <w:p w:rsidR="00912BF1" w:rsidRDefault="003C07EF" w:rsidP="00912BF1">
            <w:pPr>
              <w:spacing w:after="80"/>
            </w:pPr>
            <w:r w:rsidRPr="003C07EF">
              <w:t>Partiellement réalisé</w:t>
            </w:r>
          </w:p>
          <w:p w:rsidR="003C07EF" w:rsidRPr="003C07EF" w:rsidRDefault="003C07EF" w:rsidP="00912BF1">
            <w:pPr>
              <w:spacing w:after="80"/>
            </w:pPr>
            <w:r w:rsidRPr="003C07EF">
              <w:t>En continu</w:t>
            </w:r>
          </w:p>
        </w:tc>
        <w:tc>
          <w:tcPr>
            <w:tcW w:w="4680" w:type="dxa"/>
          </w:tcPr>
          <w:p w:rsidR="003C07EF" w:rsidRPr="003C07EF" w:rsidRDefault="003C07EF" w:rsidP="00545D93">
            <w:pPr>
              <w:spacing w:after="80"/>
            </w:pPr>
            <w:r w:rsidRPr="003C07EF">
              <w:t>À poursuivre en 2021-2022, mesures conformes aux objectifs.</w:t>
            </w:r>
          </w:p>
        </w:tc>
      </w:tr>
    </w:tbl>
    <w:p w:rsidR="003C07EF" w:rsidRDefault="003C07EF" w:rsidP="00912BF1">
      <w:pPr>
        <w:pStyle w:val="Titre4"/>
      </w:pPr>
      <w:r>
        <w:t xml:space="preserve">Obstacle: </w:t>
      </w:r>
      <w:r w:rsidRPr="00CC53CF">
        <w:t>Le matériel rendu disponible sur l'intranet n'est pas systématiquement accessible.</w:t>
      </w:r>
    </w:p>
    <w:p w:rsidR="003C07EF" w:rsidRDefault="003C07EF" w:rsidP="00CC53CF">
      <w:pPr>
        <w:tabs>
          <w:tab w:val="left" w:pos="2717"/>
          <w:tab w:val="left" w:pos="5434"/>
          <w:tab w:val="left" w:pos="8151"/>
          <w:tab w:val="left" w:pos="10868"/>
          <w:tab w:val="left" w:pos="13586"/>
          <w:tab w:val="left" w:pos="16304"/>
          <w:tab w:val="left" w:pos="19022"/>
        </w:tabs>
      </w:pPr>
      <w:r w:rsidRPr="00912BF1">
        <w:rPr>
          <w:b/>
        </w:rPr>
        <w:t>Objectif:</w:t>
      </w:r>
      <w:r>
        <w:t xml:space="preserve"> </w:t>
      </w:r>
      <w:r w:rsidRPr="00CC53CF">
        <w:t xml:space="preserve">S'assurer que les </w:t>
      </w:r>
      <w:proofErr w:type="spellStart"/>
      <w:r w:rsidRPr="00CC53CF">
        <w:t>Édimestres</w:t>
      </w:r>
      <w:proofErr w:type="spellEnd"/>
      <w:r w:rsidRPr="00CC53CF">
        <w:t xml:space="preserve"> soient sensibilisés aux normes d'accessibilité.</w:t>
      </w:r>
    </w:p>
    <w:tbl>
      <w:tblPr>
        <w:tblStyle w:val="Grilledutableau"/>
        <w:tblW w:w="0" w:type="auto"/>
        <w:tblLook w:val="04A0" w:firstRow="1" w:lastRow="0" w:firstColumn="1" w:lastColumn="0" w:noHBand="0" w:noVBand="1"/>
      </w:tblPr>
      <w:tblGrid>
        <w:gridCol w:w="5364"/>
        <w:gridCol w:w="2790"/>
        <w:gridCol w:w="1890"/>
        <w:gridCol w:w="4770"/>
        <w:gridCol w:w="2160"/>
        <w:gridCol w:w="4680"/>
      </w:tblGrid>
      <w:tr w:rsidR="003C07EF" w:rsidRPr="003C07EF" w:rsidTr="00CD5E28">
        <w:trPr>
          <w:tblHeader/>
        </w:trPr>
        <w:tc>
          <w:tcPr>
            <w:tcW w:w="5364" w:type="dxa"/>
          </w:tcPr>
          <w:p w:rsidR="003C07EF" w:rsidRPr="003C07EF" w:rsidRDefault="003C07EF" w:rsidP="003C07EF">
            <w:pPr>
              <w:jc w:val="center"/>
              <w:rPr>
                <w:b/>
              </w:rPr>
            </w:pPr>
            <w:r w:rsidRPr="003C07EF">
              <w:rPr>
                <w:b/>
              </w:rPr>
              <w:t>Moyens</w:t>
            </w:r>
          </w:p>
        </w:tc>
        <w:tc>
          <w:tcPr>
            <w:tcW w:w="2790" w:type="dxa"/>
          </w:tcPr>
          <w:p w:rsidR="003C07EF" w:rsidRPr="003C07EF" w:rsidRDefault="003C07EF" w:rsidP="003C07EF">
            <w:pPr>
              <w:jc w:val="center"/>
              <w:rPr>
                <w:b/>
              </w:rPr>
            </w:pPr>
            <w:r w:rsidRPr="003C07EF">
              <w:rPr>
                <w:b/>
              </w:rPr>
              <w:t>Responsable</w:t>
            </w:r>
          </w:p>
        </w:tc>
        <w:tc>
          <w:tcPr>
            <w:tcW w:w="1890" w:type="dxa"/>
          </w:tcPr>
          <w:p w:rsidR="003C07EF" w:rsidRPr="003C07EF" w:rsidRDefault="003C07EF" w:rsidP="003C07EF">
            <w:pPr>
              <w:jc w:val="center"/>
              <w:rPr>
                <w:b/>
              </w:rPr>
            </w:pPr>
            <w:r w:rsidRPr="003C07EF">
              <w:rPr>
                <w:b/>
              </w:rPr>
              <w:t>Échéance</w:t>
            </w:r>
          </w:p>
        </w:tc>
        <w:tc>
          <w:tcPr>
            <w:tcW w:w="4770" w:type="dxa"/>
          </w:tcPr>
          <w:p w:rsidR="003C07EF" w:rsidRPr="003C07EF" w:rsidRDefault="003C07EF" w:rsidP="003C07EF">
            <w:pPr>
              <w:jc w:val="center"/>
              <w:rPr>
                <w:b/>
              </w:rPr>
            </w:pPr>
            <w:r w:rsidRPr="003C07EF">
              <w:rPr>
                <w:b/>
              </w:rPr>
              <w:t>Indicateur de résultat et cible</w:t>
            </w:r>
          </w:p>
        </w:tc>
        <w:tc>
          <w:tcPr>
            <w:tcW w:w="2160" w:type="dxa"/>
          </w:tcPr>
          <w:p w:rsidR="003C07EF" w:rsidRPr="003C07EF" w:rsidRDefault="003C07EF" w:rsidP="003C07EF">
            <w:pPr>
              <w:jc w:val="center"/>
              <w:rPr>
                <w:b/>
              </w:rPr>
            </w:pPr>
            <w:r w:rsidRPr="003C07EF">
              <w:rPr>
                <w:b/>
              </w:rPr>
              <w:t>Bilan 2020-2021</w:t>
            </w:r>
          </w:p>
        </w:tc>
        <w:tc>
          <w:tcPr>
            <w:tcW w:w="4680" w:type="dxa"/>
          </w:tcPr>
          <w:p w:rsidR="003C07EF" w:rsidRPr="003C07EF" w:rsidRDefault="003C07EF" w:rsidP="003C07EF">
            <w:pPr>
              <w:jc w:val="center"/>
              <w:rPr>
                <w:b/>
              </w:rPr>
            </w:pPr>
            <w:r w:rsidRPr="003C07EF">
              <w:rPr>
                <w:b/>
              </w:rPr>
              <w:t>Mise à jour des objectifs 2021-2022</w:t>
            </w:r>
          </w:p>
        </w:tc>
      </w:tr>
      <w:tr w:rsidR="003C07EF" w:rsidRPr="003C07EF" w:rsidTr="00CD5E28">
        <w:tc>
          <w:tcPr>
            <w:tcW w:w="5364" w:type="dxa"/>
          </w:tcPr>
          <w:p w:rsidR="003C07EF" w:rsidRPr="003C07EF" w:rsidRDefault="003C07EF" w:rsidP="00912BF1">
            <w:pPr>
              <w:spacing w:after="80"/>
            </w:pPr>
            <w:r w:rsidRPr="003C07EF">
              <w:t xml:space="preserve">Sensibilisation et formation des </w:t>
            </w:r>
            <w:proofErr w:type="spellStart"/>
            <w:r w:rsidRPr="003C07EF">
              <w:t>Édimestres</w:t>
            </w:r>
            <w:proofErr w:type="spellEnd"/>
            <w:r w:rsidRPr="003C07EF">
              <w:t>.</w:t>
            </w:r>
          </w:p>
        </w:tc>
        <w:tc>
          <w:tcPr>
            <w:tcW w:w="2790" w:type="dxa"/>
          </w:tcPr>
          <w:p w:rsidR="00912BF1" w:rsidRPr="00912BF1" w:rsidRDefault="003C07EF" w:rsidP="00912BF1">
            <w:pPr>
              <w:spacing w:after="80"/>
              <w:rPr>
                <w:b/>
              </w:rPr>
            </w:pPr>
            <w:r w:rsidRPr="00912BF1">
              <w:rPr>
                <w:b/>
              </w:rPr>
              <w:t>DPD</w:t>
            </w:r>
          </w:p>
          <w:p w:rsidR="00912BF1" w:rsidRDefault="00EF62BF" w:rsidP="00912BF1">
            <w:pPr>
              <w:spacing w:after="80"/>
            </w:pPr>
            <w:r w:rsidRPr="00912BF1">
              <w:t>DRHCAJ</w:t>
            </w:r>
          </w:p>
          <w:p w:rsidR="00912BF1" w:rsidRDefault="003C07EF" w:rsidP="00912BF1">
            <w:pPr>
              <w:spacing w:after="80"/>
            </w:pPr>
            <w:r w:rsidRPr="003C07EF">
              <w:t>DRIM</w:t>
            </w:r>
          </w:p>
          <w:p w:rsidR="003C07EF" w:rsidRPr="003C07EF" w:rsidRDefault="003C07EF" w:rsidP="00912BF1">
            <w:pPr>
              <w:spacing w:after="80"/>
            </w:pPr>
            <w:r w:rsidRPr="003C07EF">
              <w:t>Employé-partenaire</w:t>
            </w:r>
          </w:p>
        </w:tc>
        <w:tc>
          <w:tcPr>
            <w:tcW w:w="1890" w:type="dxa"/>
          </w:tcPr>
          <w:p w:rsidR="003C07EF" w:rsidRPr="003C07EF" w:rsidRDefault="003C07EF" w:rsidP="00912BF1">
            <w:pPr>
              <w:spacing w:after="80"/>
            </w:pPr>
            <w:r w:rsidRPr="003C07EF">
              <w:t>Mars 2022</w:t>
            </w:r>
          </w:p>
        </w:tc>
        <w:tc>
          <w:tcPr>
            <w:tcW w:w="4770" w:type="dxa"/>
          </w:tcPr>
          <w:p w:rsidR="00912BF1" w:rsidRPr="00912BF1" w:rsidRDefault="003C07EF" w:rsidP="00912BF1">
            <w:pPr>
              <w:spacing w:after="80"/>
              <w:rPr>
                <w:i/>
              </w:rPr>
            </w:pPr>
            <w:r w:rsidRPr="003C07EF">
              <w:t xml:space="preserve">Niveau de diffusion du document </w:t>
            </w:r>
            <w:r w:rsidRPr="00912BF1">
              <w:rPr>
                <w:i/>
              </w:rPr>
              <w:t>Guide pratique pour vos documents imprimés.</w:t>
            </w:r>
          </w:p>
          <w:p w:rsidR="003C07EF" w:rsidRPr="003C07EF" w:rsidRDefault="003C07EF" w:rsidP="00912BF1">
            <w:pPr>
              <w:spacing w:after="80"/>
            </w:pPr>
            <w:r w:rsidRPr="003C07EF">
              <w:t>Nombre de participants aux formations Word accessible (</w:t>
            </w:r>
            <w:proofErr w:type="spellStart"/>
            <w:r w:rsidRPr="003C07EF">
              <w:t>Édimestres</w:t>
            </w:r>
            <w:proofErr w:type="spellEnd"/>
            <w:r w:rsidRPr="003C07EF">
              <w:t>, AA, APPR, agent d'information).</w:t>
            </w:r>
          </w:p>
        </w:tc>
        <w:tc>
          <w:tcPr>
            <w:tcW w:w="2160" w:type="dxa"/>
          </w:tcPr>
          <w:p w:rsidR="00413051" w:rsidRDefault="003C07EF" w:rsidP="00413051">
            <w:pPr>
              <w:spacing w:after="80"/>
            </w:pPr>
            <w:r w:rsidRPr="003C07EF">
              <w:t>Réalisé</w:t>
            </w:r>
          </w:p>
          <w:p w:rsidR="003C07EF" w:rsidRPr="003C07EF" w:rsidRDefault="003C07EF" w:rsidP="00413051">
            <w:pPr>
              <w:spacing w:after="80"/>
            </w:pPr>
            <w:r w:rsidRPr="003C07EF">
              <w:t>En continu</w:t>
            </w:r>
          </w:p>
        </w:tc>
        <w:tc>
          <w:tcPr>
            <w:tcW w:w="4680" w:type="dxa"/>
          </w:tcPr>
          <w:p w:rsidR="00912BF1" w:rsidRDefault="003C07EF" w:rsidP="00912BF1">
            <w:pPr>
              <w:spacing w:after="80"/>
            </w:pPr>
            <w:r w:rsidRPr="003C07EF">
              <w:t>À poursuivre en 2021-2022 (objectif en continu).</w:t>
            </w:r>
          </w:p>
          <w:p w:rsidR="003C07EF" w:rsidRPr="003C07EF" w:rsidRDefault="003C07EF" w:rsidP="00912BF1">
            <w:pPr>
              <w:spacing w:after="80"/>
            </w:pPr>
            <w:r w:rsidRPr="003C07EF">
              <w:t>Mesures conformes aux objectifs.</w:t>
            </w:r>
          </w:p>
        </w:tc>
      </w:tr>
    </w:tbl>
    <w:p w:rsidR="00CC53CF" w:rsidRDefault="00CC53CF" w:rsidP="00CC53CF">
      <w:pPr>
        <w:pStyle w:val="Titre3"/>
      </w:pPr>
      <w:r>
        <w:t xml:space="preserve">Thème: </w:t>
      </w:r>
      <w:r w:rsidR="0000474C">
        <w:t>Communication et affichage dans les salles d'attente</w:t>
      </w:r>
    </w:p>
    <w:p w:rsidR="003C07EF" w:rsidRDefault="003C07EF" w:rsidP="00545D93">
      <w:pPr>
        <w:pStyle w:val="Titre4"/>
        <w:rPr>
          <w:b/>
        </w:rPr>
      </w:pPr>
      <w:r w:rsidRPr="00912BF1">
        <w:t xml:space="preserve">Obstacle: </w:t>
      </w:r>
      <w:r w:rsidRPr="00CC53CF">
        <w:t>Les moyens utilisés dans les différentes salles d'attente pour appeler et orienter les usagers vers</w:t>
      </w:r>
      <w:r w:rsidR="00545D93">
        <w:br/>
      </w:r>
      <w:r w:rsidRPr="00CC53CF">
        <w:t>une salle d'examen (appel à l'interphone, écran affichant le numéro de salle) ne sont pas systématiquement accessibles.</w:t>
      </w:r>
    </w:p>
    <w:p w:rsidR="003C07EF" w:rsidRDefault="003C07EF" w:rsidP="00CC53CF">
      <w:pPr>
        <w:tabs>
          <w:tab w:val="left" w:pos="2717"/>
          <w:tab w:val="left" w:pos="5434"/>
          <w:tab w:val="left" w:pos="8151"/>
          <w:tab w:val="left" w:pos="10868"/>
          <w:tab w:val="left" w:pos="13586"/>
          <w:tab w:val="left" w:pos="16304"/>
          <w:tab w:val="left" w:pos="19022"/>
        </w:tabs>
        <w:rPr>
          <w:b/>
        </w:rPr>
      </w:pPr>
      <w:r w:rsidRPr="00823645">
        <w:rPr>
          <w:b/>
        </w:rPr>
        <w:t>Objectif</w:t>
      </w:r>
      <w:r>
        <w:rPr>
          <w:b/>
        </w:rPr>
        <w:t xml:space="preserve">: </w:t>
      </w:r>
      <w:r w:rsidRPr="00CC53CF">
        <w:t>S'assurer d'avoir recours à des moyens accessibles et, le cas échéant, poursuivre les activités de sensibilisation du personnel.</w:t>
      </w:r>
    </w:p>
    <w:tbl>
      <w:tblPr>
        <w:tblStyle w:val="Grilledutableau"/>
        <w:tblW w:w="0" w:type="auto"/>
        <w:tblLook w:val="04A0" w:firstRow="1" w:lastRow="0" w:firstColumn="1" w:lastColumn="0" w:noHBand="0" w:noVBand="1"/>
      </w:tblPr>
      <w:tblGrid>
        <w:gridCol w:w="5184"/>
        <w:gridCol w:w="3060"/>
        <w:gridCol w:w="1800"/>
        <w:gridCol w:w="4770"/>
        <w:gridCol w:w="2160"/>
        <w:gridCol w:w="4680"/>
      </w:tblGrid>
      <w:tr w:rsidR="006A1C2F" w:rsidRPr="006A1C2F" w:rsidTr="00CD5E28">
        <w:trPr>
          <w:tblHeader/>
        </w:trPr>
        <w:tc>
          <w:tcPr>
            <w:tcW w:w="5184" w:type="dxa"/>
          </w:tcPr>
          <w:p w:rsidR="006A1C2F" w:rsidRPr="006A1C2F" w:rsidRDefault="006A1C2F" w:rsidP="006A1C2F">
            <w:pPr>
              <w:jc w:val="center"/>
              <w:rPr>
                <w:b/>
              </w:rPr>
            </w:pPr>
            <w:r w:rsidRPr="006A1C2F">
              <w:rPr>
                <w:b/>
              </w:rPr>
              <w:t>Moyens</w:t>
            </w:r>
          </w:p>
        </w:tc>
        <w:tc>
          <w:tcPr>
            <w:tcW w:w="3060" w:type="dxa"/>
          </w:tcPr>
          <w:p w:rsidR="006A1C2F" w:rsidRPr="006A1C2F" w:rsidRDefault="006A1C2F" w:rsidP="006A1C2F">
            <w:pPr>
              <w:jc w:val="center"/>
              <w:rPr>
                <w:b/>
              </w:rPr>
            </w:pPr>
            <w:r w:rsidRPr="006A1C2F">
              <w:rPr>
                <w:b/>
              </w:rPr>
              <w:t>Responsable</w:t>
            </w:r>
          </w:p>
        </w:tc>
        <w:tc>
          <w:tcPr>
            <w:tcW w:w="1800" w:type="dxa"/>
          </w:tcPr>
          <w:p w:rsidR="006A1C2F" w:rsidRPr="006A1C2F" w:rsidRDefault="006A1C2F" w:rsidP="006A1C2F">
            <w:pPr>
              <w:jc w:val="center"/>
              <w:rPr>
                <w:b/>
              </w:rPr>
            </w:pPr>
            <w:r w:rsidRPr="006A1C2F">
              <w:rPr>
                <w:b/>
              </w:rPr>
              <w:t>Échéance</w:t>
            </w:r>
          </w:p>
        </w:tc>
        <w:tc>
          <w:tcPr>
            <w:tcW w:w="4770" w:type="dxa"/>
          </w:tcPr>
          <w:p w:rsidR="006A1C2F" w:rsidRPr="006A1C2F" w:rsidRDefault="006A1C2F" w:rsidP="006A1C2F">
            <w:pPr>
              <w:jc w:val="center"/>
              <w:rPr>
                <w:b/>
              </w:rPr>
            </w:pPr>
            <w:r w:rsidRPr="006A1C2F">
              <w:rPr>
                <w:b/>
              </w:rPr>
              <w:t>Indicateur de résultat et cible</w:t>
            </w:r>
          </w:p>
        </w:tc>
        <w:tc>
          <w:tcPr>
            <w:tcW w:w="2160" w:type="dxa"/>
          </w:tcPr>
          <w:p w:rsidR="006A1C2F" w:rsidRPr="006A1C2F" w:rsidRDefault="006A1C2F" w:rsidP="006A1C2F">
            <w:pPr>
              <w:jc w:val="center"/>
              <w:rPr>
                <w:b/>
              </w:rPr>
            </w:pPr>
            <w:r w:rsidRPr="006A1C2F">
              <w:rPr>
                <w:b/>
              </w:rPr>
              <w:t>Bilan 2020-2021</w:t>
            </w:r>
          </w:p>
        </w:tc>
        <w:tc>
          <w:tcPr>
            <w:tcW w:w="4680" w:type="dxa"/>
          </w:tcPr>
          <w:p w:rsidR="006A1C2F" w:rsidRPr="006A1C2F" w:rsidRDefault="006A1C2F" w:rsidP="006A1C2F">
            <w:pPr>
              <w:jc w:val="center"/>
              <w:rPr>
                <w:b/>
              </w:rPr>
            </w:pPr>
            <w:r w:rsidRPr="006A1C2F">
              <w:rPr>
                <w:b/>
              </w:rPr>
              <w:t>Mise à jour des objectifs 2021-2022</w:t>
            </w:r>
          </w:p>
        </w:tc>
      </w:tr>
      <w:tr w:rsidR="006A1C2F" w:rsidRPr="006A1C2F" w:rsidTr="00CD5E28">
        <w:tc>
          <w:tcPr>
            <w:tcW w:w="5184" w:type="dxa"/>
          </w:tcPr>
          <w:p w:rsidR="00413051" w:rsidRDefault="006A1C2F" w:rsidP="00413051">
            <w:pPr>
              <w:spacing w:after="80"/>
            </w:pPr>
            <w:r w:rsidRPr="006A1C2F">
              <w:t>Identifier les milieux problématiques.</w:t>
            </w:r>
          </w:p>
          <w:p w:rsidR="006A1C2F" w:rsidRPr="006A1C2F" w:rsidRDefault="006A1C2F" w:rsidP="00413051">
            <w:pPr>
              <w:spacing w:after="80"/>
            </w:pPr>
            <w:r w:rsidRPr="006A1C2F">
              <w:lastRenderedPageBreak/>
              <w:t>Poursuivre les activités de formation et sensibilisation du personnel en place.</w:t>
            </w:r>
          </w:p>
        </w:tc>
        <w:tc>
          <w:tcPr>
            <w:tcW w:w="3060" w:type="dxa"/>
          </w:tcPr>
          <w:p w:rsidR="00912BF1" w:rsidRPr="00912BF1" w:rsidRDefault="006A1C2F" w:rsidP="00912BF1">
            <w:pPr>
              <w:spacing w:after="80"/>
              <w:rPr>
                <w:b/>
              </w:rPr>
            </w:pPr>
            <w:r w:rsidRPr="00912BF1">
              <w:rPr>
                <w:b/>
              </w:rPr>
              <w:lastRenderedPageBreak/>
              <w:t>Directions cliniques</w:t>
            </w:r>
          </w:p>
          <w:p w:rsidR="00912BF1" w:rsidRDefault="006A1C2F" w:rsidP="00912BF1">
            <w:pPr>
              <w:spacing w:after="80"/>
            </w:pPr>
            <w:r w:rsidRPr="006A1C2F">
              <w:lastRenderedPageBreak/>
              <w:t>DL</w:t>
            </w:r>
          </w:p>
          <w:p w:rsidR="00912BF1" w:rsidRDefault="006A1C2F" w:rsidP="00912BF1">
            <w:pPr>
              <w:spacing w:after="80"/>
            </w:pPr>
            <w:r w:rsidRPr="006A1C2F">
              <w:t>DST</w:t>
            </w:r>
          </w:p>
          <w:p w:rsidR="00912BF1" w:rsidRPr="00912BF1" w:rsidRDefault="00EF62BF" w:rsidP="00912BF1">
            <w:pPr>
              <w:spacing w:after="80"/>
            </w:pPr>
            <w:r w:rsidRPr="00912BF1">
              <w:t>DRHCAJ</w:t>
            </w:r>
          </w:p>
          <w:p w:rsidR="006A1C2F" w:rsidRPr="006A1C2F" w:rsidRDefault="006A1C2F" w:rsidP="00912BF1">
            <w:pPr>
              <w:spacing w:after="80"/>
            </w:pPr>
            <w:r w:rsidRPr="006A1C2F">
              <w:t>Usager-partenaire</w:t>
            </w:r>
          </w:p>
        </w:tc>
        <w:tc>
          <w:tcPr>
            <w:tcW w:w="1800" w:type="dxa"/>
          </w:tcPr>
          <w:p w:rsidR="006A1C2F" w:rsidRPr="006A1C2F" w:rsidRDefault="006A1C2F" w:rsidP="00912BF1">
            <w:pPr>
              <w:spacing w:after="80"/>
            </w:pPr>
            <w:r w:rsidRPr="006A1C2F">
              <w:lastRenderedPageBreak/>
              <w:t>Mars 2022</w:t>
            </w:r>
          </w:p>
        </w:tc>
        <w:tc>
          <w:tcPr>
            <w:tcW w:w="4770" w:type="dxa"/>
          </w:tcPr>
          <w:p w:rsidR="00912BF1" w:rsidRDefault="006A1C2F" w:rsidP="00912BF1">
            <w:pPr>
              <w:spacing w:after="80"/>
            </w:pPr>
            <w:r w:rsidRPr="006A1C2F">
              <w:t xml:space="preserve">Niveau de réalisation du diagnostic des </w:t>
            </w:r>
            <w:r w:rsidRPr="006A1C2F">
              <w:lastRenderedPageBreak/>
              <w:t>principales salles d'attente.</w:t>
            </w:r>
          </w:p>
          <w:p w:rsidR="00912BF1" w:rsidRDefault="006A1C2F" w:rsidP="00912BF1">
            <w:pPr>
              <w:spacing w:after="80"/>
            </w:pPr>
            <w:r w:rsidRPr="006A1C2F">
              <w:t>Proportion d'enjeux ou problèmes identifiés résolus.</w:t>
            </w:r>
          </w:p>
          <w:p w:rsidR="00912BF1" w:rsidRDefault="006A1C2F" w:rsidP="00912BF1">
            <w:pPr>
              <w:spacing w:after="80"/>
            </w:pPr>
            <w:r w:rsidRPr="006A1C2F">
              <w:t>Nombre d'employés sensibilisés ou formés.</w:t>
            </w:r>
          </w:p>
          <w:p w:rsidR="006A1C2F" w:rsidRPr="006A1C2F" w:rsidRDefault="006A1C2F" w:rsidP="00912BF1">
            <w:pPr>
              <w:spacing w:after="80"/>
            </w:pPr>
            <w:r w:rsidRPr="006A1C2F">
              <w:t>Production et diffusion d'une brochure destinée au personnel.</w:t>
            </w:r>
          </w:p>
        </w:tc>
        <w:tc>
          <w:tcPr>
            <w:tcW w:w="2160" w:type="dxa"/>
          </w:tcPr>
          <w:p w:rsidR="00912BF1" w:rsidRDefault="006A1C2F" w:rsidP="00912BF1">
            <w:pPr>
              <w:spacing w:after="80"/>
            </w:pPr>
            <w:r w:rsidRPr="006A1C2F">
              <w:lastRenderedPageBreak/>
              <w:t>Réalisé</w:t>
            </w:r>
          </w:p>
          <w:p w:rsidR="006A1C2F" w:rsidRPr="006A1C2F" w:rsidRDefault="006A1C2F" w:rsidP="00912BF1">
            <w:pPr>
              <w:spacing w:after="80"/>
            </w:pPr>
            <w:r w:rsidRPr="006A1C2F">
              <w:lastRenderedPageBreak/>
              <w:t>En continu</w:t>
            </w:r>
          </w:p>
        </w:tc>
        <w:tc>
          <w:tcPr>
            <w:tcW w:w="4680" w:type="dxa"/>
          </w:tcPr>
          <w:p w:rsidR="00912BF1" w:rsidRDefault="006A1C2F" w:rsidP="00912BF1">
            <w:pPr>
              <w:spacing w:after="80"/>
            </w:pPr>
            <w:r w:rsidRPr="006A1C2F">
              <w:lastRenderedPageBreak/>
              <w:t>À poursuivre en 2</w:t>
            </w:r>
            <w:r w:rsidR="00912BF1">
              <w:t xml:space="preserve">021-2022 (objectif en </w:t>
            </w:r>
            <w:r w:rsidR="00912BF1">
              <w:lastRenderedPageBreak/>
              <w:t>continu).</w:t>
            </w:r>
          </w:p>
          <w:p w:rsidR="006A1C2F" w:rsidRPr="006A1C2F" w:rsidRDefault="006A1C2F" w:rsidP="00912BF1">
            <w:pPr>
              <w:spacing w:after="80"/>
            </w:pPr>
            <w:r w:rsidRPr="006A1C2F">
              <w:t>Mesures conformes aux objectifs.</w:t>
            </w:r>
          </w:p>
        </w:tc>
      </w:tr>
    </w:tbl>
    <w:p w:rsidR="0000474C" w:rsidRDefault="00CC53CF" w:rsidP="00CC53CF">
      <w:pPr>
        <w:pStyle w:val="Titre3"/>
      </w:pPr>
      <w:r>
        <w:lastRenderedPageBreak/>
        <w:t>Thème: Accessibilité universelle des installations du CISSS</w:t>
      </w:r>
    </w:p>
    <w:p w:rsidR="006A1C2F" w:rsidRDefault="006A1C2F" w:rsidP="00545D93">
      <w:pPr>
        <w:pStyle w:val="Titre4"/>
        <w:rPr>
          <w:b/>
        </w:rPr>
      </w:pPr>
      <w:r w:rsidRPr="00912BF1">
        <w:t xml:space="preserve">Obstacle: </w:t>
      </w:r>
      <w:r w:rsidRPr="003F002B">
        <w:t>Certains obstacles et barrières architecturales peuvent compromettre le déplacement sécuritaire et l'autonomie</w:t>
      </w:r>
      <w:r w:rsidR="00545D93">
        <w:br/>
      </w:r>
      <w:r w:rsidRPr="003F002B">
        <w:t>des personnes handicapées. Disparité quant à l'utilisation par les différentes directions cliniques du Service d'interprétation visuelle</w:t>
      </w:r>
      <w:r w:rsidR="00545D93">
        <w:br/>
      </w:r>
      <w:r w:rsidRPr="003F002B">
        <w:t>et tactile (SIVET) pour les usagers utilisant la Langue des signes québécoise (LSQ).</w:t>
      </w:r>
    </w:p>
    <w:p w:rsidR="00874251" w:rsidRDefault="006A1C2F" w:rsidP="003C07EF">
      <w:pPr>
        <w:tabs>
          <w:tab w:val="left" w:pos="2717"/>
          <w:tab w:val="left" w:pos="5434"/>
          <w:tab w:val="left" w:pos="8151"/>
          <w:tab w:val="left" w:pos="10868"/>
          <w:tab w:val="left" w:pos="13586"/>
          <w:tab w:val="left" w:pos="16254"/>
          <w:tab w:val="left" w:pos="19022"/>
        </w:tabs>
        <w:rPr>
          <w:b/>
        </w:rPr>
      </w:pPr>
      <w:r w:rsidRPr="00823645">
        <w:rPr>
          <w:b/>
        </w:rPr>
        <w:t>Objectif</w:t>
      </w:r>
      <w:r>
        <w:rPr>
          <w:b/>
        </w:rPr>
        <w:t>:</w:t>
      </w:r>
    </w:p>
    <w:p w:rsidR="00874251" w:rsidRDefault="006A1C2F" w:rsidP="00874251">
      <w:pPr>
        <w:pStyle w:val="Liste"/>
      </w:pPr>
      <w:r w:rsidRPr="003F002B">
        <w:t>Réduire les obstacles et barrières architecturales qui peuvent compromettre le déplacement sécuritaire et l'autonomie des personnes handicapées.</w:t>
      </w:r>
    </w:p>
    <w:p w:rsidR="006A1C2F" w:rsidRDefault="006A1C2F" w:rsidP="00874251">
      <w:pPr>
        <w:pStyle w:val="Liste"/>
        <w:rPr>
          <w:b/>
        </w:rPr>
      </w:pPr>
      <w:r w:rsidRPr="003F002B">
        <w:t>Réduire les obstacles communicationnels (affichage, directives verbales).</w:t>
      </w:r>
    </w:p>
    <w:tbl>
      <w:tblPr>
        <w:tblStyle w:val="Grilledutableau"/>
        <w:tblW w:w="0" w:type="auto"/>
        <w:tblLook w:val="04A0" w:firstRow="1" w:lastRow="0" w:firstColumn="1" w:lastColumn="0" w:noHBand="0" w:noVBand="1"/>
      </w:tblPr>
      <w:tblGrid>
        <w:gridCol w:w="5994"/>
        <w:gridCol w:w="2430"/>
        <w:gridCol w:w="1620"/>
        <w:gridCol w:w="4770"/>
        <w:gridCol w:w="2160"/>
        <w:gridCol w:w="4680"/>
      </w:tblGrid>
      <w:tr w:rsidR="006A1C2F" w:rsidRPr="006A1C2F" w:rsidTr="00413051">
        <w:trPr>
          <w:tblHeader/>
        </w:trPr>
        <w:tc>
          <w:tcPr>
            <w:tcW w:w="5994" w:type="dxa"/>
          </w:tcPr>
          <w:p w:rsidR="006A1C2F" w:rsidRPr="006A1C2F" w:rsidRDefault="006A1C2F" w:rsidP="008A166B">
            <w:pPr>
              <w:jc w:val="center"/>
              <w:rPr>
                <w:b/>
              </w:rPr>
            </w:pPr>
            <w:r w:rsidRPr="006A1C2F">
              <w:rPr>
                <w:b/>
              </w:rPr>
              <w:t>Moyens</w:t>
            </w:r>
          </w:p>
        </w:tc>
        <w:tc>
          <w:tcPr>
            <w:tcW w:w="2430" w:type="dxa"/>
          </w:tcPr>
          <w:p w:rsidR="006A1C2F" w:rsidRPr="006A1C2F" w:rsidRDefault="006A1C2F" w:rsidP="008A166B">
            <w:pPr>
              <w:jc w:val="center"/>
              <w:rPr>
                <w:b/>
              </w:rPr>
            </w:pPr>
            <w:r w:rsidRPr="006A1C2F">
              <w:rPr>
                <w:b/>
              </w:rPr>
              <w:t>Responsable</w:t>
            </w:r>
          </w:p>
        </w:tc>
        <w:tc>
          <w:tcPr>
            <w:tcW w:w="1620" w:type="dxa"/>
          </w:tcPr>
          <w:p w:rsidR="006A1C2F" w:rsidRPr="006A1C2F" w:rsidRDefault="006A1C2F" w:rsidP="008A166B">
            <w:pPr>
              <w:jc w:val="center"/>
              <w:rPr>
                <w:b/>
              </w:rPr>
            </w:pPr>
            <w:r w:rsidRPr="006A1C2F">
              <w:rPr>
                <w:b/>
              </w:rPr>
              <w:t>Échéance</w:t>
            </w:r>
          </w:p>
        </w:tc>
        <w:tc>
          <w:tcPr>
            <w:tcW w:w="4770" w:type="dxa"/>
          </w:tcPr>
          <w:p w:rsidR="006A1C2F" w:rsidRPr="006A1C2F" w:rsidRDefault="006A1C2F" w:rsidP="008A166B">
            <w:pPr>
              <w:jc w:val="center"/>
              <w:rPr>
                <w:b/>
              </w:rPr>
            </w:pPr>
            <w:r w:rsidRPr="006A1C2F">
              <w:rPr>
                <w:b/>
              </w:rPr>
              <w:t>Indicateur de résultat et cible</w:t>
            </w:r>
          </w:p>
        </w:tc>
        <w:tc>
          <w:tcPr>
            <w:tcW w:w="2160" w:type="dxa"/>
          </w:tcPr>
          <w:p w:rsidR="006A1C2F" w:rsidRPr="006A1C2F" w:rsidRDefault="006A1C2F" w:rsidP="008A166B">
            <w:pPr>
              <w:jc w:val="center"/>
              <w:rPr>
                <w:b/>
              </w:rPr>
            </w:pPr>
            <w:r w:rsidRPr="006A1C2F">
              <w:rPr>
                <w:b/>
              </w:rPr>
              <w:t>Bilan 2020-2021</w:t>
            </w:r>
          </w:p>
        </w:tc>
        <w:tc>
          <w:tcPr>
            <w:tcW w:w="4680" w:type="dxa"/>
          </w:tcPr>
          <w:p w:rsidR="006A1C2F" w:rsidRPr="006A1C2F" w:rsidRDefault="006A1C2F" w:rsidP="008A166B">
            <w:pPr>
              <w:jc w:val="center"/>
              <w:rPr>
                <w:b/>
              </w:rPr>
            </w:pPr>
            <w:r w:rsidRPr="006A1C2F">
              <w:rPr>
                <w:b/>
              </w:rPr>
              <w:t>Mise à jour des objectifs 2021-2022</w:t>
            </w:r>
          </w:p>
        </w:tc>
      </w:tr>
      <w:tr w:rsidR="006A1C2F" w:rsidRPr="006A1C2F" w:rsidTr="00413051">
        <w:tc>
          <w:tcPr>
            <w:tcW w:w="5994" w:type="dxa"/>
          </w:tcPr>
          <w:p w:rsidR="00874251" w:rsidRDefault="006A1C2F" w:rsidP="00912BF1">
            <w:pPr>
              <w:spacing w:after="80"/>
            </w:pPr>
            <w:r w:rsidRPr="006A1C2F">
              <w:t>Partage aux Directions concernées du CISSS des fiches sur les aménagements intérieurs qui favorisent l'accessibilité universelle</w:t>
            </w:r>
          </w:p>
          <w:p w:rsidR="00874251" w:rsidRDefault="006A1C2F" w:rsidP="00912BF1">
            <w:pPr>
              <w:spacing w:after="80"/>
            </w:pPr>
            <w:r w:rsidRPr="006A1C2F">
              <w:t>Activités de sensibilisation</w:t>
            </w:r>
          </w:p>
          <w:p w:rsidR="006A1C2F" w:rsidRPr="006A1C2F" w:rsidRDefault="006A1C2F" w:rsidP="00912BF1">
            <w:pPr>
              <w:spacing w:after="80"/>
            </w:pPr>
            <w:r w:rsidRPr="006A1C2F">
              <w:t>Partage des informations nécessaires à l'identification du besoin d'un interprète.</w:t>
            </w:r>
          </w:p>
        </w:tc>
        <w:tc>
          <w:tcPr>
            <w:tcW w:w="2430" w:type="dxa"/>
          </w:tcPr>
          <w:p w:rsidR="00874251" w:rsidRPr="00874251" w:rsidRDefault="006A1C2F" w:rsidP="00874251">
            <w:pPr>
              <w:spacing w:after="80"/>
              <w:rPr>
                <w:b/>
              </w:rPr>
            </w:pPr>
            <w:r w:rsidRPr="00874251">
              <w:rPr>
                <w:b/>
              </w:rPr>
              <w:t>DST</w:t>
            </w:r>
          </w:p>
          <w:p w:rsidR="00874251" w:rsidRDefault="006A1C2F" w:rsidP="00874251">
            <w:pPr>
              <w:spacing w:after="80"/>
            </w:pPr>
            <w:r w:rsidRPr="006A1C2F">
              <w:t>DPD</w:t>
            </w:r>
          </w:p>
          <w:p w:rsidR="00874251" w:rsidRDefault="006A1C2F" w:rsidP="00874251">
            <w:pPr>
              <w:spacing w:after="80"/>
            </w:pPr>
            <w:r w:rsidRPr="006A1C2F">
              <w:t>DL</w:t>
            </w:r>
          </w:p>
          <w:p w:rsidR="006A1C2F" w:rsidRPr="006A1C2F" w:rsidRDefault="006A1C2F" w:rsidP="00874251">
            <w:pPr>
              <w:spacing w:after="80"/>
            </w:pPr>
            <w:r w:rsidRPr="006A1C2F">
              <w:t>Usager-partenaire</w:t>
            </w:r>
          </w:p>
        </w:tc>
        <w:tc>
          <w:tcPr>
            <w:tcW w:w="1620" w:type="dxa"/>
          </w:tcPr>
          <w:p w:rsidR="006A1C2F" w:rsidRPr="006A1C2F" w:rsidRDefault="006A1C2F" w:rsidP="00912BF1">
            <w:pPr>
              <w:spacing w:after="80"/>
            </w:pPr>
            <w:r w:rsidRPr="006A1C2F">
              <w:t>Mars 2022</w:t>
            </w:r>
          </w:p>
        </w:tc>
        <w:tc>
          <w:tcPr>
            <w:tcW w:w="4770" w:type="dxa"/>
          </w:tcPr>
          <w:p w:rsidR="00874251" w:rsidRDefault="006A1C2F" w:rsidP="00874251">
            <w:pPr>
              <w:spacing w:after="80"/>
            </w:pPr>
            <w:r w:rsidRPr="006A1C2F">
              <w:t>Nombre de personnes ayant visité la page des fiches sur l'accessibilité (</w:t>
            </w:r>
            <w:hyperlink r:id="rId14" w:history="1">
              <w:r w:rsidRPr="006A1C2F">
                <w:rPr>
                  <w:rStyle w:val="Lienhypertexte"/>
                </w:rPr>
                <w:t>http://www.inlb.qc.ca/grand-public/accessibilite-et-adaptation/accessibilite-du-web-et-des-documents-electroniques/</w:t>
              </w:r>
            </w:hyperlink>
            <w:r w:rsidRPr="006A1C2F">
              <w:t>)</w:t>
            </w:r>
          </w:p>
          <w:p w:rsidR="00874251" w:rsidRDefault="006A1C2F" w:rsidP="00874251">
            <w:pPr>
              <w:spacing w:after="80"/>
            </w:pPr>
            <w:r w:rsidRPr="006A1C2F">
              <w:t>Nombre de formation sur l'accessibilité réalisée.</w:t>
            </w:r>
          </w:p>
          <w:p w:rsidR="00874251" w:rsidRDefault="006A1C2F" w:rsidP="00874251">
            <w:pPr>
              <w:spacing w:after="80"/>
            </w:pPr>
            <w:r w:rsidRPr="006A1C2F">
              <w:t>Nombre de visites exploratoires réalisées.</w:t>
            </w:r>
          </w:p>
          <w:p w:rsidR="006A1C2F" w:rsidRPr="006A1C2F" w:rsidRDefault="006A1C2F" w:rsidP="00874251">
            <w:pPr>
              <w:spacing w:after="80"/>
            </w:pPr>
            <w:r w:rsidRPr="006A1C2F">
              <w:t>Nombre de demandes en service d'interprétation visuelle et tactile.</w:t>
            </w:r>
          </w:p>
        </w:tc>
        <w:tc>
          <w:tcPr>
            <w:tcW w:w="2160" w:type="dxa"/>
          </w:tcPr>
          <w:p w:rsidR="00874251" w:rsidRDefault="006A1C2F" w:rsidP="00874251">
            <w:pPr>
              <w:spacing w:after="80"/>
            </w:pPr>
            <w:r w:rsidRPr="006A1C2F">
              <w:t>Réalisé</w:t>
            </w:r>
          </w:p>
          <w:p w:rsidR="00874251" w:rsidRDefault="006A1C2F" w:rsidP="00874251">
            <w:pPr>
              <w:spacing w:after="80"/>
            </w:pPr>
            <w:r w:rsidRPr="006A1C2F">
              <w:t>En continu</w:t>
            </w:r>
          </w:p>
          <w:p w:rsidR="006A1C2F" w:rsidRPr="006A1C2F" w:rsidRDefault="006A1C2F" w:rsidP="00874251">
            <w:pPr>
              <w:spacing w:after="80"/>
            </w:pPr>
            <w:r w:rsidRPr="006A1C2F">
              <w:t>Réalisé</w:t>
            </w:r>
          </w:p>
        </w:tc>
        <w:tc>
          <w:tcPr>
            <w:tcW w:w="4680" w:type="dxa"/>
          </w:tcPr>
          <w:p w:rsidR="00874251" w:rsidRDefault="006A1C2F" w:rsidP="00874251">
            <w:pPr>
              <w:spacing w:after="80"/>
            </w:pPr>
            <w:r w:rsidRPr="006A1C2F">
              <w:t>À poursuivre en 2021-2022 (objectif en continu).</w:t>
            </w:r>
          </w:p>
          <w:p w:rsidR="00874251" w:rsidRDefault="006A1C2F" w:rsidP="00874251">
            <w:pPr>
              <w:spacing w:after="80"/>
            </w:pPr>
            <w:r w:rsidRPr="006A1C2F">
              <w:t>Mesures conformes aux objectifs.</w:t>
            </w:r>
          </w:p>
          <w:p w:rsidR="00874251" w:rsidRDefault="006A1C2F" w:rsidP="00874251">
            <w:pPr>
              <w:spacing w:after="80"/>
            </w:pPr>
            <w:r w:rsidRPr="006A1C2F">
              <w:t>À poursuivre en 2021-2022.</w:t>
            </w:r>
          </w:p>
          <w:p w:rsidR="006A1C2F" w:rsidRPr="006A1C2F" w:rsidRDefault="006A1C2F" w:rsidP="00874251">
            <w:pPr>
              <w:spacing w:after="80"/>
            </w:pPr>
            <w:r w:rsidRPr="006A1C2F">
              <w:t>Mesures conformes aux objectifs.</w:t>
            </w:r>
          </w:p>
        </w:tc>
      </w:tr>
    </w:tbl>
    <w:p w:rsidR="003F002B" w:rsidRDefault="003F002B" w:rsidP="003F002B">
      <w:pPr>
        <w:pStyle w:val="Titre3"/>
      </w:pPr>
      <w:r>
        <w:lastRenderedPageBreak/>
        <w:t xml:space="preserve">Thème: </w:t>
      </w:r>
      <w:r w:rsidR="0000474C">
        <w:t xml:space="preserve">Ressources humaines </w:t>
      </w:r>
      <w:r w:rsidR="00CF7C5F">
        <w:t>-</w:t>
      </w:r>
      <w:r w:rsidR="0000474C">
        <w:t xml:space="preserve"> gestion interne</w:t>
      </w:r>
    </w:p>
    <w:p w:rsidR="003F002B" w:rsidRDefault="003F002B" w:rsidP="00874251">
      <w:pPr>
        <w:pStyle w:val="Titre4"/>
      </w:pPr>
      <w:r>
        <w:t xml:space="preserve">Obstacle: </w:t>
      </w:r>
      <w:r w:rsidR="0000474C">
        <w:t>L'accès au système de paie est difficile pour les employés ayant une déficience visuelle.</w:t>
      </w:r>
    </w:p>
    <w:p w:rsidR="003F002B" w:rsidRDefault="003F002B" w:rsidP="0000474C">
      <w:r w:rsidRPr="00874251">
        <w:rPr>
          <w:b/>
        </w:rPr>
        <w:t>Objectif:</w:t>
      </w:r>
      <w:r>
        <w:t xml:space="preserve"> </w:t>
      </w:r>
      <w:r w:rsidR="0000474C">
        <w:t>Mettre en place un système de paie accessible pour tous les employés, incluant ceux qui ont une déficience visuelle.</w:t>
      </w:r>
    </w:p>
    <w:tbl>
      <w:tblPr>
        <w:tblStyle w:val="Grilledutableau"/>
        <w:tblW w:w="0" w:type="auto"/>
        <w:tblLook w:val="04A0" w:firstRow="1" w:lastRow="0" w:firstColumn="1" w:lastColumn="0" w:noHBand="0" w:noVBand="1"/>
      </w:tblPr>
      <w:tblGrid>
        <w:gridCol w:w="5994"/>
        <w:gridCol w:w="2430"/>
        <w:gridCol w:w="1620"/>
        <w:gridCol w:w="4770"/>
        <w:gridCol w:w="2160"/>
        <w:gridCol w:w="4914"/>
      </w:tblGrid>
      <w:tr w:rsidR="006A1C2F" w:rsidRPr="003F002B" w:rsidTr="00413051">
        <w:trPr>
          <w:tblHeader/>
        </w:trPr>
        <w:tc>
          <w:tcPr>
            <w:tcW w:w="5994" w:type="dxa"/>
          </w:tcPr>
          <w:p w:rsidR="006A1C2F" w:rsidRPr="006A1C2F" w:rsidRDefault="006A1C2F" w:rsidP="003F002B">
            <w:pPr>
              <w:jc w:val="center"/>
              <w:rPr>
                <w:b/>
              </w:rPr>
            </w:pPr>
            <w:r w:rsidRPr="006A1C2F">
              <w:rPr>
                <w:b/>
              </w:rPr>
              <w:t>Moyens</w:t>
            </w:r>
          </w:p>
        </w:tc>
        <w:tc>
          <w:tcPr>
            <w:tcW w:w="2430" w:type="dxa"/>
          </w:tcPr>
          <w:p w:rsidR="006A1C2F" w:rsidRPr="003F002B" w:rsidRDefault="006A1C2F" w:rsidP="003F002B">
            <w:pPr>
              <w:jc w:val="center"/>
              <w:rPr>
                <w:b/>
              </w:rPr>
            </w:pPr>
            <w:r w:rsidRPr="003F002B">
              <w:rPr>
                <w:b/>
              </w:rPr>
              <w:t>Responsable</w:t>
            </w:r>
          </w:p>
        </w:tc>
        <w:tc>
          <w:tcPr>
            <w:tcW w:w="1620" w:type="dxa"/>
          </w:tcPr>
          <w:p w:rsidR="006A1C2F" w:rsidRPr="003F002B" w:rsidRDefault="006A1C2F" w:rsidP="003F002B">
            <w:pPr>
              <w:jc w:val="center"/>
              <w:rPr>
                <w:b/>
              </w:rPr>
            </w:pPr>
            <w:r w:rsidRPr="003F002B">
              <w:rPr>
                <w:b/>
              </w:rPr>
              <w:t>Échéance</w:t>
            </w:r>
          </w:p>
        </w:tc>
        <w:tc>
          <w:tcPr>
            <w:tcW w:w="4770" w:type="dxa"/>
          </w:tcPr>
          <w:p w:rsidR="006A1C2F" w:rsidRPr="003F002B" w:rsidRDefault="006A1C2F" w:rsidP="003F002B">
            <w:pPr>
              <w:jc w:val="center"/>
              <w:rPr>
                <w:b/>
              </w:rPr>
            </w:pPr>
            <w:r w:rsidRPr="003F002B">
              <w:rPr>
                <w:b/>
              </w:rPr>
              <w:t>Indicateur de résultat et cible</w:t>
            </w:r>
          </w:p>
        </w:tc>
        <w:tc>
          <w:tcPr>
            <w:tcW w:w="2160" w:type="dxa"/>
          </w:tcPr>
          <w:p w:rsidR="006A1C2F" w:rsidRPr="003F002B" w:rsidRDefault="006A1C2F" w:rsidP="003F002B">
            <w:pPr>
              <w:jc w:val="center"/>
              <w:rPr>
                <w:b/>
              </w:rPr>
            </w:pPr>
            <w:r w:rsidRPr="003F002B">
              <w:rPr>
                <w:b/>
              </w:rPr>
              <w:t>Bilan 2020-2021</w:t>
            </w:r>
          </w:p>
        </w:tc>
        <w:tc>
          <w:tcPr>
            <w:tcW w:w="4914" w:type="dxa"/>
          </w:tcPr>
          <w:p w:rsidR="006A1C2F" w:rsidRPr="003F002B" w:rsidRDefault="006A1C2F" w:rsidP="003F002B">
            <w:pPr>
              <w:jc w:val="center"/>
              <w:rPr>
                <w:b/>
              </w:rPr>
            </w:pPr>
            <w:r w:rsidRPr="003F002B">
              <w:rPr>
                <w:b/>
              </w:rPr>
              <w:t>Mise à jour des objectifs 2021-2022</w:t>
            </w:r>
          </w:p>
        </w:tc>
      </w:tr>
      <w:tr w:rsidR="006A1C2F" w:rsidRPr="003F002B" w:rsidTr="00413051">
        <w:tc>
          <w:tcPr>
            <w:tcW w:w="5994" w:type="dxa"/>
          </w:tcPr>
          <w:p w:rsidR="00874251" w:rsidRDefault="006A1C2F" w:rsidP="00874251">
            <w:pPr>
              <w:spacing w:after="80"/>
            </w:pPr>
            <w:r>
              <w:t>Collaboration avec le fournisseur afin de rendre le système accessible pour les employés qui ont une déficience visuelle.</w:t>
            </w:r>
          </w:p>
          <w:p w:rsidR="006A1C2F" w:rsidRPr="003F002B" w:rsidRDefault="006A1C2F" w:rsidP="00874251">
            <w:pPr>
              <w:spacing w:after="80"/>
            </w:pPr>
            <w:r>
              <w:t>En attendant, amélioration des mesures de contournement actuellement en place.</w:t>
            </w:r>
          </w:p>
        </w:tc>
        <w:tc>
          <w:tcPr>
            <w:tcW w:w="2430" w:type="dxa"/>
          </w:tcPr>
          <w:p w:rsidR="00874251" w:rsidRPr="00874251" w:rsidRDefault="006A1C2F" w:rsidP="00874251">
            <w:pPr>
              <w:spacing w:after="80"/>
              <w:rPr>
                <w:b/>
              </w:rPr>
            </w:pPr>
            <w:r w:rsidRPr="00874251">
              <w:rPr>
                <w:b/>
              </w:rPr>
              <w:t>DRF</w:t>
            </w:r>
          </w:p>
          <w:p w:rsidR="00874251" w:rsidRDefault="006A1C2F" w:rsidP="00874251">
            <w:pPr>
              <w:spacing w:after="80"/>
            </w:pPr>
            <w:r w:rsidRPr="003F002B">
              <w:t>DL</w:t>
            </w:r>
          </w:p>
          <w:p w:rsidR="00874251" w:rsidRDefault="006A1C2F" w:rsidP="00874251">
            <w:pPr>
              <w:spacing w:after="80"/>
            </w:pPr>
            <w:r w:rsidRPr="003F002B">
              <w:t>DRIM</w:t>
            </w:r>
          </w:p>
          <w:p w:rsidR="006A1C2F" w:rsidRPr="003F002B" w:rsidRDefault="006A1C2F" w:rsidP="00874251">
            <w:pPr>
              <w:spacing w:after="80"/>
            </w:pPr>
            <w:r w:rsidRPr="003F002B">
              <w:t>Employé-partenaire</w:t>
            </w:r>
          </w:p>
        </w:tc>
        <w:tc>
          <w:tcPr>
            <w:tcW w:w="1620" w:type="dxa"/>
          </w:tcPr>
          <w:p w:rsidR="006A1C2F" w:rsidRPr="003F002B" w:rsidRDefault="006A1C2F" w:rsidP="00874251">
            <w:pPr>
              <w:spacing w:after="80"/>
            </w:pPr>
            <w:r w:rsidRPr="003F002B">
              <w:t>Mars 2022</w:t>
            </w:r>
          </w:p>
        </w:tc>
        <w:tc>
          <w:tcPr>
            <w:tcW w:w="4770" w:type="dxa"/>
          </w:tcPr>
          <w:p w:rsidR="00874251" w:rsidRDefault="006A1C2F" w:rsidP="00874251">
            <w:pPr>
              <w:spacing w:after="80"/>
            </w:pPr>
            <w:r w:rsidRPr="003F002B">
              <w:t>Niveau d'avancement des travaux pour rendre le système de paie accessible pour les employés ayant une déficience visuelle.</w:t>
            </w:r>
          </w:p>
          <w:p w:rsidR="006A1C2F" w:rsidRPr="003F002B" w:rsidRDefault="006A1C2F" w:rsidP="00874251">
            <w:pPr>
              <w:spacing w:after="80"/>
            </w:pPr>
            <w:r w:rsidRPr="003F002B">
              <w:t>Taux de satisfaction des employés à l'égard des mesures de contournement mises en place dans l'attente d'une solution permanente.</w:t>
            </w:r>
          </w:p>
        </w:tc>
        <w:tc>
          <w:tcPr>
            <w:tcW w:w="2160" w:type="dxa"/>
          </w:tcPr>
          <w:p w:rsidR="00874251" w:rsidRDefault="006A1C2F" w:rsidP="00874251">
            <w:pPr>
              <w:spacing w:after="80"/>
            </w:pPr>
            <w:r w:rsidRPr="003F002B">
              <w:t>Partiellement réalisé</w:t>
            </w:r>
          </w:p>
          <w:p w:rsidR="006A1C2F" w:rsidRPr="003F002B" w:rsidRDefault="006A1C2F" w:rsidP="00874251">
            <w:pPr>
              <w:spacing w:after="80"/>
            </w:pPr>
            <w:r w:rsidRPr="003F002B">
              <w:t>En continu</w:t>
            </w:r>
          </w:p>
        </w:tc>
        <w:tc>
          <w:tcPr>
            <w:tcW w:w="4914" w:type="dxa"/>
          </w:tcPr>
          <w:p w:rsidR="006A1C2F" w:rsidRPr="003F002B" w:rsidRDefault="006A1C2F" w:rsidP="00874251">
            <w:pPr>
              <w:spacing w:after="80"/>
            </w:pPr>
            <w:r w:rsidRPr="003F002B">
              <w:t>À poursuivre en 2021-2022, mesures conformes aux objectifs.</w:t>
            </w:r>
          </w:p>
        </w:tc>
      </w:tr>
    </w:tbl>
    <w:p w:rsidR="003F002B" w:rsidRDefault="003F002B" w:rsidP="003F002B">
      <w:pPr>
        <w:pStyle w:val="Titre3"/>
      </w:pPr>
      <w:r>
        <w:t xml:space="preserve">Thème: </w:t>
      </w:r>
      <w:r w:rsidR="0000474C">
        <w:t>Accessibilité, appels d'offres et contrats</w:t>
      </w:r>
    </w:p>
    <w:p w:rsidR="003F002B" w:rsidRDefault="003F002B" w:rsidP="00874251">
      <w:pPr>
        <w:pStyle w:val="Titre4"/>
      </w:pPr>
      <w:r>
        <w:t>Obstacle: Les appels d'offres ne contiennent pas systématiquement une clause concernant l'accessibilité</w:t>
      </w:r>
      <w:proofErr w:type="gramStart"/>
      <w:r w:rsidR="00874251">
        <w:t>,</w:t>
      </w:r>
      <w:proofErr w:type="gramEnd"/>
      <w:r w:rsidR="00874251">
        <w:br/>
      </w:r>
      <w:r>
        <w:t>ce qui fait que ce n'est pas considéré comme une obligation par les fournisseurs.</w:t>
      </w:r>
    </w:p>
    <w:p w:rsidR="003F002B" w:rsidRDefault="003F002B" w:rsidP="003F002B">
      <w:r w:rsidRPr="00874251">
        <w:rPr>
          <w:b/>
        </w:rPr>
        <w:t>Objectif:</w:t>
      </w:r>
      <w:r>
        <w:t xml:space="preserve"> L'accessibilité devient une obligation pour les fournisseurs.</w:t>
      </w:r>
    </w:p>
    <w:tbl>
      <w:tblPr>
        <w:tblStyle w:val="Grilledutableau"/>
        <w:tblW w:w="0" w:type="auto"/>
        <w:tblLook w:val="04A0" w:firstRow="1" w:lastRow="0" w:firstColumn="1" w:lastColumn="0" w:noHBand="0" w:noVBand="1"/>
      </w:tblPr>
      <w:tblGrid>
        <w:gridCol w:w="5994"/>
        <w:gridCol w:w="1800"/>
        <w:gridCol w:w="2250"/>
        <w:gridCol w:w="4770"/>
        <w:gridCol w:w="2160"/>
        <w:gridCol w:w="4914"/>
      </w:tblGrid>
      <w:tr w:rsidR="00AA577A" w:rsidRPr="00F750E8" w:rsidTr="00413051">
        <w:trPr>
          <w:tblHeader/>
        </w:trPr>
        <w:tc>
          <w:tcPr>
            <w:tcW w:w="5994" w:type="dxa"/>
          </w:tcPr>
          <w:p w:rsidR="00AA577A" w:rsidRPr="00F750E8" w:rsidRDefault="00AA577A" w:rsidP="003C07EF">
            <w:pPr>
              <w:jc w:val="center"/>
              <w:rPr>
                <w:b/>
              </w:rPr>
            </w:pPr>
            <w:r w:rsidRPr="00F750E8">
              <w:rPr>
                <w:b/>
              </w:rPr>
              <w:t>Moyens</w:t>
            </w:r>
          </w:p>
        </w:tc>
        <w:tc>
          <w:tcPr>
            <w:tcW w:w="1800" w:type="dxa"/>
          </w:tcPr>
          <w:p w:rsidR="00AA577A" w:rsidRPr="00F750E8" w:rsidRDefault="00AA577A" w:rsidP="003C07EF">
            <w:pPr>
              <w:jc w:val="center"/>
              <w:rPr>
                <w:b/>
              </w:rPr>
            </w:pPr>
            <w:r w:rsidRPr="00F750E8">
              <w:rPr>
                <w:b/>
              </w:rPr>
              <w:t>Responsable</w:t>
            </w:r>
          </w:p>
        </w:tc>
        <w:tc>
          <w:tcPr>
            <w:tcW w:w="2250" w:type="dxa"/>
          </w:tcPr>
          <w:p w:rsidR="00AA577A" w:rsidRPr="00F750E8" w:rsidRDefault="00AA577A" w:rsidP="003C07EF">
            <w:pPr>
              <w:jc w:val="center"/>
              <w:rPr>
                <w:b/>
              </w:rPr>
            </w:pPr>
            <w:r w:rsidRPr="00F750E8">
              <w:rPr>
                <w:b/>
              </w:rPr>
              <w:t>Échéance</w:t>
            </w:r>
          </w:p>
        </w:tc>
        <w:tc>
          <w:tcPr>
            <w:tcW w:w="4770" w:type="dxa"/>
          </w:tcPr>
          <w:p w:rsidR="00AA577A" w:rsidRPr="00F750E8" w:rsidRDefault="00AA577A" w:rsidP="003C07EF">
            <w:pPr>
              <w:jc w:val="center"/>
              <w:rPr>
                <w:b/>
              </w:rPr>
            </w:pPr>
            <w:r w:rsidRPr="00F750E8">
              <w:rPr>
                <w:b/>
              </w:rPr>
              <w:t>Indicateur de résultat et cible</w:t>
            </w:r>
          </w:p>
        </w:tc>
        <w:tc>
          <w:tcPr>
            <w:tcW w:w="2160" w:type="dxa"/>
          </w:tcPr>
          <w:p w:rsidR="00AA577A" w:rsidRPr="00F750E8" w:rsidRDefault="00AA577A" w:rsidP="003C07EF">
            <w:pPr>
              <w:jc w:val="center"/>
              <w:rPr>
                <w:b/>
              </w:rPr>
            </w:pPr>
            <w:r w:rsidRPr="00F750E8">
              <w:rPr>
                <w:b/>
              </w:rPr>
              <w:t>Bilan 2020-2021</w:t>
            </w:r>
          </w:p>
        </w:tc>
        <w:tc>
          <w:tcPr>
            <w:tcW w:w="4914" w:type="dxa"/>
          </w:tcPr>
          <w:p w:rsidR="00AA577A" w:rsidRPr="00F750E8" w:rsidRDefault="00AA577A" w:rsidP="003C07EF">
            <w:pPr>
              <w:jc w:val="center"/>
              <w:rPr>
                <w:b/>
              </w:rPr>
            </w:pPr>
            <w:r w:rsidRPr="00F750E8">
              <w:rPr>
                <w:b/>
              </w:rPr>
              <w:t>Mise à jour des objectifs 2021-2022</w:t>
            </w:r>
          </w:p>
        </w:tc>
      </w:tr>
      <w:tr w:rsidR="00AA577A" w:rsidRPr="003F002B" w:rsidTr="00413051">
        <w:tc>
          <w:tcPr>
            <w:tcW w:w="5994" w:type="dxa"/>
          </w:tcPr>
          <w:p w:rsidR="00AA577A" w:rsidRPr="003F002B" w:rsidRDefault="00AA577A" w:rsidP="00874251">
            <w:pPr>
              <w:spacing w:after="80"/>
            </w:pPr>
            <w:r>
              <w:t>S'assurer qu'une clause en regard de l'accessibilité soit incluse dans les appels d'offres, en particulier pour les systèmes d'information et le web.</w:t>
            </w:r>
          </w:p>
        </w:tc>
        <w:tc>
          <w:tcPr>
            <w:tcW w:w="1800" w:type="dxa"/>
          </w:tcPr>
          <w:p w:rsidR="00AA577A" w:rsidRPr="008A166B" w:rsidRDefault="00AA577A" w:rsidP="00874251">
            <w:pPr>
              <w:spacing w:after="80"/>
              <w:rPr>
                <w:b/>
              </w:rPr>
            </w:pPr>
            <w:r w:rsidRPr="008A166B">
              <w:rPr>
                <w:b/>
              </w:rPr>
              <w:t>DL</w:t>
            </w:r>
          </w:p>
        </w:tc>
        <w:tc>
          <w:tcPr>
            <w:tcW w:w="2250" w:type="dxa"/>
          </w:tcPr>
          <w:p w:rsidR="00AA577A" w:rsidRPr="003F002B" w:rsidRDefault="00AA577A" w:rsidP="00874251">
            <w:pPr>
              <w:spacing w:after="80"/>
            </w:pPr>
            <w:r w:rsidRPr="003F002B">
              <w:t>En continu</w:t>
            </w:r>
          </w:p>
        </w:tc>
        <w:tc>
          <w:tcPr>
            <w:tcW w:w="4770" w:type="dxa"/>
          </w:tcPr>
          <w:p w:rsidR="00AA577A" w:rsidRPr="003F002B" w:rsidRDefault="00AA577A" w:rsidP="00874251">
            <w:pPr>
              <w:spacing w:after="80"/>
            </w:pPr>
            <w:r w:rsidRPr="003F002B">
              <w:t>Niveau d'implantation de clauses types concernant l'accessibilité dans les appels d'offres.</w:t>
            </w:r>
          </w:p>
        </w:tc>
        <w:tc>
          <w:tcPr>
            <w:tcW w:w="2160" w:type="dxa"/>
          </w:tcPr>
          <w:p w:rsidR="008A166B" w:rsidRDefault="00AA577A" w:rsidP="00874251">
            <w:pPr>
              <w:spacing w:after="80"/>
            </w:pPr>
            <w:r w:rsidRPr="003F002B">
              <w:t>Partiellement réalisé</w:t>
            </w:r>
          </w:p>
          <w:p w:rsidR="00AA577A" w:rsidRPr="003F002B" w:rsidRDefault="00AA577A" w:rsidP="00874251">
            <w:pPr>
              <w:spacing w:after="80"/>
            </w:pPr>
            <w:r w:rsidRPr="003F002B">
              <w:t>En continu</w:t>
            </w:r>
          </w:p>
        </w:tc>
        <w:tc>
          <w:tcPr>
            <w:tcW w:w="4914" w:type="dxa"/>
          </w:tcPr>
          <w:p w:rsidR="00AA577A" w:rsidRPr="003F002B" w:rsidRDefault="00AA577A" w:rsidP="00874251">
            <w:pPr>
              <w:spacing w:after="80"/>
            </w:pPr>
            <w:r w:rsidRPr="003F002B">
              <w:t>À poursuivre en 2021-2022, mesures conformes aux objectifs.</w:t>
            </w:r>
          </w:p>
        </w:tc>
      </w:tr>
    </w:tbl>
    <w:p w:rsidR="003F002B" w:rsidRDefault="003F002B" w:rsidP="003F002B">
      <w:pPr>
        <w:pStyle w:val="Titre3"/>
      </w:pPr>
      <w:r>
        <w:t xml:space="preserve">Thème: </w:t>
      </w:r>
      <w:r w:rsidR="0000474C">
        <w:t>Accompagnement des usagers présentant des incapacités ou vulnérabilités</w:t>
      </w:r>
      <w:r w:rsidR="00F750E8">
        <w:br/>
      </w:r>
      <w:r w:rsidR="0000474C">
        <w:t>par le commissariat aux plaintes et à la qualité des services</w:t>
      </w:r>
    </w:p>
    <w:p w:rsidR="003F002B" w:rsidRDefault="003F002B" w:rsidP="00F750E8">
      <w:pPr>
        <w:pStyle w:val="Titre4"/>
      </w:pPr>
      <w:r>
        <w:t>Obstacle: Des usagers font face à des services qui ne rencontrent pas la qualité attendue.</w:t>
      </w:r>
    </w:p>
    <w:p w:rsidR="003F002B" w:rsidRDefault="003F002B" w:rsidP="003F002B">
      <w:r w:rsidRPr="00F750E8">
        <w:rPr>
          <w:b/>
        </w:rPr>
        <w:lastRenderedPageBreak/>
        <w:t>Objectif:</w:t>
      </w:r>
      <w:r>
        <w:t xml:space="preserve"> Accompagner les usagers présentant des incapacités ou vulnérabilités.</w:t>
      </w:r>
    </w:p>
    <w:tbl>
      <w:tblPr>
        <w:tblStyle w:val="Grilledutableau"/>
        <w:tblW w:w="0" w:type="auto"/>
        <w:tblLook w:val="04A0" w:firstRow="1" w:lastRow="0" w:firstColumn="1" w:lastColumn="0" w:noHBand="0" w:noVBand="1"/>
      </w:tblPr>
      <w:tblGrid>
        <w:gridCol w:w="6264"/>
        <w:gridCol w:w="2070"/>
        <w:gridCol w:w="1800"/>
        <w:gridCol w:w="4680"/>
        <w:gridCol w:w="2160"/>
        <w:gridCol w:w="4914"/>
      </w:tblGrid>
      <w:tr w:rsidR="00AA577A" w:rsidRPr="003F002B" w:rsidTr="00413051">
        <w:trPr>
          <w:tblHeader/>
        </w:trPr>
        <w:tc>
          <w:tcPr>
            <w:tcW w:w="6264" w:type="dxa"/>
          </w:tcPr>
          <w:p w:rsidR="00AA577A" w:rsidRPr="00E479CF" w:rsidRDefault="00AA577A" w:rsidP="003C07EF">
            <w:pPr>
              <w:jc w:val="center"/>
              <w:rPr>
                <w:b/>
              </w:rPr>
            </w:pPr>
            <w:r w:rsidRPr="00E479CF">
              <w:rPr>
                <w:b/>
              </w:rPr>
              <w:t>Moyens</w:t>
            </w:r>
          </w:p>
        </w:tc>
        <w:tc>
          <w:tcPr>
            <w:tcW w:w="2070" w:type="dxa"/>
          </w:tcPr>
          <w:p w:rsidR="00AA577A" w:rsidRPr="003F002B" w:rsidRDefault="00AA577A" w:rsidP="003C07EF">
            <w:pPr>
              <w:jc w:val="center"/>
              <w:rPr>
                <w:b/>
              </w:rPr>
            </w:pPr>
            <w:r w:rsidRPr="003F002B">
              <w:rPr>
                <w:b/>
              </w:rPr>
              <w:t>Responsable</w:t>
            </w:r>
          </w:p>
        </w:tc>
        <w:tc>
          <w:tcPr>
            <w:tcW w:w="1800" w:type="dxa"/>
          </w:tcPr>
          <w:p w:rsidR="00AA577A" w:rsidRPr="003F002B" w:rsidRDefault="00AA577A" w:rsidP="003C07EF">
            <w:pPr>
              <w:jc w:val="center"/>
              <w:rPr>
                <w:b/>
              </w:rPr>
            </w:pPr>
            <w:r w:rsidRPr="003F002B">
              <w:rPr>
                <w:b/>
              </w:rPr>
              <w:t>Échéance</w:t>
            </w:r>
          </w:p>
        </w:tc>
        <w:tc>
          <w:tcPr>
            <w:tcW w:w="4680" w:type="dxa"/>
          </w:tcPr>
          <w:p w:rsidR="00AA577A" w:rsidRPr="003F002B" w:rsidRDefault="00AA577A" w:rsidP="003C07EF">
            <w:pPr>
              <w:jc w:val="center"/>
              <w:rPr>
                <w:b/>
              </w:rPr>
            </w:pPr>
            <w:r w:rsidRPr="003F002B">
              <w:rPr>
                <w:b/>
              </w:rPr>
              <w:t>Indicateur de résultat et cible</w:t>
            </w:r>
          </w:p>
        </w:tc>
        <w:tc>
          <w:tcPr>
            <w:tcW w:w="2160" w:type="dxa"/>
          </w:tcPr>
          <w:p w:rsidR="00AA577A" w:rsidRPr="003F002B" w:rsidRDefault="00AA577A" w:rsidP="003C07EF">
            <w:pPr>
              <w:jc w:val="center"/>
              <w:rPr>
                <w:b/>
              </w:rPr>
            </w:pPr>
            <w:r w:rsidRPr="003F002B">
              <w:rPr>
                <w:b/>
              </w:rPr>
              <w:t>Bilan 2020-2021</w:t>
            </w:r>
          </w:p>
        </w:tc>
        <w:tc>
          <w:tcPr>
            <w:tcW w:w="4914" w:type="dxa"/>
          </w:tcPr>
          <w:p w:rsidR="00AA577A" w:rsidRPr="003F002B" w:rsidRDefault="00AA577A" w:rsidP="003C07EF">
            <w:pPr>
              <w:jc w:val="center"/>
              <w:rPr>
                <w:b/>
              </w:rPr>
            </w:pPr>
            <w:r w:rsidRPr="003F002B">
              <w:rPr>
                <w:b/>
              </w:rPr>
              <w:t>Mise à jour des objectifs 2021-2022</w:t>
            </w:r>
          </w:p>
        </w:tc>
      </w:tr>
      <w:tr w:rsidR="00AA577A" w:rsidRPr="003F002B" w:rsidTr="00413051">
        <w:tc>
          <w:tcPr>
            <w:tcW w:w="6264" w:type="dxa"/>
          </w:tcPr>
          <w:p w:rsidR="00AA577A" w:rsidRPr="003F002B" w:rsidRDefault="00AA577A" w:rsidP="00F750E8">
            <w:pPr>
              <w:spacing w:after="80"/>
            </w:pPr>
            <w:r>
              <w:t>Engagement continu dans une démarche d'amélioration de la qualité</w:t>
            </w:r>
          </w:p>
        </w:tc>
        <w:tc>
          <w:tcPr>
            <w:tcW w:w="2070" w:type="dxa"/>
          </w:tcPr>
          <w:p w:rsidR="00AA577A" w:rsidRPr="00F750E8" w:rsidRDefault="00AA577A" w:rsidP="00F750E8">
            <w:pPr>
              <w:spacing w:after="80"/>
              <w:rPr>
                <w:b/>
              </w:rPr>
            </w:pPr>
            <w:r w:rsidRPr="00F750E8">
              <w:rPr>
                <w:b/>
              </w:rPr>
              <w:t>CPQS</w:t>
            </w:r>
          </w:p>
        </w:tc>
        <w:tc>
          <w:tcPr>
            <w:tcW w:w="1800" w:type="dxa"/>
          </w:tcPr>
          <w:p w:rsidR="00AA577A" w:rsidRPr="003F002B" w:rsidRDefault="00AA577A" w:rsidP="00F750E8">
            <w:pPr>
              <w:spacing w:after="80"/>
            </w:pPr>
            <w:r w:rsidRPr="003F002B">
              <w:t>En continu</w:t>
            </w:r>
          </w:p>
        </w:tc>
        <w:tc>
          <w:tcPr>
            <w:tcW w:w="4680" w:type="dxa"/>
          </w:tcPr>
          <w:p w:rsidR="00AA577A" w:rsidRPr="003F002B" w:rsidRDefault="00AA577A" w:rsidP="00F750E8">
            <w:pPr>
              <w:spacing w:after="80"/>
            </w:pPr>
            <w:r w:rsidRPr="003F002B">
              <w:t>Nombre de personnes accompagnées.</w:t>
            </w:r>
          </w:p>
        </w:tc>
        <w:tc>
          <w:tcPr>
            <w:tcW w:w="2160" w:type="dxa"/>
          </w:tcPr>
          <w:p w:rsidR="00F750E8" w:rsidRDefault="00AA577A" w:rsidP="00F750E8">
            <w:pPr>
              <w:spacing w:after="80"/>
            </w:pPr>
            <w:r w:rsidRPr="003F002B">
              <w:t>Réalisé</w:t>
            </w:r>
          </w:p>
          <w:p w:rsidR="00AA577A" w:rsidRPr="003F002B" w:rsidRDefault="00AA577A" w:rsidP="00F750E8">
            <w:pPr>
              <w:spacing w:after="80"/>
            </w:pPr>
            <w:r w:rsidRPr="003F002B">
              <w:t>En continu</w:t>
            </w:r>
          </w:p>
        </w:tc>
        <w:tc>
          <w:tcPr>
            <w:tcW w:w="4914" w:type="dxa"/>
          </w:tcPr>
          <w:p w:rsidR="00F750E8" w:rsidRDefault="00AA577A" w:rsidP="00F750E8">
            <w:pPr>
              <w:spacing w:after="80"/>
            </w:pPr>
            <w:r w:rsidRPr="003F002B">
              <w:t>À poursuivre en 2021-2022 (objectif en continu).</w:t>
            </w:r>
          </w:p>
          <w:p w:rsidR="00AA577A" w:rsidRPr="003F002B" w:rsidRDefault="00AA577A" w:rsidP="00F750E8">
            <w:pPr>
              <w:spacing w:after="80"/>
            </w:pPr>
            <w:r w:rsidRPr="003F002B">
              <w:t>Mesures conformes aux objectifs.</w:t>
            </w:r>
          </w:p>
        </w:tc>
      </w:tr>
    </w:tbl>
    <w:p w:rsidR="00C0530D" w:rsidRDefault="00C0530D" w:rsidP="00C0530D">
      <w:pPr>
        <w:pStyle w:val="Titre3"/>
      </w:pPr>
      <w:r>
        <w:t xml:space="preserve">Thème: </w:t>
      </w:r>
      <w:r w:rsidR="0000474C">
        <w:t>Responsabilité populationnelle: lien avec les villes</w:t>
      </w:r>
    </w:p>
    <w:p w:rsidR="00C0530D" w:rsidRDefault="00C0530D" w:rsidP="00F750E8">
      <w:pPr>
        <w:pStyle w:val="Titre4"/>
      </w:pPr>
      <w:r>
        <w:t xml:space="preserve">Obstacle: </w:t>
      </w:r>
      <w:r w:rsidR="0000474C">
        <w:t>Les normes d'accessibilité sont méconnues des partenaires du réseau de la santé et services sociaux.</w:t>
      </w:r>
    </w:p>
    <w:p w:rsidR="00C0530D" w:rsidRDefault="00C0530D" w:rsidP="0000474C">
      <w:r w:rsidRPr="00F750E8">
        <w:rPr>
          <w:b/>
        </w:rPr>
        <w:t>Objectif:</w:t>
      </w:r>
      <w:r>
        <w:t xml:space="preserve"> </w:t>
      </w:r>
      <w:r w:rsidR="0000474C">
        <w:t>Sensibiliser les partenaires du CISSSMC et de l'INLB à l'accessibilité.</w:t>
      </w:r>
    </w:p>
    <w:tbl>
      <w:tblPr>
        <w:tblStyle w:val="Grilledutableau"/>
        <w:tblW w:w="0" w:type="auto"/>
        <w:tblLook w:val="04A0" w:firstRow="1" w:lastRow="0" w:firstColumn="1" w:lastColumn="0" w:noHBand="0" w:noVBand="1"/>
      </w:tblPr>
      <w:tblGrid>
        <w:gridCol w:w="6264"/>
        <w:gridCol w:w="2070"/>
        <w:gridCol w:w="1710"/>
        <w:gridCol w:w="4770"/>
        <w:gridCol w:w="2160"/>
        <w:gridCol w:w="4914"/>
      </w:tblGrid>
      <w:tr w:rsidR="00AA577A" w:rsidRPr="00F750E8" w:rsidTr="00413051">
        <w:trPr>
          <w:tblHeader/>
        </w:trPr>
        <w:tc>
          <w:tcPr>
            <w:tcW w:w="6264" w:type="dxa"/>
          </w:tcPr>
          <w:p w:rsidR="00AA577A" w:rsidRPr="00F750E8" w:rsidRDefault="00AA577A" w:rsidP="003C07EF">
            <w:pPr>
              <w:jc w:val="center"/>
              <w:rPr>
                <w:b/>
              </w:rPr>
            </w:pPr>
            <w:r w:rsidRPr="00F750E8">
              <w:rPr>
                <w:b/>
              </w:rPr>
              <w:t>Moyens</w:t>
            </w:r>
          </w:p>
        </w:tc>
        <w:tc>
          <w:tcPr>
            <w:tcW w:w="2070" w:type="dxa"/>
          </w:tcPr>
          <w:p w:rsidR="00AA577A" w:rsidRPr="00F750E8" w:rsidRDefault="00AA577A" w:rsidP="003C07EF">
            <w:pPr>
              <w:jc w:val="center"/>
              <w:rPr>
                <w:b/>
              </w:rPr>
            </w:pPr>
            <w:r w:rsidRPr="00F750E8">
              <w:rPr>
                <w:b/>
              </w:rPr>
              <w:t>Responsable</w:t>
            </w:r>
          </w:p>
        </w:tc>
        <w:tc>
          <w:tcPr>
            <w:tcW w:w="1710" w:type="dxa"/>
          </w:tcPr>
          <w:p w:rsidR="00AA577A" w:rsidRPr="00F750E8" w:rsidRDefault="00AA577A" w:rsidP="003C07EF">
            <w:pPr>
              <w:jc w:val="center"/>
              <w:rPr>
                <w:b/>
              </w:rPr>
            </w:pPr>
            <w:r w:rsidRPr="00F750E8">
              <w:rPr>
                <w:b/>
              </w:rPr>
              <w:t>Échéance</w:t>
            </w:r>
          </w:p>
        </w:tc>
        <w:tc>
          <w:tcPr>
            <w:tcW w:w="4770" w:type="dxa"/>
          </w:tcPr>
          <w:p w:rsidR="00AA577A" w:rsidRPr="00F750E8" w:rsidRDefault="00AA577A" w:rsidP="003C07EF">
            <w:pPr>
              <w:jc w:val="center"/>
              <w:rPr>
                <w:b/>
              </w:rPr>
            </w:pPr>
            <w:r w:rsidRPr="00F750E8">
              <w:rPr>
                <w:b/>
              </w:rPr>
              <w:t>Indicateur de résultat et cible</w:t>
            </w:r>
          </w:p>
        </w:tc>
        <w:tc>
          <w:tcPr>
            <w:tcW w:w="2160" w:type="dxa"/>
          </w:tcPr>
          <w:p w:rsidR="00AA577A" w:rsidRPr="00F750E8" w:rsidRDefault="00AA577A" w:rsidP="003C07EF">
            <w:pPr>
              <w:jc w:val="center"/>
              <w:rPr>
                <w:b/>
              </w:rPr>
            </w:pPr>
            <w:r w:rsidRPr="00F750E8">
              <w:rPr>
                <w:b/>
              </w:rPr>
              <w:t>Bilan 2020-2021</w:t>
            </w:r>
          </w:p>
        </w:tc>
        <w:tc>
          <w:tcPr>
            <w:tcW w:w="4914" w:type="dxa"/>
          </w:tcPr>
          <w:p w:rsidR="00AA577A" w:rsidRPr="00F750E8" w:rsidRDefault="00AA577A" w:rsidP="003C07EF">
            <w:pPr>
              <w:jc w:val="center"/>
              <w:rPr>
                <w:b/>
              </w:rPr>
            </w:pPr>
            <w:r w:rsidRPr="00F750E8">
              <w:rPr>
                <w:b/>
              </w:rPr>
              <w:t>Mise à jour des objectifs 2021-2022</w:t>
            </w:r>
          </w:p>
        </w:tc>
      </w:tr>
      <w:tr w:rsidR="00AA577A" w:rsidRPr="00C0530D" w:rsidTr="00413051">
        <w:tc>
          <w:tcPr>
            <w:tcW w:w="6264" w:type="dxa"/>
          </w:tcPr>
          <w:p w:rsidR="00F750E8" w:rsidRDefault="00AA577A" w:rsidP="00F750E8">
            <w:pPr>
              <w:spacing w:after="80"/>
            </w:pPr>
            <w:r>
              <w:t>Formations.</w:t>
            </w:r>
          </w:p>
          <w:p w:rsidR="00F750E8" w:rsidRDefault="00AA577A" w:rsidP="00F750E8">
            <w:pPr>
              <w:spacing w:after="80"/>
            </w:pPr>
            <w:r>
              <w:t>Activités de sensibilisation.</w:t>
            </w:r>
          </w:p>
          <w:p w:rsidR="00AA577A" w:rsidRPr="00C0530D" w:rsidRDefault="00AA577A" w:rsidP="00F750E8">
            <w:pPr>
              <w:spacing w:after="80"/>
            </w:pPr>
            <w:r>
              <w:t>Évaluation de projets d'aménagement et feux sonores.</w:t>
            </w:r>
          </w:p>
        </w:tc>
        <w:tc>
          <w:tcPr>
            <w:tcW w:w="2070" w:type="dxa"/>
          </w:tcPr>
          <w:p w:rsidR="00F750E8" w:rsidRPr="00F750E8" w:rsidRDefault="00AA577A" w:rsidP="00F750E8">
            <w:pPr>
              <w:spacing w:after="80"/>
              <w:rPr>
                <w:b/>
              </w:rPr>
            </w:pPr>
            <w:r w:rsidRPr="00F750E8">
              <w:rPr>
                <w:b/>
              </w:rPr>
              <w:t>DPD</w:t>
            </w:r>
          </w:p>
          <w:p w:rsidR="00AA577A" w:rsidRPr="00C0530D" w:rsidRDefault="00AA577A" w:rsidP="00F750E8">
            <w:pPr>
              <w:spacing w:after="80"/>
            </w:pPr>
            <w:r w:rsidRPr="00C0530D">
              <w:t>Organismes communautaires</w:t>
            </w:r>
          </w:p>
        </w:tc>
        <w:tc>
          <w:tcPr>
            <w:tcW w:w="1710" w:type="dxa"/>
          </w:tcPr>
          <w:p w:rsidR="00AA577A" w:rsidRPr="00C0530D" w:rsidRDefault="00AA577A" w:rsidP="00F750E8">
            <w:pPr>
              <w:spacing w:after="80"/>
            </w:pPr>
            <w:r w:rsidRPr="00C0530D">
              <w:t>En continu</w:t>
            </w:r>
          </w:p>
        </w:tc>
        <w:tc>
          <w:tcPr>
            <w:tcW w:w="4770" w:type="dxa"/>
          </w:tcPr>
          <w:p w:rsidR="00F750E8" w:rsidRDefault="00AA577A" w:rsidP="00F750E8">
            <w:pPr>
              <w:spacing w:after="80"/>
            </w:pPr>
            <w:r w:rsidRPr="00C0530D">
              <w:t>Nombre d'évaluations réalisées notamment pour des partenaires pour des questions de:</w:t>
            </w:r>
          </w:p>
          <w:p w:rsidR="00F750E8" w:rsidRDefault="00AA577A" w:rsidP="00F750E8">
            <w:pPr>
              <w:pStyle w:val="Liste"/>
              <w:spacing w:after="80"/>
            </w:pPr>
            <w:r w:rsidRPr="00C0530D">
              <w:t>Signaux sonores;</w:t>
            </w:r>
          </w:p>
          <w:p w:rsidR="00F750E8" w:rsidRDefault="00AA577A" w:rsidP="00F750E8">
            <w:pPr>
              <w:pStyle w:val="Liste"/>
              <w:spacing w:after="80"/>
            </w:pPr>
            <w:r w:rsidRPr="00C0530D">
              <w:t>Infrastructures publiques;</w:t>
            </w:r>
          </w:p>
          <w:p w:rsidR="00AA577A" w:rsidRPr="00C0530D" w:rsidRDefault="00AA577A" w:rsidP="00F750E8">
            <w:pPr>
              <w:pStyle w:val="Liste"/>
              <w:spacing w:after="80"/>
            </w:pPr>
            <w:r w:rsidRPr="00C0530D">
              <w:t>Aménagements urbains.</w:t>
            </w:r>
          </w:p>
        </w:tc>
        <w:tc>
          <w:tcPr>
            <w:tcW w:w="2160" w:type="dxa"/>
          </w:tcPr>
          <w:p w:rsidR="00F750E8" w:rsidRDefault="00AA577A" w:rsidP="00F750E8">
            <w:pPr>
              <w:spacing w:after="80"/>
            </w:pPr>
            <w:r w:rsidRPr="00C0530D">
              <w:t>Réalisé</w:t>
            </w:r>
          </w:p>
          <w:p w:rsidR="00AA577A" w:rsidRPr="00C0530D" w:rsidRDefault="00AA577A" w:rsidP="00F750E8">
            <w:pPr>
              <w:spacing w:after="80"/>
            </w:pPr>
            <w:r w:rsidRPr="00C0530D">
              <w:t>En continu</w:t>
            </w:r>
          </w:p>
        </w:tc>
        <w:tc>
          <w:tcPr>
            <w:tcW w:w="4914" w:type="dxa"/>
          </w:tcPr>
          <w:p w:rsidR="00F750E8" w:rsidRDefault="00AA577A" w:rsidP="00F750E8">
            <w:pPr>
              <w:spacing w:after="80"/>
            </w:pPr>
            <w:r w:rsidRPr="00C0530D">
              <w:t>À poursuivre en 2021-2022 (objectif en continu).</w:t>
            </w:r>
          </w:p>
          <w:p w:rsidR="00AA577A" w:rsidRPr="00C0530D" w:rsidRDefault="00AA577A" w:rsidP="00F750E8">
            <w:pPr>
              <w:spacing w:after="80"/>
            </w:pPr>
            <w:r w:rsidRPr="00C0530D">
              <w:t>Mesures conformes aux objectifs.</w:t>
            </w:r>
          </w:p>
        </w:tc>
      </w:tr>
    </w:tbl>
    <w:p w:rsidR="00C0530D" w:rsidRDefault="00C0530D" w:rsidP="00C0530D">
      <w:pPr>
        <w:pStyle w:val="Titre3"/>
      </w:pPr>
      <w:r>
        <w:t xml:space="preserve">Thème: </w:t>
      </w:r>
      <w:r w:rsidR="0000474C">
        <w:t>Programmes, mesures et initiatives visant à améliorer les services offerts</w:t>
      </w:r>
      <w:r w:rsidR="00F750E8">
        <w:br/>
      </w:r>
      <w:r w:rsidR="0000474C">
        <w:t>aux personnes handicapées (INLB, déficience visuelle)</w:t>
      </w:r>
    </w:p>
    <w:p w:rsidR="00C0530D" w:rsidRDefault="00C0530D" w:rsidP="00F750E8">
      <w:pPr>
        <w:pStyle w:val="Titre4"/>
      </w:pPr>
      <w:r>
        <w:t xml:space="preserve">Obstacle: </w:t>
      </w:r>
      <w:r w:rsidR="0000474C">
        <w:t>Difficulté d'intégration en emploi pour les personnes présentant une déficience visuelle.</w:t>
      </w:r>
    </w:p>
    <w:p w:rsidR="00C0530D" w:rsidRDefault="00C0530D" w:rsidP="0000474C">
      <w:r w:rsidRPr="00F750E8">
        <w:rPr>
          <w:b/>
        </w:rPr>
        <w:t>Objectif:</w:t>
      </w:r>
      <w:r>
        <w:t xml:space="preserve"> </w:t>
      </w:r>
      <w:r w:rsidR="0000474C">
        <w:t>Intégrer en emploi des personnes présentant une déficience visuelle au CISSSMC.</w:t>
      </w:r>
    </w:p>
    <w:tbl>
      <w:tblPr>
        <w:tblStyle w:val="Grilledutableau"/>
        <w:tblW w:w="0" w:type="auto"/>
        <w:tblLook w:val="04A0" w:firstRow="1" w:lastRow="0" w:firstColumn="1" w:lastColumn="0" w:noHBand="0" w:noVBand="1"/>
      </w:tblPr>
      <w:tblGrid>
        <w:gridCol w:w="5904"/>
        <w:gridCol w:w="1800"/>
        <w:gridCol w:w="2340"/>
        <w:gridCol w:w="4770"/>
        <w:gridCol w:w="2610"/>
        <w:gridCol w:w="4464"/>
      </w:tblGrid>
      <w:tr w:rsidR="00AA577A" w:rsidRPr="00F750E8" w:rsidTr="00CD5E28">
        <w:trPr>
          <w:tblHeader/>
        </w:trPr>
        <w:tc>
          <w:tcPr>
            <w:tcW w:w="5904" w:type="dxa"/>
          </w:tcPr>
          <w:p w:rsidR="00AA577A" w:rsidRPr="00F750E8" w:rsidRDefault="00AA577A" w:rsidP="003C07EF">
            <w:pPr>
              <w:jc w:val="center"/>
              <w:rPr>
                <w:b/>
              </w:rPr>
            </w:pPr>
            <w:r w:rsidRPr="00F750E8">
              <w:rPr>
                <w:b/>
              </w:rPr>
              <w:t>Moyens</w:t>
            </w:r>
          </w:p>
        </w:tc>
        <w:tc>
          <w:tcPr>
            <w:tcW w:w="1800" w:type="dxa"/>
          </w:tcPr>
          <w:p w:rsidR="00AA577A" w:rsidRPr="00F750E8" w:rsidRDefault="00AA577A" w:rsidP="003C07EF">
            <w:pPr>
              <w:jc w:val="center"/>
              <w:rPr>
                <w:b/>
              </w:rPr>
            </w:pPr>
            <w:r w:rsidRPr="00F750E8">
              <w:rPr>
                <w:b/>
              </w:rPr>
              <w:t>Responsable</w:t>
            </w:r>
          </w:p>
        </w:tc>
        <w:tc>
          <w:tcPr>
            <w:tcW w:w="2340" w:type="dxa"/>
          </w:tcPr>
          <w:p w:rsidR="00AA577A" w:rsidRPr="00F750E8" w:rsidRDefault="00AA577A" w:rsidP="003C07EF">
            <w:pPr>
              <w:jc w:val="center"/>
              <w:rPr>
                <w:b/>
              </w:rPr>
            </w:pPr>
            <w:r w:rsidRPr="00F750E8">
              <w:rPr>
                <w:b/>
              </w:rPr>
              <w:t>Échéance</w:t>
            </w:r>
          </w:p>
        </w:tc>
        <w:tc>
          <w:tcPr>
            <w:tcW w:w="4770" w:type="dxa"/>
          </w:tcPr>
          <w:p w:rsidR="00AA577A" w:rsidRPr="00F750E8" w:rsidRDefault="00AA577A" w:rsidP="003C07EF">
            <w:pPr>
              <w:jc w:val="center"/>
              <w:rPr>
                <w:b/>
              </w:rPr>
            </w:pPr>
            <w:r w:rsidRPr="00F750E8">
              <w:rPr>
                <w:b/>
              </w:rPr>
              <w:t>Indicateur de résultat et cible</w:t>
            </w:r>
          </w:p>
        </w:tc>
        <w:tc>
          <w:tcPr>
            <w:tcW w:w="2610" w:type="dxa"/>
          </w:tcPr>
          <w:p w:rsidR="00AA577A" w:rsidRPr="00F750E8" w:rsidRDefault="00AA577A" w:rsidP="003C07EF">
            <w:pPr>
              <w:jc w:val="center"/>
              <w:rPr>
                <w:b/>
              </w:rPr>
            </w:pPr>
            <w:r w:rsidRPr="00F750E8">
              <w:rPr>
                <w:b/>
              </w:rPr>
              <w:t>Bilan 2020-2021</w:t>
            </w:r>
          </w:p>
        </w:tc>
        <w:tc>
          <w:tcPr>
            <w:tcW w:w="4464" w:type="dxa"/>
          </w:tcPr>
          <w:p w:rsidR="00AA577A" w:rsidRPr="00F750E8" w:rsidRDefault="00AA577A" w:rsidP="003C07EF">
            <w:pPr>
              <w:jc w:val="center"/>
              <w:rPr>
                <w:b/>
              </w:rPr>
            </w:pPr>
            <w:r w:rsidRPr="00F750E8">
              <w:rPr>
                <w:b/>
              </w:rPr>
              <w:t>Mise à jour des objectifs 2021-2022</w:t>
            </w:r>
          </w:p>
        </w:tc>
      </w:tr>
      <w:tr w:rsidR="00AA577A" w:rsidRPr="00C0530D" w:rsidTr="00CD5E28">
        <w:tc>
          <w:tcPr>
            <w:tcW w:w="5904" w:type="dxa"/>
          </w:tcPr>
          <w:p w:rsidR="00AA577A" w:rsidRPr="00C0530D" w:rsidRDefault="00AA577A" w:rsidP="00F750E8">
            <w:pPr>
              <w:spacing w:after="80"/>
            </w:pPr>
            <w:r>
              <w:t xml:space="preserve">Projet SENSÉ du programme </w:t>
            </w:r>
            <w:proofErr w:type="gramStart"/>
            <w:r>
              <w:t>FORCES</w:t>
            </w:r>
            <w:proofErr w:type="gramEnd"/>
            <w:r w:rsidR="00F750E8">
              <w:br/>
            </w:r>
            <w:r>
              <w:t>(Excellence en santé Canada)</w:t>
            </w:r>
          </w:p>
        </w:tc>
        <w:tc>
          <w:tcPr>
            <w:tcW w:w="1800" w:type="dxa"/>
          </w:tcPr>
          <w:p w:rsidR="00F750E8" w:rsidRPr="00F750E8" w:rsidRDefault="00AA577A" w:rsidP="00F750E8">
            <w:pPr>
              <w:spacing w:after="80"/>
              <w:rPr>
                <w:b/>
              </w:rPr>
            </w:pPr>
            <w:r w:rsidRPr="00F750E8">
              <w:rPr>
                <w:b/>
              </w:rPr>
              <w:t>DPD</w:t>
            </w:r>
          </w:p>
          <w:p w:rsidR="00F750E8" w:rsidRDefault="00AA577A" w:rsidP="00F750E8">
            <w:pPr>
              <w:spacing w:after="80"/>
            </w:pPr>
            <w:r w:rsidRPr="00C0530D">
              <w:t>DEAU</w:t>
            </w:r>
          </w:p>
          <w:p w:rsidR="00AA577A" w:rsidRPr="00F750E8" w:rsidRDefault="00EF62BF" w:rsidP="00F750E8">
            <w:pPr>
              <w:spacing w:after="80"/>
            </w:pPr>
            <w:r w:rsidRPr="00F750E8">
              <w:lastRenderedPageBreak/>
              <w:t>DRHCAJ</w:t>
            </w:r>
          </w:p>
        </w:tc>
        <w:tc>
          <w:tcPr>
            <w:tcW w:w="2340" w:type="dxa"/>
          </w:tcPr>
          <w:p w:rsidR="00F750E8" w:rsidRDefault="00AA577A" w:rsidP="00F750E8">
            <w:pPr>
              <w:spacing w:after="80"/>
            </w:pPr>
            <w:r w:rsidRPr="00C0530D">
              <w:lastRenderedPageBreak/>
              <w:t>Mars 2022</w:t>
            </w:r>
          </w:p>
          <w:p w:rsidR="00AA577A" w:rsidRPr="00C0530D" w:rsidRDefault="00AA577A" w:rsidP="00F750E8">
            <w:pPr>
              <w:spacing w:after="80"/>
            </w:pPr>
            <w:r w:rsidRPr="00C0530D">
              <w:t xml:space="preserve">En continu par la </w:t>
            </w:r>
            <w:r w:rsidRPr="00C0530D">
              <w:lastRenderedPageBreak/>
              <w:t>suite</w:t>
            </w:r>
          </w:p>
        </w:tc>
        <w:tc>
          <w:tcPr>
            <w:tcW w:w="4770" w:type="dxa"/>
          </w:tcPr>
          <w:p w:rsidR="00F750E8" w:rsidRDefault="00AA577A" w:rsidP="00F750E8">
            <w:pPr>
              <w:spacing w:after="80"/>
            </w:pPr>
            <w:r w:rsidRPr="00C0530D">
              <w:lastRenderedPageBreak/>
              <w:t>Taux d'appréciation du processus d'embauche.</w:t>
            </w:r>
          </w:p>
          <w:p w:rsidR="00F750E8" w:rsidRDefault="00AA577A" w:rsidP="00F750E8">
            <w:pPr>
              <w:spacing w:after="80"/>
            </w:pPr>
            <w:r w:rsidRPr="00C0530D">
              <w:lastRenderedPageBreak/>
              <w:t>Nombre total de personnes présentant une déficience visuelle embauchées.</w:t>
            </w:r>
          </w:p>
          <w:p w:rsidR="00AA577A" w:rsidRPr="00C0530D" w:rsidRDefault="00AA577A" w:rsidP="00F750E8">
            <w:pPr>
              <w:spacing w:after="80"/>
            </w:pPr>
            <w:r w:rsidRPr="00C0530D">
              <w:t>Nombre total de personnes présentant une déficience visuelle maintenues en emploi pour un minimum d'un an.</w:t>
            </w:r>
          </w:p>
        </w:tc>
        <w:tc>
          <w:tcPr>
            <w:tcW w:w="2610" w:type="dxa"/>
          </w:tcPr>
          <w:p w:rsidR="00F750E8" w:rsidRDefault="00AA577A" w:rsidP="00F750E8">
            <w:pPr>
              <w:spacing w:after="80"/>
            </w:pPr>
            <w:r w:rsidRPr="00C0530D">
              <w:lastRenderedPageBreak/>
              <w:t>Partiellement réalisé</w:t>
            </w:r>
          </w:p>
          <w:p w:rsidR="00AA577A" w:rsidRPr="00C0530D" w:rsidRDefault="00AA577A" w:rsidP="00F750E8">
            <w:pPr>
              <w:spacing w:after="80"/>
            </w:pPr>
            <w:r w:rsidRPr="00C0530D">
              <w:t>En continu</w:t>
            </w:r>
          </w:p>
        </w:tc>
        <w:tc>
          <w:tcPr>
            <w:tcW w:w="4464" w:type="dxa"/>
          </w:tcPr>
          <w:p w:rsidR="00AA577A" w:rsidRPr="00C0530D" w:rsidRDefault="00AA577A" w:rsidP="00F750E8">
            <w:pPr>
              <w:spacing w:after="80"/>
            </w:pPr>
            <w:r w:rsidRPr="00C0530D">
              <w:t>À poursuivre en 2021-2022, mesures conformes aux objectifs.</w:t>
            </w:r>
          </w:p>
        </w:tc>
      </w:tr>
    </w:tbl>
    <w:p w:rsidR="00C0530D" w:rsidRDefault="00C0530D" w:rsidP="00F750E8">
      <w:pPr>
        <w:pStyle w:val="Titre4"/>
      </w:pPr>
      <w:r>
        <w:lastRenderedPageBreak/>
        <w:t xml:space="preserve">Obstacle: </w:t>
      </w:r>
      <w:r w:rsidR="0000474C">
        <w:t>Prévalence de personnes présentant une déficience visuelle nécessitant des services de réadaptation.</w:t>
      </w:r>
    </w:p>
    <w:p w:rsidR="00C0530D" w:rsidRDefault="00C0530D" w:rsidP="0000474C">
      <w:r w:rsidRPr="00F750E8">
        <w:rPr>
          <w:b/>
        </w:rPr>
        <w:t>Objectif</w:t>
      </w:r>
      <w:r>
        <w:t xml:space="preserve">: </w:t>
      </w:r>
      <w:r w:rsidR="0000474C">
        <w:t>Poursuivre l'offre de services en réadaptation en déficience visuelle.</w:t>
      </w:r>
    </w:p>
    <w:tbl>
      <w:tblPr>
        <w:tblStyle w:val="Grilledutableau"/>
        <w:tblW w:w="0" w:type="auto"/>
        <w:tblLook w:val="04A0" w:firstRow="1" w:lastRow="0" w:firstColumn="1" w:lastColumn="0" w:noHBand="0" w:noVBand="1"/>
      </w:tblPr>
      <w:tblGrid>
        <w:gridCol w:w="5814"/>
        <w:gridCol w:w="1890"/>
        <w:gridCol w:w="2160"/>
        <w:gridCol w:w="4950"/>
        <w:gridCol w:w="2520"/>
        <w:gridCol w:w="4554"/>
      </w:tblGrid>
      <w:tr w:rsidR="00AA577A" w:rsidRPr="00F750E8" w:rsidTr="00413051">
        <w:trPr>
          <w:tblHeader/>
        </w:trPr>
        <w:tc>
          <w:tcPr>
            <w:tcW w:w="5814" w:type="dxa"/>
          </w:tcPr>
          <w:p w:rsidR="00AA577A" w:rsidRPr="00F750E8" w:rsidRDefault="00AA577A" w:rsidP="003C07EF">
            <w:pPr>
              <w:jc w:val="center"/>
              <w:rPr>
                <w:b/>
              </w:rPr>
            </w:pPr>
            <w:r w:rsidRPr="00F750E8">
              <w:rPr>
                <w:b/>
              </w:rPr>
              <w:t>Moyens</w:t>
            </w:r>
          </w:p>
        </w:tc>
        <w:tc>
          <w:tcPr>
            <w:tcW w:w="1890" w:type="dxa"/>
          </w:tcPr>
          <w:p w:rsidR="00AA577A" w:rsidRPr="00F750E8" w:rsidRDefault="00AA577A" w:rsidP="003C07EF">
            <w:pPr>
              <w:jc w:val="center"/>
              <w:rPr>
                <w:b/>
              </w:rPr>
            </w:pPr>
            <w:r w:rsidRPr="00F750E8">
              <w:rPr>
                <w:b/>
              </w:rPr>
              <w:t>Responsable</w:t>
            </w:r>
          </w:p>
        </w:tc>
        <w:tc>
          <w:tcPr>
            <w:tcW w:w="2160" w:type="dxa"/>
          </w:tcPr>
          <w:p w:rsidR="00AA577A" w:rsidRPr="00F750E8" w:rsidRDefault="00AA577A" w:rsidP="003C07EF">
            <w:pPr>
              <w:jc w:val="center"/>
              <w:rPr>
                <w:b/>
              </w:rPr>
            </w:pPr>
            <w:r w:rsidRPr="00F750E8">
              <w:rPr>
                <w:b/>
              </w:rPr>
              <w:t>Échéance</w:t>
            </w:r>
          </w:p>
        </w:tc>
        <w:tc>
          <w:tcPr>
            <w:tcW w:w="4950" w:type="dxa"/>
          </w:tcPr>
          <w:p w:rsidR="00AA577A" w:rsidRPr="00F750E8" w:rsidRDefault="00AA577A" w:rsidP="003C07EF">
            <w:pPr>
              <w:jc w:val="center"/>
              <w:rPr>
                <w:b/>
              </w:rPr>
            </w:pPr>
            <w:r w:rsidRPr="00F750E8">
              <w:rPr>
                <w:b/>
              </w:rPr>
              <w:t>Indicateur de résultat et cible</w:t>
            </w:r>
          </w:p>
        </w:tc>
        <w:tc>
          <w:tcPr>
            <w:tcW w:w="2520" w:type="dxa"/>
          </w:tcPr>
          <w:p w:rsidR="00AA577A" w:rsidRPr="00F750E8" w:rsidRDefault="00AA577A" w:rsidP="003C07EF">
            <w:pPr>
              <w:jc w:val="center"/>
              <w:rPr>
                <w:b/>
              </w:rPr>
            </w:pPr>
            <w:r w:rsidRPr="00F750E8">
              <w:rPr>
                <w:b/>
              </w:rPr>
              <w:t>Bilan 2020-2021</w:t>
            </w:r>
          </w:p>
        </w:tc>
        <w:tc>
          <w:tcPr>
            <w:tcW w:w="4554" w:type="dxa"/>
          </w:tcPr>
          <w:p w:rsidR="00AA577A" w:rsidRPr="00F750E8" w:rsidRDefault="00AA577A" w:rsidP="003C07EF">
            <w:pPr>
              <w:jc w:val="center"/>
              <w:rPr>
                <w:b/>
              </w:rPr>
            </w:pPr>
            <w:r w:rsidRPr="00F750E8">
              <w:rPr>
                <w:b/>
              </w:rPr>
              <w:t>Mise à jour des objectifs 2021-2022</w:t>
            </w:r>
          </w:p>
        </w:tc>
      </w:tr>
      <w:tr w:rsidR="00AA577A" w:rsidRPr="00C0530D" w:rsidTr="00413051">
        <w:tc>
          <w:tcPr>
            <w:tcW w:w="5814" w:type="dxa"/>
          </w:tcPr>
          <w:p w:rsidR="00AA577A" w:rsidRDefault="00AA577A" w:rsidP="00F750E8">
            <w:pPr>
              <w:spacing w:after="80"/>
            </w:pPr>
            <w:r>
              <w:t>Maintien des activités de réadaptation p</w:t>
            </w:r>
            <w:r w:rsidR="00F750E8">
              <w:t>ropres aux programmes/services:</w:t>
            </w:r>
          </w:p>
          <w:p w:rsidR="00AA577A" w:rsidRDefault="00AA577A" w:rsidP="00F750E8">
            <w:pPr>
              <w:pStyle w:val="Liste"/>
              <w:spacing w:after="80"/>
            </w:pPr>
            <w:r>
              <w:t>Enfance-jeunesse</w:t>
            </w:r>
          </w:p>
          <w:p w:rsidR="00AA577A" w:rsidRDefault="00AA577A" w:rsidP="00F750E8">
            <w:pPr>
              <w:pStyle w:val="Liste"/>
              <w:spacing w:after="80"/>
            </w:pPr>
            <w:r>
              <w:t>Adulte</w:t>
            </w:r>
          </w:p>
          <w:p w:rsidR="00AA577A" w:rsidRDefault="00AA577A" w:rsidP="00F750E8">
            <w:pPr>
              <w:pStyle w:val="Liste"/>
              <w:spacing w:after="80"/>
            </w:pPr>
            <w:r>
              <w:t>Aîné</w:t>
            </w:r>
          </w:p>
          <w:p w:rsidR="00AA577A" w:rsidRDefault="00AA577A" w:rsidP="00F750E8">
            <w:pPr>
              <w:pStyle w:val="Liste"/>
              <w:spacing w:after="80"/>
            </w:pPr>
            <w:proofErr w:type="spellStart"/>
            <w:r>
              <w:t>Surdicécité</w:t>
            </w:r>
            <w:proofErr w:type="spellEnd"/>
          </w:p>
          <w:p w:rsidR="00AA577A" w:rsidRDefault="00AA577A" w:rsidP="00F750E8">
            <w:pPr>
              <w:pStyle w:val="Liste"/>
              <w:spacing w:after="80"/>
            </w:pPr>
            <w:r>
              <w:t>Basse vision</w:t>
            </w:r>
          </w:p>
          <w:p w:rsidR="00AA577A" w:rsidRDefault="00AA577A" w:rsidP="00F750E8">
            <w:pPr>
              <w:pStyle w:val="Liste"/>
              <w:spacing w:after="80"/>
            </w:pPr>
            <w:r>
              <w:t>Chien-guide</w:t>
            </w:r>
          </w:p>
          <w:p w:rsidR="00AA577A" w:rsidRDefault="00AA577A" w:rsidP="00F750E8">
            <w:pPr>
              <w:pStyle w:val="Liste"/>
              <w:spacing w:after="80"/>
            </w:pPr>
            <w:r>
              <w:t>Informatique adaptée</w:t>
            </w:r>
          </w:p>
          <w:p w:rsidR="00AA577A" w:rsidRDefault="00AA577A" w:rsidP="00F750E8">
            <w:pPr>
              <w:pStyle w:val="Liste"/>
              <w:spacing w:after="80"/>
            </w:pPr>
            <w:r>
              <w:t>Conduite automobile</w:t>
            </w:r>
          </w:p>
          <w:p w:rsidR="00AA577A" w:rsidRPr="00C0530D" w:rsidRDefault="00AA577A" w:rsidP="00F750E8">
            <w:pPr>
              <w:pStyle w:val="Liste"/>
              <w:spacing w:after="80"/>
            </w:pPr>
            <w:r>
              <w:t>Réadaptation au travail</w:t>
            </w:r>
          </w:p>
        </w:tc>
        <w:tc>
          <w:tcPr>
            <w:tcW w:w="1890" w:type="dxa"/>
          </w:tcPr>
          <w:p w:rsidR="00AA577A" w:rsidRPr="00F750E8" w:rsidRDefault="00AA577A" w:rsidP="00F750E8">
            <w:pPr>
              <w:spacing w:after="80"/>
              <w:rPr>
                <w:b/>
              </w:rPr>
            </w:pPr>
            <w:r w:rsidRPr="00F750E8">
              <w:rPr>
                <w:b/>
              </w:rPr>
              <w:t>DPD</w:t>
            </w:r>
          </w:p>
        </w:tc>
        <w:tc>
          <w:tcPr>
            <w:tcW w:w="2160" w:type="dxa"/>
          </w:tcPr>
          <w:p w:rsidR="00AA577A" w:rsidRPr="00C0530D" w:rsidRDefault="00AA577A" w:rsidP="00F750E8">
            <w:pPr>
              <w:spacing w:after="80"/>
            </w:pPr>
            <w:r w:rsidRPr="00C0530D">
              <w:t>En continu</w:t>
            </w:r>
          </w:p>
        </w:tc>
        <w:tc>
          <w:tcPr>
            <w:tcW w:w="4950" w:type="dxa"/>
          </w:tcPr>
          <w:p w:rsidR="00F750E8" w:rsidRDefault="00AA577A" w:rsidP="00F750E8">
            <w:pPr>
              <w:spacing w:after="80"/>
            </w:pPr>
            <w:r w:rsidRPr="00C0530D">
              <w:t>Nombre de nouvelles demandes.</w:t>
            </w:r>
          </w:p>
          <w:p w:rsidR="00F750E8" w:rsidRDefault="00AA577A" w:rsidP="00F750E8">
            <w:pPr>
              <w:spacing w:after="80"/>
            </w:pPr>
            <w:r w:rsidRPr="00C0530D">
              <w:t>Nombre d'usagers différents desservis.</w:t>
            </w:r>
          </w:p>
          <w:p w:rsidR="00AA577A" w:rsidRPr="00C0530D" w:rsidRDefault="00AA577A" w:rsidP="00F750E8">
            <w:pPr>
              <w:spacing w:after="80"/>
            </w:pPr>
            <w:r w:rsidRPr="00C0530D">
              <w:t>Nombre d'heures directes dédiées aux usagers.</w:t>
            </w:r>
          </w:p>
        </w:tc>
        <w:tc>
          <w:tcPr>
            <w:tcW w:w="2520" w:type="dxa"/>
          </w:tcPr>
          <w:p w:rsidR="00F750E8" w:rsidRDefault="00AA577A" w:rsidP="00F750E8">
            <w:pPr>
              <w:spacing w:after="80"/>
            </w:pPr>
            <w:r w:rsidRPr="00C0530D">
              <w:t>Partiellement réalisé</w:t>
            </w:r>
          </w:p>
          <w:p w:rsidR="00AA577A" w:rsidRPr="00C0530D" w:rsidRDefault="00AA577A" w:rsidP="00F750E8">
            <w:pPr>
              <w:spacing w:after="80"/>
            </w:pPr>
            <w:r w:rsidRPr="00C0530D">
              <w:t>En continu</w:t>
            </w:r>
          </w:p>
        </w:tc>
        <w:tc>
          <w:tcPr>
            <w:tcW w:w="4554" w:type="dxa"/>
          </w:tcPr>
          <w:p w:rsidR="00AA577A" w:rsidRPr="00C0530D" w:rsidRDefault="00AA577A" w:rsidP="00F750E8">
            <w:pPr>
              <w:spacing w:after="80"/>
            </w:pPr>
            <w:r w:rsidRPr="00C0530D">
              <w:t>À poursuivre en 2021-2022, mesures conformes aux objectifs.</w:t>
            </w:r>
          </w:p>
        </w:tc>
      </w:tr>
    </w:tbl>
    <w:p w:rsidR="00FB0D11" w:rsidRDefault="00FB0D11" w:rsidP="00FB0D11">
      <w:r w:rsidRPr="00F750E8">
        <w:rPr>
          <w:b/>
        </w:rPr>
        <w:t>Objectif:</w:t>
      </w:r>
      <w:r>
        <w:t xml:space="preserve"> Poursuivre des offres de services transversales en déficience visuelle.</w:t>
      </w:r>
    </w:p>
    <w:tbl>
      <w:tblPr>
        <w:tblStyle w:val="Grilledutableau"/>
        <w:tblW w:w="0" w:type="auto"/>
        <w:tblLook w:val="04A0" w:firstRow="1" w:lastRow="0" w:firstColumn="1" w:lastColumn="0" w:noHBand="0" w:noVBand="1"/>
      </w:tblPr>
      <w:tblGrid>
        <w:gridCol w:w="5814"/>
        <w:gridCol w:w="1890"/>
        <w:gridCol w:w="2160"/>
        <w:gridCol w:w="4950"/>
        <w:gridCol w:w="2520"/>
        <w:gridCol w:w="4554"/>
      </w:tblGrid>
      <w:tr w:rsidR="00AA577A" w:rsidRPr="00F750E8" w:rsidTr="00413051">
        <w:trPr>
          <w:tblHeader/>
        </w:trPr>
        <w:tc>
          <w:tcPr>
            <w:tcW w:w="5814" w:type="dxa"/>
          </w:tcPr>
          <w:p w:rsidR="00AA577A" w:rsidRPr="00F750E8" w:rsidRDefault="00AA577A" w:rsidP="003C07EF">
            <w:pPr>
              <w:jc w:val="center"/>
              <w:rPr>
                <w:b/>
              </w:rPr>
            </w:pPr>
            <w:r w:rsidRPr="00F750E8">
              <w:rPr>
                <w:b/>
              </w:rPr>
              <w:t>Moyens</w:t>
            </w:r>
          </w:p>
        </w:tc>
        <w:tc>
          <w:tcPr>
            <w:tcW w:w="1890" w:type="dxa"/>
          </w:tcPr>
          <w:p w:rsidR="00AA577A" w:rsidRPr="00F750E8" w:rsidRDefault="00AA577A" w:rsidP="003C07EF">
            <w:pPr>
              <w:jc w:val="center"/>
              <w:rPr>
                <w:b/>
              </w:rPr>
            </w:pPr>
            <w:r w:rsidRPr="00F750E8">
              <w:rPr>
                <w:b/>
              </w:rPr>
              <w:t>Responsable</w:t>
            </w:r>
          </w:p>
        </w:tc>
        <w:tc>
          <w:tcPr>
            <w:tcW w:w="2160" w:type="dxa"/>
          </w:tcPr>
          <w:p w:rsidR="00AA577A" w:rsidRPr="00F750E8" w:rsidRDefault="00AA577A" w:rsidP="003C07EF">
            <w:pPr>
              <w:jc w:val="center"/>
              <w:rPr>
                <w:b/>
              </w:rPr>
            </w:pPr>
            <w:r w:rsidRPr="00F750E8">
              <w:rPr>
                <w:b/>
              </w:rPr>
              <w:t>Échéance</w:t>
            </w:r>
          </w:p>
        </w:tc>
        <w:tc>
          <w:tcPr>
            <w:tcW w:w="4950" w:type="dxa"/>
          </w:tcPr>
          <w:p w:rsidR="00AA577A" w:rsidRPr="00F750E8" w:rsidRDefault="00AA577A" w:rsidP="003C07EF">
            <w:pPr>
              <w:jc w:val="center"/>
              <w:rPr>
                <w:b/>
              </w:rPr>
            </w:pPr>
            <w:r w:rsidRPr="00F750E8">
              <w:rPr>
                <w:b/>
              </w:rPr>
              <w:t>Indicateur de résultat et cible</w:t>
            </w:r>
          </w:p>
        </w:tc>
        <w:tc>
          <w:tcPr>
            <w:tcW w:w="2520" w:type="dxa"/>
          </w:tcPr>
          <w:p w:rsidR="00AA577A" w:rsidRPr="00F750E8" w:rsidRDefault="00AA577A" w:rsidP="003C07EF">
            <w:pPr>
              <w:jc w:val="center"/>
              <w:rPr>
                <w:b/>
              </w:rPr>
            </w:pPr>
            <w:r w:rsidRPr="00F750E8">
              <w:rPr>
                <w:b/>
              </w:rPr>
              <w:t>Bilan 2020-2021</w:t>
            </w:r>
          </w:p>
        </w:tc>
        <w:tc>
          <w:tcPr>
            <w:tcW w:w="4554" w:type="dxa"/>
          </w:tcPr>
          <w:p w:rsidR="00AA577A" w:rsidRPr="00F750E8" w:rsidRDefault="00AA577A" w:rsidP="003C07EF">
            <w:pPr>
              <w:jc w:val="center"/>
              <w:rPr>
                <w:b/>
              </w:rPr>
            </w:pPr>
            <w:r w:rsidRPr="00F750E8">
              <w:rPr>
                <w:b/>
              </w:rPr>
              <w:t>Mise à jour des objectifs 2021-2022</w:t>
            </w:r>
          </w:p>
        </w:tc>
      </w:tr>
      <w:tr w:rsidR="00AA577A" w:rsidRPr="00FB0D11" w:rsidTr="00413051">
        <w:tc>
          <w:tcPr>
            <w:tcW w:w="5814" w:type="dxa"/>
          </w:tcPr>
          <w:p w:rsidR="00AA577A" w:rsidRDefault="00AA577A" w:rsidP="00F750E8">
            <w:pPr>
              <w:spacing w:after="80"/>
            </w:pPr>
            <w:r>
              <w:t>Maintien des offres de services en:</w:t>
            </w:r>
          </w:p>
          <w:p w:rsidR="00AA577A" w:rsidRDefault="00AA577A" w:rsidP="00F750E8">
            <w:pPr>
              <w:pStyle w:val="Liste"/>
              <w:spacing w:after="80"/>
            </w:pPr>
            <w:r>
              <w:t>Adaptation de l'information en médias substituts</w:t>
            </w:r>
          </w:p>
          <w:p w:rsidR="00AA577A" w:rsidRPr="00FB0D11" w:rsidRDefault="00AA577A" w:rsidP="00F750E8">
            <w:pPr>
              <w:pStyle w:val="Liste"/>
              <w:spacing w:after="80"/>
            </w:pPr>
            <w:r>
              <w:t>Aides techniques</w:t>
            </w:r>
          </w:p>
        </w:tc>
        <w:tc>
          <w:tcPr>
            <w:tcW w:w="1890" w:type="dxa"/>
          </w:tcPr>
          <w:p w:rsidR="00AA577A" w:rsidRPr="00F750E8" w:rsidRDefault="00AA577A" w:rsidP="00F750E8">
            <w:pPr>
              <w:spacing w:after="80"/>
              <w:rPr>
                <w:b/>
              </w:rPr>
            </w:pPr>
            <w:r w:rsidRPr="00F750E8">
              <w:rPr>
                <w:b/>
              </w:rPr>
              <w:t>DPD</w:t>
            </w:r>
          </w:p>
        </w:tc>
        <w:tc>
          <w:tcPr>
            <w:tcW w:w="2160" w:type="dxa"/>
          </w:tcPr>
          <w:p w:rsidR="00AA577A" w:rsidRPr="00FB0D11" w:rsidRDefault="00AA577A" w:rsidP="00F750E8">
            <w:pPr>
              <w:spacing w:after="80"/>
            </w:pPr>
            <w:r w:rsidRPr="00FB0D11">
              <w:t>En continu</w:t>
            </w:r>
          </w:p>
        </w:tc>
        <w:tc>
          <w:tcPr>
            <w:tcW w:w="4950" w:type="dxa"/>
          </w:tcPr>
          <w:p w:rsidR="00AA577A" w:rsidRPr="00FB0D11" w:rsidRDefault="00AA577A" w:rsidP="00F750E8">
            <w:pPr>
              <w:spacing w:after="80"/>
            </w:pPr>
            <w:r w:rsidRPr="00FB0D11">
              <w:t>Nombre de demandes traitées en adaptation de médias substituts et en aides techniques</w:t>
            </w:r>
          </w:p>
        </w:tc>
        <w:tc>
          <w:tcPr>
            <w:tcW w:w="2520" w:type="dxa"/>
          </w:tcPr>
          <w:p w:rsidR="00F750E8" w:rsidRDefault="00AA577A" w:rsidP="00F750E8">
            <w:pPr>
              <w:spacing w:after="80"/>
            </w:pPr>
            <w:r w:rsidRPr="00FB0D11">
              <w:t>Réalisé</w:t>
            </w:r>
          </w:p>
          <w:p w:rsidR="00AA577A" w:rsidRPr="00FB0D11" w:rsidRDefault="00AA577A" w:rsidP="00F750E8">
            <w:pPr>
              <w:spacing w:after="80"/>
            </w:pPr>
            <w:r w:rsidRPr="00FB0D11">
              <w:t>En continu</w:t>
            </w:r>
          </w:p>
        </w:tc>
        <w:tc>
          <w:tcPr>
            <w:tcW w:w="4554" w:type="dxa"/>
          </w:tcPr>
          <w:p w:rsidR="00E866B1" w:rsidRDefault="00AA577A" w:rsidP="00F750E8">
            <w:pPr>
              <w:spacing w:after="80"/>
            </w:pPr>
            <w:r w:rsidRPr="00FB0D11">
              <w:t>À poursuivre en 2</w:t>
            </w:r>
            <w:r w:rsidR="00E866B1">
              <w:t>021-2022 (objectif en continu).</w:t>
            </w:r>
          </w:p>
          <w:p w:rsidR="00AA577A" w:rsidRPr="00FB0D11" w:rsidRDefault="00AA577A" w:rsidP="00F750E8">
            <w:pPr>
              <w:spacing w:after="80"/>
            </w:pPr>
            <w:r w:rsidRPr="00FB0D11">
              <w:t>Mesures conformes aux objectifs.</w:t>
            </w:r>
          </w:p>
        </w:tc>
      </w:tr>
    </w:tbl>
    <w:p w:rsidR="00FB0D11" w:rsidRDefault="00FB0D11" w:rsidP="0000474C">
      <w:r w:rsidRPr="00F750E8">
        <w:rPr>
          <w:b/>
        </w:rPr>
        <w:lastRenderedPageBreak/>
        <w:t>Objectif:</w:t>
      </w:r>
      <w:r>
        <w:t xml:space="preserve"> </w:t>
      </w:r>
      <w:r w:rsidR="0000474C">
        <w:t>Poursuivre l'offre de service en prévention et promotion de l'accessibilité universelle et inclusive.</w:t>
      </w:r>
    </w:p>
    <w:tbl>
      <w:tblPr>
        <w:tblStyle w:val="Grilledutableau"/>
        <w:tblW w:w="0" w:type="auto"/>
        <w:tblLook w:val="04A0" w:firstRow="1" w:lastRow="0" w:firstColumn="1" w:lastColumn="0" w:noHBand="0" w:noVBand="1"/>
      </w:tblPr>
      <w:tblGrid>
        <w:gridCol w:w="5814"/>
        <w:gridCol w:w="1890"/>
        <w:gridCol w:w="2160"/>
        <w:gridCol w:w="4741"/>
        <w:gridCol w:w="2639"/>
        <w:gridCol w:w="4644"/>
      </w:tblGrid>
      <w:tr w:rsidR="00AA577A" w:rsidRPr="003F002B" w:rsidTr="00413051">
        <w:trPr>
          <w:tblHeader/>
        </w:trPr>
        <w:tc>
          <w:tcPr>
            <w:tcW w:w="5814" w:type="dxa"/>
          </w:tcPr>
          <w:p w:rsidR="00AA577A" w:rsidRPr="00413051" w:rsidRDefault="00AA577A" w:rsidP="003C07EF">
            <w:pPr>
              <w:jc w:val="center"/>
              <w:rPr>
                <w:b/>
              </w:rPr>
            </w:pPr>
            <w:r w:rsidRPr="00413051">
              <w:rPr>
                <w:b/>
              </w:rPr>
              <w:t>Moyens</w:t>
            </w:r>
          </w:p>
        </w:tc>
        <w:tc>
          <w:tcPr>
            <w:tcW w:w="1890" w:type="dxa"/>
          </w:tcPr>
          <w:p w:rsidR="00AA577A" w:rsidRPr="003F002B" w:rsidRDefault="00AA577A" w:rsidP="003C07EF">
            <w:pPr>
              <w:jc w:val="center"/>
              <w:rPr>
                <w:b/>
              </w:rPr>
            </w:pPr>
            <w:r w:rsidRPr="003F002B">
              <w:rPr>
                <w:b/>
              </w:rPr>
              <w:t>Responsable</w:t>
            </w:r>
          </w:p>
        </w:tc>
        <w:tc>
          <w:tcPr>
            <w:tcW w:w="2160" w:type="dxa"/>
          </w:tcPr>
          <w:p w:rsidR="00AA577A" w:rsidRPr="003F002B" w:rsidRDefault="00AA577A" w:rsidP="003C07EF">
            <w:pPr>
              <w:jc w:val="center"/>
              <w:rPr>
                <w:b/>
              </w:rPr>
            </w:pPr>
            <w:r w:rsidRPr="003F002B">
              <w:rPr>
                <w:b/>
              </w:rPr>
              <w:t>Échéance</w:t>
            </w:r>
          </w:p>
        </w:tc>
        <w:tc>
          <w:tcPr>
            <w:tcW w:w="4741" w:type="dxa"/>
          </w:tcPr>
          <w:p w:rsidR="00AA577A" w:rsidRPr="003F002B" w:rsidRDefault="00AA577A" w:rsidP="003C07EF">
            <w:pPr>
              <w:jc w:val="center"/>
              <w:rPr>
                <w:b/>
              </w:rPr>
            </w:pPr>
            <w:r w:rsidRPr="003F002B">
              <w:rPr>
                <w:b/>
              </w:rPr>
              <w:t>Indicateur de résultat et cible</w:t>
            </w:r>
          </w:p>
        </w:tc>
        <w:tc>
          <w:tcPr>
            <w:tcW w:w="2639" w:type="dxa"/>
          </w:tcPr>
          <w:p w:rsidR="00AA577A" w:rsidRPr="003F002B" w:rsidRDefault="00AA577A" w:rsidP="003C07EF">
            <w:pPr>
              <w:jc w:val="center"/>
              <w:rPr>
                <w:b/>
              </w:rPr>
            </w:pPr>
            <w:r w:rsidRPr="003F002B">
              <w:rPr>
                <w:b/>
              </w:rPr>
              <w:t>Bilan 2020-2021</w:t>
            </w:r>
          </w:p>
        </w:tc>
        <w:tc>
          <w:tcPr>
            <w:tcW w:w="4644" w:type="dxa"/>
          </w:tcPr>
          <w:p w:rsidR="00AA577A" w:rsidRPr="003F002B" w:rsidRDefault="00AA577A" w:rsidP="003C07EF">
            <w:pPr>
              <w:jc w:val="center"/>
              <w:rPr>
                <w:b/>
              </w:rPr>
            </w:pPr>
            <w:r w:rsidRPr="003F002B">
              <w:rPr>
                <w:b/>
              </w:rPr>
              <w:t>Mise à jour des objectifs 2021-2022</w:t>
            </w:r>
          </w:p>
        </w:tc>
      </w:tr>
      <w:tr w:rsidR="00AA577A" w:rsidRPr="00FB0D11" w:rsidTr="00413051">
        <w:tc>
          <w:tcPr>
            <w:tcW w:w="5814" w:type="dxa"/>
          </w:tcPr>
          <w:p w:rsidR="00AA577A" w:rsidRPr="00FB0D11" w:rsidRDefault="00AA577A" w:rsidP="00F750E8">
            <w:pPr>
              <w:spacing w:after="80"/>
            </w:pPr>
            <w:r>
              <w:t>Maintien de l'offre de service en Soutien à la communauté.</w:t>
            </w:r>
          </w:p>
        </w:tc>
        <w:tc>
          <w:tcPr>
            <w:tcW w:w="1890" w:type="dxa"/>
          </w:tcPr>
          <w:p w:rsidR="00AA577A" w:rsidRPr="00FC3585" w:rsidRDefault="00AA577A" w:rsidP="00F750E8">
            <w:pPr>
              <w:spacing w:after="80"/>
              <w:rPr>
                <w:b/>
              </w:rPr>
            </w:pPr>
            <w:r w:rsidRPr="00FC3585">
              <w:rPr>
                <w:b/>
              </w:rPr>
              <w:t>DPD</w:t>
            </w:r>
          </w:p>
        </w:tc>
        <w:tc>
          <w:tcPr>
            <w:tcW w:w="2160" w:type="dxa"/>
          </w:tcPr>
          <w:p w:rsidR="00AA577A" w:rsidRPr="00FB0D11" w:rsidRDefault="00AA577A" w:rsidP="00F750E8">
            <w:pPr>
              <w:spacing w:after="80"/>
            </w:pPr>
            <w:r w:rsidRPr="00FB0D11">
              <w:t>En continu</w:t>
            </w:r>
          </w:p>
        </w:tc>
        <w:tc>
          <w:tcPr>
            <w:tcW w:w="4741" w:type="dxa"/>
          </w:tcPr>
          <w:p w:rsidR="00FC3585" w:rsidRDefault="00AA577A" w:rsidP="00FC3585">
            <w:pPr>
              <w:spacing w:after="80"/>
            </w:pPr>
            <w:r w:rsidRPr="00FB0D11">
              <w:t>Nombre d'usagers collectifs desservis.</w:t>
            </w:r>
          </w:p>
          <w:p w:rsidR="00FC3585" w:rsidRDefault="00AA577A" w:rsidP="00FC3585">
            <w:pPr>
              <w:spacing w:after="80"/>
            </w:pPr>
            <w:r w:rsidRPr="00FB0D11">
              <w:t>Nombre de consultations réalisées.</w:t>
            </w:r>
          </w:p>
          <w:p w:rsidR="00AA577A" w:rsidRPr="00FB0D11" w:rsidRDefault="00AA577A" w:rsidP="00FC3585">
            <w:pPr>
              <w:spacing w:after="80"/>
            </w:pPr>
            <w:r w:rsidRPr="00FB0D11">
              <w:t>Nombre de participation à des tables de concertation.</w:t>
            </w:r>
          </w:p>
        </w:tc>
        <w:tc>
          <w:tcPr>
            <w:tcW w:w="2639" w:type="dxa"/>
          </w:tcPr>
          <w:p w:rsidR="00FC3585" w:rsidRDefault="00AA577A" w:rsidP="00FC3585">
            <w:pPr>
              <w:spacing w:after="80"/>
            </w:pPr>
            <w:r w:rsidRPr="00FB0D11">
              <w:t>Réalisé</w:t>
            </w:r>
          </w:p>
          <w:p w:rsidR="00AA577A" w:rsidRPr="00FB0D11" w:rsidRDefault="00AA577A" w:rsidP="00FC3585">
            <w:pPr>
              <w:spacing w:after="80"/>
            </w:pPr>
            <w:r w:rsidRPr="00FB0D11">
              <w:t>En continu</w:t>
            </w:r>
          </w:p>
        </w:tc>
        <w:tc>
          <w:tcPr>
            <w:tcW w:w="4644" w:type="dxa"/>
          </w:tcPr>
          <w:p w:rsidR="00413051" w:rsidRDefault="00AA577A" w:rsidP="00413051">
            <w:pPr>
              <w:spacing w:after="80"/>
            </w:pPr>
            <w:r w:rsidRPr="00FB0D11">
              <w:t>À poursuivre en 2021-2022 (objectif en continu).</w:t>
            </w:r>
          </w:p>
          <w:p w:rsidR="00AA577A" w:rsidRPr="00FB0D11" w:rsidRDefault="00AA577A" w:rsidP="00413051">
            <w:pPr>
              <w:spacing w:after="80"/>
            </w:pPr>
            <w:r w:rsidRPr="00FB0D11">
              <w:t>Mesures conformes aux objectifs.</w:t>
            </w:r>
          </w:p>
        </w:tc>
      </w:tr>
    </w:tbl>
    <w:p w:rsidR="00FB0D11" w:rsidRDefault="00FB0D11" w:rsidP="0000474C">
      <w:r w:rsidRPr="00FC3585">
        <w:rPr>
          <w:b/>
        </w:rPr>
        <w:t>Objectif:</w:t>
      </w:r>
      <w:r>
        <w:t xml:space="preserve"> </w:t>
      </w:r>
      <w:r w:rsidR="0000474C">
        <w:t>Poursuivre la participation active à des projets de recherche touchant la déficience visuelle.</w:t>
      </w:r>
    </w:p>
    <w:tbl>
      <w:tblPr>
        <w:tblStyle w:val="Grilledutableau"/>
        <w:tblW w:w="0" w:type="auto"/>
        <w:tblLook w:val="04A0" w:firstRow="1" w:lastRow="0" w:firstColumn="1" w:lastColumn="0" w:noHBand="0" w:noVBand="1"/>
      </w:tblPr>
      <w:tblGrid>
        <w:gridCol w:w="5814"/>
        <w:gridCol w:w="2160"/>
        <w:gridCol w:w="2160"/>
        <w:gridCol w:w="4680"/>
        <w:gridCol w:w="2430"/>
        <w:gridCol w:w="4644"/>
      </w:tblGrid>
      <w:tr w:rsidR="00AA577A" w:rsidRPr="00FC3585" w:rsidTr="00413051">
        <w:trPr>
          <w:tblHeader/>
        </w:trPr>
        <w:tc>
          <w:tcPr>
            <w:tcW w:w="5814" w:type="dxa"/>
          </w:tcPr>
          <w:p w:rsidR="00AA577A" w:rsidRPr="00FC3585" w:rsidRDefault="00AA577A" w:rsidP="003C07EF">
            <w:pPr>
              <w:jc w:val="center"/>
              <w:rPr>
                <w:b/>
              </w:rPr>
            </w:pPr>
            <w:r w:rsidRPr="00FC3585">
              <w:rPr>
                <w:b/>
              </w:rPr>
              <w:t>Moyens</w:t>
            </w:r>
          </w:p>
        </w:tc>
        <w:tc>
          <w:tcPr>
            <w:tcW w:w="2160" w:type="dxa"/>
          </w:tcPr>
          <w:p w:rsidR="00AA577A" w:rsidRPr="00FC3585" w:rsidRDefault="00AA577A" w:rsidP="003C07EF">
            <w:pPr>
              <w:jc w:val="center"/>
              <w:rPr>
                <w:b/>
              </w:rPr>
            </w:pPr>
            <w:r w:rsidRPr="00FC3585">
              <w:rPr>
                <w:b/>
              </w:rPr>
              <w:t>Responsable</w:t>
            </w:r>
          </w:p>
        </w:tc>
        <w:tc>
          <w:tcPr>
            <w:tcW w:w="2160" w:type="dxa"/>
          </w:tcPr>
          <w:p w:rsidR="00AA577A" w:rsidRPr="00FC3585" w:rsidRDefault="00AA577A" w:rsidP="003C07EF">
            <w:pPr>
              <w:jc w:val="center"/>
              <w:rPr>
                <w:b/>
              </w:rPr>
            </w:pPr>
            <w:r w:rsidRPr="00FC3585">
              <w:rPr>
                <w:b/>
              </w:rPr>
              <w:t>Échéance</w:t>
            </w:r>
          </w:p>
        </w:tc>
        <w:tc>
          <w:tcPr>
            <w:tcW w:w="4680" w:type="dxa"/>
          </w:tcPr>
          <w:p w:rsidR="00AA577A" w:rsidRPr="00FC3585" w:rsidRDefault="00AA577A" w:rsidP="003C07EF">
            <w:pPr>
              <w:jc w:val="center"/>
              <w:rPr>
                <w:b/>
              </w:rPr>
            </w:pPr>
            <w:r w:rsidRPr="00FC3585">
              <w:rPr>
                <w:b/>
              </w:rPr>
              <w:t>Indicateur de résultat et cible</w:t>
            </w:r>
          </w:p>
        </w:tc>
        <w:tc>
          <w:tcPr>
            <w:tcW w:w="2430" w:type="dxa"/>
          </w:tcPr>
          <w:p w:rsidR="00AA577A" w:rsidRPr="00FC3585" w:rsidRDefault="00AA577A" w:rsidP="003C07EF">
            <w:pPr>
              <w:jc w:val="center"/>
              <w:rPr>
                <w:b/>
              </w:rPr>
            </w:pPr>
            <w:r w:rsidRPr="00FC3585">
              <w:rPr>
                <w:b/>
              </w:rPr>
              <w:t>Bilan 2020-2021</w:t>
            </w:r>
          </w:p>
        </w:tc>
        <w:tc>
          <w:tcPr>
            <w:tcW w:w="4644" w:type="dxa"/>
          </w:tcPr>
          <w:p w:rsidR="00AA577A" w:rsidRPr="00FC3585" w:rsidRDefault="00AA577A" w:rsidP="003C07EF">
            <w:pPr>
              <w:jc w:val="center"/>
              <w:rPr>
                <w:b/>
              </w:rPr>
            </w:pPr>
            <w:r w:rsidRPr="00FC3585">
              <w:rPr>
                <w:b/>
              </w:rPr>
              <w:t>Mise à jour des objectifs 2021-2022</w:t>
            </w:r>
          </w:p>
        </w:tc>
      </w:tr>
      <w:tr w:rsidR="00AA577A" w:rsidRPr="00FB0D11" w:rsidTr="00413051">
        <w:tc>
          <w:tcPr>
            <w:tcW w:w="5814" w:type="dxa"/>
          </w:tcPr>
          <w:p w:rsidR="00AA577A" w:rsidRPr="00FB0D11" w:rsidRDefault="00AA577A" w:rsidP="00FC3585">
            <w:pPr>
              <w:spacing w:after="80"/>
            </w:pPr>
            <w:r>
              <w:t>Maintien de la participation d'intervenants et d'usagers à des projets de recherche.</w:t>
            </w:r>
          </w:p>
        </w:tc>
        <w:tc>
          <w:tcPr>
            <w:tcW w:w="2160" w:type="dxa"/>
          </w:tcPr>
          <w:p w:rsidR="00FC3585" w:rsidRPr="00FC3585" w:rsidRDefault="00AA577A" w:rsidP="00FC3585">
            <w:pPr>
              <w:spacing w:after="80"/>
              <w:rPr>
                <w:b/>
              </w:rPr>
            </w:pPr>
            <w:r w:rsidRPr="00FC3585">
              <w:rPr>
                <w:b/>
              </w:rPr>
              <w:t>DPD</w:t>
            </w:r>
          </w:p>
          <w:p w:rsidR="00AA577A" w:rsidRPr="00FB0D11" w:rsidRDefault="00AA577A" w:rsidP="00FC3585">
            <w:pPr>
              <w:spacing w:after="80"/>
            </w:pPr>
            <w:r w:rsidRPr="00FB0D11">
              <w:t>Direction de la recherche</w:t>
            </w:r>
          </w:p>
        </w:tc>
        <w:tc>
          <w:tcPr>
            <w:tcW w:w="2160" w:type="dxa"/>
          </w:tcPr>
          <w:p w:rsidR="00AA577A" w:rsidRPr="00FB0D11" w:rsidRDefault="00AA577A" w:rsidP="00FC3585">
            <w:pPr>
              <w:spacing w:after="80"/>
            </w:pPr>
            <w:r w:rsidRPr="00FB0D11">
              <w:t>En continu</w:t>
            </w:r>
          </w:p>
        </w:tc>
        <w:tc>
          <w:tcPr>
            <w:tcW w:w="4680" w:type="dxa"/>
          </w:tcPr>
          <w:p w:rsidR="00AA577A" w:rsidRPr="00FB0D11" w:rsidRDefault="00AA577A" w:rsidP="00FC3585">
            <w:pPr>
              <w:spacing w:after="80"/>
            </w:pPr>
            <w:r w:rsidRPr="00FB0D11">
              <w:t>Nombre de membres-cliniciens du CRIR.</w:t>
            </w:r>
          </w:p>
        </w:tc>
        <w:tc>
          <w:tcPr>
            <w:tcW w:w="2430" w:type="dxa"/>
          </w:tcPr>
          <w:p w:rsidR="00FC3585" w:rsidRDefault="00AA577A" w:rsidP="00FC3585">
            <w:pPr>
              <w:spacing w:after="80"/>
            </w:pPr>
            <w:r w:rsidRPr="00FB0D11">
              <w:t>Réalisé</w:t>
            </w:r>
          </w:p>
          <w:p w:rsidR="00AA577A" w:rsidRPr="00FB0D11" w:rsidRDefault="00AA577A" w:rsidP="00FC3585">
            <w:pPr>
              <w:spacing w:after="80"/>
            </w:pPr>
            <w:r w:rsidRPr="00FB0D11">
              <w:t>En continu</w:t>
            </w:r>
          </w:p>
        </w:tc>
        <w:tc>
          <w:tcPr>
            <w:tcW w:w="4644" w:type="dxa"/>
          </w:tcPr>
          <w:p w:rsidR="00FC3585" w:rsidRDefault="00AA577A" w:rsidP="00FC3585">
            <w:pPr>
              <w:spacing w:after="80"/>
            </w:pPr>
            <w:r w:rsidRPr="00FB0D11">
              <w:t>À poursuivre en 2021-2022 (objectif en continu).</w:t>
            </w:r>
          </w:p>
          <w:p w:rsidR="00AA577A" w:rsidRPr="00FB0D11" w:rsidRDefault="00AA577A" w:rsidP="00FC3585">
            <w:pPr>
              <w:spacing w:after="80"/>
            </w:pPr>
            <w:r w:rsidRPr="00FB0D11">
              <w:t>Mesures conformes aux objectifs.</w:t>
            </w:r>
          </w:p>
        </w:tc>
      </w:tr>
    </w:tbl>
    <w:p w:rsidR="00FB0D11" w:rsidRDefault="00FB0D11" w:rsidP="00FB0D11">
      <w:pPr>
        <w:pStyle w:val="Titre3"/>
      </w:pPr>
      <w:r>
        <w:t xml:space="preserve">Thème: </w:t>
      </w:r>
      <w:r w:rsidR="0000474C">
        <w:t>Programmes, mesures et initiatives visant à améliorer les services offerts aux personnes handicapées (DI</w:t>
      </w:r>
      <w:r w:rsidR="00CF7C5F">
        <w:t>-</w:t>
      </w:r>
      <w:r w:rsidR="0000474C">
        <w:t>TSA)</w:t>
      </w:r>
    </w:p>
    <w:p w:rsidR="00FB0D11" w:rsidRDefault="00FB0D11" w:rsidP="00FC3585">
      <w:pPr>
        <w:pStyle w:val="Titre4"/>
      </w:pPr>
      <w:r>
        <w:t xml:space="preserve">Obstacle: </w:t>
      </w:r>
      <w:r w:rsidR="0000474C">
        <w:t>Peu d'activités de répit estival sont disponibles pour les familles d'enfants handicapés.</w:t>
      </w:r>
    </w:p>
    <w:p w:rsidR="00FB0D11" w:rsidRDefault="00FB0D11" w:rsidP="0000474C">
      <w:r w:rsidRPr="00FC3585">
        <w:rPr>
          <w:b/>
        </w:rPr>
        <w:t>Objectif:</w:t>
      </w:r>
      <w:r>
        <w:t xml:space="preserve"> </w:t>
      </w:r>
      <w:r w:rsidR="0000474C">
        <w:t>Développer une offre de répit estival de façon continue.</w:t>
      </w:r>
    </w:p>
    <w:tbl>
      <w:tblPr>
        <w:tblStyle w:val="Grilledutableau"/>
        <w:tblW w:w="0" w:type="auto"/>
        <w:tblLook w:val="04A0" w:firstRow="1" w:lastRow="0" w:firstColumn="1" w:lastColumn="0" w:noHBand="0" w:noVBand="1"/>
      </w:tblPr>
      <w:tblGrid>
        <w:gridCol w:w="5544"/>
        <w:gridCol w:w="2160"/>
        <w:gridCol w:w="2430"/>
        <w:gridCol w:w="4950"/>
        <w:gridCol w:w="2160"/>
        <w:gridCol w:w="4644"/>
      </w:tblGrid>
      <w:tr w:rsidR="00AA577A" w:rsidRPr="00FC3585" w:rsidTr="00413051">
        <w:trPr>
          <w:tblHeader/>
        </w:trPr>
        <w:tc>
          <w:tcPr>
            <w:tcW w:w="5544" w:type="dxa"/>
          </w:tcPr>
          <w:p w:rsidR="00AA577A" w:rsidRPr="00FC3585" w:rsidRDefault="00AA577A" w:rsidP="003C07EF">
            <w:pPr>
              <w:jc w:val="center"/>
              <w:rPr>
                <w:b/>
              </w:rPr>
            </w:pPr>
            <w:r w:rsidRPr="00FC3585">
              <w:rPr>
                <w:b/>
              </w:rPr>
              <w:t>Moyens</w:t>
            </w:r>
          </w:p>
        </w:tc>
        <w:tc>
          <w:tcPr>
            <w:tcW w:w="2160" w:type="dxa"/>
          </w:tcPr>
          <w:p w:rsidR="00AA577A" w:rsidRPr="00FC3585" w:rsidRDefault="00AA577A" w:rsidP="003C07EF">
            <w:pPr>
              <w:jc w:val="center"/>
              <w:rPr>
                <w:b/>
              </w:rPr>
            </w:pPr>
            <w:r w:rsidRPr="00FC3585">
              <w:rPr>
                <w:b/>
              </w:rPr>
              <w:t>Responsable</w:t>
            </w:r>
          </w:p>
        </w:tc>
        <w:tc>
          <w:tcPr>
            <w:tcW w:w="2430" w:type="dxa"/>
          </w:tcPr>
          <w:p w:rsidR="00AA577A" w:rsidRPr="00FC3585" w:rsidRDefault="00AA577A" w:rsidP="003C07EF">
            <w:pPr>
              <w:jc w:val="center"/>
              <w:rPr>
                <w:b/>
              </w:rPr>
            </w:pPr>
            <w:r w:rsidRPr="00FC3585">
              <w:rPr>
                <w:b/>
              </w:rPr>
              <w:t>Échéance</w:t>
            </w:r>
          </w:p>
        </w:tc>
        <w:tc>
          <w:tcPr>
            <w:tcW w:w="4950" w:type="dxa"/>
          </w:tcPr>
          <w:p w:rsidR="00AA577A" w:rsidRPr="00FC3585" w:rsidRDefault="00AA577A" w:rsidP="003C07EF">
            <w:pPr>
              <w:jc w:val="center"/>
              <w:rPr>
                <w:b/>
              </w:rPr>
            </w:pPr>
            <w:r w:rsidRPr="00FC3585">
              <w:rPr>
                <w:b/>
              </w:rPr>
              <w:t>Indicateur de résultat et cible</w:t>
            </w:r>
          </w:p>
        </w:tc>
        <w:tc>
          <w:tcPr>
            <w:tcW w:w="2160" w:type="dxa"/>
          </w:tcPr>
          <w:p w:rsidR="00AA577A" w:rsidRPr="00FC3585" w:rsidRDefault="00AA577A" w:rsidP="003C07EF">
            <w:pPr>
              <w:jc w:val="center"/>
              <w:rPr>
                <w:b/>
              </w:rPr>
            </w:pPr>
            <w:r w:rsidRPr="00FC3585">
              <w:rPr>
                <w:b/>
              </w:rPr>
              <w:t>Bilan 2020-2021</w:t>
            </w:r>
          </w:p>
        </w:tc>
        <w:tc>
          <w:tcPr>
            <w:tcW w:w="4644" w:type="dxa"/>
          </w:tcPr>
          <w:p w:rsidR="00AA577A" w:rsidRPr="00FC3585" w:rsidRDefault="00AA577A" w:rsidP="003C07EF">
            <w:pPr>
              <w:jc w:val="center"/>
              <w:rPr>
                <w:b/>
              </w:rPr>
            </w:pPr>
            <w:r w:rsidRPr="00FC3585">
              <w:rPr>
                <w:b/>
              </w:rPr>
              <w:t>Mise à jour des objectifs 2021-2022</w:t>
            </w:r>
          </w:p>
        </w:tc>
      </w:tr>
      <w:tr w:rsidR="00AA577A" w:rsidRPr="00FB0D11" w:rsidTr="00413051">
        <w:tc>
          <w:tcPr>
            <w:tcW w:w="5544" w:type="dxa"/>
          </w:tcPr>
          <w:p w:rsidR="00AA577A" w:rsidRDefault="00AA577A" w:rsidP="00FC3585">
            <w:pPr>
              <w:spacing w:after="80"/>
            </w:pPr>
            <w:r>
              <w:t>Organisation d'un camp répit alternatif à l'été 21-22 et récurrence en organisation avec un organisme communautaire.</w:t>
            </w:r>
          </w:p>
          <w:p w:rsidR="00AA577A" w:rsidRPr="00FB0D11" w:rsidRDefault="00AA577A" w:rsidP="00FC3585">
            <w:pPr>
              <w:spacing w:after="80"/>
            </w:pPr>
            <w:r>
              <w:t>Élaboration de partenariat avec des organismes du milieu pour des activités socioprofessionnelles et contributives.</w:t>
            </w:r>
          </w:p>
        </w:tc>
        <w:tc>
          <w:tcPr>
            <w:tcW w:w="2160" w:type="dxa"/>
          </w:tcPr>
          <w:p w:rsidR="00FC3585" w:rsidRPr="00FC3585" w:rsidRDefault="00AA577A" w:rsidP="00FC3585">
            <w:pPr>
              <w:spacing w:after="80"/>
              <w:rPr>
                <w:b/>
              </w:rPr>
            </w:pPr>
            <w:r w:rsidRPr="00FC3585">
              <w:rPr>
                <w:b/>
              </w:rPr>
              <w:t>DPD</w:t>
            </w:r>
          </w:p>
          <w:p w:rsidR="00AA577A" w:rsidRPr="00FB0D11" w:rsidRDefault="00AA577A" w:rsidP="00FC3585">
            <w:pPr>
              <w:spacing w:after="80"/>
            </w:pPr>
            <w:r w:rsidRPr="00FB0D11">
              <w:t>Organismes communautaires</w:t>
            </w:r>
          </w:p>
        </w:tc>
        <w:tc>
          <w:tcPr>
            <w:tcW w:w="2430" w:type="dxa"/>
          </w:tcPr>
          <w:p w:rsidR="00AA577A" w:rsidRPr="00FB0D11" w:rsidRDefault="00AA577A" w:rsidP="00FC3585">
            <w:pPr>
              <w:spacing w:after="80"/>
            </w:pPr>
            <w:r w:rsidRPr="00FB0D11">
              <w:t>Mars 2022 et en continu par la suite.</w:t>
            </w:r>
          </w:p>
        </w:tc>
        <w:tc>
          <w:tcPr>
            <w:tcW w:w="4950" w:type="dxa"/>
          </w:tcPr>
          <w:p w:rsidR="00FC3585" w:rsidRDefault="00AA577A" w:rsidP="00FC3585">
            <w:pPr>
              <w:spacing w:after="80"/>
            </w:pPr>
            <w:r w:rsidRPr="00FB0D11">
              <w:t>Tenue du camp répit alternatif</w:t>
            </w:r>
          </w:p>
          <w:p w:rsidR="00FC3585" w:rsidRDefault="00AA577A" w:rsidP="00FC3585">
            <w:pPr>
              <w:spacing w:after="80"/>
            </w:pPr>
            <w:r w:rsidRPr="00FB0D11">
              <w:t>État d'avancement du développement d'activités socioprofessionnelles et contributives et communautaires.</w:t>
            </w:r>
          </w:p>
          <w:p w:rsidR="00FC3585" w:rsidRDefault="00AA577A" w:rsidP="00FC3585">
            <w:pPr>
              <w:spacing w:after="80"/>
            </w:pPr>
            <w:r w:rsidRPr="00FB0D11">
              <w:t>Tenue des groupes de parents</w:t>
            </w:r>
          </w:p>
          <w:p w:rsidR="00FC3585" w:rsidRDefault="00AA577A" w:rsidP="00FC3585">
            <w:pPr>
              <w:spacing w:after="80"/>
            </w:pPr>
            <w:r w:rsidRPr="00FB0D11">
              <w:t>Nombre de parents inscrits</w:t>
            </w:r>
          </w:p>
          <w:p w:rsidR="00AA577A" w:rsidRPr="00FB0D11" w:rsidRDefault="00AA577A" w:rsidP="00FC3585">
            <w:pPr>
              <w:spacing w:after="80"/>
            </w:pPr>
            <w:r w:rsidRPr="00FB0D11">
              <w:t>État d'avancement des travaux avec les CISSS de la Montérégie</w:t>
            </w:r>
          </w:p>
        </w:tc>
        <w:tc>
          <w:tcPr>
            <w:tcW w:w="2160" w:type="dxa"/>
          </w:tcPr>
          <w:p w:rsidR="00FC3585" w:rsidRDefault="00AA577A" w:rsidP="00FC3585">
            <w:pPr>
              <w:spacing w:after="80"/>
            </w:pPr>
            <w:r w:rsidRPr="00FB0D11">
              <w:t>Réalisé</w:t>
            </w:r>
          </w:p>
          <w:p w:rsidR="00AA577A" w:rsidRPr="00FB0D11" w:rsidRDefault="00AA577A" w:rsidP="00FC3585">
            <w:pPr>
              <w:spacing w:after="80"/>
            </w:pPr>
            <w:r w:rsidRPr="00FB0D11">
              <w:t>En continu</w:t>
            </w:r>
          </w:p>
        </w:tc>
        <w:tc>
          <w:tcPr>
            <w:tcW w:w="4644" w:type="dxa"/>
          </w:tcPr>
          <w:p w:rsidR="00FC3585" w:rsidRDefault="00AA577A" w:rsidP="00FC3585">
            <w:pPr>
              <w:spacing w:after="80"/>
            </w:pPr>
            <w:r w:rsidRPr="00FB0D11">
              <w:t>À poursuivre en 2021-2022 (objectif en continu).</w:t>
            </w:r>
          </w:p>
          <w:p w:rsidR="00AA577A" w:rsidRPr="00FB0D11" w:rsidRDefault="00AA577A" w:rsidP="00FC3585">
            <w:pPr>
              <w:spacing w:after="80"/>
            </w:pPr>
            <w:r w:rsidRPr="00FB0D11">
              <w:t>Mesures conformes aux objectifs.</w:t>
            </w:r>
          </w:p>
        </w:tc>
      </w:tr>
    </w:tbl>
    <w:p w:rsidR="0000474C" w:rsidRDefault="00FB0D11" w:rsidP="00FC3585">
      <w:pPr>
        <w:pStyle w:val="Titre4"/>
      </w:pPr>
      <w:r>
        <w:t xml:space="preserve">Obstacle: </w:t>
      </w:r>
      <w:r w:rsidR="0000474C">
        <w:t>Peu d'activités socioprofessionnelles et contributives sont disponibles pour les usagers DI</w:t>
      </w:r>
      <w:r w:rsidR="00CF7C5F">
        <w:t>-</w:t>
      </w:r>
      <w:r w:rsidR="0000474C">
        <w:t>TSA</w:t>
      </w:r>
      <w:r w:rsidR="00CF7C5F">
        <w:t>-</w:t>
      </w:r>
      <w:r w:rsidR="0000474C">
        <w:t>DP.</w:t>
      </w:r>
    </w:p>
    <w:p w:rsidR="00FB0D11" w:rsidRDefault="00FB0D11" w:rsidP="0000474C">
      <w:r w:rsidRPr="00FC3585">
        <w:rPr>
          <w:b/>
        </w:rPr>
        <w:lastRenderedPageBreak/>
        <w:t>Objectif:</w:t>
      </w:r>
      <w:r>
        <w:t xml:space="preserve"> </w:t>
      </w:r>
      <w:r w:rsidR="0000474C">
        <w:t>Offrir des activités socioprofessionnelles et contributives significatives pour les usagers DI-TSA-DP le désirant.</w:t>
      </w:r>
    </w:p>
    <w:tbl>
      <w:tblPr>
        <w:tblStyle w:val="Grilledutableau"/>
        <w:tblW w:w="0" w:type="auto"/>
        <w:tblLook w:val="04A0" w:firstRow="1" w:lastRow="0" w:firstColumn="1" w:lastColumn="0" w:noHBand="0" w:noVBand="1"/>
      </w:tblPr>
      <w:tblGrid>
        <w:gridCol w:w="4914"/>
        <w:gridCol w:w="2790"/>
        <w:gridCol w:w="1890"/>
        <w:gridCol w:w="5130"/>
        <w:gridCol w:w="2520"/>
        <w:gridCol w:w="4644"/>
      </w:tblGrid>
      <w:tr w:rsidR="00AA577A" w:rsidRPr="00FC3585" w:rsidTr="00D02E10">
        <w:trPr>
          <w:tblHeader/>
        </w:trPr>
        <w:tc>
          <w:tcPr>
            <w:tcW w:w="4914" w:type="dxa"/>
          </w:tcPr>
          <w:p w:rsidR="00AA577A" w:rsidRPr="00FC3585" w:rsidRDefault="00AA577A" w:rsidP="003C07EF">
            <w:pPr>
              <w:jc w:val="center"/>
              <w:rPr>
                <w:b/>
              </w:rPr>
            </w:pPr>
            <w:r w:rsidRPr="00FC3585">
              <w:rPr>
                <w:b/>
              </w:rPr>
              <w:t>Moyens</w:t>
            </w:r>
          </w:p>
        </w:tc>
        <w:tc>
          <w:tcPr>
            <w:tcW w:w="2790" w:type="dxa"/>
          </w:tcPr>
          <w:p w:rsidR="00AA577A" w:rsidRPr="00FC3585" w:rsidRDefault="00AA577A" w:rsidP="003C07EF">
            <w:pPr>
              <w:jc w:val="center"/>
              <w:rPr>
                <w:b/>
              </w:rPr>
            </w:pPr>
            <w:r w:rsidRPr="00FC3585">
              <w:rPr>
                <w:b/>
              </w:rPr>
              <w:t>Responsable</w:t>
            </w:r>
          </w:p>
        </w:tc>
        <w:tc>
          <w:tcPr>
            <w:tcW w:w="1890" w:type="dxa"/>
          </w:tcPr>
          <w:p w:rsidR="00AA577A" w:rsidRPr="00FC3585" w:rsidRDefault="00AA577A" w:rsidP="003C07EF">
            <w:pPr>
              <w:jc w:val="center"/>
              <w:rPr>
                <w:b/>
              </w:rPr>
            </w:pPr>
            <w:r w:rsidRPr="00FC3585">
              <w:rPr>
                <w:b/>
              </w:rPr>
              <w:t>Échéance</w:t>
            </w:r>
          </w:p>
        </w:tc>
        <w:tc>
          <w:tcPr>
            <w:tcW w:w="5130" w:type="dxa"/>
          </w:tcPr>
          <w:p w:rsidR="00AA577A" w:rsidRPr="00FC3585" w:rsidRDefault="00AA577A" w:rsidP="003C07EF">
            <w:pPr>
              <w:jc w:val="center"/>
              <w:rPr>
                <w:b/>
              </w:rPr>
            </w:pPr>
            <w:r w:rsidRPr="00FC3585">
              <w:rPr>
                <w:b/>
              </w:rPr>
              <w:t>Indicateur de résultat et cible</w:t>
            </w:r>
          </w:p>
        </w:tc>
        <w:tc>
          <w:tcPr>
            <w:tcW w:w="2520" w:type="dxa"/>
          </w:tcPr>
          <w:p w:rsidR="00AA577A" w:rsidRPr="00FC3585" w:rsidRDefault="00AA577A" w:rsidP="003C07EF">
            <w:pPr>
              <w:jc w:val="center"/>
              <w:rPr>
                <w:b/>
              </w:rPr>
            </w:pPr>
            <w:r w:rsidRPr="00FC3585">
              <w:rPr>
                <w:b/>
              </w:rPr>
              <w:t>Bilan 2020-2021</w:t>
            </w:r>
          </w:p>
        </w:tc>
        <w:tc>
          <w:tcPr>
            <w:tcW w:w="4644" w:type="dxa"/>
          </w:tcPr>
          <w:p w:rsidR="00AA577A" w:rsidRPr="00FC3585" w:rsidRDefault="00AA577A" w:rsidP="003C07EF">
            <w:pPr>
              <w:jc w:val="center"/>
              <w:rPr>
                <w:b/>
              </w:rPr>
            </w:pPr>
            <w:r w:rsidRPr="00FC3585">
              <w:rPr>
                <w:b/>
              </w:rPr>
              <w:t>Mise à jour des objectifs 2021-2022</w:t>
            </w:r>
          </w:p>
        </w:tc>
      </w:tr>
      <w:tr w:rsidR="00AA577A" w:rsidRPr="00FB0D11" w:rsidTr="00D02E10">
        <w:tc>
          <w:tcPr>
            <w:tcW w:w="4914" w:type="dxa"/>
          </w:tcPr>
          <w:p w:rsidR="00AA577A" w:rsidRDefault="00AA577A" w:rsidP="00FC3585">
            <w:pPr>
              <w:spacing w:after="80"/>
            </w:pPr>
            <w:r>
              <w:t>Embauche à venir d'un agent d'intégration à l'emploi (dans le cadre de la SNPH).</w:t>
            </w:r>
          </w:p>
          <w:p w:rsidR="00AA577A" w:rsidRPr="00FB0D11" w:rsidRDefault="00AA577A" w:rsidP="00FC3585">
            <w:pPr>
              <w:spacing w:after="80"/>
            </w:pPr>
            <w:r>
              <w:t>Développement de places en activités socioprofessionnelles sur le plan régional.</w:t>
            </w:r>
          </w:p>
        </w:tc>
        <w:tc>
          <w:tcPr>
            <w:tcW w:w="2790" w:type="dxa"/>
          </w:tcPr>
          <w:p w:rsidR="00FC3585" w:rsidRDefault="00AA577A" w:rsidP="00FC3585">
            <w:pPr>
              <w:spacing w:after="80"/>
              <w:rPr>
                <w:b/>
              </w:rPr>
            </w:pPr>
            <w:r w:rsidRPr="00FC3585">
              <w:rPr>
                <w:b/>
              </w:rPr>
              <w:t>DPD</w:t>
            </w:r>
          </w:p>
          <w:p w:rsidR="00FC3585" w:rsidRDefault="00AA577A" w:rsidP="00FC3585">
            <w:pPr>
              <w:spacing w:after="80"/>
            </w:pPr>
            <w:r w:rsidRPr="00FB0D11">
              <w:t>Autres CISSS de la Montérégie</w:t>
            </w:r>
          </w:p>
          <w:p w:rsidR="00AA577A" w:rsidRPr="00FB0D11" w:rsidRDefault="00AA577A" w:rsidP="00FC3585">
            <w:pPr>
              <w:spacing w:after="80"/>
            </w:pPr>
            <w:r w:rsidRPr="00FB0D11">
              <w:t>Organismes communautaires</w:t>
            </w:r>
          </w:p>
        </w:tc>
        <w:tc>
          <w:tcPr>
            <w:tcW w:w="1890" w:type="dxa"/>
          </w:tcPr>
          <w:p w:rsidR="00AA577A" w:rsidRPr="00FB0D11" w:rsidRDefault="00AA577A" w:rsidP="00FC3585">
            <w:pPr>
              <w:spacing w:after="80"/>
            </w:pPr>
            <w:r w:rsidRPr="00FB0D11">
              <w:t>Mars 2022</w:t>
            </w:r>
          </w:p>
        </w:tc>
        <w:tc>
          <w:tcPr>
            <w:tcW w:w="5130" w:type="dxa"/>
          </w:tcPr>
          <w:p w:rsidR="00FC3585" w:rsidRDefault="00AA577A" w:rsidP="00FC3585">
            <w:pPr>
              <w:spacing w:after="80"/>
            </w:pPr>
            <w:r w:rsidRPr="00FB0D11">
              <w:t>Heures travaillées par un agent intégrateur.</w:t>
            </w:r>
          </w:p>
          <w:p w:rsidR="00FC3585" w:rsidRDefault="00AA577A" w:rsidP="00FC3585">
            <w:pPr>
              <w:spacing w:after="80"/>
            </w:pPr>
            <w:r w:rsidRPr="00FB0D11">
              <w:t>Nombre d'usagers desservis par le biais de l'agent intégrateur.</w:t>
            </w:r>
          </w:p>
          <w:p w:rsidR="00AA577A" w:rsidRPr="00FB0D11" w:rsidRDefault="00AA577A" w:rsidP="00FC3585">
            <w:pPr>
              <w:spacing w:after="80"/>
            </w:pPr>
            <w:r w:rsidRPr="00FB0D11">
              <w:t>Nombre de places en activités socioprofessionnelles.</w:t>
            </w:r>
          </w:p>
        </w:tc>
        <w:tc>
          <w:tcPr>
            <w:tcW w:w="2520" w:type="dxa"/>
          </w:tcPr>
          <w:p w:rsidR="00FC3585" w:rsidRDefault="00AA577A" w:rsidP="00FC3585">
            <w:pPr>
              <w:spacing w:after="80"/>
            </w:pPr>
            <w:r w:rsidRPr="00FB0D11">
              <w:t>Partiellement réalisé</w:t>
            </w:r>
          </w:p>
          <w:p w:rsidR="00AA577A" w:rsidRPr="00FB0D11" w:rsidRDefault="00AA577A" w:rsidP="00FC3585">
            <w:pPr>
              <w:spacing w:after="80"/>
            </w:pPr>
            <w:r w:rsidRPr="00FB0D11">
              <w:t>En continu</w:t>
            </w:r>
          </w:p>
        </w:tc>
        <w:tc>
          <w:tcPr>
            <w:tcW w:w="4644" w:type="dxa"/>
          </w:tcPr>
          <w:p w:rsidR="00AA577A" w:rsidRPr="00FB0D11" w:rsidRDefault="00AA577A" w:rsidP="00FC3585">
            <w:pPr>
              <w:spacing w:after="80"/>
            </w:pPr>
            <w:r w:rsidRPr="00FB0D11">
              <w:t>À poursuivre en 2021-2022, mesures conformes aux objectifs.</w:t>
            </w:r>
          </w:p>
        </w:tc>
      </w:tr>
    </w:tbl>
    <w:p w:rsidR="00FB0D11" w:rsidRDefault="00FB0D11" w:rsidP="00FC3585">
      <w:pPr>
        <w:pStyle w:val="Titre4"/>
      </w:pPr>
      <w:r>
        <w:t xml:space="preserve">Obstacle: </w:t>
      </w:r>
      <w:r w:rsidR="0000474C">
        <w:t>Manque de logements sociaux.</w:t>
      </w:r>
    </w:p>
    <w:p w:rsidR="00FB0D11" w:rsidRDefault="00FB0D11" w:rsidP="0000474C">
      <w:r w:rsidRPr="00FC3585">
        <w:rPr>
          <w:b/>
        </w:rPr>
        <w:t xml:space="preserve">Objectif: </w:t>
      </w:r>
      <w:r w:rsidR="0000474C">
        <w:t>Augmenter le nombre de logements sociaux disponibles pour les usagers DI-TSA-DP.</w:t>
      </w:r>
    </w:p>
    <w:tbl>
      <w:tblPr>
        <w:tblStyle w:val="Grilledutableau"/>
        <w:tblW w:w="0" w:type="auto"/>
        <w:tblLook w:val="04A0" w:firstRow="1" w:lastRow="0" w:firstColumn="1" w:lastColumn="0" w:noHBand="0" w:noVBand="1"/>
      </w:tblPr>
      <w:tblGrid>
        <w:gridCol w:w="4914"/>
        <w:gridCol w:w="2790"/>
        <w:gridCol w:w="1710"/>
        <w:gridCol w:w="5310"/>
        <w:gridCol w:w="2520"/>
        <w:gridCol w:w="4644"/>
      </w:tblGrid>
      <w:tr w:rsidR="00AA577A" w:rsidRPr="00FC3585" w:rsidTr="00D02E10">
        <w:trPr>
          <w:tblHeader/>
        </w:trPr>
        <w:tc>
          <w:tcPr>
            <w:tcW w:w="4914" w:type="dxa"/>
          </w:tcPr>
          <w:p w:rsidR="00AA577A" w:rsidRPr="00FC3585" w:rsidRDefault="00AA577A" w:rsidP="003C07EF">
            <w:pPr>
              <w:jc w:val="center"/>
              <w:rPr>
                <w:b/>
              </w:rPr>
            </w:pPr>
            <w:r w:rsidRPr="00FC3585">
              <w:rPr>
                <w:b/>
              </w:rPr>
              <w:t>Moyens</w:t>
            </w:r>
          </w:p>
        </w:tc>
        <w:tc>
          <w:tcPr>
            <w:tcW w:w="2790" w:type="dxa"/>
          </w:tcPr>
          <w:p w:rsidR="00AA577A" w:rsidRPr="00FC3585" w:rsidRDefault="00AA577A" w:rsidP="003C07EF">
            <w:pPr>
              <w:jc w:val="center"/>
              <w:rPr>
                <w:b/>
              </w:rPr>
            </w:pPr>
            <w:r w:rsidRPr="00FC3585">
              <w:rPr>
                <w:b/>
              </w:rPr>
              <w:t>Responsable</w:t>
            </w:r>
          </w:p>
        </w:tc>
        <w:tc>
          <w:tcPr>
            <w:tcW w:w="1710" w:type="dxa"/>
          </w:tcPr>
          <w:p w:rsidR="00AA577A" w:rsidRPr="00FC3585" w:rsidRDefault="00AA577A" w:rsidP="003C07EF">
            <w:pPr>
              <w:jc w:val="center"/>
              <w:rPr>
                <w:b/>
              </w:rPr>
            </w:pPr>
            <w:r w:rsidRPr="00FC3585">
              <w:rPr>
                <w:b/>
              </w:rPr>
              <w:t>Échéance</w:t>
            </w:r>
          </w:p>
        </w:tc>
        <w:tc>
          <w:tcPr>
            <w:tcW w:w="5310" w:type="dxa"/>
          </w:tcPr>
          <w:p w:rsidR="00AA577A" w:rsidRPr="00FC3585" w:rsidRDefault="00AA577A" w:rsidP="003C07EF">
            <w:pPr>
              <w:jc w:val="center"/>
              <w:rPr>
                <w:b/>
              </w:rPr>
            </w:pPr>
            <w:r w:rsidRPr="00FC3585">
              <w:rPr>
                <w:b/>
              </w:rPr>
              <w:t>Indicateur de résultat et cible</w:t>
            </w:r>
          </w:p>
        </w:tc>
        <w:tc>
          <w:tcPr>
            <w:tcW w:w="2520" w:type="dxa"/>
          </w:tcPr>
          <w:p w:rsidR="00AA577A" w:rsidRPr="00FC3585" w:rsidRDefault="00AA577A" w:rsidP="003C07EF">
            <w:pPr>
              <w:jc w:val="center"/>
              <w:rPr>
                <w:b/>
              </w:rPr>
            </w:pPr>
            <w:r w:rsidRPr="00FC3585">
              <w:rPr>
                <w:b/>
              </w:rPr>
              <w:t>Bilan 2020-2021</w:t>
            </w:r>
          </w:p>
        </w:tc>
        <w:tc>
          <w:tcPr>
            <w:tcW w:w="4644" w:type="dxa"/>
          </w:tcPr>
          <w:p w:rsidR="00AA577A" w:rsidRPr="00FC3585" w:rsidRDefault="00AA577A" w:rsidP="003C07EF">
            <w:pPr>
              <w:jc w:val="center"/>
              <w:rPr>
                <w:b/>
              </w:rPr>
            </w:pPr>
            <w:r w:rsidRPr="00FC3585">
              <w:rPr>
                <w:b/>
              </w:rPr>
              <w:t>Mise à jour des objectifs 2021-2022</w:t>
            </w:r>
          </w:p>
        </w:tc>
      </w:tr>
      <w:tr w:rsidR="00AA577A" w:rsidRPr="00FB0D11" w:rsidTr="00D02E10">
        <w:tc>
          <w:tcPr>
            <w:tcW w:w="4914" w:type="dxa"/>
          </w:tcPr>
          <w:p w:rsidR="00AA577A" w:rsidRPr="00FB0D11" w:rsidRDefault="00AA577A" w:rsidP="00FC3585">
            <w:pPr>
              <w:spacing w:after="80"/>
            </w:pPr>
            <w:r>
              <w:t>Développement de places en logements sociaux.</w:t>
            </w:r>
          </w:p>
        </w:tc>
        <w:tc>
          <w:tcPr>
            <w:tcW w:w="2790" w:type="dxa"/>
          </w:tcPr>
          <w:p w:rsidR="00FC3585" w:rsidRPr="00FC3585" w:rsidRDefault="00AA577A" w:rsidP="00FC3585">
            <w:pPr>
              <w:spacing w:after="80"/>
              <w:rPr>
                <w:b/>
              </w:rPr>
            </w:pPr>
            <w:r w:rsidRPr="00FC3585">
              <w:rPr>
                <w:b/>
              </w:rPr>
              <w:t>Organismes communautaires</w:t>
            </w:r>
          </w:p>
          <w:p w:rsidR="00AA577A" w:rsidRPr="00FB0D11" w:rsidRDefault="00AA577A" w:rsidP="00FC3585">
            <w:pPr>
              <w:spacing w:after="80"/>
            </w:pPr>
            <w:r w:rsidRPr="00FB0D11">
              <w:t>DPD</w:t>
            </w:r>
          </w:p>
        </w:tc>
        <w:tc>
          <w:tcPr>
            <w:tcW w:w="1710" w:type="dxa"/>
          </w:tcPr>
          <w:p w:rsidR="00AA577A" w:rsidRPr="00FB0D11" w:rsidRDefault="00AA577A" w:rsidP="00FC3585">
            <w:pPr>
              <w:spacing w:after="80"/>
            </w:pPr>
            <w:r w:rsidRPr="00FB0D11">
              <w:t>Mars 2022</w:t>
            </w:r>
          </w:p>
        </w:tc>
        <w:tc>
          <w:tcPr>
            <w:tcW w:w="5310" w:type="dxa"/>
          </w:tcPr>
          <w:p w:rsidR="00AA577A" w:rsidRPr="00FB0D11" w:rsidRDefault="00AA577A" w:rsidP="00FC3585">
            <w:pPr>
              <w:spacing w:after="80"/>
            </w:pPr>
            <w:r w:rsidRPr="00FB0D11">
              <w:t>État d'avancement du projet.</w:t>
            </w:r>
          </w:p>
        </w:tc>
        <w:tc>
          <w:tcPr>
            <w:tcW w:w="2520" w:type="dxa"/>
          </w:tcPr>
          <w:p w:rsidR="00FC3585" w:rsidRDefault="00AA577A" w:rsidP="00FC3585">
            <w:pPr>
              <w:spacing w:after="80"/>
            </w:pPr>
            <w:r w:rsidRPr="00FB0D11">
              <w:t>Partiellement réalisé</w:t>
            </w:r>
          </w:p>
          <w:p w:rsidR="00AA577A" w:rsidRPr="00FB0D11" w:rsidRDefault="00AA577A" w:rsidP="00FC3585">
            <w:pPr>
              <w:spacing w:after="80"/>
            </w:pPr>
            <w:r w:rsidRPr="00FB0D11">
              <w:t>En continu</w:t>
            </w:r>
          </w:p>
        </w:tc>
        <w:tc>
          <w:tcPr>
            <w:tcW w:w="4644" w:type="dxa"/>
          </w:tcPr>
          <w:p w:rsidR="00AA577A" w:rsidRPr="00FB0D11" w:rsidRDefault="00AA577A" w:rsidP="00FC3585">
            <w:pPr>
              <w:spacing w:after="80"/>
            </w:pPr>
            <w:r w:rsidRPr="00FB0D11">
              <w:t>À poursuivre en 2021-2022, mesures conformes aux objectifs.</w:t>
            </w:r>
          </w:p>
        </w:tc>
      </w:tr>
    </w:tbl>
    <w:p w:rsidR="00FB0D11" w:rsidRDefault="00FB0D11" w:rsidP="00FC3585">
      <w:pPr>
        <w:pStyle w:val="Titre4"/>
      </w:pPr>
      <w:r>
        <w:t xml:space="preserve">Obstacle: </w:t>
      </w:r>
      <w:r w:rsidR="0000474C">
        <w:t>Disparité dans l'attribution des aides à l'élimination.</w:t>
      </w:r>
    </w:p>
    <w:p w:rsidR="00FB0D11" w:rsidRDefault="00FB0D11" w:rsidP="0000474C">
      <w:r w:rsidRPr="00FC3585">
        <w:rPr>
          <w:b/>
        </w:rPr>
        <w:t>Objectif:</w:t>
      </w:r>
      <w:r>
        <w:t xml:space="preserve"> </w:t>
      </w:r>
      <w:r w:rsidR="0000474C">
        <w:t>Appliquer le programme d'attribution des aides à l'élimination de façon harmonisée en Montérégie.</w:t>
      </w:r>
    </w:p>
    <w:tbl>
      <w:tblPr>
        <w:tblStyle w:val="Grilledutableau"/>
        <w:tblW w:w="0" w:type="auto"/>
        <w:tblLook w:val="04A0" w:firstRow="1" w:lastRow="0" w:firstColumn="1" w:lastColumn="0" w:noHBand="0" w:noVBand="1"/>
      </w:tblPr>
      <w:tblGrid>
        <w:gridCol w:w="4914"/>
        <w:gridCol w:w="2790"/>
        <w:gridCol w:w="2340"/>
        <w:gridCol w:w="4474"/>
        <w:gridCol w:w="2816"/>
        <w:gridCol w:w="4554"/>
      </w:tblGrid>
      <w:tr w:rsidR="00AA577A" w:rsidRPr="003F002B" w:rsidTr="00FC3585">
        <w:trPr>
          <w:tblHeader/>
        </w:trPr>
        <w:tc>
          <w:tcPr>
            <w:tcW w:w="4914" w:type="dxa"/>
          </w:tcPr>
          <w:p w:rsidR="00AA577A" w:rsidRPr="003F002B" w:rsidRDefault="00AA577A" w:rsidP="003C07EF">
            <w:pPr>
              <w:jc w:val="center"/>
              <w:rPr>
                <w:b/>
              </w:rPr>
            </w:pPr>
            <w:r>
              <w:rPr>
                <w:b/>
              </w:rPr>
              <w:t>Moyens</w:t>
            </w:r>
          </w:p>
        </w:tc>
        <w:tc>
          <w:tcPr>
            <w:tcW w:w="2790" w:type="dxa"/>
          </w:tcPr>
          <w:p w:rsidR="00AA577A" w:rsidRPr="003F002B" w:rsidRDefault="00AA577A" w:rsidP="003C07EF">
            <w:pPr>
              <w:jc w:val="center"/>
              <w:rPr>
                <w:b/>
              </w:rPr>
            </w:pPr>
            <w:r w:rsidRPr="003F002B">
              <w:rPr>
                <w:b/>
              </w:rPr>
              <w:t>Responsable</w:t>
            </w:r>
          </w:p>
        </w:tc>
        <w:tc>
          <w:tcPr>
            <w:tcW w:w="2340" w:type="dxa"/>
          </w:tcPr>
          <w:p w:rsidR="00AA577A" w:rsidRPr="003F002B" w:rsidRDefault="00AA577A" w:rsidP="003C07EF">
            <w:pPr>
              <w:jc w:val="center"/>
              <w:rPr>
                <w:b/>
              </w:rPr>
            </w:pPr>
            <w:r w:rsidRPr="003F002B">
              <w:rPr>
                <w:b/>
              </w:rPr>
              <w:t>Échéance</w:t>
            </w:r>
          </w:p>
        </w:tc>
        <w:tc>
          <w:tcPr>
            <w:tcW w:w="4474" w:type="dxa"/>
          </w:tcPr>
          <w:p w:rsidR="00AA577A" w:rsidRPr="003F002B" w:rsidRDefault="00AA577A" w:rsidP="003C07EF">
            <w:pPr>
              <w:jc w:val="center"/>
              <w:rPr>
                <w:b/>
              </w:rPr>
            </w:pPr>
            <w:r w:rsidRPr="003F002B">
              <w:rPr>
                <w:b/>
              </w:rPr>
              <w:t>Indicateur de résultat et cible</w:t>
            </w:r>
          </w:p>
        </w:tc>
        <w:tc>
          <w:tcPr>
            <w:tcW w:w="2816" w:type="dxa"/>
          </w:tcPr>
          <w:p w:rsidR="00AA577A" w:rsidRPr="003F002B" w:rsidRDefault="00AA577A" w:rsidP="003C07EF">
            <w:pPr>
              <w:jc w:val="center"/>
              <w:rPr>
                <w:b/>
              </w:rPr>
            </w:pPr>
            <w:r w:rsidRPr="003F002B">
              <w:rPr>
                <w:b/>
              </w:rPr>
              <w:t>Bilan 2020-2021</w:t>
            </w:r>
          </w:p>
        </w:tc>
        <w:tc>
          <w:tcPr>
            <w:tcW w:w="4554" w:type="dxa"/>
          </w:tcPr>
          <w:p w:rsidR="00AA577A" w:rsidRPr="003F002B" w:rsidRDefault="00AA577A" w:rsidP="003C07EF">
            <w:pPr>
              <w:jc w:val="center"/>
              <w:rPr>
                <w:b/>
              </w:rPr>
            </w:pPr>
            <w:r w:rsidRPr="003F002B">
              <w:rPr>
                <w:b/>
              </w:rPr>
              <w:t>Mise à jour des objectifs 2021-2022</w:t>
            </w:r>
          </w:p>
        </w:tc>
      </w:tr>
      <w:tr w:rsidR="00AA577A" w:rsidRPr="00FB0D11" w:rsidTr="00FC3585">
        <w:tc>
          <w:tcPr>
            <w:tcW w:w="4914" w:type="dxa"/>
          </w:tcPr>
          <w:p w:rsidR="00AA577A" w:rsidRPr="00FB0D11" w:rsidRDefault="00AA577A" w:rsidP="00FC3585">
            <w:pPr>
              <w:spacing w:after="80"/>
            </w:pPr>
            <w:r>
              <w:t xml:space="preserve">Coordination entre les CISSS </w:t>
            </w:r>
            <w:proofErr w:type="spellStart"/>
            <w:r>
              <w:t>montérégiens</w:t>
            </w:r>
            <w:proofErr w:type="spellEnd"/>
          </w:p>
        </w:tc>
        <w:tc>
          <w:tcPr>
            <w:tcW w:w="2790" w:type="dxa"/>
          </w:tcPr>
          <w:p w:rsidR="00FC3585" w:rsidRPr="00FC3585" w:rsidRDefault="00AA577A" w:rsidP="00FC3585">
            <w:pPr>
              <w:spacing w:after="80"/>
              <w:rPr>
                <w:b/>
              </w:rPr>
            </w:pPr>
            <w:r w:rsidRPr="00FC3585">
              <w:rPr>
                <w:b/>
              </w:rPr>
              <w:t>DPD</w:t>
            </w:r>
          </w:p>
          <w:p w:rsidR="00FC3585" w:rsidRDefault="00AA577A" w:rsidP="00FC3585">
            <w:pPr>
              <w:spacing w:after="80"/>
            </w:pPr>
            <w:r w:rsidRPr="00FB0D11">
              <w:t>SAD</w:t>
            </w:r>
          </w:p>
          <w:p w:rsidR="00AA577A" w:rsidRPr="00FB0D11" w:rsidRDefault="00AA577A" w:rsidP="00FC3585">
            <w:pPr>
              <w:spacing w:after="80"/>
            </w:pPr>
            <w:r w:rsidRPr="00FB0D11">
              <w:t>CISSS de la Montérégie</w:t>
            </w:r>
          </w:p>
        </w:tc>
        <w:tc>
          <w:tcPr>
            <w:tcW w:w="2340" w:type="dxa"/>
          </w:tcPr>
          <w:p w:rsidR="00AA577A" w:rsidRPr="00FB0D11" w:rsidRDefault="00AA577A" w:rsidP="00FC3585">
            <w:pPr>
              <w:spacing w:after="80"/>
            </w:pPr>
            <w:r w:rsidRPr="00FB0D11">
              <w:t>Mars 2022</w:t>
            </w:r>
          </w:p>
        </w:tc>
        <w:tc>
          <w:tcPr>
            <w:tcW w:w="4474" w:type="dxa"/>
          </w:tcPr>
          <w:p w:rsidR="00AA577A" w:rsidRPr="00FB0D11" w:rsidRDefault="00AA577A" w:rsidP="00FC3585">
            <w:pPr>
              <w:spacing w:after="80"/>
            </w:pPr>
            <w:r w:rsidRPr="00FB0D11">
              <w:t>État d'avancement du projet de coordination.</w:t>
            </w:r>
          </w:p>
        </w:tc>
        <w:tc>
          <w:tcPr>
            <w:tcW w:w="2816" w:type="dxa"/>
          </w:tcPr>
          <w:p w:rsidR="00FC3585" w:rsidRDefault="00AA577A" w:rsidP="00FC3585">
            <w:pPr>
              <w:spacing w:after="80"/>
            </w:pPr>
            <w:r w:rsidRPr="00FB0D11">
              <w:t>Partiellement réalisé</w:t>
            </w:r>
          </w:p>
          <w:p w:rsidR="00AA577A" w:rsidRPr="00FB0D11" w:rsidRDefault="00AA577A" w:rsidP="00FC3585">
            <w:pPr>
              <w:spacing w:after="80"/>
            </w:pPr>
            <w:r w:rsidRPr="00FB0D11">
              <w:t>En continu</w:t>
            </w:r>
          </w:p>
        </w:tc>
        <w:tc>
          <w:tcPr>
            <w:tcW w:w="4554" w:type="dxa"/>
          </w:tcPr>
          <w:p w:rsidR="00AA577A" w:rsidRPr="00FB0D11" w:rsidRDefault="00AA577A" w:rsidP="00FC3585">
            <w:pPr>
              <w:spacing w:after="80"/>
            </w:pPr>
            <w:r w:rsidRPr="00FB0D11">
              <w:t>À poursuivre en 2021-2022, mesures conformes aux objectifs.</w:t>
            </w:r>
          </w:p>
        </w:tc>
      </w:tr>
    </w:tbl>
    <w:p w:rsidR="00C67802" w:rsidRPr="00CC7AA8" w:rsidRDefault="00FC3585" w:rsidP="00FC3585">
      <w:r>
        <w:t>{Logo du Centre intégré de santé et de services sociaux de la Montérégie-Centre}</w:t>
      </w:r>
    </w:p>
    <w:sectPr w:rsidR="00C67802" w:rsidRPr="00CC7AA8" w:rsidSect="0000474C">
      <w:pgSz w:w="24480" w:h="15840" w:orient="landscape" w:code="17"/>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40" w:rsidRDefault="00D41B40">
      <w:r>
        <w:separator/>
      </w:r>
    </w:p>
    <w:p w:rsidR="00D41B40" w:rsidRDefault="00D41B40"/>
    <w:p w:rsidR="00D41B40" w:rsidRDefault="00D41B40"/>
    <w:p w:rsidR="00D41B40" w:rsidRDefault="00D41B40"/>
    <w:p w:rsidR="00D41B40" w:rsidRDefault="00D41B40"/>
  </w:endnote>
  <w:endnote w:type="continuationSeparator" w:id="0">
    <w:p w:rsidR="00D41B40" w:rsidRDefault="00D41B40">
      <w:r>
        <w:continuationSeparator/>
      </w:r>
    </w:p>
    <w:p w:rsidR="00D41B40" w:rsidRDefault="00D41B40"/>
    <w:p w:rsidR="00D41B40" w:rsidRDefault="00D41B40"/>
    <w:p w:rsidR="00D41B40" w:rsidRDefault="00D41B40"/>
    <w:p w:rsidR="00D41B40" w:rsidRDefault="00D41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40" w:rsidRDefault="00D41B40" w:rsidP="00442639">
    <w:pPr>
      <w:framePr w:wrap="around" w:vAnchor="text" w:hAnchor="margin" w:xAlign="right" w:y="1"/>
    </w:pPr>
    <w:r>
      <w:fldChar w:fldCharType="begin"/>
    </w:r>
    <w:r>
      <w:instrText xml:space="preserve">PAGE  </w:instrText>
    </w:r>
    <w:r>
      <w:fldChar w:fldCharType="end"/>
    </w:r>
  </w:p>
  <w:p w:rsidR="00D41B40" w:rsidRDefault="00D41B40" w:rsidP="00442639">
    <w:pPr>
      <w:ind w:right="360"/>
    </w:pPr>
  </w:p>
  <w:p w:rsidR="00D41B40" w:rsidRDefault="00D41B40"/>
  <w:p w:rsidR="00D41B40" w:rsidRDefault="00D41B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40" w:rsidRDefault="00D41B40">
      <w:r>
        <w:separator/>
      </w:r>
    </w:p>
    <w:p w:rsidR="00D41B40" w:rsidRDefault="00D41B40"/>
    <w:p w:rsidR="00D41B40" w:rsidRDefault="00D41B40"/>
    <w:p w:rsidR="00D41B40" w:rsidRDefault="00D41B40"/>
  </w:footnote>
  <w:footnote w:type="continuationSeparator" w:id="0">
    <w:p w:rsidR="00D41B40" w:rsidRDefault="00D41B40">
      <w:r>
        <w:continuationSeparator/>
      </w:r>
    </w:p>
    <w:p w:rsidR="00D41B40" w:rsidRDefault="00D41B40"/>
    <w:p w:rsidR="00D41B40" w:rsidRDefault="00D41B40"/>
    <w:p w:rsidR="00D41B40" w:rsidRDefault="00D41B40"/>
    <w:p w:rsidR="00D41B40" w:rsidRDefault="00D41B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12"/>
    <w:rsid w:val="000003BD"/>
    <w:rsid w:val="00001A5A"/>
    <w:rsid w:val="00001DFA"/>
    <w:rsid w:val="0000338F"/>
    <w:rsid w:val="00003ECC"/>
    <w:rsid w:val="0000474C"/>
    <w:rsid w:val="00005AEB"/>
    <w:rsid w:val="00005D3B"/>
    <w:rsid w:val="0000601F"/>
    <w:rsid w:val="0000648A"/>
    <w:rsid w:val="00006E2A"/>
    <w:rsid w:val="00007FE4"/>
    <w:rsid w:val="00010248"/>
    <w:rsid w:val="00010304"/>
    <w:rsid w:val="00012BEC"/>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2C66"/>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39BD"/>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6ACB"/>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1E5A"/>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528"/>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5118"/>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5E9"/>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7EF"/>
    <w:rsid w:val="003C0D66"/>
    <w:rsid w:val="003C260F"/>
    <w:rsid w:val="003C34C0"/>
    <w:rsid w:val="003C3616"/>
    <w:rsid w:val="003C3DA6"/>
    <w:rsid w:val="003C5196"/>
    <w:rsid w:val="003C682A"/>
    <w:rsid w:val="003C6E73"/>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02B"/>
    <w:rsid w:val="003F0849"/>
    <w:rsid w:val="003F0E12"/>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05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6457"/>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5ACA"/>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CCC"/>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92C"/>
    <w:rsid w:val="00520BCB"/>
    <w:rsid w:val="0052266F"/>
    <w:rsid w:val="00522CC8"/>
    <w:rsid w:val="00522EE3"/>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5D93"/>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57E6"/>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1F89"/>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65C2A"/>
    <w:rsid w:val="00666ACE"/>
    <w:rsid w:val="0067029C"/>
    <w:rsid w:val="006702BB"/>
    <w:rsid w:val="00670428"/>
    <w:rsid w:val="0067150B"/>
    <w:rsid w:val="006720DD"/>
    <w:rsid w:val="00672CFE"/>
    <w:rsid w:val="00672F2A"/>
    <w:rsid w:val="00676F18"/>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1C2F"/>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0FC2"/>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5F2C"/>
    <w:rsid w:val="007C63B0"/>
    <w:rsid w:val="007C657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645"/>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12"/>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251"/>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66B"/>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BF1"/>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577A"/>
    <w:rsid w:val="00AA6070"/>
    <w:rsid w:val="00AA60A2"/>
    <w:rsid w:val="00AA6289"/>
    <w:rsid w:val="00AA63EC"/>
    <w:rsid w:val="00AA66D5"/>
    <w:rsid w:val="00AA6CF2"/>
    <w:rsid w:val="00AB04B2"/>
    <w:rsid w:val="00AB1515"/>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2A8"/>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788"/>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76C"/>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30D"/>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177B"/>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1D1"/>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53CF"/>
    <w:rsid w:val="00CC6316"/>
    <w:rsid w:val="00CC6BC5"/>
    <w:rsid w:val="00CC6D3E"/>
    <w:rsid w:val="00CC7621"/>
    <w:rsid w:val="00CC785A"/>
    <w:rsid w:val="00CC7A69"/>
    <w:rsid w:val="00CC7AA8"/>
    <w:rsid w:val="00CD002A"/>
    <w:rsid w:val="00CD0924"/>
    <w:rsid w:val="00CD1711"/>
    <w:rsid w:val="00CD50F6"/>
    <w:rsid w:val="00CD5E28"/>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CF7C5F"/>
    <w:rsid w:val="00D001E2"/>
    <w:rsid w:val="00D002BC"/>
    <w:rsid w:val="00D01083"/>
    <w:rsid w:val="00D01788"/>
    <w:rsid w:val="00D01C03"/>
    <w:rsid w:val="00D0210D"/>
    <w:rsid w:val="00D025E1"/>
    <w:rsid w:val="00D02E10"/>
    <w:rsid w:val="00D03604"/>
    <w:rsid w:val="00D0366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2271"/>
    <w:rsid w:val="00D33079"/>
    <w:rsid w:val="00D3392D"/>
    <w:rsid w:val="00D341CA"/>
    <w:rsid w:val="00D3430C"/>
    <w:rsid w:val="00D3473A"/>
    <w:rsid w:val="00D3484D"/>
    <w:rsid w:val="00D349C9"/>
    <w:rsid w:val="00D35260"/>
    <w:rsid w:val="00D354B2"/>
    <w:rsid w:val="00D35E51"/>
    <w:rsid w:val="00D3651B"/>
    <w:rsid w:val="00D37CEE"/>
    <w:rsid w:val="00D40F48"/>
    <w:rsid w:val="00D41328"/>
    <w:rsid w:val="00D4149C"/>
    <w:rsid w:val="00D41B40"/>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9CF"/>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616E"/>
    <w:rsid w:val="00E866B1"/>
    <w:rsid w:val="00E87358"/>
    <w:rsid w:val="00E9111D"/>
    <w:rsid w:val="00E91DD8"/>
    <w:rsid w:val="00E92B1A"/>
    <w:rsid w:val="00E93025"/>
    <w:rsid w:val="00E937C5"/>
    <w:rsid w:val="00E94185"/>
    <w:rsid w:val="00E94520"/>
    <w:rsid w:val="00E9554B"/>
    <w:rsid w:val="00E9599E"/>
    <w:rsid w:val="00E973CC"/>
    <w:rsid w:val="00E979A1"/>
    <w:rsid w:val="00E97F49"/>
    <w:rsid w:val="00EA125C"/>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6E46"/>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6360"/>
    <w:rsid w:val="00ED7277"/>
    <w:rsid w:val="00ED79DB"/>
    <w:rsid w:val="00EE02D4"/>
    <w:rsid w:val="00EE1165"/>
    <w:rsid w:val="00EE1AA0"/>
    <w:rsid w:val="00EE1C7C"/>
    <w:rsid w:val="00EE1CE7"/>
    <w:rsid w:val="00EE1F2F"/>
    <w:rsid w:val="00EE3709"/>
    <w:rsid w:val="00EE4817"/>
    <w:rsid w:val="00EE646F"/>
    <w:rsid w:val="00EE6747"/>
    <w:rsid w:val="00EE73FE"/>
    <w:rsid w:val="00EF0245"/>
    <w:rsid w:val="00EF0AD2"/>
    <w:rsid w:val="00EF1114"/>
    <w:rsid w:val="00EF1412"/>
    <w:rsid w:val="00EF1427"/>
    <w:rsid w:val="00EF1678"/>
    <w:rsid w:val="00EF16F6"/>
    <w:rsid w:val="00EF2FFA"/>
    <w:rsid w:val="00EF33BA"/>
    <w:rsid w:val="00EF356B"/>
    <w:rsid w:val="00EF4279"/>
    <w:rsid w:val="00EF47CA"/>
    <w:rsid w:val="00EF4FBD"/>
    <w:rsid w:val="00EF55E2"/>
    <w:rsid w:val="00EF62BF"/>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0E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0D11"/>
    <w:rsid w:val="00FB1D18"/>
    <w:rsid w:val="00FB3A70"/>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3585"/>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2B7"/>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EF62BF"/>
    <w:pPr>
      <w:spacing w:after="100"/>
    </w:pPr>
  </w:style>
  <w:style w:type="paragraph" w:styleId="TM2">
    <w:name w:val="toc 2"/>
    <w:basedOn w:val="Normal"/>
    <w:next w:val="Normal"/>
    <w:autoRedefine/>
    <w:uiPriority w:val="39"/>
    <w:rsid w:val="00EF62BF"/>
    <w:pPr>
      <w:spacing w:after="100"/>
      <w:ind w:left="240"/>
    </w:pPr>
  </w:style>
  <w:style w:type="character" w:styleId="Lienhypertextesuivivisit">
    <w:name w:val="FollowedHyperlink"/>
    <w:basedOn w:val="Policepardfaut"/>
    <w:rsid w:val="00D41B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EF62BF"/>
    <w:pPr>
      <w:spacing w:after="100"/>
    </w:pPr>
  </w:style>
  <w:style w:type="paragraph" w:styleId="TM2">
    <w:name w:val="toc 2"/>
    <w:basedOn w:val="Normal"/>
    <w:next w:val="Normal"/>
    <w:autoRedefine/>
    <w:uiPriority w:val="39"/>
    <w:rsid w:val="00EF62BF"/>
    <w:pPr>
      <w:spacing w:after="100"/>
      <w:ind w:left="240"/>
    </w:pPr>
  </w:style>
  <w:style w:type="character" w:styleId="Lienhypertextesuivivisit">
    <w:name w:val="FollowedHyperlink"/>
    <w:basedOn w:val="Policepardfaut"/>
    <w:rsid w:val="00D41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lb.qc.ca/grand&#8212;public/accessibilite&#8212;et&#8212;adaptation/accessibilite&#8212;du&#8212;web&#8212;et&#8212;des&#8212;documents&#8212;electroniqu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tranet.inlb.q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antemonteregie.qc.ca/centre"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hyperlink" Target="http://www.inlb.qc.ca/grand-public/accessibilite-et-adaptation/accessibilite-du-web-et-des-documents-electroniq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aims\AIMS\Production%20E-text\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6CD0D15-F332-45CF-A315-C0D60E87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61</TotalTime>
  <Pages>33</Pages>
  <Words>8161</Words>
  <Characters>50467</Characters>
  <Application>Microsoft Office Word</Application>
  <DocSecurity>0</DocSecurity>
  <Lines>1508</Lines>
  <Paragraphs>988</Paragraphs>
  <ScaleCrop>false</ScaleCrop>
  <HeadingPairs>
    <vt:vector size="2" baseType="variant">
      <vt:variant>
        <vt:lpstr>Titre</vt:lpstr>
      </vt:variant>
      <vt:variant>
        <vt:i4>1</vt:i4>
      </vt:variant>
    </vt:vector>
  </HeadingPairs>
  <TitlesOfParts>
    <vt:vector size="1" baseType="lpstr">
      <vt:lpstr>Plan d’action à l’égard des personnes handicapées 2020-2022</vt:lpstr>
    </vt:vector>
  </TitlesOfParts>
  <Company>Institut Nazareth et Louis-Braille</Company>
  <LinksUpToDate>false</LinksUpToDate>
  <CharactersWithSpaces>57734</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à l’égard des personnes handicapées 2020-2022</dc:title>
  <dc:creator>Admin du domaine</dc:creator>
  <cp:lastModifiedBy>Admin du domaine</cp:lastModifiedBy>
  <cp:revision>9</cp:revision>
  <cp:lastPrinted>2017-06-07T12:27:00Z</cp:lastPrinted>
  <dcterms:created xsi:type="dcterms:W3CDTF">2022-03-30T13:27:00Z</dcterms:created>
  <dcterms:modified xsi:type="dcterms:W3CDTF">2022-03-30T15:34:00Z</dcterms:modified>
</cp:coreProperties>
</file>