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33636" w14:textId="77777777" w:rsidR="00FF4922" w:rsidRPr="003D1E79" w:rsidRDefault="00FF4922">
      <w:pPr>
        <w:rPr>
          <w:rFonts w:asciiTheme="minorHAnsi" w:hAnsiTheme="minorHAnsi" w:cstheme="minorHAnsi"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118"/>
      </w:tblGrid>
      <w:tr w:rsidR="00902E5D" w14:paraId="7A0D8F87" w14:textId="77777777" w:rsidTr="003A748C">
        <w:trPr>
          <w:trHeight w:val="2267"/>
        </w:trPr>
        <w:tc>
          <w:tcPr>
            <w:tcW w:w="5524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left w:w="0" w:type="dxa"/>
            </w:tcMar>
          </w:tcPr>
          <w:p w14:paraId="25739F31" w14:textId="77777777" w:rsidR="00902E5D" w:rsidRDefault="00902E5D" w:rsidP="00902E5D">
            <w:r w:rsidRPr="00472AC0">
              <w:rPr>
                <w:rFonts w:ascii="Chaloult_Cond" w:hAnsi="Chaloult_Cond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26F720FD" wp14:editId="71B94BD8">
                  <wp:simplePos x="0" y="0"/>
                  <wp:positionH relativeFrom="column">
                    <wp:posOffset>2066</wp:posOffset>
                  </wp:positionH>
                  <wp:positionV relativeFrom="paragraph">
                    <wp:posOffset>52070</wp:posOffset>
                  </wp:positionV>
                  <wp:extent cx="1346200" cy="532130"/>
                  <wp:effectExtent l="0" t="0" r="6350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tbl>
            <w:tblPr>
              <w:tblStyle w:val="Grilledutableau"/>
              <w:tblpPr w:leftFromText="141" w:rightFromText="141" w:vertAnchor="text" w:horzAnchor="margin" w:tblpY="5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828"/>
            </w:tblGrid>
            <w:tr w:rsidR="00902E5D" w:rsidRPr="00472AC0" w14:paraId="35D1A55C" w14:textId="77777777" w:rsidTr="008F6360">
              <w:trPr>
                <w:trHeight w:val="510"/>
              </w:trPr>
              <w:tc>
                <w:tcPr>
                  <w:tcW w:w="1134" w:type="dxa"/>
                  <w:tcMar>
                    <w:left w:w="0" w:type="dxa"/>
                  </w:tcMar>
                  <w:vAlign w:val="bottom"/>
                </w:tcPr>
                <w:p w14:paraId="5FAEF217" w14:textId="77777777" w:rsidR="00902E5D" w:rsidRPr="00173F3A" w:rsidRDefault="00902E5D" w:rsidP="00902E5D">
                  <w:pPr>
                    <w:spacing w:before="120"/>
                    <w:ind w:left="3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D72">
                    <w:rPr>
                      <w:rFonts w:asciiTheme="minorHAnsi" w:hAnsiTheme="minorHAnsi" w:cstheme="minorHAnsi"/>
                      <w:sz w:val="18"/>
                      <w:szCs w:val="16"/>
                    </w:rPr>
                    <w:t xml:space="preserve">Installation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558A4DA5" w14:textId="60ABC926" w:rsidR="00902E5D" w:rsidRPr="00173F3A" w:rsidRDefault="00902E5D" w:rsidP="009B7E04">
                  <w:pPr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default w:val="Équipe virtuelle"/>
                        </w:textInput>
                      </w:ffData>
                    </w:fldChar>
                  </w:r>
                  <w:bookmarkStart w:id="0" w:name="Texte1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default w:val="Inscrire l'installation"/>
                        </w:textInput>
                      </w:ffData>
                    </w:fldChar>
                  </w:r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instrText xml:space="preserve"> FORMTEXT </w:instrText>
                  </w:r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</w:r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fldChar w:fldCharType="separate"/>
                  </w:r>
                  <w:bookmarkStart w:id="1" w:name="_GoBack"/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Inscrire l'installation</w:t>
                  </w:r>
                  <w:bookmarkEnd w:id="1"/>
                  <w:r w:rsidR="009B7E04" w:rsidRPr="00F20DBA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46C17BE9" w14:textId="77777777" w:rsidR="00902E5D" w:rsidRDefault="00902E5D" w:rsidP="00902E5D"/>
          <w:p w14:paraId="07BB6A0C" w14:textId="77777777" w:rsidR="00902E5D" w:rsidRDefault="00902E5D" w:rsidP="00902E5D"/>
          <w:p w14:paraId="3BDFFE04" w14:textId="77777777" w:rsidR="00902E5D" w:rsidRPr="00924670" w:rsidRDefault="00902E5D" w:rsidP="00902E5D"/>
        </w:tc>
        <w:tc>
          <w:tcPr>
            <w:tcW w:w="5118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902E5D" w:rsidRPr="00472AC0" w14:paraId="77475A9E" w14:textId="77777777" w:rsidTr="00D06ECE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8854CE" w14:textId="77777777" w:rsidR="00902E5D" w:rsidRPr="00472AC0" w:rsidRDefault="00902E5D" w:rsidP="00902E5D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D</w:t>
                  </w: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ossier :</w:t>
                  </w:r>
                </w:p>
              </w:tc>
              <w:bookmarkStart w:id="2" w:name="NoDossier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Dossier"/>
                  <w:tag w:val="No dossier"/>
                  <w:id w:val="453681247"/>
                  <w:placeholder>
                    <w:docPart w:val="8FBE8C9D2882464CBA516250BF90D95E"/>
                  </w:placeholder>
                </w:sdtPr>
                <w:sdtEndPr/>
                <w:sdtContent>
                  <w:tc>
                    <w:tcPr>
                      <w:tcW w:w="1696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292A2FB7" w14:textId="77777777" w:rsidR="00902E5D" w:rsidRPr="00472AC0" w:rsidRDefault="00902E5D" w:rsidP="00902E5D">
                      <w:pPr>
                        <w:tabs>
                          <w:tab w:val="left" w:pos="1730"/>
                          <w:tab w:val="left" w:pos="3112"/>
                          <w:tab w:val="left" w:pos="3828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c>
                </w:sdtContent>
              </w:sdt>
              <w:bookmarkEnd w:id="2" w:displacedByCustomXml="prev"/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7540E4" w14:textId="77777777" w:rsidR="00902E5D" w:rsidRPr="00472AC0" w:rsidRDefault="00902E5D" w:rsidP="00902E5D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</w:tr>
            <w:tr w:rsidR="00902E5D" w:rsidRPr="00472AC0" w14:paraId="3B82D639" w14:textId="77777777" w:rsidTr="00D06ECE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6C5FE7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Nom, Prénom :</w:t>
                  </w:r>
                </w:p>
              </w:tc>
              <w:bookmarkStart w:id="3" w:name="Nom_Prenom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Nom, Prénom"/>
                  <w:tag w:val="Nom, Prénom"/>
                  <w:id w:val="-374619967"/>
                  <w:placeholder>
                    <w:docPart w:val="AB76C16469534C29A6141BFCC06A3875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63A7E82C" w14:textId="77777777" w:rsidR="00902E5D" w:rsidRPr="00472AC0" w:rsidRDefault="00902E5D" w:rsidP="00902E5D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3" w:displacedByCustomXml="prev"/>
            </w:tr>
            <w:tr w:rsidR="00902E5D" w:rsidRPr="00472AC0" w14:paraId="0AD0C1D0" w14:textId="77777777" w:rsidTr="00D06ECE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11450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854FF1B" w14:textId="77777777" w:rsidR="00902E5D" w:rsidRPr="00472AC0" w:rsidRDefault="00902E5D" w:rsidP="00902E5D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</w:r>
                  <w:bookmarkStart w:id="4" w:name="DDNais"/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alias w:val="AAAA-MM-JJ"/>
                      <w:tag w:val="AAAA-MM-JJ"/>
                      <w:id w:val="476642453"/>
                      <w:placeholder>
                        <w:docPart w:val="8FBE8C9D2882464CBA516250BF90D95E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sdtContent>
                  </w:sdt>
                  <w:bookmarkEnd w:id="4"/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B7193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>
                    <w:rPr>
                      <w:rFonts w:ascii="MS Gothic" w:eastAsia="MS Gothic" w:hAnsi="MS Gothic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F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</w:t>
                  </w: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M</w:t>
                  </w:r>
                </w:p>
              </w:tc>
            </w:tr>
            <w:tr w:rsidR="00902E5D" w:rsidRPr="00472AC0" w14:paraId="18EA1865" w14:textId="77777777" w:rsidTr="00D06ECE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A7FEE4" w14:textId="77777777" w:rsidR="00902E5D" w:rsidRPr="00E16883" w:rsidRDefault="00902E5D" w:rsidP="00902E5D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2"/>
                      <w:szCs w:val="12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aaaa-mm-jj</w:t>
                  </w:r>
                </w:p>
              </w:tc>
            </w:tr>
            <w:tr w:rsidR="00902E5D" w:rsidRPr="00472AC0" w14:paraId="64494B17" w14:textId="77777777" w:rsidTr="00D06ECE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8A92" w14:textId="77777777" w:rsidR="00902E5D" w:rsidRPr="00472AC0" w:rsidRDefault="00902E5D" w:rsidP="00902E5D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NAM :</w:t>
                  </w:r>
                </w:p>
              </w:tc>
              <w:bookmarkStart w:id="5" w:name="NAM_No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XXXX XXXX XXXX"/>
                  <w:tag w:val="XXXX XXXX XXXX"/>
                  <w:id w:val="378664170"/>
                  <w:placeholder>
                    <w:docPart w:val="8FBE8C9D2882464CBA516250BF90D95E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60EEDF80" w14:textId="77777777" w:rsidR="00902E5D" w:rsidRPr="00472AC0" w:rsidRDefault="00902E5D" w:rsidP="00902E5D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5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0110E2" w14:textId="77777777" w:rsidR="00902E5D" w:rsidRPr="00472AC0" w:rsidRDefault="00902E5D" w:rsidP="00902E5D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Exp.</w:t>
                  </w:r>
                </w:p>
              </w:tc>
              <w:bookmarkStart w:id="6" w:name="NAM_Exp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AAAA-MM"/>
                  <w:tag w:val="AAAA-MM"/>
                  <w:id w:val="-1147434141"/>
                  <w:placeholder>
                    <w:docPart w:val="8FBE8C9D2882464CBA516250BF90D95E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0EF190B6" w14:textId="77777777" w:rsidR="00902E5D" w:rsidRPr="00472AC0" w:rsidRDefault="00902E5D" w:rsidP="00902E5D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6" w:displacedByCustomXml="prev"/>
            </w:tr>
            <w:tr w:rsidR="00902E5D" w:rsidRPr="00472AC0" w14:paraId="3AD45ABE" w14:textId="77777777" w:rsidTr="00D06ECE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D29B4D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2C9CD308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58AFB4" w14:textId="77777777" w:rsidR="00902E5D" w:rsidRPr="00472AC0" w:rsidRDefault="00902E5D" w:rsidP="00902E5D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40593F0B" w14:textId="77777777" w:rsidR="00902E5D" w:rsidRPr="00E16883" w:rsidRDefault="00902E5D" w:rsidP="00902E5D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2"/>
                      <w:szCs w:val="12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   aaaa-mm</w:t>
                  </w:r>
                </w:p>
              </w:tc>
            </w:tr>
          </w:tbl>
          <w:p w14:paraId="7FAA0B61" w14:textId="77777777" w:rsidR="00902E5D" w:rsidRPr="00A05A37" w:rsidRDefault="00902E5D" w:rsidP="00902E5D">
            <w:pPr>
              <w:rPr>
                <w:sz w:val="2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066"/>
            </w:tblGrid>
            <w:tr w:rsidR="00902E5D" w:rsidRPr="00472AC0" w14:paraId="25651D6E" w14:textId="77777777" w:rsidTr="00D06ECE">
              <w:trPr>
                <w:trHeight w:val="34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14:paraId="398378B5" w14:textId="77777777" w:rsidR="00902E5D" w:rsidRPr="00472AC0" w:rsidRDefault="00902E5D" w:rsidP="00902E5D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Nom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, prénom</w:t>
                  </w:r>
                  <w:r w:rsidRPr="00472AC0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de la mère :</w:t>
                  </w:r>
                </w:p>
              </w:tc>
              <w:bookmarkStart w:id="7" w:name="Nom_Mere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Nom de la mère"/>
                  <w:tag w:val="Nom de la mère"/>
                  <w:id w:val="-1284723761"/>
                  <w:placeholder>
                    <w:docPart w:val="8FBE8C9D2882464CBA516250BF90D95E"/>
                  </w:placeholder>
                </w:sdtPr>
                <w:sdtEndPr/>
                <w:sdtContent>
                  <w:tc>
                    <w:tcPr>
                      <w:tcW w:w="3066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03BA83F6" w14:textId="77777777" w:rsidR="00902E5D" w:rsidRPr="00472AC0" w:rsidRDefault="00902E5D" w:rsidP="00902E5D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7" w:displacedByCustomXml="prev"/>
            </w:tr>
          </w:tbl>
          <w:p w14:paraId="58A982D8" w14:textId="77777777" w:rsidR="00902E5D" w:rsidRPr="00472AC0" w:rsidRDefault="00902E5D" w:rsidP="00902E5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2E5D" w:rsidRPr="00214E79" w14:paraId="20B7640D" w14:textId="77777777" w:rsidTr="002A3185">
        <w:trPr>
          <w:trHeight w:val="680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AFDF142" w14:textId="0404BD30" w:rsidR="00902E5D" w:rsidRPr="00214E79" w:rsidRDefault="00902E5D" w:rsidP="00902E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14E79">
              <w:rPr>
                <w:rFonts w:ascii="Arial" w:hAnsi="Arial" w:cs="Arial"/>
                <w:b/>
                <w:sz w:val="22"/>
              </w:rPr>
              <w:t xml:space="preserve">DEMANDE DE SERVICE </w:t>
            </w:r>
            <w:r w:rsidRPr="00214E79">
              <w:rPr>
                <w:rFonts w:ascii="Arial" w:hAnsi="Arial" w:cs="Arial"/>
                <w:b/>
                <w:sz w:val="22"/>
              </w:rPr>
              <w:br/>
              <w:t>RÉADAPTATION CO-VIE</w:t>
            </w:r>
          </w:p>
        </w:tc>
        <w:tc>
          <w:tcPr>
            <w:tcW w:w="5118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2B1D5E4C" w14:textId="77777777" w:rsidR="00902E5D" w:rsidRPr="00214E79" w:rsidRDefault="00902E5D" w:rsidP="00902E5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86036A" w14:textId="34DAE6A4" w:rsidR="004246FA" w:rsidRPr="00214E79" w:rsidRDefault="00445BE3">
      <w:pPr>
        <w:rPr>
          <w:rFonts w:ascii="Arial" w:hAnsi="Arial" w:cs="Arial"/>
          <w:sz w:val="18"/>
        </w:rPr>
      </w:pPr>
      <w:r w:rsidRPr="00214E79">
        <w:rPr>
          <w:rFonts w:ascii="Arial" w:hAnsi="Arial" w:cs="Arial"/>
          <w:sz w:val="18"/>
        </w:rPr>
        <w:t xml:space="preserve">Veuillez remplir cette demande et la faire parvenir </w:t>
      </w:r>
      <w:r w:rsidR="00A07D94" w:rsidRPr="00214E79">
        <w:rPr>
          <w:rFonts w:ascii="Arial" w:hAnsi="Arial" w:cs="Arial"/>
          <w:sz w:val="18"/>
        </w:rPr>
        <w:t xml:space="preserve">à l’adresse suivante : </w:t>
      </w:r>
      <w:hyperlink r:id="rId12" w:history="1">
        <w:r w:rsidR="00A07D94" w:rsidRPr="00214E79">
          <w:rPr>
            <w:rStyle w:val="Lienhypertexte"/>
            <w:rFonts w:ascii="Arial" w:hAnsi="Arial" w:cs="Arial"/>
            <w:sz w:val="18"/>
          </w:rPr>
          <w:t>readaptation.covid.cisssmo16@ssss.gouv.qc.ca</w:t>
        </w:r>
      </w:hyperlink>
    </w:p>
    <w:p w14:paraId="5E48A170" w14:textId="77777777" w:rsidR="00CA1644" w:rsidRPr="00214E79" w:rsidRDefault="00CA1644" w:rsidP="00CA1644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10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168"/>
      </w:tblGrid>
      <w:tr w:rsidR="00CA1644" w:rsidRPr="00214E79" w14:paraId="1FB1D145" w14:textId="77777777" w:rsidTr="00317EB0">
        <w:trPr>
          <w:trHeight w:val="442"/>
        </w:trPr>
        <w:tc>
          <w:tcPr>
            <w:tcW w:w="10534" w:type="dxa"/>
            <w:gridSpan w:val="3"/>
            <w:shd w:val="clear" w:color="auto" w:fill="D9D9D9" w:themeFill="background1" w:themeFillShade="D9"/>
          </w:tcPr>
          <w:p w14:paraId="23661EA1" w14:textId="5EC18C1E" w:rsidR="00CA1644" w:rsidRPr="00214E79" w:rsidRDefault="00CA1644" w:rsidP="00841C35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214E79">
              <w:rPr>
                <w:rFonts w:ascii="Arial" w:hAnsi="Arial" w:cs="Arial"/>
                <w:b/>
                <w:sz w:val="20"/>
                <w:szCs w:val="22"/>
              </w:rPr>
              <w:t>Identification de l’usager</w:t>
            </w:r>
          </w:p>
        </w:tc>
      </w:tr>
      <w:tr w:rsidR="00CA1644" w:rsidRPr="00214E79" w14:paraId="5DA0F70A" w14:textId="77777777" w:rsidTr="00317EB0">
        <w:trPr>
          <w:trHeight w:val="442"/>
        </w:trPr>
        <w:tc>
          <w:tcPr>
            <w:tcW w:w="3397" w:type="dxa"/>
          </w:tcPr>
          <w:p w14:paraId="4A96AA72" w14:textId="2A4BF45C" w:rsidR="00CA1644" w:rsidRPr="00214E79" w:rsidRDefault="00DA3964" w:rsidP="00214E7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 xml:space="preserve">Nom : </w: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Inscrire le nom"/>
                  </w:textInput>
                </w:ffData>
              </w:fldChar>
            </w:r>
            <w:bookmarkStart w:id="8" w:name="Texte2"/>
            <w:r w:rsidR="00214E79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nom</w: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</w:tcPr>
          <w:p w14:paraId="1115BB72" w14:textId="3E176E51" w:rsidR="00CA1644" w:rsidRPr="00214E79" w:rsidRDefault="00DA3964" w:rsidP="00214E7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 xml:space="preserve">Prénom : </w: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scrire le prénom"/>
                  </w:textInput>
                </w:ffData>
              </w:fldChar>
            </w:r>
            <w:bookmarkStart w:id="9" w:name="Texte3"/>
            <w:r w:rsidR="00214E79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prénom</w: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9C4CAB3" w14:textId="2707C9D0" w:rsidR="00CA1644" w:rsidRPr="00214E79" w:rsidRDefault="00DA3964" w:rsidP="00214E7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Date de naissance</w:t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t> :</w:t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e4"/>
            <w:r w:rsidR="00214E79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"/>
          </w:p>
        </w:tc>
      </w:tr>
      <w:tr w:rsidR="00CA1644" w:rsidRPr="00214E79" w14:paraId="718B409C" w14:textId="77777777" w:rsidTr="00317EB0">
        <w:trPr>
          <w:trHeight w:val="442"/>
        </w:trPr>
        <w:tc>
          <w:tcPr>
            <w:tcW w:w="3397" w:type="dxa"/>
            <w:vAlign w:val="center"/>
          </w:tcPr>
          <w:p w14:paraId="5FB11C93" w14:textId="2EBD8BFD" w:rsidR="00CA1644" w:rsidRPr="00214E79" w:rsidRDefault="00DA3964" w:rsidP="00214E79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Sexe :</w:t>
            </w:r>
            <w:r w:rsid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="00214E7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hAnsi="Arial" w:cs="Arial"/>
                <w:sz w:val="18"/>
                <w:szCs w:val="20"/>
              </w:rPr>
            </w:r>
            <w:r w:rsidR="007966B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1644" w:rsidRPr="00214E79">
              <w:rPr>
                <w:rFonts w:ascii="Arial" w:hAnsi="Arial" w:cs="Arial"/>
                <w:sz w:val="18"/>
                <w:szCs w:val="20"/>
              </w:rPr>
              <w:t xml:space="preserve">Féminin  </w:t>
            </w:r>
            <w:r w:rsidR="00214E79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CA1644" w:rsidRPr="00214E79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214E7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hAnsi="Arial" w:cs="Arial"/>
                <w:sz w:val="18"/>
                <w:szCs w:val="20"/>
              </w:rPr>
            </w:r>
            <w:r w:rsidR="007966B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  <w:r w:rsid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1644" w:rsidRPr="00214E79">
              <w:rPr>
                <w:rFonts w:ascii="Arial" w:hAnsi="Arial" w:cs="Arial"/>
                <w:sz w:val="18"/>
                <w:szCs w:val="20"/>
              </w:rPr>
              <w:t>Masculin</w:t>
            </w:r>
          </w:p>
        </w:tc>
        <w:tc>
          <w:tcPr>
            <w:tcW w:w="3969" w:type="dxa"/>
          </w:tcPr>
          <w:p w14:paraId="28A2273E" w14:textId="414A1598" w:rsidR="00CA1644" w:rsidRPr="00214E79" w:rsidRDefault="00214E79" w:rsidP="00214E7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Numéro d’assurance maladie :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Inscrire le numéro d'assurance maladie"/>
                  </w:textInput>
                </w:ffData>
              </w:fldChar>
            </w:r>
            <w:bookmarkStart w:id="13" w:name="Texte5"/>
            <w:r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4E79">
              <w:rPr>
                <w:rFonts w:ascii="Arial" w:hAnsi="Arial" w:cs="Arial"/>
                <w:sz w:val="18"/>
                <w:szCs w:val="20"/>
              </w:rPr>
            </w:r>
            <w:r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d'assurance maladie</w:t>
            </w:r>
            <w:r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168" w:type="dxa"/>
          </w:tcPr>
          <w:p w14:paraId="6FC84851" w14:textId="5AB0A0D9" w:rsidR="00214E79" w:rsidRPr="00214E79" w:rsidRDefault="00DA3964" w:rsidP="00214E7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 xml:space="preserve">Date d’expiration : </w:t>
            </w:r>
            <w:r w:rsidR="00214E7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Inscrire la date d'expiration"/>
                  </w:textInput>
                </w:ffData>
              </w:fldChar>
            </w:r>
            <w:bookmarkStart w:id="14" w:name="Texte6"/>
            <w:r w:rsidR="00214E79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la date d'expiration</w:t>
            </w:r>
            <w:r w:rsidR="00214E79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CA1644" w:rsidRPr="00214E79" w14:paraId="5B0592C9" w14:textId="77777777" w:rsidTr="00317EB0">
        <w:trPr>
          <w:trHeight w:val="442"/>
        </w:trPr>
        <w:tc>
          <w:tcPr>
            <w:tcW w:w="10534" w:type="dxa"/>
            <w:gridSpan w:val="3"/>
          </w:tcPr>
          <w:p w14:paraId="5DDF4FCF" w14:textId="037F898B" w:rsidR="00CA1644" w:rsidRPr="00214E79" w:rsidRDefault="00CA1644" w:rsidP="00214E79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Nom</w:t>
            </w:r>
            <w:r w:rsidR="008F4E6C" w:rsidRPr="00214E79">
              <w:rPr>
                <w:rFonts w:ascii="Arial" w:hAnsi="Arial" w:cs="Arial"/>
                <w:b/>
                <w:sz w:val="18"/>
                <w:szCs w:val="20"/>
              </w:rPr>
              <w:t>, prénom</w:t>
            </w:r>
            <w:r w:rsidRPr="00214E79">
              <w:rPr>
                <w:rFonts w:ascii="Arial" w:hAnsi="Arial" w:cs="Arial"/>
                <w:b/>
                <w:sz w:val="18"/>
                <w:szCs w:val="20"/>
              </w:rPr>
              <w:t xml:space="preserve"> de la mère à la naissance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Inscrire le nom, prénom de la mère à la naissance"/>
                  </w:textInput>
                </w:ffData>
              </w:fldChar>
            </w:r>
            <w:bookmarkStart w:id="15" w:name="Texte7"/>
            <w:r w:rsid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4E79">
              <w:rPr>
                <w:rFonts w:ascii="Arial" w:hAnsi="Arial" w:cs="Arial"/>
                <w:sz w:val="18"/>
                <w:szCs w:val="20"/>
              </w:rPr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nom, prénom de la mère à la naissance</w:t>
            </w:r>
            <w:r w:rsid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</w:tbl>
    <w:p w14:paraId="4EE264FA" w14:textId="52CBB78D" w:rsidR="00CA1644" w:rsidRPr="00214E79" w:rsidRDefault="00CA1644" w:rsidP="00FB0BA9">
      <w:pPr>
        <w:jc w:val="both"/>
        <w:rPr>
          <w:rFonts w:ascii="Arial" w:hAnsi="Arial" w:cs="Arial"/>
          <w:color w:val="FF0000"/>
          <w:sz w:val="18"/>
          <w:szCs w:val="20"/>
        </w:rPr>
      </w:pPr>
    </w:p>
    <w:tbl>
      <w:tblPr>
        <w:tblStyle w:val="Grilledutableau"/>
        <w:tblW w:w="10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231"/>
        <w:gridCol w:w="1289"/>
        <w:gridCol w:w="180"/>
        <w:gridCol w:w="2075"/>
        <w:gridCol w:w="985"/>
        <w:gridCol w:w="1899"/>
      </w:tblGrid>
      <w:tr w:rsidR="0040786E" w:rsidRPr="00214E79" w14:paraId="43BE6CB5" w14:textId="77777777" w:rsidTr="00317EB0">
        <w:trPr>
          <w:trHeight w:val="442"/>
        </w:trPr>
        <w:tc>
          <w:tcPr>
            <w:tcW w:w="10534" w:type="dxa"/>
            <w:gridSpan w:val="8"/>
            <w:shd w:val="clear" w:color="auto" w:fill="D9D9D9" w:themeFill="background1" w:themeFillShade="D9"/>
            <w:vAlign w:val="center"/>
          </w:tcPr>
          <w:p w14:paraId="715E2500" w14:textId="4BB82D4C" w:rsidR="0040786E" w:rsidRPr="00214E79" w:rsidRDefault="00BF2595" w:rsidP="00841C35">
            <w:pPr>
              <w:rPr>
                <w:rFonts w:ascii="Arial" w:hAnsi="Arial" w:cs="Arial"/>
                <w:sz w:val="20"/>
                <w:szCs w:val="22"/>
              </w:rPr>
            </w:pPr>
            <w:r w:rsidRPr="00214E79">
              <w:rPr>
                <w:rFonts w:ascii="Arial" w:hAnsi="Arial" w:cs="Arial"/>
                <w:b/>
                <w:sz w:val="20"/>
                <w:szCs w:val="22"/>
              </w:rPr>
              <w:t>Coordonnées</w:t>
            </w:r>
          </w:p>
        </w:tc>
      </w:tr>
      <w:tr w:rsidR="0040786E" w:rsidRPr="00214E79" w14:paraId="53EB3AFF" w14:textId="77777777" w:rsidTr="00317EB0">
        <w:trPr>
          <w:trHeight w:val="442"/>
        </w:trPr>
        <w:tc>
          <w:tcPr>
            <w:tcW w:w="4106" w:type="dxa"/>
            <w:gridSpan w:val="3"/>
          </w:tcPr>
          <w:p w14:paraId="56B8DBD1" w14:textId="227201F9" w:rsidR="0040786E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Adresse :</w:t>
            </w:r>
            <w:r w:rsidRPr="00214E79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Inscrire l'adresse (Numéro civique et rue)"/>
                  </w:textInput>
                </w:ffData>
              </w:fldChar>
            </w:r>
            <w:bookmarkStart w:id="16" w:name="Texte8"/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</w:r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eastAsia="en-US"/>
              </w:rPr>
              <w:t>Inscrire l'adresse (Numéro civique et rue)</w:t>
            </w:r>
            <w:r w:rsidR="000832C1">
              <w:rPr>
                <w:rFonts w:ascii="Arial" w:hAnsi="Arial" w:cs="Arial"/>
                <w:sz w:val="18"/>
                <w:szCs w:val="20"/>
                <w:lang w:eastAsia="en-US"/>
              </w:rPr>
              <w:fldChar w:fldCharType="end"/>
            </w:r>
            <w:bookmarkEnd w:id="16"/>
          </w:p>
        </w:tc>
        <w:tc>
          <w:tcPr>
            <w:tcW w:w="1289" w:type="dxa"/>
          </w:tcPr>
          <w:p w14:paraId="0CD5CA21" w14:textId="4BEE7065" w:rsidR="0040786E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app.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832C1">
              <w:rPr>
                <w:rFonts w:ascii="Arial" w:hAnsi="Arial" w:cs="Arial"/>
                <w:sz w:val="18"/>
                <w:szCs w:val="20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Numéro"/>
                  </w:textInput>
                </w:ffData>
              </w:fldChar>
            </w:r>
            <w:bookmarkStart w:id="17" w:name="Texte9"/>
            <w:r w:rsidR="000832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</w:rPr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Numéro</w:t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3240" w:type="dxa"/>
            <w:gridSpan w:val="3"/>
          </w:tcPr>
          <w:p w14:paraId="00B8085E" w14:textId="3632FD3D" w:rsidR="000832C1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Ville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832C1">
              <w:rPr>
                <w:rFonts w:ascii="Arial" w:hAnsi="Arial" w:cs="Arial"/>
                <w:sz w:val="18"/>
                <w:szCs w:val="20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Inscrire la ville"/>
                  </w:textInput>
                </w:ffData>
              </w:fldChar>
            </w:r>
            <w:bookmarkStart w:id="18" w:name="Texte10"/>
            <w:r w:rsidR="000832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</w:rPr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la ville</w:t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899" w:type="dxa"/>
          </w:tcPr>
          <w:p w14:paraId="2F25B05A" w14:textId="0B23E707" w:rsidR="0040786E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Code postal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832C1">
              <w:rPr>
                <w:rFonts w:ascii="Arial" w:hAnsi="Arial" w:cs="Arial"/>
                <w:sz w:val="18"/>
                <w:szCs w:val="20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Inscrire le code postal"/>
                  </w:textInput>
                </w:ffData>
              </w:fldChar>
            </w:r>
            <w:bookmarkStart w:id="19" w:name="Texte11"/>
            <w:r w:rsidR="000832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</w:rPr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code postal</w:t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</w:tr>
      <w:tr w:rsidR="0040786E" w:rsidRPr="00214E79" w14:paraId="7B1A7355" w14:textId="77777777" w:rsidTr="00317EB0">
        <w:trPr>
          <w:trHeight w:val="442"/>
        </w:trPr>
        <w:tc>
          <w:tcPr>
            <w:tcW w:w="5395" w:type="dxa"/>
            <w:gridSpan w:val="4"/>
          </w:tcPr>
          <w:p w14:paraId="024326DD" w14:textId="6554B4CE" w:rsidR="0040786E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Téléphone principal de l’usager :</w:t>
            </w:r>
            <w:r w:rsidR="000832C1">
              <w:rPr>
                <w:rFonts w:ascii="Arial" w:hAnsi="Arial" w:cs="Arial"/>
                <w:sz w:val="18"/>
                <w:szCs w:val="20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Inscrire le numéro de téléphone"/>
                  </w:textInput>
                </w:ffData>
              </w:fldChar>
            </w:r>
            <w:bookmarkStart w:id="20" w:name="Texte12"/>
            <w:r w:rsidR="000832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</w:rPr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téléphone</w:t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5139" w:type="dxa"/>
            <w:gridSpan w:val="4"/>
          </w:tcPr>
          <w:p w14:paraId="65369C63" w14:textId="79B1C39C" w:rsidR="0040786E" w:rsidRPr="00214E79" w:rsidRDefault="0040786E" w:rsidP="000832C1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Téléphone au travail de l’usager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832C1">
              <w:rPr>
                <w:rFonts w:ascii="Arial" w:hAnsi="Arial" w:cs="Arial"/>
                <w:sz w:val="18"/>
                <w:szCs w:val="20"/>
              </w:rPr>
              <w:br/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Inscrire le numéro de téléphone"/>
                  </w:textInput>
                </w:ffData>
              </w:fldChar>
            </w:r>
            <w:r w:rsidR="000832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832C1">
              <w:rPr>
                <w:rFonts w:ascii="Arial" w:hAnsi="Arial" w:cs="Arial"/>
                <w:sz w:val="18"/>
                <w:szCs w:val="20"/>
              </w:rPr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téléphone</w:t>
            </w:r>
            <w:r w:rsidR="000832C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852DE" w:rsidRPr="00214E79" w14:paraId="1C8E1CF3" w14:textId="77777777" w:rsidTr="00317EB0">
        <w:trPr>
          <w:trHeight w:val="442"/>
        </w:trPr>
        <w:tc>
          <w:tcPr>
            <w:tcW w:w="10534" w:type="dxa"/>
            <w:gridSpan w:val="8"/>
          </w:tcPr>
          <w:p w14:paraId="45FD2C02" w14:textId="255F106A" w:rsidR="00C852DE" w:rsidRPr="00214E79" w:rsidRDefault="00C852DE" w:rsidP="00AD2AC0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>Courriel :</w:t>
            </w:r>
            <w:r w:rsidR="00AD2AC0">
              <w:rPr>
                <w:rFonts w:ascii="Arial" w:hAnsi="Arial" w:cs="Arial"/>
                <w:sz w:val="18"/>
                <w:szCs w:val="20"/>
              </w:rPr>
              <w:br/>
            </w:r>
            <w:r w:rsidR="00AD2A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scrire l'adresse courriel"/>
                  </w:textInput>
                </w:ffData>
              </w:fldChar>
            </w:r>
            <w:bookmarkStart w:id="21" w:name="Texte17"/>
            <w:r w:rsidR="00AD2AC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D2AC0">
              <w:rPr>
                <w:rFonts w:ascii="Arial" w:hAnsi="Arial" w:cs="Arial"/>
                <w:sz w:val="18"/>
                <w:szCs w:val="20"/>
              </w:rPr>
            </w:r>
            <w:r w:rsidR="00AD2AC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l'adresse courriel</w:t>
            </w:r>
            <w:r w:rsidR="00AD2A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</w:tr>
      <w:tr w:rsidR="00D60F1B" w:rsidRPr="00214E79" w14:paraId="7A416256" w14:textId="77777777" w:rsidTr="00317EB0">
        <w:trPr>
          <w:trHeight w:val="442"/>
        </w:trPr>
        <w:tc>
          <w:tcPr>
            <w:tcW w:w="1435" w:type="dxa"/>
            <w:vAlign w:val="center"/>
          </w:tcPr>
          <w:p w14:paraId="12F9500D" w14:textId="77777777" w:rsidR="00C852DE" w:rsidRPr="00214E79" w:rsidRDefault="00C852DE" w:rsidP="00841C3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Occupation : </w:t>
            </w:r>
          </w:p>
        </w:tc>
        <w:tc>
          <w:tcPr>
            <w:tcW w:w="1440" w:type="dxa"/>
            <w:vAlign w:val="center"/>
          </w:tcPr>
          <w:p w14:paraId="0180B7ED" w14:textId="5A06B390" w:rsidR="00C852DE" w:rsidRPr="009C0663" w:rsidRDefault="00AD2AC0" w:rsidP="00841C35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22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C852DE" w:rsidRPr="009C0663">
              <w:rPr>
                <w:rFonts w:ascii="Arial" w:hAnsi="Arial" w:cs="Arial"/>
                <w:sz w:val="18"/>
                <w:szCs w:val="20"/>
              </w:rPr>
              <w:t>Travailleur</w:t>
            </w:r>
          </w:p>
        </w:tc>
        <w:tc>
          <w:tcPr>
            <w:tcW w:w="1231" w:type="dxa"/>
            <w:vAlign w:val="center"/>
          </w:tcPr>
          <w:p w14:paraId="421CB13A" w14:textId="4351D3D2" w:rsidR="00C852DE" w:rsidRPr="009C0663" w:rsidRDefault="00AD2AC0" w:rsidP="00841C35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23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9C0663" w:rsidRPr="009C0663">
              <w:rPr>
                <w:rFonts w:ascii="Arial" w:hAnsi="Arial" w:cs="Arial"/>
                <w:sz w:val="18"/>
                <w:szCs w:val="20"/>
              </w:rPr>
              <w:t>Étudiant</w:t>
            </w:r>
          </w:p>
        </w:tc>
        <w:tc>
          <w:tcPr>
            <w:tcW w:w="1469" w:type="dxa"/>
            <w:gridSpan w:val="2"/>
            <w:vAlign w:val="center"/>
          </w:tcPr>
          <w:p w14:paraId="61C7C567" w14:textId="3E99C174" w:rsidR="00C852DE" w:rsidRPr="009C0663" w:rsidRDefault="00AD2AC0" w:rsidP="00AD2AC0">
            <w:pPr>
              <w:ind w:right="225"/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Pr="009C066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hAnsi="Arial" w:cs="Arial"/>
                <w:sz w:val="18"/>
                <w:szCs w:val="20"/>
              </w:rPr>
            </w:r>
            <w:r w:rsidR="007966B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  <w:r w:rsidRPr="009C0663">
              <w:rPr>
                <w:rFonts w:ascii="Arial" w:hAnsi="Arial" w:cs="Arial"/>
                <w:sz w:val="18"/>
                <w:szCs w:val="20"/>
              </w:rPr>
              <w:t xml:space="preserve"> Retraité  </w:t>
            </w:r>
          </w:p>
        </w:tc>
        <w:tc>
          <w:tcPr>
            <w:tcW w:w="2075" w:type="dxa"/>
            <w:vAlign w:val="center"/>
          </w:tcPr>
          <w:p w14:paraId="47ECE2B9" w14:textId="1CD49376" w:rsidR="00C852DE" w:rsidRPr="009C0663" w:rsidRDefault="00AD2AC0" w:rsidP="009C0663">
            <w:pPr>
              <w:ind w:right="57"/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25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9C0663">
              <w:rPr>
                <w:rFonts w:ascii="Arial" w:hAnsi="Arial" w:cs="Arial"/>
                <w:sz w:val="18"/>
                <w:szCs w:val="18"/>
              </w:rPr>
              <w:t>Sécurité du revenu</w:t>
            </w:r>
          </w:p>
        </w:tc>
        <w:tc>
          <w:tcPr>
            <w:tcW w:w="2884" w:type="dxa"/>
            <w:gridSpan w:val="2"/>
            <w:vAlign w:val="center"/>
          </w:tcPr>
          <w:p w14:paraId="65C2B908" w14:textId="37660EEB" w:rsidR="00C852DE" w:rsidRPr="009C0663" w:rsidRDefault="009C0663" w:rsidP="009C0663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26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C852DE" w:rsidRPr="009C0663">
              <w:rPr>
                <w:rFonts w:ascii="Arial" w:hAnsi="Arial" w:cs="Arial"/>
                <w:b/>
                <w:sz w:val="18"/>
                <w:szCs w:val="20"/>
              </w:rPr>
              <w:t>Autre :</w:t>
            </w:r>
            <w:r w:rsidR="00C852DE" w:rsidRPr="009C06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C066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Pr="009C066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C0663">
              <w:rPr>
                <w:rFonts w:ascii="Arial" w:hAnsi="Arial" w:cs="Arial"/>
                <w:sz w:val="18"/>
                <w:szCs w:val="20"/>
              </w:rPr>
            </w:r>
            <w:r w:rsidRPr="009C066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C066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</w:tr>
      <w:tr w:rsidR="00A53099" w:rsidRPr="00214E79" w14:paraId="5C3A5D3E" w14:textId="77777777" w:rsidTr="00317EB0">
        <w:trPr>
          <w:trHeight w:val="457"/>
        </w:trPr>
        <w:tc>
          <w:tcPr>
            <w:tcW w:w="2875" w:type="dxa"/>
            <w:gridSpan w:val="2"/>
            <w:vAlign w:val="center"/>
          </w:tcPr>
          <w:p w14:paraId="220072A7" w14:textId="09D97179" w:rsidR="00A53099" w:rsidRPr="00214E79" w:rsidRDefault="00A53099" w:rsidP="00284DA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Langue de communication : </w:t>
            </w:r>
          </w:p>
        </w:tc>
        <w:tc>
          <w:tcPr>
            <w:tcW w:w="2700" w:type="dxa"/>
            <w:gridSpan w:val="3"/>
            <w:vAlign w:val="center"/>
          </w:tcPr>
          <w:p w14:paraId="063B3DFF" w14:textId="66BEDD57" w:rsidR="00A53099" w:rsidRPr="009C0663" w:rsidRDefault="009C0663" w:rsidP="00284DA4">
            <w:pPr>
              <w:rPr>
                <w:rFonts w:ascii="Arial" w:hAnsi="Arial" w:cs="Arial"/>
                <w:sz w:val="18"/>
                <w:szCs w:val="18"/>
              </w:rPr>
            </w:pPr>
            <w:r w:rsidRPr="009C0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"/>
            <w:r w:rsidRPr="009C06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6B3">
              <w:rPr>
                <w:rFonts w:ascii="Arial" w:hAnsi="Arial" w:cs="Arial"/>
                <w:sz w:val="18"/>
                <w:szCs w:val="18"/>
              </w:rPr>
            </w:r>
            <w:r w:rsidR="007966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06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9C06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099" w:rsidRPr="009C0663">
              <w:rPr>
                <w:rFonts w:ascii="Arial" w:hAnsi="Arial" w:cs="Arial"/>
                <w:sz w:val="18"/>
                <w:szCs w:val="18"/>
              </w:rPr>
              <w:t xml:space="preserve">Français    </w:t>
            </w:r>
          </w:p>
        </w:tc>
        <w:tc>
          <w:tcPr>
            <w:tcW w:w="4959" w:type="dxa"/>
            <w:gridSpan w:val="3"/>
            <w:vAlign w:val="center"/>
          </w:tcPr>
          <w:p w14:paraId="46BD0374" w14:textId="46274176" w:rsidR="00A53099" w:rsidRPr="009C0663" w:rsidRDefault="009C0663" w:rsidP="00284DA4">
            <w:pPr>
              <w:rPr>
                <w:rFonts w:ascii="Arial" w:hAnsi="Arial" w:cs="Arial"/>
                <w:sz w:val="18"/>
                <w:szCs w:val="18"/>
              </w:rPr>
            </w:pPr>
            <w:r w:rsidRPr="009C0663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Pr="009C0663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18"/>
              </w:rPr>
            </w:r>
            <w:r w:rsidR="007966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9"/>
            <w:r w:rsidRPr="009C066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A53099" w:rsidRPr="009C0663">
              <w:rPr>
                <w:rFonts w:ascii="Arial" w:hAnsi="Arial" w:cs="Arial"/>
                <w:sz w:val="18"/>
                <w:szCs w:val="18"/>
              </w:rPr>
              <w:t xml:space="preserve">Anglais   </w:t>
            </w:r>
          </w:p>
        </w:tc>
      </w:tr>
      <w:tr w:rsidR="00D30FEC" w:rsidRPr="00214E79" w14:paraId="22D6ADF9" w14:textId="77777777" w:rsidTr="00317EB0">
        <w:trPr>
          <w:trHeight w:val="479"/>
        </w:trPr>
        <w:tc>
          <w:tcPr>
            <w:tcW w:w="4106" w:type="dxa"/>
            <w:gridSpan w:val="3"/>
            <w:vAlign w:val="center"/>
          </w:tcPr>
          <w:p w14:paraId="57CDD6B6" w14:textId="3219EB71" w:rsidR="00D30FEC" w:rsidRPr="00214E79" w:rsidRDefault="00D30FEC" w:rsidP="00284DA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Modes de communication possibles : </w:t>
            </w:r>
          </w:p>
        </w:tc>
        <w:tc>
          <w:tcPr>
            <w:tcW w:w="1469" w:type="dxa"/>
            <w:gridSpan w:val="2"/>
            <w:vAlign w:val="center"/>
          </w:tcPr>
          <w:p w14:paraId="0EB2EAB3" w14:textId="0C949E8D" w:rsidR="00D30FEC" w:rsidRPr="009C0663" w:rsidRDefault="009C0663" w:rsidP="00284DA4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0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D30FEC" w:rsidRPr="009C0663">
              <w:rPr>
                <w:rFonts w:ascii="Arial" w:hAnsi="Arial" w:cs="Arial"/>
                <w:sz w:val="18"/>
                <w:szCs w:val="20"/>
              </w:rPr>
              <w:t xml:space="preserve">Téléphone    </w:t>
            </w:r>
          </w:p>
        </w:tc>
        <w:tc>
          <w:tcPr>
            <w:tcW w:w="2075" w:type="dxa"/>
            <w:vAlign w:val="center"/>
          </w:tcPr>
          <w:p w14:paraId="00E27BB2" w14:textId="75E6C637" w:rsidR="00D30FEC" w:rsidRPr="009C0663" w:rsidRDefault="009C0663" w:rsidP="00284DA4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3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1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D30FEC" w:rsidRPr="009C0663">
              <w:rPr>
                <w:rFonts w:ascii="Arial" w:hAnsi="Arial" w:cs="Arial"/>
                <w:sz w:val="18"/>
                <w:szCs w:val="20"/>
              </w:rPr>
              <w:t xml:space="preserve">Courriel    </w:t>
            </w:r>
          </w:p>
        </w:tc>
        <w:tc>
          <w:tcPr>
            <w:tcW w:w="2884" w:type="dxa"/>
            <w:gridSpan w:val="2"/>
            <w:vAlign w:val="center"/>
          </w:tcPr>
          <w:p w14:paraId="46180723" w14:textId="44ACA0D7" w:rsidR="00D30FEC" w:rsidRPr="009C0663" w:rsidRDefault="009C0663" w:rsidP="00284DA4">
            <w:pPr>
              <w:rPr>
                <w:rFonts w:ascii="Arial" w:hAnsi="Arial" w:cs="Arial"/>
                <w:sz w:val="18"/>
                <w:szCs w:val="20"/>
              </w:rPr>
            </w:pP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4"/>
            <w:r w:rsidRPr="009C0663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9C0663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2"/>
            <w:r w:rsidRPr="009C0663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E11C64" w:rsidRPr="009C0663">
              <w:rPr>
                <w:rFonts w:ascii="Arial" w:hAnsi="Arial" w:cs="Arial"/>
                <w:sz w:val="18"/>
                <w:szCs w:val="20"/>
              </w:rPr>
              <w:t>Appel vidéo (téléréadaptation)</w:t>
            </w:r>
            <w:r w:rsidR="00D30FEC" w:rsidRPr="009C0663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</w:tr>
    </w:tbl>
    <w:p w14:paraId="6C4D6D11" w14:textId="77777777" w:rsidR="0040786E" w:rsidRPr="00214E79" w:rsidRDefault="0040786E" w:rsidP="00FB0BA9">
      <w:pPr>
        <w:jc w:val="both"/>
        <w:rPr>
          <w:rFonts w:ascii="Arial" w:hAnsi="Arial" w:cs="Arial"/>
          <w:color w:val="FF0000"/>
          <w:sz w:val="18"/>
          <w:szCs w:val="20"/>
        </w:rPr>
      </w:pPr>
    </w:p>
    <w:tbl>
      <w:tblPr>
        <w:tblStyle w:val="Grilledutableau"/>
        <w:tblpPr w:leftFromText="180" w:rightFromText="180" w:vertAnchor="text" w:horzAnchor="margin" w:tblpY="17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828"/>
      </w:tblGrid>
      <w:tr w:rsidR="006E6625" w:rsidRPr="00214E79" w14:paraId="72F9EF95" w14:textId="77777777" w:rsidTr="00317EB0">
        <w:trPr>
          <w:trHeight w:val="537"/>
          <w:tblHeader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2A755992" w14:textId="1BAFB153" w:rsidR="006E6625" w:rsidRPr="00214E79" w:rsidRDefault="00A1190C" w:rsidP="00F44FC0">
            <w:pPr>
              <w:tabs>
                <w:tab w:val="left" w:pos="1161"/>
                <w:tab w:val="left" w:pos="3713"/>
                <w:tab w:val="left" w:pos="6264"/>
                <w:tab w:val="left" w:pos="867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14E79">
              <w:rPr>
                <w:rFonts w:ascii="Arial" w:hAnsi="Arial" w:cs="Arial"/>
                <w:b/>
                <w:sz w:val="20"/>
                <w:szCs w:val="22"/>
              </w:rPr>
              <w:t>Histoire de la maladie</w:t>
            </w:r>
            <w:r w:rsidR="00893A5A" w:rsidRPr="00214E79">
              <w:rPr>
                <w:rFonts w:ascii="Arial" w:hAnsi="Arial" w:cs="Arial"/>
                <w:b/>
                <w:sz w:val="20"/>
                <w:szCs w:val="22"/>
              </w:rPr>
              <w:t xml:space="preserve"> (phase aigüe)</w:t>
            </w:r>
          </w:p>
        </w:tc>
      </w:tr>
      <w:tr w:rsidR="003E496D" w:rsidRPr="00214E79" w14:paraId="6BDBF9B8" w14:textId="77777777" w:rsidTr="00317EB0">
        <w:trPr>
          <w:trHeight w:val="283"/>
          <w:tblHeader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4F36DABC" w14:textId="71612966" w:rsidR="003E496D" w:rsidRPr="00214E79" w:rsidRDefault="004C7162" w:rsidP="003720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Moment de l’infection à</w:t>
            </w:r>
            <w:r w:rsidR="003E496D" w:rsidRPr="00214E79">
              <w:rPr>
                <w:rFonts w:ascii="Arial" w:hAnsi="Arial" w:cs="Arial"/>
                <w:b/>
                <w:sz w:val="18"/>
                <w:szCs w:val="20"/>
              </w:rPr>
              <w:t xml:space="preserve"> la COVID-19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4FD7E1D" w14:textId="75002F74" w:rsidR="003E496D" w:rsidRPr="00214E79" w:rsidRDefault="008021A2" w:rsidP="00EB6E8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Sévérité des symptô</w:t>
            </w:r>
            <w:r w:rsidR="005E602F" w:rsidRPr="00214E79">
              <w:rPr>
                <w:rFonts w:ascii="Arial" w:hAnsi="Arial" w:cs="Arial"/>
                <w:b/>
                <w:sz w:val="18"/>
                <w:szCs w:val="20"/>
              </w:rPr>
              <w:t>mes</w:t>
            </w:r>
          </w:p>
        </w:tc>
      </w:tr>
      <w:tr w:rsidR="005E602F" w:rsidRPr="00214E79" w14:paraId="20664C77" w14:textId="77777777" w:rsidTr="008771D7">
        <w:trPr>
          <w:trHeight w:val="283"/>
        </w:trPr>
        <w:tc>
          <w:tcPr>
            <w:tcW w:w="3681" w:type="dxa"/>
          </w:tcPr>
          <w:p w14:paraId="6895C315" w14:textId="657CE252" w:rsidR="005E602F" w:rsidRPr="00214E79" w:rsidRDefault="00317EB0" w:rsidP="008771D7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de l’apparition des symptômes :</w:t>
            </w:r>
          </w:p>
        </w:tc>
        <w:tc>
          <w:tcPr>
            <w:tcW w:w="3118" w:type="dxa"/>
          </w:tcPr>
          <w:p w14:paraId="5469E275" w14:textId="016DA94B" w:rsidR="005E602F" w:rsidRPr="00214E79" w:rsidRDefault="00317EB0" w:rsidP="00317EB0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3" w:name="Texte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3828" w:type="dxa"/>
          </w:tcPr>
          <w:p w14:paraId="07CEB79A" w14:textId="67C5CDD6" w:rsidR="005E602F" w:rsidRPr="008771D7" w:rsidRDefault="008771D7" w:rsidP="005E602F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7"/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4"/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680672" w:rsidRPr="008771D7">
              <w:rPr>
                <w:rFonts w:ascii="Arial" w:hAnsi="Arial" w:cs="Arial"/>
                <w:sz w:val="18"/>
                <w:szCs w:val="20"/>
              </w:rPr>
              <w:t>Asympto</w:t>
            </w:r>
            <w:r w:rsidR="00481FEC" w:rsidRPr="008771D7">
              <w:rPr>
                <w:rFonts w:ascii="Arial" w:hAnsi="Arial" w:cs="Arial"/>
                <w:sz w:val="18"/>
                <w:szCs w:val="20"/>
              </w:rPr>
              <w:t xml:space="preserve">matique </w:t>
            </w:r>
          </w:p>
        </w:tc>
      </w:tr>
      <w:tr w:rsidR="005E602F" w:rsidRPr="00214E79" w14:paraId="60B2721D" w14:textId="77777777" w:rsidTr="008771D7">
        <w:trPr>
          <w:trHeight w:val="283"/>
        </w:trPr>
        <w:tc>
          <w:tcPr>
            <w:tcW w:w="3681" w:type="dxa"/>
          </w:tcPr>
          <w:p w14:paraId="32CB6ED0" w14:textId="66B51082" w:rsidR="005E602F" w:rsidRPr="00214E79" w:rsidRDefault="00317EB0" w:rsidP="008771D7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du dépistage positif à la COVID-19 :</w:t>
            </w:r>
          </w:p>
        </w:tc>
        <w:tc>
          <w:tcPr>
            <w:tcW w:w="3118" w:type="dxa"/>
          </w:tcPr>
          <w:p w14:paraId="4166ED05" w14:textId="43762AC5" w:rsidR="005E602F" w:rsidRPr="00214E79" w:rsidRDefault="00317EB0" w:rsidP="00317EB0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1AC7090A" w14:textId="1CE903B0" w:rsidR="005E602F" w:rsidRPr="008771D7" w:rsidRDefault="008771D7" w:rsidP="005E602F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8"/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5"/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481FEC" w:rsidRPr="008771D7">
              <w:rPr>
                <w:rFonts w:ascii="Arial" w:hAnsi="Arial" w:cs="Arial"/>
                <w:sz w:val="18"/>
                <w:szCs w:val="20"/>
              </w:rPr>
              <w:t xml:space="preserve">Symptômes </w:t>
            </w:r>
          </w:p>
        </w:tc>
      </w:tr>
      <w:tr w:rsidR="00724C05" w:rsidRPr="00214E79" w14:paraId="2B45D18C" w14:textId="77777777" w:rsidTr="008771D7">
        <w:trPr>
          <w:trHeight w:val="283"/>
        </w:trPr>
        <w:tc>
          <w:tcPr>
            <w:tcW w:w="3681" w:type="dxa"/>
          </w:tcPr>
          <w:p w14:paraId="3D186465" w14:textId="25AC8422" w:rsidR="00724C05" w:rsidRPr="00214E79" w:rsidRDefault="009E6982" w:rsidP="008771D7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>Nombre de jours post-COVID</w:t>
            </w:r>
            <w:r w:rsidR="008771D7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3118" w:type="dxa"/>
          </w:tcPr>
          <w:p w14:paraId="6BD03AB9" w14:textId="510493D4" w:rsidR="00724C05" w:rsidRPr="00214E79" w:rsidRDefault="008771D7" w:rsidP="008771D7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e20"/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57135C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36"/>
            <w:r w:rsidR="00404210" w:rsidRPr="00214E79">
              <w:rPr>
                <w:rFonts w:ascii="Arial" w:hAnsi="Arial" w:cs="Arial"/>
                <w:sz w:val="18"/>
                <w:szCs w:val="20"/>
                <w:lang w:val="en-CA"/>
              </w:rPr>
              <w:fldChar w:fldCharType="begin"/>
            </w:r>
            <w:r w:rsidR="00404210" w:rsidRPr="00214E79">
              <w:rPr>
                <w:rFonts w:ascii="Arial" w:hAnsi="Arial" w:cs="Arial"/>
                <w:sz w:val="18"/>
                <w:szCs w:val="20"/>
              </w:rPr>
              <w:instrText xml:space="preserve"> = </w:instrText>
            </w:r>
            <w:r w:rsidR="00404210" w:rsidRPr="00214E79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3828" w:type="dxa"/>
          </w:tcPr>
          <w:p w14:paraId="118F6DED" w14:textId="3FDA2D2F" w:rsidR="00317EB0" w:rsidRDefault="00317EB0" w:rsidP="00317EB0">
            <w:pPr>
              <w:spacing w:before="20" w:after="40"/>
              <w:rPr>
                <w:rFonts w:ascii="Arial" w:hAnsi="Arial" w:cs="Arial"/>
                <w:sz w:val="18"/>
                <w:szCs w:val="20"/>
              </w:rPr>
            </w:pPr>
            <w:r w:rsidRPr="00317EB0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5"/>
            <w:r w:rsidRPr="00317EB0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317EB0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bookmarkEnd w:id="37"/>
            <w:r w:rsidRPr="00317EB0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856C37" w:rsidRPr="00317EB0">
              <w:rPr>
                <w:rFonts w:ascii="Arial" w:hAnsi="Arial" w:cs="Arial"/>
                <w:sz w:val="18"/>
                <w:szCs w:val="20"/>
              </w:rPr>
              <w:t>Hospitalisation requise</w:t>
            </w:r>
          </w:p>
          <w:p w14:paraId="2E69C8B7" w14:textId="2D692FF3" w:rsidR="00724C05" w:rsidRPr="00317EB0" w:rsidRDefault="00317EB0" w:rsidP="00317EB0">
            <w:pPr>
              <w:spacing w:before="20"/>
              <w:rPr>
                <w:rFonts w:ascii="Arial" w:hAnsi="Arial" w:cs="Arial"/>
                <w:sz w:val="18"/>
                <w:szCs w:val="20"/>
              </w:rPr>
            </w:pPr>
            <w:r w:rsidRPr="00317E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6"/>
            <w:r w:rsidRPr="00317EB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hAnsi="Arial" w:cs="Arial"/>
                <w:sz w:val="18"/>
                <w:szCs w:val="20"/>
              </w:rPr>
            </w:r>
            <w:r w:rsidR="007966B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17EB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  <w:r w:rsidRPr="00317EB0">
              <w:rPr>
                <w:rFonts w:ascii="Arial" w:hAnsi="Arial" w:cs="Arial"/>
                <w:sz w:val="18"/>
                <w:szCs w:val="20"/>
              </w:rPr>
              <w:t xml:space="preserve"> Soins intensifs</w:t>
            </w:r>
          </w:p>
        </w:tc>
      </w:tr>
    </w:tbl>
    <w:p w14:paraId="628791B8" w14:textId="3C60244E" w:rsidR="0093789F" w:rsidRDefault="0093789F" w:rsidP="00B700E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20B7C610" w14:textId="77777777" w:rsidR="00094355" w:rsidRPr="00214E79" w:rsidRDefault="00094355" w:rsidP="00B700E0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60"/>
        <w:gridCol w:w="2500"/>
        <w:gridCol w:w="1270"/>
        <w:gridCol w:w="1270"/>
        <w:gridCol w:w="12"/>
      </w:tblGrid>
      <w:tr w:rsidR="00703D32" w:rsidRPr="00214E79" w14:paraId="75ED05CB" w14:textId="77777777" w:rsidTr="008771D7">
        <w:trPr>
          <w:trHeight w:val="532"/>
          <w:tblHeader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14:paraId="4C6265ED" w14:textId="065C86C1" w:rsidR="00703D32" w:rsidRPr="00214E79" w:rsidRDefault="009E6982" w:rsidP="00703D32">
            <w:pPr>
              <w:tabs>
                <w:tab w:val="left" w:pos="1161"/>
                <w:tab w:val="left" w:pos="3713"/>
                <w:tab w:val="left" w:pos="6264"/>
                <w:tab w:val="left" w:pos="867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214E79">
              <w:rPr>
                <w:rFonts w:ascii="Arial" w:hAnsi="Arial" w:cs="Arial"/>
                <w:b/>
                <w:sz w:val="20"/>
                <w:szCs w:val="22"/>
              </w:rPr>
              <w:t>Symptômes actuels</w:t>
            </w:r>
          </w:p>
        </w:tc>
      </w:tr>
      <w:tr w:rsidR="008771D7" w:rsidRPr="00214E79" w14:paraId="2B376C14" w14:textId="77777777" w:rsidTr="009C500C">
        <w:trPr>
          <w:gridAfter w:val="1"/>
          <w:wAfter w:w="12" w:type="dxa"/>
          <w:trHeight w:val="522"/>
        </w:trPr>
        <w:tc>
          <w:tcPr>
            <w:tcW w:w="715" w:type="dxa"/>
          </w:tcPr>
          <w:p w14:paraId="4B207473" w14:textId="77777777" w:rsidR="008771D7" w:rsidRPr="0057135C" w:rsidRDefault="008771D7" w:rsidP="00311D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14:paraId="6A57D3AE" w14:textId="374475F2" w:rsidR="008771D7" w:rsidRPr="0057135C" w:rsidRDefault="008771D7" w:rsidP="008771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Vous êtes-vous complètement rétabli(e) ou êtes-vous toujours préoccupé par les symptômes</w:t>
            </w:r>
          </w:p>
        </w:tc>
        <w:tc>
          <w:tcPr>
            <w:tcW w:w="5040" w:type="dxa"/>
            <w:gridSpan w:val="3"/>
            <w:vAlign w:val="center"/>
          </w:tcPr>
          <w:p w14:paraId="06DF4917" w14:textId="29A8EA7B" w:rsidR="008771D7" w:rsidRPr="00214E79" w:rsidRDefault="008771D7" w:rsidP="009C500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Symptômes</w:t>
            </w:r>
          </w:p>
          <w:p w14:paraId="4F8E9002" w14:textId="189E7EBA" w:rsidR="008771D7" w:rsidRPr="00214E79" w:rsidRDefault="008771D7" w:rsidP="009C500C">
            <w:pPr>
              <w:spacing w:before="4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Complètement rétabli</w:t>
            </w:r>
          </w:p>
        </w:tc>
      </w:tr>
      <w:tr w:rsidR="008771D7" w:rsidRPr="00214E79" w14:paraId="2C733B90" w14:textId="77777777" w:rsidTr="009C500C">
        <w:trPr>
          <w:gridAfter w:val="1"/>
          <w:wAfter w:w="12" w:type="dxa"/>
          <w:trHeight w:val="160"/>
        </w:trPr>
        <w:tc>
          <w:tcPr>
            <w:tcW w:w="715" w:type="dxa"/>
            <w:vMerge w:val="restart"/>
          </w:tcPr>
          <w:p w14:paraId="7771C012" w14:textId="7EB015C0" w:rsidR="008771D7" w:rsidRPr="0057135C" w:rsidRDefault="008771D7" w:rsidP="00524B6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vMerge w:val="restart"/>
          </w:tcPr>
          <w:p w14:paraId="47C0301D" w14:textId="028E6B2C" w:rsidR="008771D7" w:rsidRPr="0057135C" w:rsidRDefault="008771D7" w:rsidP="008771D7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Êtes-vous plus essoufflé(e) maintenant qu’avant avoir eu la COVID-19?</w:t>
            </w:r>
          </w:p>
        </w:tc>
        <w:tc>
          <w:tcPr>
            <w:tcW w:w="5040" w:type="dxa"/>
            <w:gridSpan w:val="3"/>
            <w:vAlign w:val="center"/>
          </w:tcPr>
          <w:p w14:paraId="19354A61" w14:textId="5B5F2D23" w:rsidR="008771D7" w:rsidRPr="00214E79" w:rsidRDefault="008771D7" w:rsidP="009C500C">
            <w:pPr>
              <w:tabs>
                <w:tab w:val="left" w:pos="267"/>
              </w:tabs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Ressentez-vous plus de symptômes que ce à quoi vous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214E79">
              <w:rPr>
                <w:rFonts w:ascii="Arial" w:hAnsi="Arial" w:cs="Arial"/>
                <w:sz w:val="18"/>
                <w:szCs w:val="20"/>
              </w:rPr>
              <w:t>vous attendiez maintenant?</w:t>
            </w:r>
          </w:p>
        </w:tc>
      </w:tr>
      <w:tr w:rsidR="008771D7" w:rsidRPr="00214E79" w14:paraId="61F52E0B" w14:textId="77777777" w:rsidTr="009C500C">
        <w:trPr>
          <w:gridAfter w:val="1"/>
          <w:wAfter w:w="12" w:type="dxa"/>
          <w:trHeight w:val="160"/>
        </w:trPr>
        <w:tc>
          <w:tcPr>
            <w:tcW w:w="715" w:type="dxa"/>
            <w:vMerge/>
          </w:tcPr>
          <w:p w14:paraId="717FB96D" w14:textId="77777777" w:rsidR="008771D7" w:rsidRPr="0057135C" w:rsidRDefault="008771D7" w:rsidP="00524B6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3F404CF1" w14:textId="774B27D4" w:rsidR="008771D7" w:rsidRPr="00214E79" w:rsidRDefault="008771D7" w:rsidP="00524B6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519BD2DC" w14:textId="382C243F" w:rsidR="008771D7" w:rsidRPr="00214E79" w:rsidRDefault="008771D7" w:rsidP="009C500C">
            <w:pPr>
              <w:tabs>
                <w:tab w:val="left" w:pos="262"/>
              </w:tabs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Pensez-vous que vous êtes sur le chemin du retour à la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214E79">
              <w:rPr>
                <w:rFonts w:ascii="Arial" w:hAnsi="Arial" w:cs="Arial"/>
                <w:sz w:val="18"/>
                <w:szCs w:val="20"/>
              </w:rPr>
              <w:t>pleine forme?</w:t>
            </w:r>
          </w:p>
        </w:tc>
      </w:tr>
      <w:tr w:rsidR="009C500C" w:rsidRPr="00214E79" w14:paraId="3B750FE0" w14:textId="5B05134C" w:rsidTr="009C500C">
        <w:trPr>
          <w:gridAfter w:val="1"/>
          <w:wAfter w:w="12" w:type="dxa"/>
          <w:trHeight w:val="160"/>
        </w:trPr>
        <w:tc>
          <w:tcPr>
            <w:tcW w:w="715" w:type="dxa"/>
            <w:vMerge w:val="restart"/>
          </w:tcPr>
          <w:p w14:paraId="50860E79" w14:textId="4E29DE26" w:rsidR="009C500C" w:rsidRPr="0057135C" w:rsidRDefault="009C500C" w:rsidP="00524B6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vMerge w:val="restart"/>
          </w:tcPr>
          <w:p w14:paraId="354DADDD" w14:textId="77CE5E2A" w:rsidR="009C500C" w:rsidRPr="0057135C" w:rsidRDefault="009C500C" w:rsidP="009C500C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Vous sentez-vous plus fatigué(e) (épuisé(e) / manque d’énergie ou de zeste) par rapport à votre état pré</w:t>
            </w:r>
            <w:r w:rsidRPr="0057135C">
              <w:rPr>
                <w:rFonts w:ascii="Arial" w:hAnsi="Arial" w:cs="Arial"/>
                <w:sz w:val="20"/>
                <w:szCs w:val="20"/>
              </w:rPr>
              <w:noBreakHyphen/>
              <w:t>COVID?</w:t>
            </w:r>
          </w:p>
        </w:tc>
        <w:tc>
          <w:tcPr>
            <w:tcW w:w="5040" w:type="dxa"/>
            <w:gridSpan w:val="3"/>
          </w:tcPr>
          <w:p w14:paraId="64F1EEAD" w14:textId="4CF8A892" w:rsidR="009C500C" w:rsidRPr="00214E79" w:rsidRDefault="009C500C" w:rsidP="009C500C">
            <w:pPr>
              <w:tabs>
                <w:tab w:val="left" w:pos="276"/>
              </w:tabs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Ressentez-vous plus de symptômes que ce à quoi vous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214E79">
              <w:rPr>
                <w:rFonts w:ascii="Arial" w:hAnsi="Arial" w:cs="Arial"/>
                <w:sz w:val="18"/>
                <w:szCs w:val="20"/>
              </w:rPr>
              <w:t>vous attendiez maintenant?</w:t>
            </w:r>
          </w:p>
        </w:tc>
      </w:tr>
      <w:tr w:rsidR="009C500C" w:rsidRPr="00214E79" w14:paraId="1C1F93F9" w14:textId="77777777" w:rsidTr="0093789F">
        <w:trPr>
          <w:gridAfter w:val="1"/>
          <w:wAfter w:w="12" w:type="dxa"/>
          <w:trHeight w:val="160"/>
        </w:trPr>
        <w:tc>
          <w:tcPr>
            <w:tcW w:w="715" w:type="dxa"/>
            <w:vMerge/>
          </w:tcPr>
          <w:p w14:paraId="4C84EB37" w14:textId="77777777" w:rsidR="009C500C" w:rsidRPr="0057135C" w:rsidRDefault="009C500C" w:rsidP="00524B6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1CB0F842" w14:textId="6F38657B" w:rsidR="009C500C" w:rsidRPr="0057135C" w:rsidRDefault="009C500C" w:rsidP="00524B6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40" w:type="dxa"/>
            <w:gridSpan w:val="3"/>
          </w:tcPr>
          <w:p w14:paraId="272D9E53" w14:textId="7BDF6A0F" w:rsidR="009C500C" w:rsidRPr="00214E79" w:rsidRDefault="009C500C" w:rsidP="009C500C">
            <w:pPr>
              <w:tabs>
                <w:tab w:val="left" w:pos="262"/>
              </w:tabs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Pensez-vous que vous êtes sur le chemin du retour à la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214E79">
              <w:rPr>
                <w:rFonts w:ascii="Arial" w:hAnsi="Arial" w:cs="Arial"/>
                <w:sz w:val="18"/>
                <w:szCs w:val="20"/>
              </w:rPr>
              <w:t>pleine forme?</w:t>
            </w:r>
          </w:p>
        </w:tc>
      </w:tr>
      <w:tr w:rsidR="009C500C" w:rsidRPr="00214E79" w14:paraId="0223D1F6" w14:textId="77777777" w:rsidTr="0093789F">
        <w:trPr>
          <w:gridAfter w:val="1"/>
          <w:wAfter w:w="12" w:type="dxa"/>
          <w:trHeight w:val="380"/>
        </w:trPr>
        <w:tc>
          <w:tcPr>
            <w:tcW w:w="715" w:type="dxa"/>
          </w:tcPr>
          <w:p w14:paraId="372A03EF" w14:textId="676DF8B5" w:rsidR="009C500C" w:rsidRPr="0057135C" w:rsidRDefault="009C500C" w:rsidP="00524B6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0" w:type="dxa"/>
            <w:gridSpan w:val="2"/>
          </w:tcPr>
          <w:p w14:paraId="3BB2524D" w14:textId="4CC9E2AE" w:rsidR="009C500C" w:rsidRPr="0057135C" w:rsidRDefault="009C500C" w:rsidP="001F1780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de la toux (toux différente de ce que vous pouviez avoir avant la COVID-19)?</w:t>
            </w:r>
          </w:p>
        </w:tc>
        <w:tc>
          <w:tcPr>
            <w:tcW w:w="1270" w:type="dxa"/>
            <w:vAlign w:val="center"/>
          </w:tcPr>
          <w:p w14:paraId="41A30023" w14:textId="7C59F98D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7F0F1EF6" w14:textId="5BA0DF6A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00C" w:rsidRPr="00214E79" w14:paraId="166EBF22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615B1785" w14:textId="07A504CF" w:rsidR="009C500C" w:rsidRPr="0057135C" w:rsidRDefault="009C500C" w:rsidP="00D034A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60" w:type="dxa"/>
            <w:gridSpan w:val="2"/>
          </w:tcPr>
          <w:p w14:paraId="7EA235A9" w14:textId="21289F3D" w:rsidR="009C500C" w:rsidRPr="0057135C" w:rsidRDefault="009C500C" w:rsidP="00D034A3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 xml:space="preserve">Avez-vous des palpitations (sentiment que vous pouvez sentir votre cœur battre)? </w:t>
            </w:r>
          </w:p>
        </w:tc>
        <w:tc>
          <w:tcPr>
            <w:tcW w:w="1270" w:type="dxa"/>
            <w:vAlign w:val="center"/>
          </w:tcPr>
          <w:p w14:paraId="5FDEDA59" w14:textId="4F112EC1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4B4E5063" w14:textId="42A76A75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00C" w:rsidRPr="00214E79" w14:paraId="5923F504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2AC08A10" w14:textId="45A39420" w:rsidR="009C500C" w:rsidRPr="0057135C" w:rsidRDefault="009C500C" w:rsidP="00D034A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60" w:type="dxa"/>
            <w:gridSpan w:val="2"/>
          </w:tcPr>
          <w:p w14:paraId="377D591C" w14:textId="055A7DE9" w:rsidR="009C500C" w:rsidRPr="0057135C" w:rsidRDefault="009C500C" w:rsidP="00D034A3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Quelle est votre force physique?  Vous sentez-vous si faible que cela limite ce que vous pouvez faire (plus que vous ne l’étiez comparé à vote état pré-COVID)?</w:t>
            </w:r>
          </w:p>
        </w:tc>
        <w:tc>
          <w:tcPr>
            <w:tcW w:w="1270" w:type="dxa"/>
            <w:vAlign w:val="center"/>
          </w:tcPr>
          <w:p w14:paraId="7B9C5C75" w14:textId="7E15E21C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1CBB5120" w14:textId="4178BFF0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00C" w:rsidRPr="00214E79" w14:paraId="5FDFA6D7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12424B1F" w14:textId="6E343AD4" w:rsidR="009C500C" w:rsidRPr="0057135C" w:rsidRDefault="009C500C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60" w:type="dxa"/>
            <w:gridSpan w:val="2"/>
          </w:tcPr>
          <w:p w14:paraId="14489591" w14:textId="097A8987" w:rsidR="009C500C" w:rsidRPr="0057135C" w:rsidRDefault="009C500C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des myalgies (des douleurs musculaires)?</w:t>
            </w:r>
          </w:p>
        </w:tc>
        <w:tc>
          <w:tcPr>
            <w:tcW w:w="1270" w:type="dxa"/>
            <w:vAlign w:val="center"/>
          </w:tcPr>
          <w:p w14:paraId="43E33A70" w14:textId="47507159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328CD54D" w14:textId="04C01004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00C" w:rsidRPr="00214E79" w14:paraId="1118ACB9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1D217D13" w14:textId="7A509DC3" w:rsidR="009C500C" w:rsidRPr="0057135C" w:rsidRDefault="009C500C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60" w:type="dxa"/>
            <w:gridSpan w:val="2"/>
          </w:tcPr>
          <w:p w14:paraId="28C804AA" w14:textId="7F504F80" w:rsidR="009C500C" w:rsidRPr="0057135C" w:rsidRDefault="009C500C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de l’anosmie (aucun sens de l’odorat)?</w:t>
            </w:r>
          </w:p>
        </w:tc>
        <w:tc>
          <w:tcPr>
            <w:tcW w:w="1270" w:type="dxa"/>
            <w:vAlign w:val="center"/>
          </w:tcPr>
          <w:p w14:paraId="537834BA" w14:textId="61118F4D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1C19492B" w14:textId="722CE32D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00C" w:rsidRPr="00214E79" w14:paraId="56034876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4CE92830" w14:textId="6C51E5B6" w:rsidR="009C500C" w:rsidRPr="0057135C" w:rsidRDefault="009C500C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60" w:type="dxa"/>
            <w:gridSpan w:val="2"/>
          </w:tcPr>
          <w:p w14:paraId="27B7A2B7" w14:textId="047DD281" w:rsidR="009C500C" w:rsidRPr="0057135C" w:rsidRDefault="009C500C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perdu le sens du goût?</w:t>
            </w:r>
          </w:p>
        </w:tc>
        <w:tc>
          <w:tcPr>
            <w:tcW w:w="1270" w:type="dxa"/>
            <w:vAlign w:val="center"/>
          </w:tcPr>
          <w:p w14:paraId="0E54D01A" w14:textId="0562B375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73426AAC" w14:textId="16171A0F" w:rsidR="009C500C" w:rsidRPr="00214E79" w:rsidRDefault="009C500C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3789F" w:rsidRPr="00214E79" w14:paraId="151C769A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0BCFCCE7" w14:textId="1FA098A7" w:rsidR="0093789F" w:rsidRPr="0057135C" w:rsidRDefault="0093789F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60" w:type="dxa"/>
            <w:gridSpan w:val="2"/>
          </w:tcPr>
          <w:p w14:paraId="3DF4623B" w14:textId="17165F09" w:rsidR="0093789F" w:rsidRPr="0057135C" w:rsidRDefault="0093789F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Est-ce que votre sommeil est perturbé (plus que ce ne l’était pré-COVID)?</w:t>
            </w:r>
          </w:p>
        </w:tc>
        <w:tc>
          <w:tcPr>
            <w:tcW w:w="1270" w:type="dxa"/>
            <w:vAlign w:val="center"/>
          </w:tcPr>
          <w:p w14:paraId="57E16077" w14:textId="7574F788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0867E72E" w14:textId="45F288F8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3789F" w:rsidRPr="00214E79" w14:paraId="2488CE91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51418004" w14:textId="15A241B9" w:rsidR="0093789F" w:rsidRPr="0057135C" w:rsidRDefault="0093789F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60" w:type="dxa"/>
            <w:gridSpan w:val="2"/>
          </w:tcPr>
          <w:p w14:paraId="58D8E7FA" w14:textId="5DB2CCAE" w:rsidR="0093789F" w:rsidRPr="0057135C" w:rsidRDefault="0093789F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des cauchemars ou des « flashback »?</w:t>
            </w:r>
          </w:p>
        </w:tc>
        <w:tc>
          <w:tcPr>
            <w:tcW w:w="1270" w:type="dxa"/>
            <w:vAlign w:val="center"/>
          </w:tcPr>
          <w:p w14:paraId="34367C45" w14:textId="5AF01E01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21571336" w14:textId="6BFC84BE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3789F" w:rsidRPr="00214E79" w14:paraId="0B7CE285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4BC73CEF" w14:textId="1AB3C466" w:rsidR="0093789F" w:rsidRPr="0057135C" w:rsidRDefault="0093789F" w:rsidP="005E731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12.a</w:t>
            </w:r>
          </w:p>
        </w:tc>
        <w:tc>
          <w:tcPr>
            <w:tcW w:w="7360" w:type="dxa"/>
            <w:gridSpan w:val="2"/>
          </w:tcPr>
          <w:p w14:paraId="3579782A" w14:textId="72041739" w:rsidR="0093789F" w:rsidRPr="0057135C" w:rsidRDefault="0093789F" w:rsidP="005E731E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Est-ce que votre humeur est basse / Vous sentez-vous déprimé(e) / un manque de motivation / aucun plaisir à quoi que ce soit?</w:t>
            </w:r>
          </w:p>
        </w:tc>
        <w:tc>
          <w:tcPr>
            <w:tcW w:w="1270" w:type="dxa"/>
            <w:vAlign w:val="center"/>
          </w:tcPr>
          <w:p w14:paraId="77248029" w14:textId="4EF773E4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460D68DE" w14:textId="723CD9B7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3789F" w:rsidRPr="00214E79" w14:paraId="2DA5D1E0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6E067E03" w14:textId="2823D9CC" w:rsidR="0093789F" w:rsidRPr="0057135C" w:rsidRDefault="0093789F" w:rsidP="00E23A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12.b</w:t>
            </w:r>
          </w:p>
        </w:tc>
        <w:tc>
          <w:tcPr>
            <w:tcW w:w="7360" w:type="dxa"/>
            <w:gridSpan w:val="2"/>
          </w:tcPr>
          <w:p w14:paraId="0A1D1DE0" w14:textId="5858C59E" w:rsidR="0093789F" w:rsidRPr="0057135C" w:rsidRDefault="0093789F" w:rsidP="00E23A4C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Vous sentez-vous plus anxieux / inquiet qu’auparavant?</w:t>
            </w:r>
          </w:p>
        </w:tc>
        <w:tc>
          <w:tcPr>
            <w:tcW w:w="1270" w:type="dxa"/>
            <w:vAlign w:val="center"/>
          </w:tcPr>
          <w:p w14:paraId="691A0FBB" w14:textId="7A672FF2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005DE84F" w14:textId="25950DEC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3789F" w:rsidRPr="00214E79" w14:paraId="623F1164" w14:textId="77777777" w:rsidTr="0093789F">
        <w:trPr>
          <w:gridAfter w:val="1"/>
          <w:wAfter w:w="12" w:type="dxa"/>
          <w:trHeight w:val="447"/>
        </w:trPr>
        <w:tc>
          <w:tcPr>
            <w:tcW w:w="715" w:type="dxa"/>
          </w:tcPr>
          <w:p w14:paraId="490BE524" w14:textId="5A002366" w:rsidR="0093789F" w:rsidRPr="0057135C" w:rsidRDefault="0093789F" w:rsidP="00E23A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60" w:type="dxa"/>
            <w:gridSpan w:val="2"/>
          </w:tcPr>
          <w:p w14:paraId="68626A72" w14:textId="64A8C660" w:rsidR="0093789F" w:rsidRPr="0057135C" w:rsidRDefault="0093789F" w:rsidP="00E23A4C">
            <w:pPr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perdu du poids (plus que 3 kg / 6 lbs) depuis que vous avez eu la COVID?</w:t>
            </w:r>
          </w:p>
        </w:tc>
        <w:tc>
          <w:tcPr>
            <w:tcW w:w="1270" w:type="dxa"/>
            <w:vAlign w:val="center"/>
          </w:tcPr>
          <w:p w14:paraId="1CFFB95F" w14:textId="5EB6DF85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270" w:type="dxa"/>
            <w:vAlign w:val="center"/>
          </w:tcPr>
          <w:p w14:paraId="0ABBD09F" w14:textId="161CE11C" w:rsidR="0093789F" w:rsidRPr="00214E79" w:rsidRDefault="0093789F" w:rsidP="005B3325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3F63F2" w:rsidRPr="00214E79" w14:paraId="113B466A" w14:textId="77777777" w:rsidTr="008771D7">
        <w:trPr>
          <w:gridAfter w:val="1"/>
          <w:wAfter w:w="12" w:type="dxa"/>
          <w:trHeight w:val="447"/>
        </w:trPr>
        <w:tc>
          <w:tcPr>
            <w:tcW w:w="715" w:type="dxa"/>
          </w:tcPr>
          <w:p w14:paraId="57E6DD57" w14:textId="4017A4AE" w:rsidR="003F63F2" w:rsidRPr="0057135C" w:rsidRDefault="003F63F2" w:rsidP="00E23A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60" w:type="dxa"/>
          </w:tcPr>
          <w:p w14:paraId="69AC6D71" w14:textId="72ECB733" w:rsidR="003F63F2" w:rsidRPr="00214E79" w:rsidRDefault="003F63F2" w:rsidP="00E23A4C">
            <w:pPr>
              <w:rPr>
                <w:rFonts w:ascii="Arial" w:hAnsi="Arial" w:cs="Arial"/>
                <w:sz w:val="18"/>
                <w:szCs w:val="20"/>
              </w:rPr>
            </w:pPr>
            <w:r w:rsidRPr="0057135C">
              <w:rPr>
                <w:rFonts w:ascii="Arial" w:hAnsi="Arial" w:cs="Arial"/>
                <w:sz w:val="20"/>
                <w:szCs w:val="20"/>
              </w:rPr>
              <w:t>Avez-vous d’au</w:t>
            </w:r>
            <w:r w:rsidR="0093789F" w:rsidRPr="0057135C">
              <w:rPr>
                <w:rFonts w:ascii="Arial" w:hAnsi="Arial" w:cs="Arial"/>
                <w:sz w:val="20"/>
                <w:szCs w:val="20"/>
              </w:rPr>
              <w:t>tres symptômes?</w:t>
            </w:r>
          </w:p>
        </w:tc>
        <w:tc>
          <w:tcPr>
            <w:tcW w:w="5040" w:type="dxa"/>
            <w:gridSpan w:val="3"/>
          </w:tcPr>
          <w:p w14:paraId="1827EDE7" w14:textId="5BB02F0E" w:rsidR="003F63F2" w:rsidRDefault="0093789F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Inscrire les autres symptômes"/>
                  </w:textInput>
                </w:ffData>
              </w:fldChar>
            </w:r>
            <w:bookmarkStart w:id="39" w:name="Texte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les autres symptômes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  <w:p w14:paraId="7C54CB05" w14:textId="77777777" w:rsidR="00386DFD" w:rsidRDefault="00386DFD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  <w:p w14:paraId="68BF36A8" w14:textId="77777777" w:rsidR="00386DFD" w:rsidRDefault="00386DFD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  <w:p w14:paraId="39280D72" w14:textId="77777777" w:rsidR="00386DFD" w:rsidRDefault="00386DFD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  <w:p w14:paraId="796F84DA" w14:textId="77777777" w:rsidR="00386DFD" w:rsidRDefault="00386DFD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  <w:p w14:paraId="3AF62D79" w14:textId="566EF310" w:rsidR="00386DFD" w:rsidRPr="00214E79" w:rsidRDefault="00386DFD" w:rsidP="00E23A4C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2BF7A5C" w14:textId="6B603895" w:rsidR="0093789F" w:rsidRDefault="0093789F" w:rsidP="00B700E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B83C067" w14:textId="77777777" w:rsidR="00240B84" w:rsidRPr="00214E79" w:rsidRDefault="00240B84" w:rsidP="003D1E79">
      <w:pPr>
        <w:rPr>
          <w:rFonts w:ascii="Arial" w:hAnsi="Arial" w:cs="Arial"/>
          <w:sz w:val="18"/>
          <w:szCs w:val="20"/>
        </w:rPr>
      </w:pPr>
    </w:p>
    <w:p w14:paraId="487909DB" w14:textId="528A6691" w:rsidR="006B68DF" w:rsidRPr="00214E79" w:rsidRDefault="0070221C" w:rsidP="006B00A8">
      <w:pPr>
        <w:keepNext/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 demande est complétée</w:t>
      </w:r>
    </w:p>
    <w:p w14:paraId="667BF99D" w14:textId="01AB997D" w:rsidR="006B68DF" w:rsidRPr="00214E79" w:rsidRDefault="0093789F" w:rsidP="00366A5E">
      <w:pPr>
        <w:keepNext/>
        <w:tabs>
          <w:tab w:val="left" w:pos="567"/>
        </w:tabs>
        <w:spacing w:line="276" w:lineRule="auto"/>
        <w:ind w:left="142" w:hanging="1"/>
        <w:rPr>
          <w:rFonts w:ascii="Arial" w:hAnsi="Arial" w:cs="Arial"/>
          <w:sz w:val="18"/>
          <w:szCs w:val="20"/>
        </w:rPr>
      </w:pPr>
      <w:r w:rsidRPr="008771D7">
        <w:rPr>
          <w:rFonts w:ascii="Arial" w:eastAsia="MS Gothic" w:hAnsi="Arial" w:cs="Arial"/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771D7">
        <w:rPr>
          <w:rFonts w:ascii="Arial" w:eastAsia="MS Gothic" w:hAnsi="Arial" w:cs="Arial"/>
          <w:sz w:val="18"/>
          <w:szCs w:val="20"/>
        </w:rPr>
        <w:instrText xml:space="preserve"> FORMCHECKBOX </w:instrText>
      </w:r>
      <w:r w:rsidR="007966B3">
        <w:rPr>
          <w:rFonts w:ascii="Arial" w:eastAsia="MS Gothic" w:hAnsi="Arial" w:cs="Arial"/>
          <w:sz w:val="18"/>
          <w:szCs w:val="20"/>
        </w:rPr>
      </w:r>
      <w:r w:rsidR="007966B3">
        <w:rPr>
          <w:rFonts w:ascii="Arial" w:eastAsia="MS Gothic" w:hAnsi="Arial" w:cs="Arial"/>
          <w:sz w:val="18"/>
          <w:szCs w:val="20"/>
        </w:rPr>
        <w:fldChar w:fldCharType="separate"/>
      </w:r>
      <w:r w:rsidRPr="008771D7">
        <w:rPr>
          <w:rFonts w:ascii="Arial" w:eastAsia="MS Gothic" w:hAnsi="Arial" w:cs="Arial"/>
          <w:sz w:val="18"/>
          <w:szCs w:val="20"/>
        </w:rPr>
        <w:fldChar w:fldCharType="end"/>
      </w:r>
      <w:r w:rsidRPr="008771D7">
        <w:rPr>
          <w:rFonts w:ascii="Arial" w:eastAsia="MS Gothic" w:hAnsi="Arial" w:cs="Arial"/>
          <w:sz w:val="18"/>
          <w:szCs w:val="20"/>
        </w:rPr>
        <w:t xml:space="preserve"> </w:t>
      </w:r>
      <w:r w:rsidR="00841C35" w:rsidRPr="00214E79">
        <w:rPr>
          <w:rFonts w:ascii="Arial" w:hAnsi="Arial" w:cs="Arial"/>
          <w:sz w:val="18"/>
          <w:szCs w:val="20"/>
        </w:rPr>
        <w:t>par l’usager lui-même</w:t>
      </w:r>
      <w:r w:rsidR="006B68DF" w:rsidRPr="00214E79">
        <w:rPr>
          <w:rFonts w:ascii="Arial" w:hAnsi="Arial" w:cs="Arial"/>
          <w:sz w:val="18"/>
          <w:szCs w:val="20"/>
        </w:rPr>
        <w:t xml:space="preserve"> </w:t>
      </w:r>
    </w:p>
    <w:p w14:paraId="3D23DAD2" w14:textId="447BC5B6" w:rsidR="006B68DF" w:rsidRPr="00214E79" w:rsidRDefault="0093789F" w:rsidP="00366A5E">
      <w:pPr>
        <w:keepNext/>
        <w:tabs>
          <w:tab w:val="left" w:pos="567"/>
        </w:tabs>
        <w:spacing w:line="276" w:lineRule="auto"/>
        <w:ind w:left="142" w:hanging="1"/>
        <w:rPr>
          <w:rFonts w:ascii="Arial" w:hAnsi="Arial" w:cs="Arial"/>
          <w:sz w:val="18"/>
          <w:szCs w:val="20"/>
        </w:rPr>
      </w:pPr>
      <w:r w:rsidRPr="008771D7">
        <w:rPr>
          <w:rFonts w:ascii="Arial" w:eastAsia="MS Gothic" w:hAnsi="Arial" w:cs="Arial"/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771D7">
        <w:rPr>
          <w:rFonts w:ascii="Arial" w:eastAsia="MS Gothic" w:hAnsi="Arial" w:cs="Arial"/>
          <w:sz w:val="18"/>
          <w:szCs w:val="20"/>
        </w:rPr>
        <w:instrText xml:space="preserve"> FORMCHECKBOX </w:instrText>
      </w:r>
      <w:r w:rsidR="007966B3">
        <w:rPr>
          <w:rFonts w:ascii="Arial" w:eastAsia="MS Gothic" w:hAnsi="Arial" w:cs="Arial"/>
          <w:sz w:val="18"/>
          <w:szCs w:val="20"/>
        </w:rPr>
      </w:r>
      <w:r w:rsidR="007966B3">
        <w:rPr>
          <w:rFonts w:ascii="Arial" w:eastAsia="MS Gothic" w:hAnsi="Arial" w:cs="Arial"/>
          <w:sz w:val="18"/>
          <w:szCs w:val="20"/>
        </w:rPr>
        <w:fldChar w:fldCharType="separate"/>
      </w:r>
      <w:r w:rsidRPr="008771D7">
        <w:rPr>
          <w:rFonts w:ascii="Arial" w:eastAsia="MS Gothic" w:hAnsi="Arial" w:cs="Arial"/>
          <w:sz w:val="18"/>
          <w:szCs w:val="20"/>
        </w:rPr>
        <w:fldChar w:fldCharType="end"/>
      </w:r>
      <w:r w:rsidRPr="008771D7">
        <w:rPr>
          <w:rFonts w:ascii="Arial" w:eastAsia="MS Gothic" w:hAnsi="Arial" w:cs="Arial"/>
          <w:sz w:val="18"/>
          <w:szCs w:val="20"/>
        </w:rPr>
        <w:t xml:space="preserve"> </w:t>
      </w:r>
      <w:r w:rsidR="00841C35" w:rsidRPr="00214E79">
        <w:rPr>
          <w:rFonts w:ascii="Arial" w:hAnsi="Arial" w:cs="Arial"/>
          <w:sz w:val="18"/>
          <w:szCs w:val="20"/>
        </w:rPr>
        <w:t>par son représentant (inscrire les coordonnées plus bas)</w:t>
      </w:r>
    </w:p>
    <w:p w14:paraId="238E7B83" w14:textId="0DFA98CF" w:rsidR="00DD133D" w:rsidRPr="00214E79" w:rsidRDefault="0093789F" w:rsidP="003D1E79">
      <w:pPr>
        <w:keepNext/>
        <w:tabs>
          <w:tab w:val="left" w:pos="567"/>
        </w:tabs>
        <w:spacing w:line="276" w:lineRule="auto"/>
        <w:ind w:left="142" w:hanging="1"/>
        <w:rPr>
          <w:rFonts w:ascii="Arial" w:hAnsi="Arial" w:cs="Arial"/>
          <w:sz w:val="18"/>
          <w:szCs w:val="20"/>
        </w:rPr>
      </w:pPr>
      <w:r w:rsidRPr="008771D7">
        <w:rPr>
          <w:rFonts w:ascii="Arial" w:eastAsia="MS Gothic" w:hAnsi="Arial" w:cs="Arial"/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771D7">
        <w:rPr>
          <w:rFonts w:ascii="Arial" w:eastAsia="MS Gothic" w:hAnsi="Arial" w:cs="Arial"/>
          <w:sz w:val="18"/>
          <w:szCs w:val="20"/>
        </w:rPr>
        <w:instrText xml:space="preserve"> FORMCHECKBOX </w:instrText>
      </w:r>
      <w:r w:rsidR="007966B3">
        <w:rPr>
          <w:rFonts w:ascii="Arial" w:eastAsia="MS Gothic" w:hAnsi="Arial" w:cs="Arial"/>
          <w:sz w:val="18"/>
          <w:szCs w:val="20"/>
        </w:rPr>
      </w:r>
      <w:r w:rsidR="007966B3">
        <w:rPr>
          <w:rFonts w:ascii="Arial" w:eastAsia="MS Gothic" w:hAnsi="Arial" w:cs="Arial"/>
          <w:sz w:val="18"/>
          <w:szCs w:val="20"/>
        </w:rPr>
        <w:fldChar w:fldCharType="separate"/>
      </w:r>
      <w:r w:rsidRPr="008771D7">
        <w:rPr>
          <w:rFonts w:ascii="Arial" w:eastAsia="MS Gothic" w:hAnsi="Arial" w:cs="Arial"/>
          <w:sz w:val="18"/>
          <w:szCs w:val="20"/>
        </w:rPr>
        <w:fldChar w:fldCharType="end"/>
      </w:r>
      <w:r w:rsidRPr="008771D7">
        <w:rPr>
          <w:rFonts w:ascii="Arial" w:eastAsia="MS Gothic" w:hAnsi="Arial" w:cs="Arial"/>
          <w:sz w:val="18"/>
          <w:szCs w:val="20"/>
        </w:rPr>
        <w:t xml:space="preserve"> </w:t>
      </w:r>
      <w:r w:rsidR="00841C35" w:rsidRPr="00214E79">
        <w:rPr>
          <w:rFonts w:ascii="Arial" w:hAnsi="Arial" w:cs="Arial"/>
          <w:sz w:val="18"/>
          <w:szCs w:val="20"/>
        </w:rPr>
        <w:t>par un professionnel (inscrire les coordonnées plus bas)</w:t>
      </w:r>
    </w:p>
    <w:p w14:paraId="2C252689" w14:textId="61DB16DA" w:rsidR="0057158C" w:rsidRPr="00214E79" w:rsidRDefault="0057158C" w:rsidP="00DD133D">
      <w:pPr>
        <w:tabs>
          <w:tab w:val="left" w:pos="5245"/>
        </w:tabs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10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1769"/>
        <w:gridCol w:w="1769"/>
        <w:gridCol w:w="3539"/>
      </w:tblGrid>
      <w:tr w:rsidR="00841C35" w:rsidRPr="00214E79" w14:paraId="4D57725B" w14:textId="77777777" w:rsidTr="0093789F">
        <w:trPr>
          <w:trHeight w:val="442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14:paraId="11B0F944" w14:textId="22018B5F" w:rsidR="00841C35" w:rsidRPr="00214E79" w:rsidRDefault="00841C35" w:rsidP="0093789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Coordonnées du représentant (s’il y a lieu)</w:t>
            </w:r>
          </w:p>
        </w:tc>
      </w:tr>
      <w:tr w:rsidR="00841C35" w:rsidRPr="00214E79" w14:paraId="37FD8341" w14:textId="77777777" w:rsidTr="0093789F">
        <w:trPr>
          <w:trHeight w:val="442"/>
        </w:trPr>
        <w:tc>
          <w:tcPr>
            <w:tcW w:w="5307" w:type="dxa"/>
            <w:gridSpan w:val="2"/>
          </w:tcPr>
          <w:p w14:paraId="4EAA8F23" w14:textId="274B2069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Inscrire le nom"/>
                  </w:textInput>
                </w:ffData>
              </w:fldCha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nom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308" w:type="dxa"/>
            <w:gridSpan w:val="2"/>
          </w:tcPr>
          <w:p w14:paraId="2ECADFEE" w14:textId="61212F4E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>Prénom :</w:t>
            </w:r>
            <w:r w:rsidRPr="00214E79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scrire le prénom"/>
                  </w:textInput>
                </w:ffData>
              </w:fldCha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prénom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C35" w:rsidRPr="00214E79" w14:paraId="29604B3D" w14:textId="77777777" w:rsidTr="0093789F">
        <w:trPr>
          <w:trHeight w:val="442"/>
        </w:trPr>
        <w:tc>
          <w:tcPr>
            <w:tcW w:w="10615" w:type="dxa"/>
            <w:gridSpan w:val="4"/>
          </w:tcPr>
          <w:p w14:paraId="13A12DA2" w14:textId="6FFD622F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>Lien :</w:t>
            </w:r>
            <w:r w:rsidR="0093789F">
              <w:rPr>
                <w:rStyle w:val="Textedelespacerserv"/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lien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lien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C35" w:rsidRPr="00214E79" w14:paraId="5227264B" w14:textId="77777777" w:rsidTr="0093789F">
        <w:trPr>
          <w:trHeight w:val="442"/>
        </w:trPr>
        <w:tc>
          <w:tcPr>
            <w:tcW w:w="3538" w:type="dxa"/>
            <w:vAlign w:val="center"/>
          </w:tcPr>
          <w:p w14:paraId="4DA0D29B" w14:textId="05174B88" w:rsidR="00841C35" w:rsidRPr="00214E79" w:rsidRDefault="0093789F" w:rsidP="009378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Courriel :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courrie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l'adresse courriel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8" w:type="dxa"/>
            <w:gridSpan w:val="2"/>
            <w:vAlign w:val="center"/>
          </w:tcPr>
          <w:p w14:paraId="2DBC6591" w14:textId="0535BDE4" w:rsidR="00841C35" w:rsidRPr="00214E79" w:rsidRDefault="0093789F" w:rsidP="009378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Téléphone principal :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numéro de télé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téléphone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14:paraId="2032A66B" w14:textId="363533DD" w:rsidR="00841C35" w:rsidRPr="00214E79" w:rsidRDefault="0093789F" w:rsidP="009378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Téléphone travail :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numéro de télé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téléphone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D0893BF" w14:textId="3D18D091" w:rsidR="00841C35" w:rsidRPr="00214E79" w:rsidRDefault="00841C35" w:rsidP="00DD133D">
      <w:pPr>
        <w:tabs>
          <w:tab w:val="left" w:pos="5245"/>
        </w:tabs>
        <w:rPr>
          <w:rFonts w:ascii="Arial" w:hAnsi="Arial" w:cs="Arial"/>
          <w:sz w:val="18"/>
          <w:szCs w:val="20"/>
        </w:rPr>
      </w:pPr>
    </w:p>
    <w:tbl>
      <w:tblPr>
        <w:tblStyle w:val="TableGrid1"/>
        <w:tblW w:w="10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2648"/>
        <w:gridCol w:w="1260"/>
        <w:gridCol w:w="1359"/>
      </w:tblGrid>
      <w:tr w:rsidR="00841C35" w:rsidRPr="00214E79" w14:paraId="6BA9070B" w14:textId="77777777" w:rsidTr="0093789F">
        <w:trPr>
          <w:trHeight w:val="442"/>
        </w:trPr>
        <w:tc>
          <w:tcPr>
            <w:tcW w:w="10534" w:type="dxa"/>
            <w:gridSpan w:val="4"/>
            <w:shd w:val="clear" w:color="auto" w:fill="D9D9D9" w:themeFill="background1" w:themeFillShade="D9"/>
          </w:tcPr>
          <w:p w14:paraId="2EEA4014" w14:textId="61FE0994" w:rsidR="00841C35" w:rsidRPr="00214E79" w:rsidRDefault="00841C35" w:rsidP="00841C35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Identification du référent (professionnel)</w:t>
            </w:r>
            <w:r w:rsidRPr="00214E79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841C35" w:rsidRPr="00214E79" w14:paraId="66843021" w14:textId="77777777" w:rsidTr="0093789F">
        <w:trPr>
          <w:trHeight w:val="442"/>
        </w:trPr>
        <w:tc>
          <w:tcPr>
            <w:tcW w:w="5267" w:type="dxa"/>
            <w:shd w:val="clear" w:color="auto" w:fill="auto"/>
          </w:tcPr>
          <w:p w14:paraId="4E8031A6" w14:textId="2F2F1540" w:rsidR="00841C35" w:rsidRPr="00214E79" w:rsidRDefault="00841C35" w:rsidP="0093789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Inscrire le nom"/>
                  </w:textInput>
                </w:ffData>
              </w:fldCha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nom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267" w:type="dxa"/>
            <w:gridSpan w:val="3"/>
            <w:shd w:val="clear" w:color="auto" w:fill="auto"/>
          </w:tcPr>
          <w:p w14:paraId="26FD8280" w14:textId="3CF4F661" w:rsidR="00841C35" w:rsidRPr="00214E79" w:rsidRDefault="00841C35" w:rsidP="0093789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Prénom : 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scrire le prénom"/>
                  </w:textInput>
                </w:ffData>
              </w:fldCha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prénom</w:t>
            </w:r>
            <w:r w:rsidR="0093789F" w:rsidRPr="00214E7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C35" w:rsidRPr="00214E79" w14:paraId="4ADB5E2D" w14:textId="77777777" w:rsidTr="0093789F">
        <w:trPr>
          <w:trHeight w:val="442"/>
        </w:trPr>
        <w:tc>
          <w:tcPr>
            <w:tcW w:w="5267" w:type="dxa"/>
            <w:shd w:val="clear" w:color="auto" w:fill="auto"/>
          </w:tcPr>
          <w:p w14:paraId="783754B3" w14:textId="41CDCEC9" w:rsidR="00841C35" w:rsidRPr="00214E79" w:rsidRDefault="00841C35" w:rsidP="0093789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Titre professionnel: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itre professionnel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titre professionnel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267" w:type="dxa"/>
            <w:gridSpan w:val="3"/>
            <w:shd w:val="clear" w:color="auto" w:fill="auto"/>
          </w:tcPr>
          <w:p w14:paraId="7DB95ABF" w14:textId="29D90D7D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Numéro de permis: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numéro de permis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permis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C35" w:rsidRPr="00214E79" w14:paraId="382574EF" w14:textId="77777777" w:rsidTr="0093789F">
        <w:trPr>
          <w:trHeight w:val="442"/>
        </w:trPr>
        <w:tc>
          <w:tcPr>
            <w:tcW w:w="10534" w:type="dxa"/>
            <w:gridSpan w:val="4"/>
            <w:shd w:val="clear" w:color="auto" w:fill="auto"/>
          </w:tcPr>
          <w:p w14:paraId="5CB8C9E0" w14:textId="72670248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Établissement :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numéro de programme et de l'établissement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programme et de l'établissement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C35" w:rsidRPr="00214E79" w14:paraId="0FB02174" w14:textId="77777777" w:rsidTr="0093789F">
        <w:trPr>
          <w:trHeight w:val="442"/>
        </w:trPr>
        <w:tc>
          <w:tcPr>
            <w:tcW w:w="5267" w:type="dxa"/>
            <w:shd w:val="clear" w:color="auto" w:fill="auto"/>
          </w:tcPr>
          <w:p w14:paraId="1003D782" w14:textId="56D39DA7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 xml:space="preserve">Téléphone :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numéro de téléphone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le numéro de téléphone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267" w:type="dxa"/>
            <w:gridSpan w:val="3"/>
            <w:shd w:val="clear" w:color="auto" w:fill="auto"/>
          </w:tcPr>
          <w:p w14:paraId="7E6F522A" w14:textId="225CE473" w:rsidR="00841C35" w:rsidRPr="00214E79" w:rsidRDefault="00841C35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>Courriel :</w:t>
            </w:r>
            <w:r w:rsidR="0093789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courriel"/>
                  </w:textInput>
                </w:ffData>
              </w:fldChar>
            </w:r>
            <w:r w:rsidR="0093789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789F">
              <w:rPr>
                <w:rFonts w:ascii="Arial" w:hAnsi="Arial" w:cs="Arial"/>
                <w:sz w:val="18"/>
                <w:szCs w:val="20"/>
              </w:rPr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7135C">
              <w:rPr>
                <w:rFonts w:ascii="Arial" w:hAnsi="Arial" w:cs="Arial"/>
                <w:noProof/>
                <w:sz w:val="18"/>
                <w:szCs w:val="20"/>
              </w:rPr>
              <w:t>Inscrire l'adresse courriel</w:t>
            </w:r>
            <w:r w:rsidR="0093789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789F" w:rsidRPr="00214E79" w14:paraId="2D134F34" w14:textId="77777777" w:rsidTr="0093789F">
        <w:trPr>
          <w:trHeight w:val="442"/>
        </w:trPr>
        <w:tc>
          <w:tcPr>
            <w:tcW w:w="7915" w:type="dxa"/>
            <w:gridSpan w:val="2"/>
            <w:shd w:val="clear" w:color="auto" w:fill="auto"/>
          </w:tcPr>
          <w:p w14:paraId="2D840D7F" w14:textId="77777777" w:rsidR="0093789F" w:rsidRPr="00214E79" w:rsidRDefault="0093789F" w:rsidP="0093789F">
            <w:pPr>
              <w:rPr>
                <w:rFonts w:ascii="Arial" w:hAnsi="Arial" w:cs="Arial"/>
                <w:sz w:val="18"/>
                <w:szCs w:val="20"/>
              </w:rPr>
            </w:pPr>
            <w:r w:rsidRPr="00214E79">
              <w:rPr>
                <w:rFonts w:ascii="Arial" w:hAnsi="Arial" w:cs="Arial"/>
                <w:sz w:val="18"/>
                <w:szCs w:val="20"/>
              </w:rPr>
              <w:t>L’usager est informé de cette demande et consent à recevoir les services</w:t>
            </w:r>
          </w:p>
        </w:tc>
        <w:tc>
          <w:tcPr>
            <w:tcW w:w="1260" w:type="dxa"/>
            <w:shd w:val="clear" w:color="auto" w:fill="auto"/>
          </w:tcPr>
          <w:p w14:paraId="1B499EF7" w14:textId="5BDEC82E" w:rsidR="0093789F" w:rsidRPr="00214E79" w:rsidRDefault="0093789F" w:rsidP="0093789F">
            <w:pPr>
              <w:spacing w:before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1359" w:type="dxa"/>
            <w:shd w:val="clear" w:color="auto" w:fill="auto"/>
          </w:tcPr>
          <w:p w14:paraId="3EFA8D80" w14:textId="373F70EA" w:rsidR="0093789F" w:rsidRPr="00214E79" w:rsidRDefault="0093789F" w:rsidP="0093789F">
            <w:pPr>
              <w:spacing w:before="20"/>
              <w:rPr>
                <w:rFonts w:ascii="Arial" w:hAnsi="Arial" w:cs="Arial"/>
                <w:sz w:val="18"/>
                <w:szCs w:val="20"/>
              </w:rPr>
            </w:pP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</w:r>
            <w:r w:rsidR="007966B3">
              <w:rPr>
                <w:rFonts w:ascii="Arial" w:eastAsia="MS Gothic" w:hAnsi="Arial" w:cs="Arial"/>
                <w:sz w:val="18"/>
                <w:szCs w:val="20"/>
              </w:rPr>
              <w:fldChar w:fldCharType="separate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fldChar w:fldCharType="end"/>
            </w:r>
            <w:r w:rsidRPr="008771D7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Pr="00214E79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1134"/>
        <w:gridCol w:w="2127"/>
      </w:tblGrid>
      <w:tr w:rsidR="00062CCC" w:rsidRPr="00214E79" w14:paraId="4510527C" w14:textId="77777777" w:rsidTr="00841C35">
        <w:trPr>
          <w:trHeight w:val="737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EB39FEE" w14:textId="77777777" w:rsidR="00062CCC" w:rsidRPr="00214E79" w:rsidRDefault="00062CCC" w:rsidP="00062CCC">
            <w:pPr>
              <w:keepNext/>
              <w:ind w:right="-106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Signature de l’usager :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7C0B559C" w14:textId="4A0CEB6D" w:rsidR="00062CCC" w:rsidRPr="00214E79" w:rsidRDefault="00062CCC" w:rsidP="0057135C">
            <w:pPr>
              <w:keepNext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9E02E18" w14:textId="77777777" w:rsidR="00062CCC" w:rsidRPr="00214E79" w:rsidRDefault="00062CCC" w:rsidP="00062CCC">
            <w:pPr>
              <w:keepNext/>
              <w:ind w:right="39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Date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bottom"/>
          </w:tcPr>
          <w:p w14:paraId="08552244" w14:textId="1664F03B" w:rsidR="00062CCC" w:rsidRPr="00214E79" w:rsidRDefault="0057135C" w:rsidP="0057135C">
            <w:pPr>
              <w:keepNext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2CCC" w:rsidRPr="00214E79" w14:paraId="5094213C" w14:textId="77777777" w:rsidTr="00841C35">
        <w:trPr>
          <w:trHeight w:val="737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E393956" w14:textId="77777777" w:rsidR="00062CCC" w:rsidRPr="00214E79" w:rsidRDefault="00062CCC" w:rsidP="00062CCC">
            <w:pPr>
              <w:keepNext/>
              <w:ind w:right="-106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Signature du représentant légal 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96D5D" w14:textId="39E2CEC2" w:rsidR="00062CCC" w:rsidRPr="00214E79" w:rsidRDefault="00062CCC" w:rsidP="0057135C">
            <w:pPr>
              <w:keepNext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5C54973" w14:textId="77777777" w:rsidR="00062CCC" w:rsidRPr="00214E79" w:rsidRDefault="00062CCC" w:rsidP="00062CCC">
            <w:pPr>
              <w:keepNext/>
              <w:ind w:right="39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Date :</w:t>
            </w:r>
            <w:r w:rsidRPr="00214E7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F9140" w14:textId="4F6DC8A0" w:rsidR="00062CCC" w:rsidRPr="00214E79" w:rsidRDefault="0057135C" w:rsidP="0057135C">
            <w:pPr>
              <w:keepNext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9796A" w:rsidRPr="00214E79" w14:paraId="720D8756" w14:textId="77777777" w:rsidTr="00841C35">
        <w:trPr>
          <w:trHeight w:val="681"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bottom"/>
          </w:tcPr>
          <w:p w14:paraId="5DCBE498" w14:textId="5F969F94" w:rsidR="0079796A" w:rsidRPr="00214E79" w:rsidRDefault="0057135C" w:rsidP="0079796A">
            <w:pPr>
              <w:keepNext/>
              <w:tabs>
                <w:tab w:val="left" w:pos="319"/>
              </w:tabs>
              <w:ind w:left="319" w:hanging="31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9"/>
            <w:r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7966B3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7966B3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bookmarkEnd w:id="40"/>
            <w:r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 </w:t>
            </w:r>
            <w:r w:rsidR="0079796A" w:rsidRPr="00214E79">
              <w:rPr>
                <w:rFonts w:ascii="Arial" w:hAnsi="Arial" w:cs="Arial"/>
                <w:i/>
                <w:sz w:val="18"/>
                <w:szCs w:val="20"/>
              </w:rPr>
              <w:t>En cas d’impossibilité à signer le document, l’usager ou son représentant légal a donné son autorisation verbale et l’information a été notée au dossier.</w:t>
            </w:r>
          </w:p>
        </w:tc>
      </w:tr>
      <w:tr w:rsidR="00062CCC" w:rsidRPr="00214E79" w14:paraId="60137B22" w14:textId="77777777" w:rsidTr="00841C35">
        <w:trPr>
          <w:trHeight w:val="737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C0DF292" w14:textId="77777777" w:rsidR="00062CCC" w:rsidRPr="00214E79" w:rsidRDefault="00062CCC" w:rsidP="00062CCC">
            <w:pPr>
              <w:keepNext/>
              <w:ind w:right="-106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Signature de l’intervenant :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0E1F7620" w14:textId="77777777" w:rsidR="00062CCC" w:rsidRPr="00214E79" w:rsidRDefault="007966B3" w:rsidP="00062CCC">
            <w:pPr>
              <w:keepNext/>
              <w:tabs>
                <w:tab w:val="left" w:pos="2520"/>
              </w:tabs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Insérer votre signature électronique"/>
                <w:tag w:val="Insérer votre signature électronique"/>
                <w:id w:val="-211504919"/>
                <w:showingPlcHdr/>
                <w:picture/>
              </w:sdtPr>
              <w:sdtEndPr/>
              <w:sdtContent>
                <w:r w:rsidR="00062CCC" w:rsidRPr="00214E79">
                  <w:rPr>
                    <w:rFonts w:ascii="Arial" w:hAnsi="Arial" w:cs="Arial"/>
                    <w:noProof/>
                    <w:sz w:val="18"/>
                    <w:szCs w:val="20"/>
                  </w:rPr>
                  <w:drawing>
                    <wp:inline distT="0" distB="0" distL="0" distR="0" wp14:anchorId="7BF9C867" wp14:editId="388A12E7">
                      <wp:extent cx="508000" cy="253908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404" cy="29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8036E1B" w14:textId="77777777" w:rsidR="00062CCC" w:rsidRPr="00214E79" w:rsidRDefault="007966B3" w:rsidP="00062CCC">
            <w:pPr>
              <w:keepNext/>
              <w:tabs>
                <w:tab w:val="left" w:pos="2520"/>
              </w:tabs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Apposez la signature manuscrite"/>
                <w:tag w:val="Apposez la signature manuscrite"/>
                <w:id w:val="536550743"/>
                <w:placeholder>
                  <w:docPart w:val="7D241259ECBE4954833D3294529ACE20"/>
                </w:placeholder>
                <w:showingPlcHdr/>
              </w:sdtPr>
              <w:sdtEndPr/>
              <w:sdtContent>
                <w:r w:rsidR="00062CCC" w:rsidRPr="00214E79">
                  <w:rPr>
                    <w:rStyle w:val="Textedelespacerserv"/>
                    <w:rFonts w:ascii="Arial" w:hAnsi="Arial" w:cs="Arial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6A402C2" w14:textId="77777777" w:rsidR="00062CCC" w:rsidRPr="00214E79" w:rsidRDefault="00062CCC" w:rsidP="00062CCC">
            <w:pPr>
              <w:keepNext/>
              <w:ind w:right="39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14E79">
              <w:rPr>
                <w:rFonts w:ascii="Arial" w:hAnsi="Arial" w:cs="Arial"/>
                <w:b/>
                <w:sz w:val="18"/>
                <w:szCs w:val="20"/>
              </w:rPr>
              <w:t>Date :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bottom"/>
          </w:tcPr>
          <w:p w14:paraId="3D0ABD78" w14:textId="123FB313" w:rsidR="00062CCC" w:rsidRPr="00214E79" w:rsidRDefault="0057135C" w:rsidP="0057135C">
            <w:pPr>
              <w:keepNext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667BFAF" w14:textId="77777777" w:rsidR="0079796A" w:rsidRPr="00214E79" w:rsidRDefault="0079796A" w:rsidP="005D6700">
      <w:pPr>
        <w:tabs>
          <w:tab w:val="left" w:pos="2520"/>
        </w:tabs>
        <w:rPr>
          <w:rFonts w:ascii="Arial" w:hAnsi="Arial" w:cs="Arial"/>
          <w:sz w:val="18"/>
        </w:rPr>
      </w:pPr>
    </w:p>
    <w:p w14:paraId="353191D7" w14:textId="77777777" w:rsidR="002A3185" w:rsidRPr="00214E79" w:rsidRDefault="002A3185" w:rsidP="005D6700">
      <w:pPr>
        <w:tabs>
          <w:tab w:val="left" w:pos="2520"/>
        </w:tabs>
        <w:rPr>
          <w:rFonts w:ascii="Arial" w:hAnsi="Arial" w:cs="Arial"/>
          <w:sz w:val="18"/>
        </w:rPr>
      </w:pPr>
    </w:p>
    <w:sectPr w:rsidR="002A3185" w:rsidRPr="00214E79" w:rsidSect="00F61A3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993" w:right="567" w:bottom="993" w:left="102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4F42" w14:textId="77777777" w:rsidR="007966B3" w:rsidRDefault="007966B3" w:rsidP="0081257E">
      <w:r>
        <w:separator/>
      </w:r>
    </w:p>
  </w:endnote>
  <w:endnote w:type="continuationSeparator" w:id="0">
    <w:p w14:paraId="476B2DD6" w14:textId="77777777" w:rsidR="007966B3" w:rsidRDefault="007966B3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8370" w14:textId="77777777" w:rsidR="0093789F" w:rsidRDefault="0093789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451F32EF" w14:textId="77777777" w:rsidR="0093789F" w:rsidRDefault="0093789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58F1CD18" w14:textId="5AA91A31" w:rsidR="0093789F" w:rsidRPr="009241CF" w:rsidRDefault="0093789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57135C" w:rsidRPr="0057135C">
      <w:rPr>
        <w:b/>
        <w:bCs/>
        <w:noProof/>
        <w:sz w:val="15"/>
        <w:szCs w:val="15"/>
        <w:lang w:val="fr-FR"/>
      </w:rPr>
      <w:t>3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4165" w14:textId="77777777" w:rsidR="0093789F" w:rsidRPr="002C0510" w:rsidRDefault="0093789F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CE174" wp14:editId="5F31F96D">
              <wp:simplePos x="0" y="0"/>
              <wp:positionH relativeFrom="column">
                <wp:posOffset>1762125</wp:posOffset>
              </wp:positionH>
              <wp:positionV relativeFrom="page">
                <wp:posOffset>9397794</wp:posOffset>
              </wp:positionV>
              <wp:extent cx="3239770" cy="39179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62DCFD" w14:textId="4133E971" w:rsidR="0093789F" w:rsidRPr="00783D34" w:rsidRDefault="0093789F" w:rsidP="003D1E7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DEMANDE DE SERVICES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br/>
                            <w:t>RÉADAPTATION CO-VIE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CE17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38.75pt;margin-top:740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" filled="f" stroked="f" strokeweight=".5pt">
              <v:textbox>
                <w:txbxContent>
                  <w:p w14:paraId="3D62DCFD" w14:textId="4133E971" w:rsidR="0093789F" w:rsidRPr="00783D34" w:rsidRDefault="0093789F" w:rsidP="003D1E7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DEMANDE DE SERVICES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br/>
                      <w:t>RÉADAPTATION CO-VIE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C0510"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15"/>
        <w:szCs w:val="15"/>
      </w:rPr>
      <w:t>Dossier de l’usager</w:t>
    </w:r>
  </w:p>
  <w:p w14:paraId="14C4B00D" w14:textId="758FE808" w:rsidR="0093789F" w:rsidRPr="003D1E79" w:rsidRDefault="0093789F" w:rsidP="00DF095A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20"/>
        <w:szCs w:val="20"/>
      </w:rPr>
      <w:t>CLI-</w:t>
    </w:r>
    <w:r w:rsidR="00205118">
      <w:rPr>
        <w:rFonts w:asciiTheme="minorHAnsi" w:hAnsiTheme="minorHAnsi" w:cstheme="minorHAnsi"/>
        <w:sz w:val="20"/>
        <w:szCs w:val="20"/>
      </w:rPr>
      <w:t>60404</w:t>
    </w:r>
    <w:r w:rsidRPr="002C0510">
      <w:rPr>
        <w:rFonts w:asciiTheme="minorHAnsi" w:hAnsiTheme="minorHAnsi" w:cstheme="minorHAnsi"/>
        <w:sz w:val="20"/>
        <w:szCs w:val="20"/>
      </w:rPr>
      <w:t xml:space="preserve"> (</w:t>
    </w:r>
    <w:r w:rsidR="00205118">
      <w:rPr>
        <w:rFonts w:asciiTheme="minorHAnsi" w:hAnsiTheme="minorHAnsi" w:cstheme="minorHAnsi"/>
        <w:sz w:val="20"/>
        <w:szCs w:val="20"/>
      </w:rPr>
      <w:t>2021</w:t>
    </w:r>
    <w:r w:rsidRPr="002C0510">
      <w:rPr>
        <w:rFonts w:asciiTheme="minorHAnsi" w:hAnsiTheme="minorHAnsi" w:cstheme="minorHAnsi"/>
        <w:sz w:val="20"/>
        <w:szCs w:val="20"/>
      </w:rPr>
      <w:t>-</w:t>
    </w:r>
    <w:r w:rsidR="00205118">
      <w:rPr>
        <w:rFonts w:asciiTheme="minorHAnsi" w:hAnsiTheme="minorHAnsi" w:cstheme="minorHAnsi"/>
        <w:sz w:val="20"/>
        <w:szCs w:val="20"/>
      </w:rPr>
      <w:t>04</w:t>
    </w:r>
    <w:r w:rsidRPr="002C0510">
      <w:rPr>
        <w:rFonts w:asciiTheme="minorHAnsi" w:hAnsiTheme="minorHAnsi" w:cstheme="minorHAnsi"/>
        <w:sz w:val="20"/>
        <w:szCs w:val="20"/>
      </w:rPr>
      <w:t>)</w:t>
    </w:r>
    <w:r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ab/>
    </w:r>
    <w:r w:rsidRPr="005210A1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5210A1">
      <w:rPr>
        <w:rFonts w:asciiTheme="minorHAnsi" w:hAnsiTheme="minorHAnsi" w:cstheme="minorHAnsi"/>
        <w:bCs/>
        <w:sz w:val="15"/>
        <w:szCs w:val="15"/>
      </w:rPr>
      <w:fldChar w:fldCharType="begin"/>
    </w:r>
    <w:r w:rsidRPr="005210A1">
      <w:rPr>
        <w:rFonts w:asciiTheme="minorHAnsi" w:hAnsiTheme="minorHAnsi" w:cstheme="minorHAnsi"/>
        <w:bCs/>
        <w:sz w:val="15"/>
        <w:szCs w:val="15"/>
      </w:rPr>
      <w:instrText>PAGE  \* Arabic  \* MERGEFORMAT</w:instrText>
    </w:r>
    <w:r w:rsidRPr="005210A1">
      <w:rPr>
        <w:rFonts w:asciiTheme="minorHAnsi" w:hAnsiTheme="minorHAnsi" w:cstheme="minorHAnsi"/>
        <w:bCs/>
        <w:sz w:val="15"/>
        <w:szCs w:val="15"/>
      </w:rPr>
      <w:fldChar w:fldCharType="separate"/>
    </w:r>
    <w:r w:rsidR="00DB580A" w:rsidRPr="00DB580A">
      <w:rPr>
        <w:rFonts w:asciiTheme="minorHAnsi" w:hAnsiTheme="minorHAnsi" w:cstheme="minorHAnsi"/>
        <w:bCs/>
        <w:noProof/>
        <w:sz w:val="15"/>
        <w:szCs w:val="15"/>
        <w:lang w:val="fr-FR"/>
      </w:rPr>
      <w:t>3</w:t>
    </w:r>
    <w:r w:rsidRPr="005210A1">
      <w:rPr>
        <w:rFonts w:asciiTheme="minorHAnsi" w:hAnsiTheme="minorHAnsi" w:cstheme="minorHAnsi"/>
        <w:bCs/>
        <w:sz w:val="15"/>
        <w:szCs w:val="15"/>
      </w:rPr>
      <w:fldChar w:fldCharType="end"/>
    </w:r>
    <w:r w:rsidRPr="005210A1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5210A1">
      <w:rPr>
        <w:rFonts w:asciiTheme="minorHAnsi" w:hAnsiTheme="minorHAnsi" w:cstheme="minorHAnsi"/>
        <w:bCs/>
        <w:sz w:val="15"/>
        <w:szCs w:val="15"/>
      </w:rPr>
      <w:fldChar w:fldCharType="begin"/>
    </w:r>
    <w:r w:rsidRPr="005210A1">
      <w:rPr>
        <w:rFonts w:asciiTheme="minorHAnsi" w:hAnsiTheme="minorHAnsi" w:cstheme="minorHAnsi"/>
        <w:bCs/>
        <w:sz w:val="15"/>
        <w:szCs w:val="15"/>
      </w:rPr>
      <w:instrText>NUMPAGES  \* Arabic  \* MERGEFORMAT</w:instrText>
    </w:r>
    <w:r w:rsidRPr="005210A1">
      <w:rPr>
        <w:rFonts w:asciiTheme="minorHAnsi" w:hAnsiTheme="minorHAnsi" w:cstheme="minorHAnsi"/>
        <w:bCs/>
        <w:sz w:val="15"/>
        <w:szCs w:val="15"/>
      </w:rPr>
      <w:fldChar w:fldCharType="separate"/>
    </w:r>
    <w:r w:rsidR="00DB580A" w:rsidRPr="00DB580A">
      <w:rPr>
        <w:rFonts w:asciiTheme="minorHAnsi" w:hAnsiTheme="minorHAnsi" w:cstheme="minorHAnsi"/>
        <w:bCs/>
        <w:noProof/>
        <w:sz w:val="15"/>
        <w:szCs w:val="15"/>
        <w:lang w:val="fr-FR"/>
      </w:rPr>
      <w:t>3</w:t>
    </w:r>
    <w:r w:rsidRPr="005210A1">
      <w:rPr>
        <w:rFonts w:asciiTheme="minorHAnsi" w:hAnsiTheme="minorHAnsi" w:cstheme="minorHAnsi"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329D" w14:textId="77777777" w:rsidR="0093789F" w:rsidRPr="002C0510" w:rsidRDefault="0093789F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9F6C0" wp14:editId="0EDC0C0E">
              <wp:simplePos x="0" y="0"/>
              <wp:positionH relativeFrom="column">
                <wp:posOffset>1762125</wp:posOffset>
              </wp:positionH>
              <wp:positionV relativeFrom="paragraph">
                <wp:posOffset>-28369</wp:posOffset>
              </wp:positionV>
              <wp:extent cx="3240000" cy="3924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3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15754" w14:textId="217E720D" w:rsidR="0093789F" w:rsidRPr="00783D34" w:rsidRDefault="0093789F" w:rsidP="00783D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DEMANDE DE SERVICE :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br/>
                            <w:t xml:space="preserve">RÉADAPTATION CO-VIE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9F6C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138.75pt;margin-top:-2.25pt;width:255.1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" filled="f" stroked="f" strokeweight=".5pt">
              <v:textbox>
                <w:txbxContent>
                  <w:p w14:paraId="47315754" w14:textId="217E720D" w:rsidR="0093789F" w:rsidRPr="00783D34" w:rsidRDefault="0093789F" w:rsidP="00783D3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>DEMANDE DE SERVICE :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br/>
                      <w:t xml:space="preserve">RÉADAPTATION CO-VIE </w:t>
                    </w:r>
                  </w:p>
                </w:txbxContent>
              </v:textbox>
            </v:shape>
          </w:pict>
        </mc:Fallback>
      </mc:AlternateContent>
    </w:r>
    <w:r w:rsidRPr="002C0510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 xml:space="preserve">Dossier </w:t>
    </w:r>
    <w:r>
      <w:rPr>
        <w:rFonts w:asciiTheme="minorHAnsi" w:hAnsiTheme="minorHAnsi" w:cstheme="minorHAnsi"/>
        <w:sz w:val="15"/>
        <w:szCs w:val="15"/>
      </w:rPr>
      <w:t>de l’usager</w:t>
    </w:r>
  </w:p>
  <w:p w14:paraId="4AF0049C" w14:textId="11AC0CE0" w:rsidR="0093789F" w:rsidRPr="002C0510" w:rsidRDefault="0093789F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20"/>
        <w:szCs w:val="20"/>
      </w:rPr>
      <w:t>CLI-</w:t>
    </w:r>
    <w:r w:rsidR="00205118">
      <w:rPr>
        <w:rFonts w:asciiTheme="minorHAnsi" w:hAnsiTheme="minorHAnsi" w:cstheme="minorHAnsi"/>
        <w:sz w:val="20"/>
        <w:szCs w:val="20"/>
      </w:rPr>
      <w:t>60404</w:t>
    </w:r>
    <w:r w:rsidRPr="002C0510">
      <w:rPr>
        <w:rFonts w:asciiTheme="minorHAnsi" w:hAnsiTheme="minorHAnsi" w:cstheme="minorHAnsi"/>
        <w:sz w:val="20"/>
        <w:szCs w:val="20"/>
      </w:rPr>
      <w:t xml:space="preserve"> (</w:t>
    </w:r>
    <w:r w:rsidR="00205118">
      <w:rPr>
        <w:rFonts w:asciiTheme="minorHAnsi" w:hAnsiTheme="minorHAnsi" w:cstheme="minorHAnsi"/>
        <w:sz w:val="20"/>
        <w:szCs w:val="20"/>
      </w:rPr>
      <w:t>2021</w:t>
    </w:r>
    <w:r w:rsidRPr="002C0510">
      <w:rPr>
        <w:rFonts w:asciiTheme="minorHAnsi" w:hAnsiTheme="minorHAnsi" w:cstheme="minorHAnsi"/>
        <w:sz w:val="20"/>
        <w:szCs w:val="20"/>
      </w:rPr>
      <w:t>-</w:t>
    </w:r>
    <w:r w:rsidR="00205118">
      <w:rPr>
        <w:rFonts w:asciiTheme="minorHAnsi" w:hAnsiTheme="minorHAnsi" w:cstheme="minorHAnsi"/>
        <w:sz w:val="20"/>
        <w:szCs w:val="20"/>
      </w:rPr>
      <w:t>04</w:t>
    </w:r>
    <w:r w:rsidRPr="002C0510">
      <w:rPr>
        <w:rFonts w:asciiTheme="minorHAnsi" w:hAnsiTheme="minorHAnsi" w:cstheme="minorHAnsi"/>
        <w:sz w:val="20"/>
        <w:szCs w:val="20"/>
      </w:rPr>
      <w:t>)</w:t>
    </w:r>
    <w:r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ab/>
    </w:r>
    <w:r w:rsidRPr="00783D34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783D34">
      <w:rPr>
        <w:rFonts w:asciiTheme="minorHAnsi" w:hAnsiTheme="minorHAnsi" w:cstheme="minorHAnsi"/>
        <w:bCs/>
        <w:sz w:val="15"/>
        <w:szCs w:val="15"/>
      </w:rPr>
      <w:fldChar w:fldCharType="begin"/>
    </w:r>
    <w:r w:rsidRPr="00783D34">
      <w:rPr>
        <w:rFonts w:asciiTheme="minorHAnsi" w:hAnsiTheme="minorHAnsi" w:cstheme="minorHAnsi"/>
        <w:bCs/>
        <w:sz w:val="15"/>
        <w:szCs w:val="15"/>
      </w:rPr>
      <w:instrText>PAGE  \* Arabic  \* MERGEFORMAT</w:instrText>
    </w:r>
    <w:r w:rsidRPr="00783D34">
      <w:rPr>
        <w:rFonts w:asciiTheme="minorHAnsi" w:hAnsiTheme="minorHAnsi" w:cstheme="minorHAnsi"/>
        <w:bCs/>
        <w:sz w:val="15"/>
        <w:szCs w:val="15"/>
      </w:rPr>
      <w:fldChar w:fldCharType="separate"/>
    </w:r>
    <w:r w:rsidR="00DB580A" w:rsidRPr="00DB580A">
      <w:rPr>
        <w:rFonts w:asciiTheme="minorHAnsi" w:hAnsiTheme="minorHAnsi" w:cstheme="minorHAnsi"/>
        <w:bCs/>
        <w:noProof/>
        <w:sz w:val="15"/>
        <w:szCs w:val="15"/>
        <w:lang w:val="fr-FR"/>
      </w:rPr>
      <w:t>1</w:t>
    </w:r>
    <w:r w:rsidRPr="00783D34">
      <w:rPr>
        <w:rFonts w:asciiTheme="minorHAnsi" w:hAnsiTheme="minorHAnsi" w:cstheme="minorHAnsi"/>
        <w:bCs/>
        <w:sz w:val="15"/>
        <w:szCs w:val="15"/>
      </w:rPr>
      <w:fldChar w:fldCharType="end"/>
    </w:r>
    <w:r w:rsidRPr="00783D34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783D34">
      <w:rPr>
        <w:rFonts w:asciiTheme="minorHAnsi" w:hAnsiTheme="minorHAnsi" w:cstheme="minorHAnsi"/>
        <w:bCs/>
        <w:sz w:val="15"/>
        <w:szCs w:val="15"/>
      </w:rPr>
      <w:fldChar w:fldCharType="begin"/>
    </w:r>
    <w:r w:rsidRPr="00783D34">
      <w:rPr>
        <w:rFonts w:asciiTheme="minorHAnsi" w:hAnsiTheme="minorHAnsi" w:cstheme="minorHAnsi"/>
        <w:bCs/>
        <w:sz w:val="15"/>
        <w:szCs w:val="15"/>
      </w:rPr>
      <w:instrText>NUMPAGES  \* Arabic  \* MERGEFORMAT</w:instrText>
    </w:r>
    <w:r w:rsidRPr="00783D34">
      <w:rPr>
        <w:rFonts w:asciiTheme="minorHAnsi" w:hAnsiTheme="minorHAnsi" w:cstheme="minorHAnsi"/>
        <w:bCs/>
        <w:sz w:val="15"/>
        <w:szCs w:val="15"/>
      </w:rPr>
      <w:fldChar w:fldCharType="separate"/>
    </w:r>
    <w:r w:rsidR="00DB580A" w:rsidRPr="00DB580A">
      <w:rPr>
        <w:rFonts w:asciiTheme="minorHAnsi" w:hAnsiTheme="minorHAnsi" w:cstheme="minorHAnsi"/>
        <w:bCs/>
        <w:noProof/>
        <w:sz w:val="15"/>
        <w:szCs w:val="15"/>
        <w:lang w:val="fr-FR"/>
      </w:rPr>
      <w:t>3</w:t>
    </w:r>
    <w:r w:rsidRPr="00783D34">
      <w:rPr>
        <w:rFonts w:asciiTheme="minorHAnsi" w:hAnsiTheme="minorHAnsi" w:cstheme="minorHAnsi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F183" w14:textId="77777777" w:rsidR="007966B3" w:rsidRDefault="007966B3" w:rsidP="0081257E">
      <w:r>
        <w:separator/>
      </w:r>
    </w:p>
  </w:footnote>
  <w:footnote w:type="continuationSeparator" w:id="0">
    <w:p w14:paraId="27DF39C6" w14:textId="77777777" w:rsidR="007966B3" w:rsidRDefault="007966B3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2C16" w14:textId="7BC9E668" w:rsidR="0093789F" w:rsidRPr="00F130E4" w:rsidRDefault="0093789F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r w:rsidR="0057135C">
      <w:rPr>
        <w:rFonts w:asciiTheme="minorHAnsi" w:hAnsiTheme="minorHAnsi" w:cstheme="minorHAnsi"/>
        <w:b/>
        <w:bCs/>
        <w:color w:val="808080"/>
        <w:sz w:val="20"/>
        <w:szCs w:val="20"/>
        <w:lang w:val="fr-FR"/>
      </w:rPr>
      <w:t>Erreur ! Source du renvoi introuvable.</w:t>
    </w:r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r w:rsidR="0057135C">
      <w:rPr>
        <w:rFonts w:asciiTheme="minorHAnsi" w:hAnsiTheme="minorHAnsi" w:cstheme="minorHAnsi"/>
        <w:b/>
        <w:bCs/>
        <w:color w:val="808080"/>
        <w:sz w:val="20"/>
        <w:szCs w:val="20"/>
        <w:lang w:val="fr-FR"/>
      </w:rPr>
      <w:t>Erreur ! Source du renvoi introuvable.</w:t>
    </w:r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14E5" w14:textId="0B992197" w:rsidR="0093789F" w:rsidRPr="00F130E4" w:rsidRDefault="00902E5D" w:rsidP="009F6529">
    <w:pPr>
      <w:pStyle w:val="En-tte"/>
      <w:tabs>
        <w:tab w:val="clear" w:pos="8640"/>
        <w:tab w:val="left" w:pos="6359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>
      <w:rPr>
        <w:rFonts w:asciiTheme="minorHAnsi" w:hAnsiTheme="minorHAnsi" w:cstheme="minorHAnsi"/>
        <w:color w:val="808080"/>
        <w:sz w:val="20"/>
        <w:szCs w:val="20"/>
      </w:rPr>
      <w:t>No</w:t>
    </w:r>
    <w:r w:rsidRPr="00F130E4">
      <w:rPr>
        <w:rFonts w:asciiTheme="minorHAnsi" w:hAnsiTheme="minorHAnsi" w:cstheme="minorHAnsi"/>
        <w:color w:val="808080"/>
        <w:sz w:val="20"/>
        <w:szCs w:val="20"/>
      </w:rPr>
      <w:t>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sdt>
      <w:sdtP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55000"/>
              </w14:srgbClr>
            </w14:solidFill>
          </w14:textFill>
        </w:rPr>
        <w:alias w:val="Nom, Prénom"/>
        <w:tag w:val="Nom, Prénom"/>
        <w:id w:val="-1201467832"/>
        <w:placeholder>
          <w:docPart w:val="C7C67F67642F400B97CD97CA17B5F0AA"/>
        </w:placeholder>
        <w:showingPlcHdr/>
      </w:sdtPr>
      <w:sdtEndPr/>
      <w:sdtContent>
        <w:r>
          <w:rPr>
            <w:rFonts w:ascii="Arial" w:hAnsi="Arial" w:cs="Arial"/>
            <w:color w:val="000000"/>
            <w:sz w:val="16"/>
            <w:szCs w:val="16"/>
            <w14:textFill>
              <w14:solidFill>
                <w14:srgbClr w14:val="000000">
                  <w14:alpha w14:val="55000"/>
                </w14:srgbClr>
              </w14:solidFill>
            </w14:textFill>
          </w:rPr>
          <w:t xml:space="preserve">   </w:t>
        </w:r>
      </w:sdtContent>
    </w:sdt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>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sdt>
      <w:sdtP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55000"/>
              </w14:srgbClr>
            </w14:solidFill>
          </w14:textFill>
        </w:rPr>
        <w:alias w:val="Dossier"/>
        <w:tag w:val="No dossier"/>
        <w:id w:val="-1478909109"/>
        <w:placeholder>
          <w:docPart w:val="69833931E3AA47899524C0CF174E8581"/>
        </w:placeholder>
      </w:sdtPr>
      <w:sdtEndPr/>
      <w:sdtContent>
        <w:r>
          <w:rPr>
            <w:rFonts w:ascii="Arial" w:hAnsi="Arial" w:cs="Arial"/>
            <w:color w:val="000000"/>
            <w:sz w:val="16"/>
            <w:szCs w:val="16"/>
            <w14:textFill>
              <w14:solidFill>
                <w14:srgbClr w14:val="000000">
                  <w14:alpha w14:val="55000"/>
                </w14:srgbClr>
              </w14:solidFill>
            </w14:textFill>
          </w:rPr>
          <w:t xml:space="preserve"> </w:t>
        </w:r>
      </w:sdtContent>
    </w:sdt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4096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attachedTemplate r:id="rId1"/>
  <w:documentProtection w:edit="forms" w:enforcement="1" w:cryptProviderType="rsaAES" w:cryptAlgorithmClass="hash" w:cryptAlgorithmType="typeAny" w:cryptAlgorithmSid="14" w:cryptSpinCount="100000" w:hash="VGO7A/FLqk70XXdIy4K+M5RgpuXUX3QqWb3ByX3YfXgX2QxrJNV9WlVCR7VkwPIZLi59qSOWQ/uKuiC7JogrLw==" w:salt="mdO3wfoOLhuBgkYXBGAB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0728"/>
    <w:rsid w:val="00001EA0"/>
    <w:rsid w:val="000235F9"/>
    <w:rsid w:val="0003089E"/>
    <w:rsid w:val="00036644"/>
    <w:rsid w:val="00044260"/>
    <w:rsid w:val="00056477"/>
    <w:rsid w:val="00061115"/>
    <w:rsid w:val="00062CCC"/>
    <w:rsid w:val="000653C6"/>
    <w:rsid w:val="00065CB5"/>
    <w:rsid w:val="00076B9A"/>
    <w:rsid w:val="00081719"/>
    <w:rsid w:val="00081E4F"/>
    <w:rsid w:val="000832C1"/>
    <w:rsid w:val="00094355"/>
    <w:rsid w:val="00094D01"/>
    <w:rsid w:val="000A08B6"/>
    <w:rsid w:val="000A1BAF"/>
    <w:rsid w:val="000A5A8D"/>
    <w:rsid w:val="000A5E86"/>
    <w:rsid w:val="000B34AA"/>
    <w:rsid w:val="000B40A6"/>
    <w:rsid w:val="000B7F78"/>
    <w:rsid w:val="000C4FC5"/>
    <w:rsid w:val="000C575E"/>
    <w:rsid w:val="000E53E1"/>
    <w:rsid w:val="000F0ECA"/>
    <w:rsid w:val="000F1FB9"/>
    <w:rsid w:val="000F2CB8"/>
    <w:rsid w:val="00106182"/>
    <w:rsid w:val="00121C81"/>
    <w:rsid w:val="00122876"/>
    <w:rsid w:val="0013480E"/>
    <w:rsid w:val="00134CC1"/>
    <w:rsid w:val="0013537A"/>
    <w:rsid w:val="0014043F"/>
    <w:rsid w:val="0014311E"/>
    <w:rsid w:val="00146130"/>
    <w:rsid w:val="0014751D"/>
    <w:rsid w:val="00152894"/>
    <w:rsid w:val="00153E63"/>
    <w:rsid w:val="00156F9B"/>
    <w:rsid w:val="00162FFB"/>
    <w:rsid w:val="00163926"/>
    <w:rsid w:val="00165615"/>
    <w:rsid w:val="00172729"/>
    <w:rsid w:val="0019187A"/>
    <w:rsid w:val="0019228A"/>
    <w:rsid w:val="00193617"/>
    <w:rsid w:val="00194790"/>
    <w:rsid w:val="001A0BDE"/>
    <w:rsid w:val="001B5CCE"/>
    <w:rsid w:val="001B672E"/>
    <w:rsid w:val="001B6ADB"/>
    <w:rsid w:val="001E4106"/>
    <w:rsid w:val="001E567C"/>
    <w:rsid w:val="001E7346"/>
    <w:rsid w:val="001F086F"/>
    <w:rsid w:val="001F1780"/>
    <w:rsid w:val="001F1ED6"/>
    <w:rsid w:val="001F4CC4"/>
    <w:rsid w:val="002046B0"/>
    <w:rsid w:val="00205118"/>
    <w:rsid w:val="002076B2"/>
    <w:rsid w:val="00214E79"/>
    <w:rsid w:val="00230283"/>
    <w:rsid w:val="00233C49"/>
    <w:rsid w:val="00240B84"/>
    <w:rsid w:val="002454D8"/>
    <w:rsid w:val="00263F52"/>
    <w:rsid w:val="00284DA4"/>
    <w:rsid w:val="00293EC9"/>
    <w:rsid w:val="00295818"/>
    <w:rsid w:val="00295F2F"/>
    <w:rsid w:val="002A3185"/>
    <w:rsid w:val="002C0510"/>
    <w:rsid w:val="002C5CEB"/>
    <w:rsid w:val="002D207C"/>
    <w:rsid w:val="002D4BDA"/>
    <w:rsid w:val="002E3D54"/>
    <w:rsid w:val="00301BAB"/>
    <w:rsid w:val="00306F42"/>
    <w:rsid w:val="00311DE8"/>
    <w:rsid w:val="00317EB0"/>
    <w:rsid w:val="00320B60"/>
    <w:rsid w:val="00336BCB"/>
    <w:rsid w:val="003410F1"/>
    <w:rsid w:val="0035045E"/>
    <w:rsid w:val="00352EEA"/>
    <w:rsid w:val="00366A5E"/>
    <w:rsid w:val="00367527"/>
    <w:rsid w:val="00367C4C"/>
    <w:rsid w:val="00372017"/>
    <w:rsid w:val="003724A3"/>
    <w:rsid w:val="0037767A"/>
    <w:rsid w:val="00385069"/>
    <w:rsid w:val="00386DFD"/>
    <w:rsid w:val="003A3F6A"/>
    <w:rsid w:val="003A6F43"/>
    <w:rsid w:val="003A748C"/>
    <w:rsid w:val="003B414D"/>
    <w:rsid w:val="003C32DB"/>
    <w:rsid w:val="003C37FA"/>
    <w:rsid w:val="003C6D13"/>
    <w:rsid w:val="003D1167"/>
    <w:rsid w:val="003D1E79"/>
    <w:rsid w:val="003E496D"/>
    <w:rsid w:val="003F3BBB"/>
    <w:rsid w:val="003F63F2"/>
    <w:rsid w:val="00404210"/>
    <w:rsid w:val="0040693B"/>
    <w:rsid w:val="0040786E"/>
    <w:rsid w:val="004154AB"/>
    <w:rsid w:val="004246FA"/>
    <w:rsid w:val="0044127A"/>
    <w:rsid w:val="00444C4B"/>
    <w:rsid w:val="00445BE3"/>
    <w:rsid w:val="00447D3C"/>
    <w:rsid w:val="0045258B"/>
    <w:rsid w:val="00454637"/>
    <w:rsid w:val="00460096"/>
    <w:rsid w:val="00465EBD"/>
    <w:rsid w:val="00466CA4"/>
    <w:rsid w:val="00475947"/>
    <w:rsid w:val="00481FEC"/>
    <w:rsid w:val="00486DB0"/>
    <w:rsid w:val="00487374"/>
    <w:rsid w:val="004924EE"/>
    <w:rsid w:val="004A634E"/>
    <w:rsid w:val="004A7727"/>
    <w:rsid w:val="004B2D7F"/>
    <w:rsid w:val="004C7162"/>
    <w:rsid w:val="004C7A91"/>
    <w:rsid w:val="004D5723"/>
    <w:rsid w:val="004F0C0C"/>
    <w:rsid w:val="00516F7E"/>
    <w:rsid w:val="00517F8E"/>
    <w:rsid w:val="005210A1"/>
    <w:rsid w:val="005222EB"/>
    <w:rsid w:val="00524304"/>
    <w:rsid w:val="00524B6D"/>
    <w:rsid w:val="0055248C"/>
    <w:rsid w:val="00556819"/>
    <w:rsid w:val="00557C2A"/>
    <w:rsid w:val="00562D85"/>
    <w:rsid w:val="0057135C"/>
    <w:rsid w:val="0057158C"/>
    <w:rsid w:val="005846D0"/>
    <w:rsid w:val="005A0C13"/>
    <w:rsid w:val="005B3325"/>
    <w:rsid w:val="005B7A9F"/>
    <w:rsid w:val="005D584B"/>
    <w:rsid w:val="005D6700"/>
    <w:rsid w:val="005D6CB4"/>
    <w:rsid w:val="005E602F"/>
    <w:rsid w:val="005E6FC0"/>
    <w:rsid w:val="005E731E"/>
    <w:rsid w:val="005F5E7B"/>
    <w:rsid w:val="00605F48"/>
    <w:rsid w:val="006203E9"/>
    <w:rsid w:val="00621FCD"/>
    <w:rsid w:val="00622EA9"/>
    <w:rsid w:val="006348ED"/>
    <w:rsid w:val="00644EF4"/>
    <w:rsid w:val="006474AC"/>
    <w:rsid w:val="006505B5"/>
    <w:rsid w:val="00652BD9"/>
    <w:rsid w:val="00652EA1"/>
    <w:rsid w:val="006575ED"/>
    <w:rsid w:val="0065777A"/>
    <w:rsid w:val="00670347"/>
    <w:rsid w:val="006714A7"/>
    <w:rsid w:val="00672AD8"/>
    <w:rsid w:val="00680672"/>
    <w:rsid w:val="006859C3"/>
    <w:rsid w:val="00691E10"/>
    <w:rsid w:val="006B00A8"/>
    <w:rsid w:val="006B1E81"/>
    <w:rsid w:val="006B68DF"/>
    <w:rsid w:val="006C1432"/>
    <w:rsid w:val="006C1EF6"/>
    <w:rsid w:val="006C3A24"/>
    <w:rsid w:val="006C647A"/>
    <w:rsid w:val="006D4D5E"/>
    <w:rsid w:val="006E19EE"/>
    <w:rsid w:val="006E6625"/>
    <w:rsid w:val="0070221C"/>
    <w:rsid w:val="00703D32"/>
    <w:rsid w:val="0070575F"/>
    <w:rsid w:val="00705B3D"/>
    <w:rsid w:val="00711015"/>
    <w:rsid w:val="0072075E"/>
    <w:rsid w:val="00724219"/>
    <w:rsid w:val="00724C05"/>
    <w:rsid w:val="00724E8A"/>
    <w:rsid w:val="00732BA2"/>
    <w:rsid w:val="00736508"/>
    <w:rsid w:val="00775EF5"/>
    <w:rsid w:val="007824FE"/>
    <w:rsid w:val="00783D34"/>
    <w:rsid w:val="00784089"/>
    <w:rsid w:val="00794F54"/>
    <w:rsid w:val="007966B3"/>
    <w:rsid w:val="00796F7D"/>
    <w:rsid w:val="0079796A"/>
    <w:rsid w:val="007A3ABC"/>
    <w:rsid w:val="007B4C79"/>
    <w:rsid w:val="007C0A74"/>
    <w:rsid w:val="007C0C12"/>
    <w:rsid w:val="007C13DB"/>
    <w:rsid w:val="007C4940"/>
    <w:rsid w:val="007E5242"/>
    <w:rsid w:val="007E7941"/>
    <w:rsid w:val="008021A2"/>
    <w:rsid w:val="0081257E"/>
    <w:rsid w:val="00815A91"/>
    <w:rsid w:val="00820042"/>
    <w:rsid w:val="008273AD"/>
    <w:rsid w:val="008302AE"/>
    <w:rsid w:val="00835D55"/>
    <w:rsid w:val="00840968"/>
    <w:rsid w:val="00841C35"/>
    <w:rsid w:val="0084540F"/>
    <w:rsid w:val="008534DE"/>
    <w:rsid w:val="00854761"/>
    <w:rsid w:val="00854C5B"/>
    <w:rsid w:val="00856C37"/>
    <w:rsid w:val="00861A99"/>
    <w:rsid w:val="00870797"/>
    <w:rsid w:val="008771D7"/>
    <w:rsid w:val="0088001D"/>
    <w:rsid w:val="0088545A"/>
    <w:rsid w:val="00893A5A"/>
    <w:rsid w:val="00894581"/>
    <w:rsid w:val="008B305A"/>
    <w:rsid w:val="008E4949"/>
    <w:rsid w:val="008E4DAD"/>
    <w:rsid w:val="008E7BC4"/>
    <w:rsid w:val="008F4E6C"/>
    <w:rsid w:val="008F6360"/>
    <w:rsid w:val="00901D24"/>
    <w:rsid w:val="00901E58"/>
    <w:rsid w:val="00902E5D"/>
    <w:rsid w:val="00912469"/>
    <w:rsid w:val="00917BDA"/>
    <w:rsid w:val="009210E9"/>
    <w:rsid w:val="00922C0E"/>
    <w:rsid w:val="009241CF"/>
    <w:rsid w:val="00924670"/>
    <w:rsid w:val="0092520D"/>
    <w:rsid w:val="0093368C"/>
    <w:rsid w:val="00933CF8"/>
    <w:rsid w:val="0093789F"/>
    <w:rsid w:val="00942D0E"/>
    <w:rsid w:val="00957446"/>
    <w:rsid w:val="00966C6F"/>
    <w:rsid w:val="00977CF4"/>
    <w:rsid w:val="009917D6"/>
    <w:rsid w:val="009B7034"/>
    <w:rsid w:val="009B7E04"/>
    <w:rsid w:val="009C0663"/>
    <w:rsid w:val="009C500C"/>
    <w:rsid w:val="009D48C7"/>
    <w:rsid w:val="009E58DF"/>
    <w:rsid w:val="009E6982"/>
    <w:rsid w:val="009F1CB4"/>
    <w:rsid w:val="009F6529"/>
    <w:rsid w:val="00A05A37"/>
    <w:rsid w:val="00A073D7"/>
    <w:rsid w:val="00A07D94"/>
    <w:rsid w:val="00A1190C"/>
    <w:rsid w:val="00A22941"/>
    <w:rsid w:val="00A24AFD"/>
    <w:rsid w:val="00A314B0"/>
    <w:rsid w:val="00A33CEF"/>
    <w:rsid w:val="00A36142"/>
    <w:rsid w:val="00A36F00"/>
    <w:rsid w:val="00A37078"/>
    <w:rsid w:val="00A45F23"/>
    <w:rsid w:val="00A5136E"/>
    <w:rsid w:val="00A53099"/>
    <w:rsid w:val="00A530F1"/>
    <w:rsid w:val="00A63B83"/>
    <w:rsid w:val="00A718D5"/>
    <w:rsid w:val="00A729F1"/>
    <w:rsid w:val="00A77D58"/>
    <w:rsid w:val="00A77FD9"/>
    <w:rsid w:val="00A80A76"/>
    <w:rsid w:val="00A90CAF"/>
    <w:rsid w:val="00A94F33"/>
    <w:rsid w:val="00A95207"/>
    <w:rsid w:val="00A96E54"/>
    <w:rsid w:val="00AA09CD"/>
    <w:rsid w:val="00AA3423"/>
    <w:rsid w:val="00AB1AE0"/>
    <w:rsid w:val="00AC1E58"/>
    <w:rsid w:val="00AC7CEE"/>
    <w:rsid w:val="00AD2AC0"/>
    <w:rsid w:val="00AD43E6"/>
    <w:rsid w:val="00AD5DB0"/>
    <w:rsid w:val="00AD7EA0"/>
    <w:rsid w:val="00AE0F64"/>
    <w:rsid w:val="00AE5772"/>
    <w:rsid w:val="00B04317"/>
    <w:rsid w:val="00B06CF8"/>
    <w:rsid w:val="00B14297"/>
    <w:rsid w:val="00B170A6"/>
    <w:rsid w:val="00B21AF3"/>
    <w:rsid w:val="00B44F24"/>
    <w:rsid w:val="00B67E8F"/>
    <w:rsid w:val="00B700E0"/>
    <w:rsid w:val="00B728A7"/>
    <w:rsid w:val="00B77F7F"/>
    <w:rsid w:val="00B80484"/>
    <w:rsid w:val="00B90138"/>
    <w:rsid w:val="00B95182"/>
    <w:rsid w:val="00BA335B"/>
    <w:rsid w:val="00BA3C9B"/>
    <w:rsid w:val="00BA5ED2"/>
    <w:rsid w:val="00BA6673"/>
    <w:rsid w:val="00BC5CF9"/>
    <w:rsid w:val="00BD08CA"/>
    <w:rsid w:val="00BD0A1F"/>
    <w:rsid w:val="00BD5E67"/>
    <w:rsid w:val="00BE2B15"/>
    <w:rsid w:val="00BF056C"/>
    <w:rsid w:val="00BF2595"/>
    <w:rsid w:val="00BF6BB8"/>
    <w:rsid w:val="00C00059"/>
    <w:rsid w:val="00C01269"/>
    <w:rsid w:val="00C33713"/>
    <w:rsid w:val="00C34636"/>
    <w:rsid w:val="00C409F5"/>
    <w:rsid w:val="00C4574E"/>
    <w:rsid w:val="00C509E3"/>
    <w:rsid w:val="00C83E84"/>
    <w:rsid w:val="00C844CD"/>
    <w:rsid w:val="00C852DE"/>
    <w:rsid w:val="00C977FD"/>
    <w:rsid w:val="00CA1542"/>
    <w:rsid w:val="00CA1644"/>
    <w:rsid w:val="00CA35C1"/>
    <w:rsid w:val="00CA3E1C"/>
    <w:rsid w:val="00CA5268"/>
    <w:rsid w:val="00CA6890"/>
    <w:rsid w:val="00CB09C3"/>
    <w:rsid w:val="00CB76D6"/>
    <w:rsid w:val="00CC0874"/>
    <w:rsid w:val="00CC1345"/>
    <w:rsid w:val="00CC2533"/>
    <w:rsid w:val="00CC5F5D"/>
    <w:rsid w:val="00CC7EFA"/>
    <w:rsid w:val="00CD7540"/>
    <w:rsid w:val="00CE02A6"/>
    <w:rsid w:val="00CF4B4F"/>
    <w:rsid w:val="00D034A3"/>
    <w:rsid w:val="00D126AB"/>
    <w:rsid w:val="00D16A65"/>
    <w:rsid w:val="00D2162B"/>
    <w:rsid w:val="00D30664"/>
    <w:rsid w:val="00D30FEC"/>
    <w:rsid w:val="00D45066"/>
    <w:rsid w:val="00D60F1B"/>
    <w:rsid w:val="00D62FA3"/>
    <w:rsid w:val="00D631BA"/>
    <w:rsid w:val="00D6524F"/>
    <w:rsid w:val="00D65817"/>
    <w:rsid w:val="00D658C1"/>
    <w:rsid w:val="00D712B3"/>
    <w:rsid w:val="00D94066"/>
    <w:rsid w:val="00D947A1"/>
    <w:rsid w:val="00DA3964"/>
    <w:rsid w:val="00DB580A"/>
    <w:rsid w:val="00DB5E8C"/>
    <w:rsid w:val="00DC40B8"/>
    <w:rsid w:val="00DD133D"/>
    <w:rsid w:val="00DE0EC9"/>
    <w:rsid w:val="00DF095A"/>
    <w:rsid w:val="00E10066"/>
    <w:rsid w:val="00E11C64"/>
    <w:rsid w:val="00E16075"/>
    <w:rsid w:val="00E16883"/>
    <w:rsid w:val="00E23A4C"/>
    <w:rsid w:val="00E31171"/>
    <w:rsid w:val="00E34D72"/>
    <w:rsid w:val="00E3667F"/>
    <w:rsid w:val="00E37A0D"/>
    <w:rsid w:val="00E428E0"/>
    <w:rsid w:val="00E53834"/>
    <w:rsid w:val="00E610B4"/>
    <w:rsid w:val="00E62292"/>
    <w:rsid w:val="00E70EB7"/>
    <w:rsid w:val="00E77021"/>
    <w:rsid w:val="00E83676"/>
    <w:rsid w:val="00E84264"/>
    <w:rsid w:val="00EA2FBB"/>
    <w:rsid w:val="00EA5CEA"/>
    <w:rsid w:val="00EA7032"/>
    <w:rsid w:val="00EB67A8"/>
    <w:rsid w:val="00EB6E8B"/>
    <w:rsid w:val="00EB7978"/>
    <w:rsid w:val="00EC1D23"/>
    <w:rsid w:val="00EC6BE2"/>
    <w:rsid w:val="00EC79FE"/>
    <w:rsid w:val="00ED058E"/>
    <w:rsid w:val="00ED1325"/>
    <w:rsid w:val="00ED2CCD"/>
    <w:rsid w:val="00EE1343"/>
    <w:rsid w:val="00EE3936"/>
    <w:rsid w:val="00EE71AF"/>
    <w:rsid w:val="00EF62FA"/>
    <w:rsid w:val="00F038C6"/>
    <w:rsid w:val="00F130E4"/>
    <w:rsid w:val="00F1774D"/>
    <w:rsid w:val="00F20FF1"/>
    <w:rsid w:val="00F33764"/>
    <w:rsid w:val="00F37481"/>
    <w:rsid w:val="00F41733"/>
    <w:rsid w:val="00F44FC0"/>
    <w:rsid w:val="00F47B4E"/>
    <w:rsid w:val="00F52944"/>
    <w:rsid w:val="00F61A37"/>
    <w:rsid w:val="00F72CF4"/>
    <w:rsid w:val="00F7382F"/>
    <w:rsid w:val="00FA1BA3"/>
    <w:rsid w:val="00FB0BA9"/>
    <w:rsid w:val="00FB31C0"/>
    <w:rsid w:val="00FB6C0F"/>
    <w:rsid w:val="00FC6F87"/>
    <w:rsid w:val="00FC779B"/>
    <w:rsid w:val="00FC7B9C"/>
    <w:rsid w:val="00FD0E0A"/>
    <w:rsid w:val="00FE5D19"/>
    <w:rsid w:val="00FE7523"/>
    <w:rsid w:val="00FF1654"/>
    <w:rsid w:val="00FF30C3"/>
    <w:rsid w:val="00FF492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CB29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3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6B68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F63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60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locked/>
    <w:rsid w:val="00A3707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7078"/>
    <w:rPr>
      <w:color w:val="605E5C"/>
      <w:shd w:val="clear" w:color="auto" w:fill="E1DFDD"/>
    </w:rPr>
  </w:style>
  <w:style w:type="table" w:customStyle="1" w:styleId="TableGrid1">
    <w:name w:val="Table Grid1"/>
    <w:basedOn w:val="TableauNormal"/>
    <w:next w:val="Grilledutableau"/>
    <w:rsid w:val="00841C3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sss365.sharepoint.com/teams/CISSSMO-CISSSMO-DSMREU-RadaptationCOVID-TM/Shared%20Documents/General/Outils%20cliniques%20et%20fiches/Outils%20cliniques%20&#233;quipe%20INTER/Gabarits/readaptation.covid.cisssmo16@ssss.gouv.q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41259ECBE4954833D3294529A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982EE-2414-4A94-8AA8-B02EEAF1001E}"/>
      </w:docPartPr>
      <w:docPartBody>
        <w:p w:rsidR="001A1EA5" w:rsidRDefault="0008307A" w:rsidP="0008307A">
          <w:pPr>
            <w:pStyle w:val="7D241259ECBE4954833D3294529ACE201"/>
          </w:pPr>
          <w:r w:rsidRPr="00214E79">
            <w:rPr>
              <w:rStyle w:val="Textedelespacerserv"/>
              <w:rFonts w:ascii="Arial" w:hAnsi="Arial" w:cs="Arial"/>
              <w:sz w:val="22"/>
            </w:rPr>
            <w:t xml:space="preserve">   </w:t>
          </w:r>
        </w:p>
      </w:docPartBody>
    </w:docPart>
    <w:docPart>
      <w:docPartPr>
        <w:name w:val="8FBE8C9D2882464CBA516250BF90D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ABD92-A9C4-4128-A9DB-23689318AB05}"/>
      </w:docPartPr>
      <w:docPartBody>
        <w:p w:rsidR="00E646FD" w:rsidRDefault="00211A04" w:rsidP="00211A04">
          <w:pPr>
            <w:pStyle w:val="8FBE8C9D2882464CBA516250BF90D95E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76C16469534C29A6141BFCC06A3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25E5-BE53-486A-AB37-323EAD273C70}"/>
      </w:docPartPr>
      <w:docPartBody>
        <w:p w:rsidR="00E646FD" w:rsidRDefault="00211A04" w:rsidP="00211A04">
          <w:pPr>
            <w:pStyle w:val="AB76C16469534C29A6141BFCC06A3875"/>
          </w:pPr>
          <w:r>
            <w:rPr>
              <w:rFonts w:ascii="Arial" w:hAnsi="Arial" w:cs="Arial"/>
              <w:color w:val="000000"/>
              <w:sz w:val="16"/>
              <w:szCs w:val="16"/>
              <w14:textFill>
                <w14:solidFill>
                  <w14:srgbClr w14:val="000000">
                    <w14:alpha w14:val="55000"/>
                  </w14:srgbClr>
                </w14:solidFill>
              </w14:textFill>
            </w:rPr>
            <w:t xml:space="preserve">   </w:t>
          </w:r>
        </w:p>
      </w:docPartBody>
    </w:docPart>
    <w:docPart>
      <w:docPartPr>
        <w:name w:val="C7C67F67642F400B97CD97CA17B5F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B761B-5DD1-44B9-8123-2401D919386B}"/>
      </w:docPartPr>
      <w:docPartBody>
        <w:p w:rsidR="00E646FD" w:rsidRDefault="00211A04" w:rsidP="00211A04">
          <w:pPr>
            <w:pStyle w:val="C7C67F67642F400B97CD97CA17B5F0AA"/>
          </w:pPr>
          <w:r>
            <w:rPr>
              <w:rFonts w:ascii="Arial" w:hAnsi="Arial" w:cs="Arial"/>
              <w:color w:val="000000"/>
              <w:sz w:val="16"/>
              <w:szCs w:val="16"/>
              <w14:textFill>
                <w14:solidFill>
                  <w14:srgbClr w14:val="000000">
                    <w14:alpha w14:val="55000"/>
                  </w14:srgbClr>
                </w14:solidFill>
              </w14:textFill>
            </w:rPr>
            <w:t xml:space="preserve">   </w:t>
          </w:r>
        </w:p>
      </w:docPartBody>
    </w:docPart>
    <w:docPart>
      <w:docPartPr>
        <w:name w:val="69833931E3AA47899524C0CF174E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F9070-CFC5-4ECD-92A8-327B3D2CB482}"/>
      </w:docPartPr>
      <w:docPartBody>
        <w:p w:rsidR="00E646FD" w:rsidRDefault="00211A04" w:rsidP="00211A04">
          <w:pPr>
            <w:pStyle w:val="69833931E3AA47899524C0CF174E8581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43F2B"/>
    <w:rsid w:val="0008307A"/>
    <w:rsid w:val="001046B1"/>
    <w:rsid w:val="00125FCD"/>
    <w:rsid w:val="001267FD"/>
    <w:rsid w:val="00155FE5"/>
    <w:rsid w:val="0017575D"/>
    <w:rsid w:val="00180C64"/>
    <w:rsid w:val="001A1EA5"/>
    <w:rsid w:val="002059DB"/>
    <w:rsid w:val="00211A04"/>
    <w:rsid w:val="0025268C"/>
    <w:rsid w:val="0032380C"/>
    <w:rsid w:val="00331F5D"/>
    <w:rsid w:val="0034005E"/>
    <w:rsid w:val="003421FF"/>
    <w:rsid w:val="00390341"/>
    <w:rsid w:val="003B161F"/>
    <w:rsid w:val="004627D0"/>
    <w:rsid w:val="00484F98"/>
    <w:rsid w:val="00552C63"/>
    <w:rsid w:val="005E668E"/>
    <w:rsid w:val="0061202C"/>
    <w:rsid w:val="00652381"/>
    <w:rsid w:val="0067004E"/>
    <w:rsid w:val="006979E7"/>
    <w:rsid w:val="006A0B0F"/>
    <w:rsid w:val="006C0C0E"/>
    <w:rsid w:val="007246C7"/>
    <w:rsid w:val="00772253"/>
    <w:rsid w:val="007753C0"/>
    <w:rsid w:val="007E7250"/>
    <w:rsid w:val="008243CE"/>
    <w:rsid w:val="00863AA2"/>
    <w:rsid w:val="00872914"/>
    <w:rsid w:val="00882EC9"/>
    <w:rsid w:val="00885A72"/>
    <w:rsid w:val="00894261"/>
    <w:rsid w:val="008E1391"/>
    <w:rsid w:val="008E280D"/>
    <w:rsid w:val="009062C2"/>
    <w:rsid w:val="009468F7"/>
    <w:rsid w:val="009558B8"/>
    <w:rsid w:val="00974ED7"/>
    <w:rsid w:val="00A629A2"/>
    <w:rsid w:val="00AF5B15"/>
    <w:rsid w:val="00B054DE"/>
    <w:rsid w:val="00B50056"/>
    <w:rsid w:val="00BA28E3"/>
    <w:rsid w:val="00C576BF"/>
    <w:rsid w:val="00D66051"/>
    <w:rsid w:val="00DC1FB0"/>
    <w:rsid w:val="00E646FD"/>
    <w:rsid w:val="00E64ABA"/>
    <w:rsid w:val="00E65CD0"/>
    <w:rsid w:val="00E8237A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F9C9E56A025342A1F64A2F406A2217">
    <w:name w:val="8EF9C9E56A025342A1F64A2F406A221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character" w:styleId="Textedelespacerserv">
    <w:name w:val="Placeholder Text"/>
    <w:basedOn w:val="Policepardfaut"/>
    <w:uiPriority w:val="99"/>
    <w:semiHidden/>
    <w:rsid w:val="00211A04"/>
    <w:rPr>
      <w:color w:val="808080"/>
    </w:rPr>
  </w:style>
  <w:style w:type="paragraph" w:customStyle="1" w:styleId="F3C9CEECAA003748A03246E79F289364">
    <w:name w:val="F3C9CEECAA003748A03246E79F28936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2D58B7EA8AFA948829392FECD431400">
    <w:name w:val="82D58B7EA8AFA948829392FECD43140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2A67921F3096047B1121B36CAC9DBBD">
    <w:name w:val="62A67921F3096047B1121B36CAC9DBB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A731E87BE18154C99019A704F1CA10D">
    <w:name w:val="1A731E87BE18154C99019A704F1CA10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CACE1618E06374AB8EBDF7746CDCBB2">
    <w:name w:val="ECACE1618E06374AB8EBDF7746CDCBB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49E5BB81CB88146AC231320A51D0E16">
    <w:name w:val="A49E5BB81CB88146AC231320A51D0E1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4EA9369A0F38246926CD908801CD312">
    <w:name w:val="04EA9369A0F38246926CD908801CD31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FCEFD15A70A5E4FA5C2551A432BC986">
    <w:name w:val="3FCEFD15A70A5E4FA5C2551A432BC98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7EE34C07BFC914591465FADE375880B">
    <w:name w:val="57EE34C07BFC914591465FADE375880B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BC34B5E067B6B4DA6A921FB36A23240">
    <w:name w:val="7BC34B5E067B6B4DA6A921FB36A2324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342700ACBC5B44AA963F8CBAF4AEF18">
    <w:name w:val="C342700ACBC5B44AA963F8CBAF4AEF1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64FD32568E2674F9364F3DE64128422">
    <w:name w:val="364FD32568E2674F9364F3DE6412842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7466F7D5173264FA3FC8E371F39BA19">
    <w:name w:val="77466F7D5173264FA3FC8E371F39BA1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B28A2ACEC37244D88A242C22EAD8EBF">
    <w:name w:val="8B28A2ACEC37244D88A242C22EAD8EB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64DD573072CD3478CFA875EE2FCCBD3">
    <w:name w:val="C64DD573072CD3478CFA875EE2FCCBD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AAC73853DF8244FA10A3B0A59CA595D">
    <w:name w:val="6AAC73853DF8244FA10A3B0A59CA595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2260C7607653E45B2C9D870A95ACDFC">
    <w:name w:val="C2260C7607653E45B2C9D870A95ACDF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D7104A41F211B49B7C8F5849638D130">
    <w:name w:val="4D7104A41F211B49B7C8F5849638D13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0DCDEAA546FDC40A4BA878B31E9988A">
    <w:name w:val="A0DCDEAA546FDC40A4BA878B31E9988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5F5D5558F74E74D98166CEDBE12032D">
    <w:name w:val="35F5D5558F74E74D98166CEDBE12032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BAF0A3841E9594F8AC7B4F59133BAD2">
    <w:name w:val="FBAF0A3841E9594F8AC7B4F59133BAD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9BFAFD06778894ABC2099752BA207A2">
    <w:name w:val="39BFAFD06778894ABC2099752BA207A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17802FB9025EF43BE0F8F2271409B6A">
    <w:name w:val="717802FB9025EF43BE0F8F2271409B6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DD545AA6FA68D4BB2ED8F374C69CCC6">
    <w:name w:val="DDD545AA6FA68D4BB2ED8F374C69CCC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4C441FF0499AD4EBE043F3C5A917EE5">
    <w:name w:val="44C441FF0499AD4EBE043F3C5A917EE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E966A43EDD93C4DAD20559C4CE36C24">
    <w:name w:val="9E966A43EDD93C4DAD20559C4CE36C2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DB1B05AA93D9C479C1A29FED034D3A9">
    <w:name w:val="7DB1B05AA93D9C479C1A29FED034D3A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9FA93020EECC14A83CD1605F8F746C7">
    <w:name w:val="69FA93020EECC14A83CD1605F8F746C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F92A169A3A98B448B7C933BE46A37D9">
    <w:name w:val="1F92A169A3A98B448B7C933BE46A37D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FD6F24CB75C7F4AAD274876D793F116">
    <w:name w:val="EFD6F24CB75C7F4AAD274876D793F11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3578A8A6A29EB468B691794C9543A40">
    <w:name w:val="A3578A8A6A29EB468B691794C9543A4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E7B5A4B8429804E85FAFF1AFE2A2D99">
    <w:name w:val="7E7B5A4B8429804E85FAFF1AFE2A2D9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AE3FF5508ADA245AA14822EA75E14C3">
    <w:name w:val="3AE3FF5508ADA245AA14822EA75E14C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F2C928370988A4FA2C9E0A31EB2DE76">
    <w:name w:val="EF2C928370988A4FA2C9E0A31EB2DE7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18023C98845BF4EB6A2C329809FF7B4">
    <w:name w:val="F18023C98845BF4EB6A2C329809FF7B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A0F52416D6E544CA66363C5C6564CBA">
    <w:name w:val="CA0F52416D6E544CA66363C5C6564CB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7469780AA5C6F49905352EDC9F5A7FF">
    <w:name w:val="57469780AA5C6F49905352EDC9F5A7F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0B4F6423C4A044AA37EC49CAE3D57CE">
    <w:name w:val="60B4F6423C4A044AA37EC49CAE3D57C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95811724587C24180C2459CE85001A0">
    <w:name w:val="195811724587C24180C2459CE85001A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69E2CF6201E9147A858F9AD25B0E747">
    <w:name w:val="A69E2CF6201E9147A858F9AD25B0E74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8907DCC6682D44B93841CC809F7ED9E">
    <w:name w:val="D8907DCC6682D44B93841CC809F7ED9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2F277B4E1645D4D92FDAEE5CECB6113">
    <w:name w:val="32F277B4E1645D4D92FDAEE5CECB611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351544DAEF03244AF2A6D79F94617D5">
    <w:name w:val="E351544DAEF03244AF2A6D79F94617D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C7A7F4C25FED9419ABDB1ED348AB48C">
    <w:name w:val="DC7A7F4C25FED9419ABDB1ED348AB48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97C9F163AF9404BA826D8E5310709B9">
    <w:name w:val="597C9F163AF9404BA826D8E5310709B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6EB87A519D0D240991808F6973A4DD4">
    <w:name w:val="D6EB87A519D0D240991808F6973A4DD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E6471EE5D3D9543B776C18C8C72B3FA">
    <w:name w:val="0E6471EE5D3D9543B776C18C8C72B3F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E617BBBAC00274D97C31B72BAC83561">
    <w:name w:val="2E617BBBAC00274D97C31B72BAC8356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EEFA2521C2F0746948860BD865E3D4A">
    <w:name w:val="0EEFA2521C2F0746948860BD865E3D4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4F5E208B37182438E970D604E4CC66F">
    <w:name w:val="94F5E208B37182438E970D604E4CC66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D779B9987DC6D45A8717589233F52F4">
    <w:name w:val="2D779B9987DC6D45A8717589233F52F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BDA6E39FA1F53429FA097C69F504429">
    <w:name w:val="8BDA6E39FA1F53429FA097C69F50442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C8FE46873A87F43B211E5141F301526">
    <w:name w:val="2C8FE46873A87F43B211E5141F30152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D2858882C6FD042A6E47D32572C08D3">
    <w:name w:val="6D2858882C6FD042A6E47D32572C08D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727177F16AE36469BC888492E167468">
    <w:name w:val="6727177F16AE36469BC888492E16746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DBC4DE01C06384D8F81C2603214B9D5">
    <w:name w:val="7DBC4DE01C06384D8F81C2603214B9D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621E7A7386E3748914B14BFF8705C26">
    <w:name w:val="C621E7A7386E3748914B14BFF8705C2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AF66892B84783499F5E7EB545196783">
    <w:name w:val="2AF66892B84783499F5E7EB54519678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A01845521ACC0478FD51E6C2786400F">
    <w:name w:val="9A01845521ACC0478FD51E6C2786400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94E0C6C3760694E98FE6B4EE4BE2CB4">
    <w:name w:val="C94E0C6C3760694E98FE6B4EE4BE2CB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BE68EB30034DA4F99E6478A5CC66C2E">
    <w:name w:val="BBE68EB30034DA4F99E6478A5CC66C2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252364C4ABF794B851C2A96162340E1">
    <w:name w:val="2252364C4ABF794B851C2A96162340E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125DD59AB4A6449B5ABA094C566E187">
    <w:name w:val="0125DD59AB4A6449B5ABA094C566E18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B87AE0D27442D4B8496D9AE2AB6B8F4">
    <w:name w:val="4B87AE0D27442D4B8496D9AE2AB6B8F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01562FA2E2E0648B6FAA396FD518CBD">
    <w:name w:val="E01562FA2E2E0648B6FAA396FD518CB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64054C47ED506429BFDCD980DD75F0A">
    <w:name w:val="764054C47ED506429BFDCD980DD75F0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083EF8F7608FF4F867D26C39928E423">
    <w:name w:val="1083EF8F7608FF4F867D26C39928E42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35919B5D88556488813F539CC5714CD">
    <w:name w:val="E35919B5D88556488813F539CC5714C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998AC59A11CDF4BB7F02FD6A1EDAA25">
    <w:name w:val="E998AC59A11CDF4BB7F02FD6A1EDAA2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7CCBE3EC66A7143A2750A275DD9101A">
    <w:name w:val="77CCBE3EC66A7143A2750A275DD9101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A2F45CA2DB12248B09C3C9307710348">
    <w:name w:val="9A2F45CA2DB12248B09C3C930771034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05ACA7E4B82B74692AB6E62C6CA7493">
    <w:name w:val="005ACA7E4B82B74692AB6E62C6CA749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551A0EDE17B594983E0292452FDE467">
    <w:name w:val="3551A0EDE17B594983E0292452FDE46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E09778F170A81438397E319382AD626">
    <w:name w:val="2E09778F170A81438397E319382AD62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EA2FF31FFD56544B63B06764003087D">
    <w:name w:val="6EA2FF31FFD56544B63B06764003087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0ACF9F18CEDB946B86C356617D5F18E">
    <w:name w:val="F0ACF9F18CEDB946B86C356617D5F18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E84572F0F25A4418F2058CD98654D56">
    <w:name w:val="3E84572F0F25A4418F2058CD98654D5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3A12581FFE2B94696CA2B82E46F977A">
    <w:name w:val="B3A12581FFE2B94696CA2B82E46F977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FD83225943CA844BE4DDB00C8317F80">
    <w:name w:val="AFD83225943CA844BE4DDB00C8317F8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FCABE29F62B66418C9139492AB83FB5">
    <w:name w:val="EFCABE29F62B66418C9139492AB83FB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ECCEB940DD42E41871707E2AE10874A">
    <w:name w:val="BECCEB940DD42E41871707E2AE10874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40870AEB4113642B0513077A9978ABF">
    <w:name w:val="940870AEB4113642B0513077A9978AB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85C882BB1201A489427AD1A359C812D">
    <w:name w:val="785C882BB1201A489427AD1A359C812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D19A70831F4E04A9223FF32ECA651D7">
    <w:name w:val="4D19A70831F4E04A9223FF32ECA651D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93DF0A08D537043A917AE6DB81FE086">
    <w:name w:val="093DF0A08D537043A917AE6DB81FE08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810A86DD627B34E983E4503E0332E76">
    <w:name w:val="F810A86DD627B34E983E4503E0332E7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4B91EB415B937419BF1E3F62A61BAEE">
    <w:name w:val="94B91EB415B937419BF1E3F62A61BAE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3F6775BAB2BEF4D8A2FB95726174FD6">
    <w:name w:val="63F6775BAB2BEF4D8A2FB95726174FD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A3E99B1BAA94D48BA206C4A422A1A48">
    <w:name w:val="7A3E99B1BAA94D48BA206C4A422A1A4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9B4DA0F17F4CF4092A541E7EF4F7F46">
    <w:name w:val="59B4DA0F17F4CF4092A541E7EF4F7F4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D9BAD9945A92A448E5E6F40CFC94ECF">
    <w:name w:val="0D9BAD9945A92A448E5E6F40CFC94EC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68A8B7C430686488BE98BC9CF2D41F2">
    <w:name w:val="B68A8B7C430686488BE98BC9CF2D41F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78AD2BA0226594DB0D2591C10A82400">
    <w:name w:val="578AD2BA0226594DB0D2591C10A8240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F87489C03320B4D89CF87957C8E22FF">
    <w:name w:val="FF87489C03320B4D89CF87957C8E22F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90863E8A090CB4696160671228BD8E9">
    <w:name w:val="090863E8A090CB4696160671228BD8E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03EADC5EC7FD64D9BE4F5D69CBFB0A3">
    <w:name w:val="403EADC5EC7FD64D9BE4F5D69CBFB0A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FC8D1EF48810C4C9F1BDE088B818180">
    <w:name w:val="6FC8D1EF48810C4C9F1BDE088B81818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C5B5C5F750E094F8FC8055B18683425">
    <w:name w:val="1C5B5C5F750E094F8FC8055B1868342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50017DB95D4124D9FAC1C06AD82313B">
    <w:name w:val="C50017DB95D4124D9FAC1C06AD82313B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7EBD5C15FFC78439E0D69A3F15381EE">
    <w:name w:val="E7EBD5C15FFC78439E0D69A3F15381E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A06F73AE46A494D939C99C30E241D94">
    <w:name w:val="BA06F73AE46A494D939C99C30E241D9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BEC35F1FC1F034AB040419E66458C3A">
    <w:name w:val="8BEC35F1FC1F034AB040419E66458C3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AAE32B0EF047847BDA7EDBF70834E85">
    <w:name w:val="AAAE32B0EF047847BDA7EDBF70834E8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D821AF69D90224A92228D6EF39E4B49">
    <w:name w:val="8D821AF69D90224A92228D6EF39E4B4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09D5F46BBB54E47BD3A265CE8C5E996">
    <w:name w:val="E09D5F46BBB54E47BD3A265CE8C5E99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80FE02F87AD044C9FF012EE16C795C0">
    <w:name w:val="B80FE02F87AD044C9FF012EE16C795C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D32DE65C92653419B124E3321DE1A51">
    <w:name w:val="CD32DE65C92653419B124E3321DE1A5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71A5A6852764C429D827C0968CEDDA9">
    <w:name w:val="E71A5A6852764C429D827C0968CEDDA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3B7A9DB2BB48E4A99930B6563535A6D">
    <w:name w:val="83B7A9DB2BB48E4A99930B6563535A6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80A8364BEED85438C9C673EE10F3DDD">
    <w:name w:val="380A8364BEED85438C9C673EE10F3DD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387FFD32E65414D8D88023C1C9108B2">
    <w:name w:val="E387FFD32E65414D8D88023C1C9108B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37C5EA534EB934AA5A953264EDE9295">
    <w:name w:val="C37C5EA534EB934AA5A953264EDE929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96A0432D78D1847A17BAB1FBDB54981">
    <w:name w:val="F96A0432D78D1847A17BAB1FBDB5498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AD722CFE1D45E4696A923740E652BEE">
    <w:name w:val="AAD722CFE1D45E4696A923740E652BE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9676ABCC0159B4B8FC9CA550E348B0D">
    <w:name w:val="69676ABCC0159B4B8FC9CA550E348B0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C82549B619315499E42B40DBB2D3F4A">
    <w:name w:val="2C82549B619315499E42B40DBB2D3F4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372E51CA1B7F54BBC91F984F108ADFE">
    <w:name w:val="B372E51CA1B7F54BBC91F984F108ADF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743E9BDCE768F4E9DB35EE463DEB8F9">
    <w:name w:val="7743E9BDCE768F4E9DB35EE463DEB8F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B650A893299F243B2356CE9D5E9D3D3">
    <w:name w:val="9B650A893299F243B2356CE9D5E9D3D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88F75DFB146E94F8B4EFCA17DD73BDE">
    <w:name w:val="B88F75DFB146E94F8B4EFCA17DD73BD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E06F592A918EE438E74A26A2DB1EBE3">
    <w:name w:val="1E06F592A918EE438E74A26A2DB1EBE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28E598D3BF85946A9FC0312ECA4E55E">
    <w:name w:val="928E598D3BF85946A9FC0312ECA4E55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9E8B0827F672048A4B764E09E63626E">
    <w:name w:val="59E8B0827F672048A4B764E09E63626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C6F19D5D9211B4DB7B0257E3C0CF430">
    <w:name w:val="BC6F19D5D9211B4DB7B0257E3C0CF43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4CE782FE2086C41A5F0A9ABBB3AF394">
    <w:name w:val="D4CE782FE2086C41A5F0A9ABBB3AF39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E527967A961EC41852F56E0806CDE76">
    <w:name w:val="AE527967A961EC41852F56E0806CDE7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82C08A4491D5E46835A83053E0C5BAA">
    <w:name w:val="382C08A4491D5E46835A83053E0C5BA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04D04E00D785E4B96C692709EB6A1FE">
    <w:name w:val="F04D04E00D785E4B96C692709EB6A1F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80E197F62002448BE48EBCCE69150DF">
    <w:name w:val="580E197F62002448BE48EBCCE69150D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CE555BD6D572746829134D611E5E841">
    <w:name w:val="8CE555BD6D572746829134D611E5E84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06765DC5D14A64799AAD2A7B52E3AE9">
    <w:name w:val="E06765DC5D14A64799AAD2A7B52E3AE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54B9C4696BCFC408342694894B64D89">
    <w:name w:val="754B9C4696BCFC408342694894B64D8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F73C7E0F07E0D4A96051C5A4A4B8B55">
    <w:name w:val="DF73C7E0F07E0D4A96051C5A4A4B8B5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85DC8F1E1EA114BB5DBEA126832D73D">
    <w:name w:val="185DC8F1E1EA114BB5DBEA126832D73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E0ED50336E4C34393D2098CE1211EFE">
    <w:name w:val="5E0ED50336E4C34393D2098CE1211EF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0509E69C11CAB488F01452802CE3982">
    <w:name w:val="80509E69C11CAB488F01452802CE398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4DC23FEB62ED04E82230D4616D9C7D4">
    <w:name w:val="54DC23FEB62ED04E82230D4616D9C7D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4F6077F043EFC498FA8F588CB6E4D51">
    <w:name w:val="14F6077F043EFC498FA8F588CB6E4D5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AA7AF371966C4409DF183F823018597">
    <w:name w:val="5AA7AF371966C4409DF183F82301859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CE95632DB9C0F45A1B8079BB334A2BF">
    <w:name w:val="8CE95632DB9C0F45A1B8079BB334A2B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3AEFB360399FE4B87FC94904E715E85">
    <w:name w:val="33AEFB360399FE4B87FC94904E715E8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841E4DFDF0F5E4F9E05A18FF9765B99">
    <w:name w:val="8841E4DFDF0F5E4F9E05A18FF9765B9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1FBF91D3D4B724D93BC8A50AF253E5D">
    <w:name w:val="01FBF91D3D4B724D93BC8A50AF253E5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DDABED5048A63489CB1C05485521910">
    <w:name w:val="BDDABED5048A63489CB1C0548552191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8A3CB8BCE3E2149B441C54768CE4580">
    <w:name w:val="C8A3CB8BCE3E2149B441C54768CE458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264B609937B60468B11F7B8B06716EA">
    <w:name w:val="8264B609937B60468B11F7B8B06716E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A6786E9E735524E8A46F1B090363DA7">
    <w:name w:val="8A6786E9E735524E8A46F1B090363DA7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E073CFA8399D644A4DE1B1ABF43C856">
    <w:name w:val="2E073CFA8399D644A4DE1B1ABF43C85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262DBDA33323D47AE327610FC458A8E">
    <w:name w:val="8262DBDA33323D47AE327610FC458A8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563A66F690D224ABF1910F48E0805DC">
    <w:name w:val="5563A66F690D224ABF1910F48E0805D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8CC6BA35639504AA36EE86254BA0626">
    <w:name w:val="88CC6BA35639504AA36EE86254BA062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5B56F509A3664408B045BE11DC28694">
    <w:name w:val="65B56F509A3664408B045BE11DC2869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577A5A5A2F77E45B88F1A84B2C48BDA">
    <w:name w:val="E577A5A5A2F77E45B88F1A84B2C48BD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281D4B492E341478D9CE9A4072F7320">
    <w:name w:val="6281D4B492E341478D9CE9A4072F732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6AB9F3BD4EAC444B68A333DF93176CE">
    <w:name w:val="A6AB9F3BD4EAC444B68A333DF93176C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94D472B67684B498D4C3B9DDA77EB39">
    <w:name w:val="994D472B67684B498D4C3B9DDA77EB3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C76AEF8F08E79429F155787EA01F9B6">
    <w:name w:val="1C76AEF8F08E79429F155787EA01F9B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460FC8E1CC83949A5691558D3E6DDC8">
    <w:name w:val="B460FC8E1CC83949A5691558D3E6DDC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CC6E897B5370E4DBB0A46337FB1F675">
    <w:name w:val="8CC6E897B5370E4DBB0A46337FB1F67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73928E63938FA4E9867408C1C5E5DCA">
    <w:name w:val="273928E63938FA4E9867408C1C5E5DC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2437002F612204F84BF3900D5D47754">
    <w:name w:val="C2437002F612204F84BF3900D5D4775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85D55450961A14199B92849E4313340">
    <w:name w:val="185D55450961A14199B92849E431334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7E9D83BB5EEAE4896847EB79AB7E638">
    <w:name w:val="D7E9D83BB5EEAE4896847EB79AB7E63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8DEB180DDA3A748A9ED8A91A13E7588">
    <w:name w:val="A8DEB180DDA3A748A9ED8A91A13E758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2EC946576E93A47A880E00915135021">
    <w:name w:val="42EC946576E93A47A880E0091513502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FEF03EA05A19B4BA365FC0B09DE60B3">
    <w:name w:val="4FEF03EA05A19B4BA365FC0B09DE60B3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853377F0280DE48A72AECEA2AFD6705">
    <w:name w:val="B853377F0280DE48A72AECEA2AFD6705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691E6A85061EF43A943B4517482CA81">
    <w:name w:val="F691E6A85061EF43A943B4517482CA8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E9D4FCF67CBB124280C5D41CA6FC0A8D">
    <w:name w:val="E9D4FCF67CBB124280C5D41CA6FC0A8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7E32FE6242F854ABD0BFFF8A6BB74DE">
    <w:name w:val="C7E32FE6242F854ABD0BFFF8A6BB74DE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EFA440162372C49BDF26E22B5C0BFA8">
    <w:name w:val="CEFA440162372C49BDF26E22B5C0BFA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FE4BDECBB7F8F4292C67957770D57F0">
    <w:name w:val="0FE4BDECBB7F8F4292C67957770D57F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BCF930EF82F714C9A2C06134E3E25DC">
    <w:name w:val="9BCF930EF82F714C9A2C06134E3E25D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000F2E67011694FAF3077E0FA2BDD4A">
    <w:name w:val="D000F2E67011694FAF3077E0FA2BDD4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A157614F2C0794FA591091AAFC2BBA2">
    <w:name w:val="7A157614F2C0794FA591091AAFC2BBA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0C1CF72680CE849983A3E9E2257919D">
    <w:name w:val="00C1CF72680CE849983A3E9E2257919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33F466539476C4B8767D5EDF886A2F4">
    <w:name w:val="233F466539476C4B8767D5EDF886A2F4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95DD7A8E4FE62429DFCED252C17DB9A">
    <w:name w:val="D95DD7A8E4FE62429DFCED252C17DB9A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19BD3B6E67F864EB3B1A0EE6D674E96">
    <w:name w:val="D19BD3B6E67F864EB3B1A0EE6D674E9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9FE0B75B654FB42825C2B60CC05CC98">
    <w:name w:val="69FE0B75B654FB42825C2B60CC05CC9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4ADEDB5E674E448B42212A643E31EA6">
    <w:name w:val="04ADEDB5E674E448B42212A643E31EA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C53A428254F6B4BA261AF180FF98BBD">
    <w:name w:val="2C53A428254F6B4BA261AF180FF98BB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445C8AA98B85742A5C097E59F14BEDF">
    <w:name w:val="F445C8AA98B85742A5C097E59F14BEDF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539620C5092E534E900CFE08CD2D2CD6">
    <w:name w:val="539620C5092E534E900CFE08CD2D2CD6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DFDBE22446B9440BCD79C4CC5284B89">
    <w:name w:val="BDFDBE22446B9440BCD79C4CC5284B89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04139FA1FDE2B4B9F7A40DEFA13E49D">
    <w:name w:val="D04139FA1FDE2B4B9F7A40DEFA13E49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F46D4675F97D0C428E1CE768EDFFB06C">
    <w:name w:val="F46D4675F97D0C428E1CE768EDFFB06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BD0F7CB4FC0F640AF748D3A6BDCB102">
    <w:name w:val="DBD0F7CB4FC0F640AF748D3A6BDCB10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ABABC76E7AAD845B940A37F16EACDED">
    <w:name w:val="CABABC76E7AAD845B940A37F16EACDED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C3950D497F3FA48982A833DB119F1D0">
    <w:name w:val="3C3950D497F3FA48982A833DB119F1D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12BB21DE7D9034F8191A2F9099DB95C">
    <w:name w:val="312BB21DE7D9034F8191A2F9099DB95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ECFE0763672CE4B8B119C922A6B9351">
    <w:name w:val="9ECFE0763672CE4B8B119C922A6B9351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0BEC85A550A5B4A85385F23AF0C2A12">
    <w:name w:val="30BEC85A550A5B4A85385F23AF0C2A12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896B3B99841E8048A6EB05F5B0B6F690">
    <w:name w:val="896B3B99841E8048A6EB05F5B0B6F690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A99E83F25B34A4DA1F91C8012E2B5CC">
    <w:name w:val="DA99E83F25B34A4DA1F91C8012E2B5CC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CA00A27596FC224984303793201718B8">
    <w:name w:val="CA00A27596FC224984303793201718B8"/>
    <w:rsid w:val="00C576BF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7E3D17CD11CC4449A9234E6514226699">
    <w:name w:val="7E3D17CD11CC4449A9234E6514226699"/>
    <w:rsid w:val="00652381"/>
  </w:style>
  <w:style w:type="paragraph" w:customStyle="1" w:styleId="C19605675EBF46DEBFA0BDA3F21B593F">
    <w:name w:val="C19605675EBF46DEBFA0BDA3F21B593F"/>
    <w:rsid w:val="00652381"/>
  </w:style>
  <w:style w:type="paragraph" w:customStyle="1" w:styleId="67597665D6BC42B784658D5430A53736">
    <w:name w:val="67597665D6BC42B784658D5430A53736"/>
    <w:rsid w:val="00652381"/>
  </w:style>
  <w:style w:type="paragraph" w:customStyle="1" w:styleId="ED8A77C8848E42DC82581E55789A7D722">
    <w:name w:val="ED8A77C8848E42DC82581E55789A7D72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35AC6FF86C48ECAB62EB5673550C5F2">
    <w:name w:val="1A35AC6FF86C48ECAB62EB5673550C5F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8C6E1246D84755B32C69FBEB5DEE432">
    <w:name w:val="648C6E1246D84755B32C69FBEB5DEE43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7182BB1871A4DE5B44476C1669C9C102">
    <w:name w:val="C7182BB1871A4DE5B44476C1669C9C10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CDE1449B954E1CAC923D82220039B22">
    <w:name w:val="77CDE1449B954E1CAC923D82220039B2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4443BFDAB524E6786CBA7D19F80BE2E2">
    <w:name w:val="24443BFDAB524E6786CBA7D19F80BE2E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270E3F613D4A0DAF04F3926B90854D2">
    <w:name w:val="5B270E3F613D4A0DAF04F3926B90854D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B4B009ED074E93B939D0E9C46A49F82">
    <w:name w:val="DEB4B009ED074E93B939D0E9C46A49F8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84D2B39C7243AEAA4E557E8C8A72CE2">
    <w:name w:val="AB84D2B39C7243AEAA4E557E8C8A72CE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2DCC81FF4940EFA6C7766D42D3F4102">
    <w:name w:val="402DCC81FF4940EFA6C7766D42D3F410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79FD9D06454BC9846849D432CF0EF92">
    <w:name w:val="AF79FD9D06454BC9846849D432CF0EF9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2F48123347481D9D752825B8A122372">
    <w:name w:val="352F48123347481D9D752825B8A12237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8F97D4B1EA427DB0505343C824DF9F2">
    <w:name w:val="9D8F97D4B1EA427DB0505343C824DF9F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EA152DE60445058BB03C114780ADB22">
    <w:name w:val="0EEA152DE60445058BB03C114780ADB2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8F7D485FD9469E9F088416D0F37EFC2">
    <w:name w:val="D38F7D485FD9469E9F088416D0F37EFC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6C48C31AEFD457481BCF7A7EEBC3E302">
    <w:name w:val="26C48C31AEFD457481BCF7A7EEBC3E30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C3E498F56D47EAB4268C3A275B445D2">
    <w:name w:val="FDC3E498F56D47EAB4268C3A275B445D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F5043128844905B89B106CDE3CC0EF2">
    <w:name w:val="6BF5043128844905B89B106CDE3CC0EF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64B28801EB484CBBA2C62E1137CB652">
    <w:name w:val="D464B28801EB484CBBA2C62E1137CB65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86058312BB4F3B8F3CFC24D043AA232">
    <w:name w:val="8D86058312BB4F3B8F3CFC24D043AA23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8484F6F7C646768E283A176D5DD0712">
    <w:name w:val="458484F6F7C646768E283A176D5DD071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E6B10489C49388764956E9754D4F42">
    <w:name w:val="92BE6B10489C49388764956E9754D4F4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E3EBA89CE644BA8DB0BA1FCA24DDDE2">
    <w:name w:val="0AE3EBA89CE644BA8DB0BA1FCA24DDDE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C1FF59EA134836BBB3438E9AEFC1582">
    <w:name w:val="70C1FF59EA134836BBB3438E9AEFC158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515E8B00CD43E6B29F585B9D354DF42">
    <w:name w:val="81515E8B00CD43E6B29F585B9D354DF4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9F7366F184F6F8291F70A7CF1C7312">
    <w:name w:val="3679F7366F184F6F8291F70A7CF1C731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34A7BD5C7A4085A57997E59971C3712">
    <w:name w:val="7434A7BD5C7A4085A57997E59971C371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1874B2AA9042DD891654D556767E632">
    <w:name w:val="631874B2AA9042DD891654D556767E63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CFBBC11C9848A2A80F0AC43FF373E62">
    <w:name w:val="7BCFBBC11C9848A2A80F0AC43FF373E6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241259ECBE4954833D3294529ACE202">
    <w:name w:val="7D241259ECBE4954833D3294529ACE20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3561DF50B5407EA1EA89C989F0C9112">
    <w:name w:val="E13561DF50B5407EA1EA89C989F0C9112"/>
    <w:rsid w:val="0065238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AF32D33C454B4ABDFEF4E4D5D12024">
    <w:name w:val="42AF32D33C454B4ABDFEF4E4D5D12024"/>
    <w:rsid w:val="00863AA2"/>
  </w:style>
  <w:style w:type="paragraph" w:customStyle="1" w:styleId="92F0364D5B2B48989B3BE54748928934">
    <w:name w:val="92F0364D5B2B48989B3BE54748928934"/>
    <w:rsid w:val="00863AA2"/>
  </w:style>
  <w:style w:type="paragraph" w:customStyle="1" w:styleId="5873D9945EAE49029B9B8A5295FD90EC">
    <w:name w:val="5873D9945EAE49029B9B8A5295FD90EC"/>
    <w:rsid w:val="00863AA2"/>
  </w:style>
  <w:style w:type="paragraph" w:customStyle="1" w:styleId="B86ED2CAC70B4448988A20EE781788D9">
    <w:name w:val="B86ED2CAC70B4448988A20EE781788D9"/>
    <w:rsid w:val="00863AA2"/>
  </w:style>
  <w:style w:type="paragraph" w:customStyle="1" w:styleId="ED8A77C8848E42DC82581E55789A7D72">
    <w:name w:val="ED8A77C8848E42DC82581E55789A7D72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F9C9E56A025342A1F64A2F406A22171">
    <w:name w:val="8EF9C9E56A025342A1F64A2F406A2217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C9CEECAA003748A03246E79F2893641">
    <w:name w:val="F3C9CEECAA003748A03246E79F289364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58B7EA8AFA948829392FECD4314001">
    <w:name w:val="82D58B7EA8AFA948829392FECD431400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A67921F3096047B1121B36CAC9DBBD1">
    <w:name w:val="62A67921F3096047B1121B36CAC9DBBD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731E87BE18154C99019A704F1CA10D1">
    <w:name w:val="1A731E87BE18154C99019A704F1CA10D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9E5BB81CB88146AC231320A51D0E161">
    <w:name w:val="A49E5BB81CB88146AC231320A51D0E16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EE34C07BFC914591465FADE375880B1">
    <w:name w:val="57EE34C07BFC914591465FADE375880B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C34B5E067B6B4DA6A921FB36A232401">
    <w:name w:val="7BC34B5E067B6B4DA6A921FB36A23240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42700ACBC5B44AA963F8CBAF4AEF181">
    <w:name w:val="C342700ACBC5B44AA963F8CBAF4AEF18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FD32568E2674F9364F3DE641284221">
    <w:name w:val="364FD32568E2674F9364F3DE64128422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466F7D5173264FA3FC8E371F39BA191">
    <w:name w:val="77466F7D5173264FA3FC8E371F39BA19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28A2ACEC37244D88A242C22EAD8EBF1">
    <w:name w:val="8B28A2ACEC37244D88A242C22EAD8EBF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E3FF5508ADA245AA14822EA75E14C31">
    <w:name w:val="3AE3FF5508ADA245AA14822EA75E14C3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2C928370988A4FA2C9E0A31EB2DE761">
    <w:name w:val="EF2C928370988A4FA2C9E0A31EB2DE76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F5E208B37182438E970D604E4CC66F1">
    <w:name w:val="94F5E208B37182438E970D604E4CC66F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79B9987DC6D45A8717589233F52F41">
    <w:name w:val="2D779B9987DC6D45A8717589233F52F4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8A62E2A4A734BEFA54A555B992046F6">
    <w:name w:val="98A62E2A4A734BEFA54A555B992046F6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5DD7A8E4FE62429DFCED252C17DB9A1">
    <w:name w:val="D95DD7A8E4FE62429DFCED252C17DB9A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9BD3B6E67F864EB3B1A0EE6D674E961">
    <w:name w:val="D19BD3B6E67F864EB3B1A0EE6D674E96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FE0B75B654FB42825C2B60CC05CC981">
    <w:name w:val="69FE0B75B654FB42825C2B60CC05CC98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DEDB5E674E448B42212A643E31EA61">
    <w:name w:val="04ADEDB5E674E448B42212A643E31EA6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53A428254F6B4BA261AF180FF98BBD1">
    <w:name w:val="2C53A428254F6B4BA261AF180FF98BBD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45C8AA98B85742A5C097E59F14BEDF1">
    <w:name w:val="F445C8AA98B85742A5C097E59F14BEDF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20C5092E534E900CFE08CD2D2CD61">
    <w:name w:val="539620C5092E534E900CFE08CD2D2CD6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FDBE22446B9440BCD79C4CC5284B891">
    <w:name w:val="BDFDBE22446B9440BCD79C4CC5284B89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4139FA1FDE2B4B9F7A40DEFA13E49D1">
    <w:name w:val="D04139FA1FDE2B4B9F7A40DEFA13E49D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6D4675F97D0C428E1CE768EDFFB06C1">
    <w:name w:val="F46D4675F97D0C428E1CE768EDFFB06C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D0F7CB4FC0F640AF748D3A6BDCB1021">
    <w:name w:val="DBD0F7CB4FC0F640AF748D3A6BDCB102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BABC76E7AAD845B940A37F16EACDED1">
    <w:name w:val="CABABC76E7AAD845B940A37F16EACDED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00A27596FC224984303793201718B81">
    <w:name w:val="CA00A27596FC224984303793201718B8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9F7366F184F6F8291F70A7CF1C731">
    <w:name w:val="3679F7366F184F6F8291F70A7CF1C73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34A7BD5C7A4085A57997E59971C371">
    <w:name w:val="7434A7BD5C7A4085A57997E59971C37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1874B2AA9042DD891654D556767E63">
    <w:name w:val="631874B2AA9042DD891654D556767E63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CFBBC11C9848A2A80F0AC43FF373E6">
    <w:name w:val="7BCFBBC11C9848A2A80F0AC43FF373E6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241259ECBE4954833D3294529ACE20">
    <w:name w:val="7D241259ECBE4954833D3294529ACE20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3561DF50B5407EA1EA89C989F0C911">
    <w:name w:val="E13561DF50B5407EA1EA89C989F0C911"/>
    <w:rsid w:val="00F558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AF32D33C454B4ABDFEF4E4D5D120241">
    <w:name w:val="42AF32D33C454B4ABDFEF4E4D5D120241"/>
    <w:rsid w:val="00F5583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73D9945EAE49029B9B8A5295FD90EC1">
    <w:name w:val="5873D9945EAE49029B9B8A5295FD90EC1"/>
    <w:rsid w:val="00F5583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8CA97EE468462DA204F13EDCAA5489">
    <w:name w:val="C48CA97EE468462DA204F13EDCAA5489"/>
    <w:rsid w:val="0008307A"/>
  </w:style>
  <w:style w:type="paragraph" w:customStyle="1" w:styleId="7B86A76EB4CA430194639B901DA48694">
    <w:name w:val="7B86A76EB4CA430194639B901DA48694"/>
    <w:rsid w:val="0008307A"/>
  </w:style>
  <w:style w:type="paragraph" w:customStyle="1" w:styleId="8589E8BDA8E943DD8D430A5A7FE7D854">
    <w:name w:val="8589E8BDA8E943DD8D430A5A7FE7D854"/>
    <w:rsid w:val="0008307A"/>
  </w:style>
  <w:style w:type="paragraph" w:customStyle="1" w:styleId="589E3D01FFDD4A5DAF7392FE1D22BB3E">
    <w:name w:val="589E3D01FFDD4A5DAF7392FE1D22BB3E"/>
    <w:rsid w:val="0008307A"/>
  </w:style>
  <w:style w:type="paragraph" w:customStyle="1" w:styleId="D95DD7A8E4FE62429DFCED252C17DB9A2">
    <w:name w:val="D95DD7A8E4FE62429DFCED252C17DB9A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9BD3B6E67F864EB3B1A0EE6D674E962">
    <w:name w:val="D19BD3B6E67F864EB3B1A0EE6D674E96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FE0B75B654FB42825C2B60CC05CC982">
    <w:name w:val="69FE0B75B654FB42825C2B60CC05CC98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DEDB5E674E448B42212A643E31EA62">
    <w:name w:val="04ADEDB5E674E448B42212A643E31EA6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53A428254F6B4BA261AF180FF98BBD2">
    <w:name w:val="2C53A428254F6B4BA261AF180FF98BBD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45C8AA98B85742A5C097E59F14BEDF2">
    <w:name w:val="F445C8AA98B85742A5C097E59F14BEDF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20C5092E534E900CFE08CD2D2CD62">
    <w:name w:val="539620C5092E534E900CFE08CD2D2CD6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FDBE22446B9440BCD79C4CC5284B892">
    <w:name w:val="BDFDBE22446B9440BCD79C4CC5284B89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4139FA1FDE2B4B9F7A40DEFA13E49D2">
    <w:name w:val="D04139FA1FDE2B4B9F7A40DEFA13E49D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6D4675F97D0C428E1CE768EDFFB06C2">
    <w:name w:val="F46D4675F97D0C428E1CE768EDFFB06C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D0F7CB4FC0F640AF748D3A6BDCB1022">
    <w:name w:val="DBD0F7CB4FC0F640AF748D3A6BDCB102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BABC76E7AAD845B940A37F16EACDED2">
    <w:name w:val="CABABC76E7AAD845B940A37F16EACDED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00A27596FC224984303793201718B82">
    <w:name w:val="CA00A27596FC224984303793201718B82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9F7366F184F6F8291F70A7CF1C7311">
    <w:name w:val="3679F7366F184F6F8291F70A7CF1C731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34A7BD5C7A4085A57997E59971C3711">
    <w:name w:val="7434A7BD5C7A4085A57997E59971C371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1874B2AA9042DD891654D556767E631">
    <w:name w:val="631874B2AA9042DD891654D556767E63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CFBBC11C9848A2A80F0AC43FF373E61">
    <w:name w:val="7BCFBBC11C9848A2A80F0AC43FF373E6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241259ECBE4954833D3294529ACE201">
    <w:name w:val="7D241259ECBE4954833D3294529ACE20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3561DF50B5407EA1EA89C989F0C9111">
    <w:name w:val="E13561DF50B5407EA1EA89C989F0C9111"/>
    <w:rsid w:val="0008307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55B50986927461A93A799F2D09E1D74">
    <w:name w:val="155B50986927461A93A799F2D09E1D74"/>
    <w:rsid w:val="0008307A"/>
  </w:style>
  <w:style w:type="paragraph" w:customStyle="1" w:styleId="22C92BA407E640CCBC36EAD92EB98A05">
    <w:name w:val="22C92BA407E640CCBC36EAD92EB98A05"/>
    <w:rsid w:val="0008307A"/>
  </w:style>
  <w:style w:type="paragraph" w:customStyle="1" w:styleId="8FBE8C9D2882464CBA516250BF90D95E">
    <w:name w:val="8FBE8C9D2882464CBA516250BF90D95E"/>
    <w:rsid w:val="00211A04"/>
  </w:style>
  <w:style w:type="paragraph" w:customStyle="1" w:styleId="AB76C16469534C29A6141BFCC06A3875">
    <w:name w:val="AB76C16469534C29A6141BFCC06A3875"/>
    <w:rsid w:val="00211A04"/>
  </w:style>
  <w:style w:type="paragraph" w:customStyle="1" w:styleId="C7C67F67642F400B97CD97CA17B5F0AA">
    <w:name w:val="C7C67F67642F400B97CD97CA17B5F0AA"/>
    <w:rsid w:val="00211A04"/>
  </w:style>
  <w:style w:type="paragraph" w:customStyle="1" w:styleId="69833931E3AA47899524C0CF174E8581">
    <w:name w:val="69833931E3AA47899524C0CF174E8581"/>
    <w:rsid w:val="00211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0980ed00-c077-4b03-acbb-26c79b3c1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7A01CCEABE64DA9D94A2111EE1AAF" ma:contentTypeVersion="7" ma:contentTypeDescription="Create a new document." ma:contentTypeScope="" ma:versionID="07f15c1b320ce25b8fd79c815480e3f8">
  <xsd:schema xmlns:xsd="http://www.w3.org/2001/XMLSchema" xmlns:xs="http://www.w3.org/2001/XMLSchema" xmlns:p="http://schemas.microsoft.com/office/2006/metadata/properties" xmlns:ns2="0980ed00-c077-4b03-acbb-26c79b3c13b9" xmlns:ns3="c28dc93f-c64c-4693-ae4e-5c2e322b9529" targetNamespace="http://schemas.microsoft.com/office/2006/metadata/properties" ma:root="true" ma:fieldsID="5f0cb8330791cd83a35571a78950c712" ns2:_="" ns3:_="">
    <xsd:import namespace="0980ed00-c077-4b03-acbb-26c79b3c13b9"/>
    <xsd:import namespace="c28dc93f-c64c-4693-ae4e-5c2e322b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aire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0ed00-c077-4b03-acbb-26c79b3c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aires" ma:index="12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c93f-c64c-4693-ae4e-5c2e322b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EE4D-32E9-4E61-B091-4D3031777E67}">
  <ds:schemaRefs>
    <ds:schemaRef ds:uri="http://schemas.microsoft.com/office/2006/metadata/properties"/>
    <ds:schemaRef ds:uri="http://schemas.microsoft.com/office/infopath/2007/PartnerControls"/>
    <ds:schemaRef ds:uri="0980ed00-c077-4b03-acbb-26c79b3c13b9"/>
  </ds:schemaRefs>
</ds:datastoreItem>
</file>

<file path=customXml/itemProps2.xml><?xml version="1.0" encoding="utf-8"?>
<ds:datastoreItem xmlns:ds="http://schemas.openxmlformats.org/officeDocument/2006/customXml" ds:itemID="{16987BDE-FCE8-4AA4-BF10-EB7E3032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8EBC7-1942-4CBC-BB96-2858185A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0ed00-c077-4b03-acbb-26c79b3c13b9"/>
    <ds:schemaRef ds:uri="c28dc93f-c64c-4693-ae4e-5c2e322b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3AFBD-963B-4CFD-BBC4-D015DBC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0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formulaire CISSSMO</vt:lpstr>
      <vt:lpstr>Gabarit de formulaire CISSSMO</vt:lpstr>
    </vt:vector>
  </TitlesOfParts>
  <Company>CISSS de la Montérégie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formulaire CISSSMO</dc:title>
  <dc:subject/>
  <dc:creator>Dos Santos , Murielle</dc:creator>
  <cp:keywords/>
  <dc:description/>
  <cp:lastModifiedBy>Nathalie Falardeau</cp:lastModifiedBy>
  <cp:revision>2</cp:revision>
  <cp:lastPrinted>2020-10-13T16:11:00Z</cp:lastPrinted>
  <dcterms:created xsi:type="dcterms:W3CDTF">2021-04-23T16:45:00Z</dcterms:created>
  <dcterms:modified xsi:type="dcterms:W3CDTF">2021-04-23T16:45:00Z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0x010100D277A01CCEABE64DA9D94A2111EE1AAF</vt:lpwstr>
  </property>
</Properties>
</file>