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-185"/>
        <w:tblW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526"/>
        <w:gridCol w:w="33"/>
        <w:gridCol w:w="567"/>
        <w:gridCol w:w="1134"/>
      </w:tblGrid>
      <w:tr w:rsidR="00747939" w:rsidRPr="00747939" w:rsidTr="00C530CD">
        <w:trPr>
          <w:gridAfter w:val="3"/>
          <w:wAfter w:w="1734" w:type="dxa"/>
          <w:trHeight w:val="340"/>
        </w:trPr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>Dossier 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F3BD2" w:rsidRPr="00747939" w:rsidRDefault="001E1D6D" w:rsidP="009B28F0">
            <w:pPr>
              <w:tabs>
                <w:tab w:val="left" w:pos="3828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NoDossier"/>
                  <w:enabled/>
                  <w:calcOnExit/>
                  <w:textInput/>
                </w:ffData>
              </w:fldChar>
            </w:r>
            <w:bookmarkStart w:id="0" w:name="NoDossier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F3BD2" w:rsidTr="00BF3BD2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>Nom, Prénom 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F3BD2" w:rsidRPr="00747939" w:rsidRDefault="001E1D6D" w:rsidP="009B28F0">
            <w:pPr>
              <w:tabs>
                <w:tab w:val="left" w:pos="3828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NomPrenom"/>
                  <w:enabled/>
                  <w:calcOnExit w:val="0"/>
                  <w:textInput/>
                </w:ffData>
              </w:fldChar>
            </w:r>
            <w:bookmarkStart w:id="1" w:name="NomPrenom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F3BD2" w:rsidTr="00BF3BD2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>Date de naissance :</w:t>
            </w: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F3BD2" w:rsidRPr="00747939" w:rsidRDefault="00C530CD" w:rsidP="00BF3BD2">
            <w:pPr>
              <w:tabs>
                <w:tab w:val="left" w:pos="3828"/>
              </w:tabs>
              <w:jc w:val="center"/>
              <w:rPr>
                <w:rFonts w:cs="Arial"/>
                <w:sz w:val="16"/>
                <w:szCs w:val="16"/>
              </w:rPr>
            </w:pPr>
            <w:r w:rsidRPr="00747939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479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939">
              <w:rPr>
                <w:rFonts w:cs="Arial"/>
                <w:sz w:val="16"/>
                <w:szCs w:val="16"/>
              </w:rPr>
            </w:r>
            <w:r w:rsidRPr="00747939">
              <w:rPr>
                <w:rFonts w:cs="Arial"/>
                <w:sz w:val="16"/>
                <w:szCs w:val="16"/>
              </w:rPr>
              <w:fldChar w:fldCharType="separate"/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Pr="00747939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F3BD2" w:rsidRPr="00747939" w:rsidRDefault="00BF3BD2" w:rsidP="00BF3BD2">
            <w:pPr>
              <w:tabs>
                <w:tab w:val="left" w:pos="3828"/>
              </w:tabs>
              <w:jc w:val="center"/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instrText xml:space="preserve"> FORMCHECKBOX </w:instrText>
            </w:r>
            <w:r w:rsidR="00CE151C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r>
            <w:r w:rsidR="00CE151C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fldChar w:fldCharType="separate"/>
            </w: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fldChar w:fldCharType="end"/>
            </w: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 xml:space="preserve"> </w:t>
            </w:r>
            <w:r w:rsidRPr="00747939">
              <w:rPr>
                <w:rFonts w:cs="Arial"/>
                <w:color w:val="000000"/>
                <w:sz w:val="14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 xml:space="preserve">F     </w:t>
            </w: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instrText xml:space="preserve"> FORMCHECKBOX </w:instrText>
            </w:r>
            <w:r w:rsidR="00CE151C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r>
            <w:r w:rsidR="00CE151C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fldChar w:fldCharType="separate"/>
            </w: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fldChar w:fldCharType="end"/>
            </w:r>
            <w:r w:rsidRPr="00747939">
              <w:rPr>
                <w:rFonts w:cs="Arial"/>
                <w:color w:val="000000"/>
                <w:sz w:val="14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 xml:space="preserve"> M</w:t>
            </w:r>
          </w:p>
        </w:tc>
      </w:tr>
      <w:tr w:rsidR="00BF3BD2" w:rsidTr="00BF3BD2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BF3BD2" w:rsidRPr="00747939" w:rsidRDefault="00BF3BD2" w:rsidP="00BF3BD2">
            <w:pPr>
              <w:tabs>
                <w:tab w:val="left" w:pos="3828"/>
              </w:tabs>
              <w:jc w:val="center"/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>AAAA-MM-JJ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</w:p>
        </w:tc>
      </w:tr>
      <w:tr w:rsidR="00BF3BD2" w:rsidTr="008E633F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>NAM 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F3BD2" w:rsidRPr="00747939" w:rsidRDefault="00C530CD" w:rsidP="00BF3BD2">
            <w:pPr>
              <w:tabs>
                <w:tab w:val="left" w:pos="3828"/>
              </w:tabs>
              <w:rPr>
                <w:rFonts w:cs="Arial"/>
                <w:sz w:val="16"/>
                <w:szCs w:val="16"/>
              </w:rPr>
            </w:pPr>
            <w:r w:rsidRPr="00747939">
              <w:rPr>
                <w:rFonts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7479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939">
              <w:rPr>
                <w:rFonts w:cs="Arial"/>
                <w:sz w:val="16"/>
                <w:szCs w:val="16"/>
              </w:rPr>
            </w:r>
            <w:r w:rsidRPr="00747939">
              <w:rPr>
                <w:rFonts w:cs="Arial"/>
                <w:sz w:val="16"/>
                <w:szCs w:val="16"/>
              </w:rPr>
              <w:fldChar w:fldCharType="separate"/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Pr="00747939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BD2" w:rsidRPr="00747939" w:rsidRDefault="00BF3BD2" w:rsidP="008E633F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>Exp.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F3BD2" w:rsidRPr="00747939" w:rsidRDefault="00C530CD" w:rsidP="00BF3BD2">
            <w:pPr>
              <w:tabs>
                <w:tab w:val="left" w:pos="3828"/>
              </w:tabs>
              <w:jc w:val="center"/>
              <w:rPr>
                <w:rFonts w:cs="Arial"/>
                <w:sz w:val="16"/>
                <w:szCs w:val="16"/>
              </w:rPr>
            </w:pPr>
            <w:r w:rsidRPr="00747939">
              <w:rPr>
                <w:rFonts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7479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939">
              <w:rPr>
                <w:rFonts w:cs="Arial"/>
                <w:sz w:val="16"/>
                <w:szCs w:val="16"/>
              </w:rPr>
            </w:r>
            <w:r w:rsidRPr="00747939">
              <w:rPr>
                <w:rFonts w:cs="Arial"/>
                <w:sz w:val="16"/>
                <w:szCs w:val="16"/>
              </w:rPr>
              <w:fldChar w:fldCharType="separate"/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Pr="00747939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BF3BD2" w:rsidTr="00BF3BD2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BD2" w:rsidRPr="00747939" w:rsidRDefault="00BF3BD2" w:rsidP="00BF3BD2">
            <w:pPr>
              <w:tabs>
                <w:tab w:val="left" w:pos="3828"/>
              </w:tabs>
              <w:jc w:val="right"/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BD2" w:rsidRPr="00747939" w:rsidRDefault="00BF3BD2" w:rsidP="00BF3BD2">
            <w:pPr>
              <w:tabs>
                <w:tab w:val="left" w:pos="3828"/>
              </w:tabs>
              <w:jc w:val="center"/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>AAAA-MM</w:t>
            </w:r>
          </w:p>
        </w:tc>
      </w:tr>
      <w:tr w:rsidR="00BF3BD2" w:rsidTr="00BF3BD2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  <w:r w:rsidRPr="00747939"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  <w:t>Nom de la mère 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F3BD2" w:rsidRPr="00747939" w:rsidRDefault="00C530CD" w:rsidP="00BF3BD2">
            <w:pPr>
              <w:tabs>
                <w:tab w:val="left" w:pos="3828"/>
              </w:tabs>
              <w:rPr>
                <w:rFonts w:cs="Arial"/>
                <w:sz w:val="16"/>
                <w:szCs w:val="16"/>
              </w:rPr>
            </w:pPr>
            <w:r w:rsidRPr="00747939">
              <w:rPr>
                <w:rFonts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74793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939">
              <w:rPr>
                <w:rFonts w:cs="Arial"/>
                <w:sz w:val="16"/>
                <w:szCs w:val="16"/>
              </w:rPr>
            </w:r>
            <w:r w:rsidRPr="00747939">
              <w:rPr>
                <w:rFonts w:cs="Arial"/>
                <w:sz w:val="16"/>
                <w:szCs w:val="16"/>
              </w:rPr>
              <w:fldChar w:fldCharType="separate"/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="009B28F0" w:rsidRPr="00747939">
              <w:rPr>
                <w:rFonts w:cs="Arial"/>
                <w:noProof/>
                <w:sz w:val="16"/>
                <w:szCs w:val="16"/>
              </w:rPr>
              <w:t> </w:t>
            </w:r>
            <w:r w:rsidRPr="00747939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F3BD2" w:rsidTr="00BF3BD2">
        <w:trPr>
          <w:trHeight w:val="113"/>
        </w:trPr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</w:tcPr>
          <w:p w:rsidR="00BF3BD2" w:rsidRPr="00747939" w:rsidRDefault="00BF3BD2" w:rsidP="00BF3BD2">
            <w:pPr>
              <w:tabs>
                <w:tab w:val="left" w:pos="3828"/>
              </w:tabs>
              <w:rPr>
                <w:rFonts w:cs="Arial"/>
                <w:color w:val="000000"/>
                <w:sz w:val="16"/>
                <w:szCs w:val="16"/>
                <w14:textFill>
                  <w14:solidFill>
                    <w14:srgbClr w14:val="000000">
                      <w14:alpha w14:val="55000"/>
                    </w14:srgbClr>
                  </w14:solidFill>
                </w14:textFill>
              </w:rPr>
            </w:pPr>
          </w:p>
        </w:tc>
      </w:tr>
    </w:tbl>
    <w:p w:rsidR="00BF3BD2" w:rsidRDefault="00316672" w:rsidP="00636A5D">
      <w:pPr>
        <w:rPr>
          <w:rFonts w:cs="Arial"/>
          <w:sz w:val="20"/>
        </w:rPr>
      </w:pPr>
      <w:r w:rsidRPr="00340FC2">
        <w:rPr>
          <w:rFonts w:cs="Arial"/>
          <w:noProof/>
          <w:lang w:eastAsia="fr-CA"/>
        </w:rPr>
        <w:lastRenderedPageBreak/>
        <w:drawing>
          <wp:anchor distT="0" distB="0" distL="114300" distR="114300" simplePos="0" relativeHeight="251665408" behindDoc="0" locked="0" layoutInCell="1" allowOverlap="1" wp14:anchorId="1BAC03DB" wp14:editId="311CAFF7">
            <wp:simplePos x="0" y="0"/>
            <wp:positionH relativeFrom="column">
              <wp:posOffset>-10160</wp:posOffset>
            </wp:positionH>
            <wp:positionV relativeFrom="paragraph">
              <wp:posOffset>-192405</wp:posOffset>
            </wp:positionV>
            <wp:extent cx="1346200" cy="532130"/>
            <wp:effectExtent l="0" t="0" r="635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SS_Monteregie-Ouest_n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D2">
        <w:rPr>
          <w:rFonts w:cs="Arial"/>
          <w:noProof/>
          <w:sz w:val="14"/>
          <w:szCs w:val="14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97748B" wp14:editId="315EBBDC">
                <wp:simplePos x="0" y="0"/>
                <wp:positionH relativeFrom="column">
                  <wp:posOffset>1798320</wp:posOffset>
                </wp:positionH>
                <wp:positionV relativeFrom="paragraph">
                  <wp:posOffset>-400050</wp:posOffset>
                </wp:positionV>
                <wp:extent cx="1202690" cy="431800"/>
                <wp:effectExtent l="0" t="0" r="16510" b="25400"/>
                <wp:wrapThrough wrapText="bothSides">
                  <wp:wrapPolygon edited="0">
                    <wp:start x="0" y="0"/>
                    <wp:lineTo x="0" y="21918"/>
                    <wp:lineTo x="21554" y="21918"/>
                    <wp:lineTo x="21554" y="0"/>
                    <wp:lineTo x="0" y="0"/>
                  </wp:wrapPolygon>
                </wp:wrapThrough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1.6pt;margin-top:-31.5pt;width:94.7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" strokecolor="black [3213]">
                <w10:wrap type="through"/>
              </v:rect>
            </w:pict>
          </mc:Fallback>
        </mc:AlternateContent>
      </w:r>
    </w:p>
    <w:p w:rsidR="00327701" w:rsidRDefault="00327701" w:rsidP="00327701">
      <w:pPr>
        <w:spacing w:after="0" w:line="240" w:lineRule="auto"/>
        <w:rPr>
          <w:rFonts w:cs="Arial"/>
          <w:sz w:val="20"/>
        </w:rPr>
      </w:pPr>
    </w:p>
    <w:p w:rsidR="00327701" w:rsidRPr="00327701" w:rsidRDefault="00327701" w:rsidP="00327701">
      <w:pPr>
        <w:spacing w:after="0" w:line="240" w:lineRule="auto"/>
        <w:rPr>
          <w:rFonts w:cs="Arial"/>
          <w:sz w:val="10"/>
          <w:szCs w:val="10"/>
        </w:rPr>
      </w:pPr>
    </w:p>
    <w:p w:rsidR="00327701" w:rsidRDefault="00327701" w:rsidP="00327701">
      <w:pPr>
        <w:spacing w:after="0" w:line="240" w:lineRule="auto"/>
        <w:rPr>
          <w:rFonts w:cs="Arial"/>
          <w:sz w:val="20"/>
        </w:rPr>
      </w:pPr>
    </w:p>
    <w:p w:rsidR="00327701" w:rsidRPr="00327701" w:rsidRDefault="00327701" w:rsidP="00327701">
      <w:pPr>
        <w:spacing w:after="0" w:line="240" w:lineRule="auto"/>
        <w:rPr>
          <w:rFonts w:cs="Arial"/>
          <w:sz w:val="10"/>
          <w:szCs w:val="10"/>
        </w:rPr>
      </w:pPr>
    </w:p>
    <w:p w:rsidR="00BF3BD2" w:rsidRDefault="00BF3BD2" w:rsidP="00327701">
      <w:pPr>
        <w:spacing w:after="0" w:line="240" w:lineRule="auto"/>
        <w:rPr>
          <w:rFonts w:cs="Arial"/>
          <w:sz w:val="20"/>
        </w:rPr>
      </w:pPr>
    </w:p>
    <w:p w:rsidR="00E9421F" w:rsidRPr="00327701" w:rsidRDefault="002E61FF" w:rsidP="00327701">
      <w:pPr>
        <w:tabs>
          <w:tab w:val="left" w:pos="1701"/>
        </w:tabs>
        <w:spacing w:after="0" w:line="240" w:lineRule="auto"/>
        <w:ind w:left="-90" w:right="520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DEMANDE DE SERVICE POUR LA DÉFICIENCE PHYSIQUE</w:t>
      </w:r>
    </w:p>
    <w:p w:rsidR="00E9421F" w:rsidRDefault="00E9421F" w:rsidP="00A111F6">
      <w:pPr>
        <w:tabs>
          <w:tab w:val="left" w:pos="1701"/>
        </w:tabs>
        <w:spacing w:after="0" w:line="240" w:lineRule="auto"/>
        <w:rPr>
          <w:rFonts w:cs="Arial"/>
          <w:sz w:val="20"/>
        </w:rPr>
      </w:pPr>
    </w:p>
    <w:p w:rsidR="00052B29" w:rsidRDefault="00052B29" w:rsidP="00A111F6">
      <w:pPr>
        <w:tabs>
          <w:tab w:val="left" w:pos="1701"/>
        </w:tabs>
        <w:spacing w:after="0" w:line="240" w:lineRule="auto"/>
        <w:rPr>
          <w:rFonts w:cs="Arial"/>
          <w:sz w:val="20"/>
        </w:rPr>
        <w:sectPr w:rsidR="00052B29" w:rsidSect="00AB1A3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2240" w:h="15840" w:code="1"/>
          <w:pgMar w:top="907" w:right="1134" w:bottom="567" w:left="1134" w:header="567" w:footer="340" w:gutter="0"/>
          <w:cols w:space="708"/>
          <w:titlePg/>
          <w:docGrid w:linePitch="360"/>
        </w:sectPr>
      </w:pPr>
    </w:p>
    <w:p w:rsidR="00327701" w:rsidRDefault="00327701" w:rsidP="00A111F6">
      <w:pPr>
        <w:tabs>
          <w:tab w:val="left" w:pos="1701"/>
        </w:tabs>
        <w:spacing w:after="0" w:line="240" w:lineRule="auto"/>
        <w:rPr>
          <w:rFonts w:cs="Arial"/>
          <w:sz w:val="20"/>
        </w:rPr>
      </w:pPr>
    </w:p>
    <w:bookmarkStart w:id="6" w:name="CaseACocher7"/>
    <w:p w:rsidR="00507A52" w:rsidRPr="00E65D0C" w:rsidRDefault="00507A52" w:rsidP="0086068C">
      <w:pPr>
        <w:tabs>
          <w:tab w:val="left" w:pos="284"/>
          <w:tab w:val="left" w:pos="3544"/>
          <w:tab w:val="left" w:pos="3828"/>
          <w:tab w:val="left" w:pos="6946"/>
          <w:tab w:val="left" w:pos="7230"/>
        </w:tabs>
        <w:spacing w:after="0" w:line="240" w:lineRule="auto"/>
        <w:rPr>
          <w:rFonts w:cs="Arial"/>
          <w:smallCaps/>
          <w:sz w:val="20"/>
        </w:rPr>
      </w:pPr>
      <w:r w:rsidRPr="00E65D0C">
        <w:rPr>
          <w:rFonts w:cs="Arial"/>
          <w:smallCap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65D0C">
        <w:rPr>
          <w:rFonts w:cs="Arial"/>
          <w:smallCaps/>
          <w:sz w:val="20"/>
        </w:rPr>
        <w:instrText xml:space="preserve"> FORMCHECKBOX </w:instrText>
      </w:r>
      <w:r w:rsidR="00CE151C">
        <w:rPr>
          <w:rFonts w:cs="Arial"/>
          <w:smallCaps/>
          <w:sz w:val="20"/>
        </w:rPr>
      </w:r>
      <w:r w:rsidR="00CE151C">
        <w:rPr>
          <w:rFonts w:cs="Arial"/>
          <w:smallCaps/>
          <w:sz w:val="20"/>
        </w:rPr>
        <w:fldChar w:fldCharType="separate"/>
      </w:r>
      <w:r w:rsidRPr="00E65D0C">
        <w:rPr>
          <w:rFonts w:cs="Arial"/>
          <w:smallCaps/>
          <w:sz w:val="20"/>
        </w:rPr>
        <w:fldChar w:fldCharType="end"/>
      </w:r>
      <w:bookmarkEnd w:id="6"/>
      <w:r w:rsidRPr="00E65D0C">
        <w:rPr>
          <w:rFonts w:cs="Arial"/>
          <w:smallCaps/>
          <w:sz w:val="20"/>
        </w:rPr>
        <w:tab/>
        <w:t>Programme de réadaptation</w:t>
      </w:r>
      <w:r w:rsidRPr="00E65D0C">
        <w:rPr>
          <w:rFonts w:cs="Arial"/>
          <w:smallCaps/>
          <w:sz w:val="20"/>
        </w:rPr>
        <w:tab/>
      </w:r>
      <w:bookmarkStart w:id="7" w:name="CaseACocher10"/>
      <w:r w:rsidRPr="00E65D0C">
        <w:rPr>
          <w:rFonts w:cs="Arial"/>
          <w:smallCaps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E65D0C">
        <w:rPr>
          <w:rFonts w:cs="Arial"/>
          <w:smallCaps/>
          <w:sz w:val="20"/>
        </w:rPr>
        <w:instrText xml:space="preserve"> FORMCHECKBOX </w:instrText>
      </w:r>
      <w:r w:rsidR="00CE151C">
        <w:rPr>
          <w:rFonts w:cs="Arial"/>
          <w:smallCaps/>
          <w:sz w:val="20"/>
        </w:rPr>
      </w:r>
      <w:r w:rsidR="00CE151C">
        <w:rPr>
          <w:rFonts w:cs="Arial"/>
          <w:smallCaps/>
          <w:sz w:val="20"/>
        </w:rPr>
        <w:fldChar w:fldCharType="separate"/>
      </w:r>
      <w:r w:rsidRPr="00E65D0C">
        <w:rPr>
          <w:rFonts w:cs="Arial"/>
          <w:smallCaps/>
          <w:sz w:val="20"/>
        </w:rPr>
        <w:fldChar w:fldCharType="end"/>
      </w:r>
      <w:bookmarkEnd w:id="7"/>
      <w:r w:rsidRPr="00E65D0C">
        <w:rPr>
          <w:rFonts w:cs="Arial"/>
          <w:smallCaps/>
          <w:sz w:val="20"/>
        </w:rPr>
        <w:tab/>
        <w:t>Service des aides techniques</w:t>
      </w:r>
      <w:r w:rsidRPr="00E65D0C">
        <w:rPr>
          <w:rFonts w:cs="Arial"/>
          <w:smallCaps/>
          <w:sz w:val="20"/>
        </w:rPr>
        <w:tab/>
      </w:r>
      <w:bookmarkStart w:id="8" w:name="CaseACocher12"/>
      <w:r w:rsidRPr="00E65D0C">
        <w:rPr>
          <w:rFonts w:cs="Arial"/>
          <w:smallCaps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65D0C">
        <w:rPr>
          <w:rFonts w:cs="Arial"/>
          <w:smallCaps/>
          <w:sz w:val="20"/>
        </w:rPr>
        <w:instrText xml:space="preserve"> FORMCHECKBOX </w:instrText>
      </w:r>
      <w:r w:rsidR="00CE151C">
        <w:rPr>
          <w:rFonts w:cs="Arial"/>
          <w:smallCaps/>
          <w:sz w:val="20"/>
        </w:rPr>
      </w:r>
      <w:r w:rsidR="00CE151C">
        <w:rPr>
          <w:rFonts w:cs="Arial"/>
          <w:smallCaps/>
          <w:sz w:val="20"/>
        </w:rPr>
        <w:fldChar w:fldCharType="separate"/>
      </w:r>
      <w:r w:rsidRPr="00E65D0C">
        <w:rPr>
          <w:rFonts w:cs="Arial"/>
          <w:smallCaps/>
          <w:sz w:val="20"/>
        </w:rPr>
        <w:fldChar w:fldCharType="end"/>
      </w:r>
      <w:bookmarkEnd w:id="8"/>
      <w:r w:rsidRPr="00E65D0C">
        <w:rPr>
          <w:rFonts w:cs="Arial"/>
          <w:smallCaps/>
          <w:sz w:val="20"/>
        </w:rPr>
        <w:tab/>
        <w:t>PATCOM</w:t>
      </w:r>
    </w:p>
    <w:p w:rsidR="00507A52" w:rsidRPr="00E65D0C" w:rsidRDefault="00507A52" w:rsidP="0086068C">
      <w:pPr>
        <w:tabs>
          <w:tab w:val="left" w:pos="284"/>
          <w:tab w:val="left" w:pos="3544"/>
          <w:tab w:val="left" w:pos="3828"/>
          <w:tab w:val="left" w:pos="6946"/>
          <w:tab w:val="left" w:pos="7230"/>
        </w:tabs>
        <w:spacing w:after="0" w:line="240" w:lineRule="auto"/>
        <w:rPr>
          <w:rFonts w:cs="Arial"/>
          <w:smallCaps/>
          <w:sz w:val="20"/>
        </w:rPr>
      </w:pPr>
      <w:r w:rsidRPr="00E65D0C">
        <w:rPr>
          <w:rFonts w:cs="Arial"/>
          <w:smallCaps/>
          <w:sz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2"/>
      <w:r w:rsidRPr="00E65D0C">
        <w:rPr>
          <w:rFonts w:cs="Arial"/>
          <w:smallCaps/>
          <w:sz w:val="20"/>
        </w:rPr>
        <w:instrText xml:space="preserve"> FORMCHECKBOX </w:instrText>
      </w:r>
      <w:r w:rsidR="00CE151C">
        <w:rPr>
          <w:rFonts w:cs="Arial"/>
          <w:smallCaps/>
          <w:sz w:val="20"/>
        </w:rPr>
      </w:r>
      <w:r w:rsidR="00CE151C">
        <w:rPr>
          <w:rFonts w:cs="Arial"/>
          <w:smallCaps/>
          <w:sz w:val="20"/>
        </w:rPr>
        <w:fldChar w:fldCharType="separate"/>
      </w:r>
      <w:r w:rsidRPr="00E65D0C">
        <w:rPr>
          <w:rFonts w:cs="Arial"/>
          <w:smallCaps/>
          <w:sz w:val="20"/>
        </w:rPr>
        <w:fldChar w:fldCharType="end"/>
      </w:r>
      <w:bookmarkEnd w:id="9"/>
      <w:r w:rsidRPr="00E65D0C">
        <w:rPr>
          <w:rFonts w:cs="Arial"/>
          <w:smallCaps/>
          <w:sz w:val="20"/>
        </w:rPr>
        <w:tab/>
        <w:t>Conduite auto</w:t>
      </w:r>
      <w:r w:rsidRPr="00E65D0C">
        <w:rPr>
          <w:rFonts w:cs="Arial"/>
          <w:smallCaps/>
          <w:sz w:val="20"/>
        </w:rPr>
        <w:tab/>
      </w:r>
      <w:bookmarkStart w:id="10" w:name="CaseACocher11"/>
      <w:r w:rsidRPr="00E65D0C">
        <w:rPr>
          <w:rFonts w:cs="Arial"/>
          <w:smallCaps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65D0C">
        <w:rPr>
          <w:rFonts w:cs="Arial"/>
          <w:smallCaps/>
          <w:sz w:val="20"/>
        </w:rPr>
        <w:instrText xml:space="preserve"> FORMCHECKBOX </w:instrText>
      </w:r>
      <w:r w:rsidR="00CE151C">
        <w:rPr>
          <w:rFonts w:cs="Arial"/>
          <w:smallCaps/>
          <w:sz w:val="20"/>
        </w:rPr>
      </w:r>
      <w:r w:rsidR="00CE151C">
        <w:rPr>
          <w:rFonts w:cs="Arial"/>
          <w:smallCaps/>
          <w:sz w:val="20"/>
        </w:rPr>
        <w:fldChar w:fldCharType="separate"/>
      </w:r>
      <w:r w:rsidRPr="00E65D0C">
        <w:rPr>
          <w:rFonts w:cs="Arial"/>
          <w:smallCaps/>
          <w:sz w:val="20"/>
        </w:rPr>
        <w:fldChar w:fldCharType="end"/>
      </w:r>
      <w:bookmarkEnd w:id="10"/>
      <w:r w:rsidRPr="00E65D0C">
        <w:rPr>
          <w:rFonts w:cs="Arial"/>
          <w:smallCaps/>
          <w:sz w:val="20"/>
        </w:rPr>
        <w:tab/>
        <w:t>Aide suppléance à l’audition</w:t>
      </w:r>
      <w:r w:rsidRPr="00E65D0C">
        <w:rPr>
          <w:rFonts w:cs="Arial"/>
          <w:smallCaps/>
          <w:sz w:val="20"/>
        </w:rPr>
        <w:tab/>
      </w:r>
      <w:bookmarkStart w:id="11" w:name="CaseACocher13"/>
      <w:r w:rsidRPr="00E65D0C">
        <w:rPr>
          <w:rFonts w:cs="Arial"/>
          <w:smallCaps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65D0C">
        <w:rPr>
          <w:rFonts w:cs="Arial"/>
          <w:smallCaps/>
          <w:sz w:val="20"/>
        </w:rPr>
        <w:instrText xml:space="preserve"> FORMCHECKBOX </w:instrText>
      </w:r>
      <w:r w:rsidR="00CE151C">
        <w:rPr>
          <w:rFonts w:cs="Arial"/>
          <w:smallCaps/>
          <w:sz w:val="20"/>
        </w:rPr>
      </w:r>
      <w:r w:rsidR="00CE151C">
        <w:rPr>
          <w:rFonts w:cs="Arial"/>
          <w:smallCaps/>
          <w:sz w:val="20"/>
        </w:rPr>
        <w:fldChar w:fldCharType="separate"/>
      </w:r>
      <w:r w:rsidRPr="00E65D0C">
        <w:rPr>
          <w:rFonts w:cs="Arial"/>
          <w:smallCaps/>
          <w:sz w:val="20"/>
        </w:rPr>
        <w:fldChar w:fldCharType="end"/>
      </w:r>
      <w:bookmarkEnd w:id="11"/>
      <w:r w:rsidRPr="00E65D0C">
        <w:rPr>
          <w:rFonts w:cs="Arial"/>
          <w:smallCaps/>
          <w:sz w:val="20"/>
        </w:rPr>
        <w:tab/>
        <w:t>Ressources résidentielles</w:t>
      </w:r>
    </w:p>
    <w:p w:rsidR="00507A52" w:rsidRPr="00E65D0C" w:rsidRDefault="00507A52" w:rsidP="0086068C">
      <w:pPr>
        <w:tabs>
          <w:tab w:val="left" w:pos="284"/>
          <w:tab w:val="left" w:pos="392"/>
          <w:tab w:val="left" w:pos="3544"/>
          <w:tab w:val="left" w:pos="3828"/>
          <w:tab w:val="left" w:pos="6946"/>
          <w:tab w:val="left" w:pos="7230"/>
        </w:tabs>
        <w:spacing w:after="60" w:line="240" w:lineRule="auto"/>
        <w:rPr>
          <w:rFonts w:cs="Arial"/>
          <w:smallCaps/>
          <w:sz w:val="20"/>
        </w:rPr>
      </w:pPr>
      <w:r w:rsidRPr="00E65D0C">
        <w:rPr>
          <w:rFonts w:cs="Arial"/>
          <w:smallCaps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3"/>
      <w:r w:rsidRPr="00E65D0C">
        <w:rPr>
          <w:rFonts w:cs="Arial"/>
          <w:smallCaps/>
          <w:sz w:val="20"/>
        </w:rPr>
        <w:instrText xml:space="preserve"> FORMCHECKBOX </w:instrText>
      </w:r>
      <w:r w:rsidR="00CE151C">
        <w:rPr>
          <w:rFonts w:cs="Arial"/>
          <w:smallCaps/>
          <w:sz w:val="20"/>
        </w:rPr>
      </w:r>
      <w:r w:rsidR="00CE151C">
        <w:rPr>
          <w:rFonts w:cs="Arial"/>
          <w:smallCaps/>
          <w:sz w:val="20"/>
        </w:rPr>
        <w:fldChar w:fldCharType="separate"/>
      </w:r>
      <w:r w:rsidRPr="00E65D0C">
        <w:rPr>
          <w:rFonts w:cs="Arial"/>
          <w:smallCaps/>
          <w:sz w:val="20"/>
        </w:rPr>
        <w:fldChar w:fldCharType="end"/>
      </w:r>
      <w:bookmarkEnd w:id="12"/>
      <w:r w:rsidRPr="00E65D0C">
        <w:rPr>
          <w:rFonts w:cs="Arial"/>
          <w:smallCaps/>
          <w:sz w:val="20"/>
        </w:rPr>
        <w:tab/>
        <w:t>Adaptation véhicule</w:t>
      </w:r>
      <w:r w:rsidRPr="00E65D0C">
        <w:rPr>
          <w:rFonts w:cs="Arial"/>
          <w:smallCaps/>
          <w:sz w:val="20"/>
        </w:rPr>
        <w:tab/>
      </w:r>
      <w:r w:rsidRPr="00E65D0C">
        <w:rPr>
          <w:rFonts w:cs="Arial"/>
          <w:smallCaps/>
          <w:sz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4"/>
      <w:r w:rsidRPr="00E65D0C">
        <w:rPr>
          <w:rFonts w:cs="Arial"/>
          <w:smallCaps/>
          <w:sz w:val="20"/>
        </w:rPr>
        <w:instrText xml:space="preserve"> FORMCHECKBOX </w:instrText>
      </w:r>
      <w:r w:rsidR="00CE151C">
        <w:rPr>
          <w:rFonts w:cs="Arial"/>
          <w:smallCaps/>
          <w:sz w:val="20"/>
        </w:rPr>
      </w:r>
      <w:r w:rsidR="00CE151C">
        <w:rPr>
          <w:rFonts w:cs="Arial"/>
          <w:smallCaps/>
          <w:sz w:val="20"/>
        </w:rPr>
        <w:fldChar w:fldCharType="separate"/>
      </w:r>
      <w:r w:rsidRPr="00E65D0C">
        <w:rPr>
          <w:rFonts w:cs="Arial"/>
          <w:smallCaps/>
          <w:sz w:val="20"/>
        </w:rPr>
        <w:fldChar w:fldCharType="end"/>
      </w:r>
      <w:bookmarkEnd w:id="13"/>
      <w:r w:rsidRPr="00E65D0C">
        <w:rPr>
          <w:rFonts w:cs="Arial"/>
          <w:smallCaps/>
          <w:sz w:val="20"/>
        </w:rPr>
        <w:tab/>
        <w:t>Clinique de spasticité</w:t>
      </w:r>
    </w:p>
    <w:tbl>
      <w:tblPr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239"/>
        <w:gridCol w:w="666"/>
        <w:gridCol w:w="356"/>
        <w:gridCol w:w="254"/>
        <w:gridCol w:w="694"/>
        <w:gridCol w:w="440"/>
        <w:gridCol w:w="425"/>
        <w:gridCol w:w="1134"/>
        <w:gridCol w:w="993"/>
        <w:gridCol w:w="141"/>
        <w:gridCol w:w="70"/>
        <w:gridCol w:w="72"/>
        <w:gridCol w:w="425"/>
        <w:gridCol w:w="284"/>
        <w:gridCol w:w="992"/>
        <w:gridCol w:w="219"/>
        <w:gridCol w:w="632"/>
        <w:gridCol w:w="974"/>
        <w:gridCol w:w="18"/>
        <w:gridCol w:w="160"/>
      </w:tblGrid>
      <w:tr w:rsidR="00507A52" w:rsidRPr="00DC46FF" w:rsidTr="005637D9">
        <w:trPr>
          <w:cantSplit/>
          <w:trHeight w:val="283"/>
        </w:trPr>
        <w:tc>
          <w:tcPr>
            <w:tcW w:w="10153" w:type="dxa"/>
            <w:gridSpan w:val="2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aps/>
                <w:szCs w:val="24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>1. renseignements généraux</w:t>
            </w:r>
          </w:p>
        </w:tc>
      </w:tr>
      <w:tr w:rsidR="00507A52" w:rsidRPr="00DC46FF" w:rsidTr="005637D9">
        <w:trPr>
          <w:trHeight w:val="73"/>
        </w:trPr>
        <w:tc>
          <w:tcPr>
            <w:tcW w:w="10153" w:type="dxa"/>
            <w:gridSpan w:val="21"/>
            <w:tcBorders>
              <w:top w:val="nil"/>
            </w:tcBorders>
            <w:vAlign w:val="bottom"/>
          </w:tcPr>
          <w:p w:rsidR="00507A52" w:rsidRPr="00DC46FF" w:rsidRDefault="00507A52" w:rsidP="00507A52">
            <w:pPr>
              <w:tabs>
                <w:tab w:val="center" w:pos="3332"/>
              </w:tabs>
              <w:spacing w:after="0" w:line="240" w:lineRule="auto"/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pPr>
          </w:p>
        </w:tc>
      </w:tr>
      <w:tr w:rsidR="00507A52" w:rsidRPr="00DC46FF" w:rsidTr="005637D9">
        <w:trPr>
          <w:trHeight w:val="283"/>
        </w:trPr>
        <w:tc>
          <w:tcPr>
            <w:tcW w:w="2226" w:type="dxa"/>
            <w:gridSpan w:val="4"/>
            <w:tcBorders>
              <w:top w:val="nil"/>
            </w:tcBorders>
            <w:vAlign w:val="bottom"/>
          </w:tcPr>
          <w:p w:rsidR="00507A52" w:rsidRPr="00DC46FF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adresse de l’usager :</w:t>
            </w:r>
          </w:p>
        </w:tc>
        <w:tc>
          <w:tcPr>
            <w:tcW w:w="394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5637D9">
        <w:trPr>
          <w:trHeight w:val="57"/>
        </w:trPr>
        <w:tc>
          <w:tcPr>
            <w:tcW w:w="9993" w:type="dxa"/>
            <w:gridSpan w:val="20"/>
            <w:tcBorders>
              <w:top w:val="nil"/>
            </w:tcBorders>
            <w:vAlign w:val="bottom"/>
          </w:tcPr>
          <w:p w:rsidR="00507A52" w:rsidRPr="00DC46FF" w:rsidRDefault="0086068C" w:rsidP="00BC206C">
            <w:pPr>
              <w:tabs>
                <w:tab w:val="left" w:pos="2268"/>
                <w:tab w:val="left" w:pos="3828"/>
                <w:tab w:val="left" w:pos="6237"/>
                <w:tab w:val="left" w:pos="6946"/>
                <w:tab w:val="left" w:pos="8931"/>
              </w:tabs>
              <w:spacing w:after="0" w:line="240" w:lineRule="auto"/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  <w:t>n</w:t>
            </w:r>
            <w:r w:rsidRPr="00DC46FF">
              <w:rPr>
                <w:rFonts w:eastAsia="Times New Roman" w:cs="Arial"/>
                <w:smallCaps/>
                <w:sz w:val="14"/>
                <w:szCs w:val="14"/>
                <w:vertAlign w:val="superscript"/>
                <w:lang w:eastAsia="fr-FR"/>
              </w:rPr>
              <w:t>o</w:t>
            </w:r>
            <w:r w:rsidR="00713322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 xml:space="preserve"> civique</w:t>
            </w:r>
            <w:r w:rsidR="00713322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  <w:t>rue</w:t>
            </w:r>
            <w:r w:rsidR="00713322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  <w:proofErr w:type="spellStart"/>
            <w:r w:rsidR="00713322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app</w:t>
            </w:r>
            <w:proofErr w:type="spellEnd"/>
            <w:r w:rsidR="00713322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.</w:t>
            </w:r>
            <w:r w:rsidR="00713322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  <w:t>ville</w:t>
            </w:r>
            <w:r w:rsidR="00713322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  <w:r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code postal</w:t>
            </w:r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507A52" w:rsidRPr="00DC46FF" w:rsidRDefault="00507A52" w:rsidP="00507A52">
            <w:pPr>
              <w:tabs>
                <w:tab w:val="left" w:pos="1980"/>
                <w:tab w:val="left" w:pos="2880"/>
                <w:tab w:val="left" w:pos="5580"/>
                <w:tab w:val="left" w:pos="7380"/>
                <w:tab w:val="left" w:pos="9552"/>
              </w:tabs>
              <w:spacing w:after="0" w:line="240" w:lineRule="auto"/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pPr>
          </w:p>
        </w:tc>
      </w:tr>
      <w:tr w:rsidR="00BC206C" w:rsidRPr="00DC46FF" w:rsidTr="00D53AEB">
        <w:trPr>
          <w:trHeight w:val="283"/>
        </w:trPr>
        <w:tc>
          <w:tcPr>
            <w:tcW w:w="4039" w:type="dxa"/>
            <w:gridSpan w:val="8"/>
            <w:tcBorders>
              <w:top w:val="nil"/>
            </w:tcBorders>
            <w:vAlign w:val="bottom"/>
          </w:tcPr>
          <w:p w:rsidR="00BC206C" w:rsidRPr="00DC46FF" w:rsidRDefault="00BC206C" w:rsidP="00D53AEB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courrier légal adressé à</w:t>
            </w:r>
            <w:r w:rsidR="007E19F1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 xml:space="preserve"> </w:t>
            </w:r>
            <w:r w:rsidR="00D53AEB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(nom, prénom)</w:t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595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C206C" w:rsidRPr="00DC46FF" w:rsidRDefault="00BC206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BC206C" w:rsidRPr="00DC46FF" w:rsidRDefault="00BC206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5637D9">
        <w:trPr>
          <w:trHeight w:val="283"/>
        </w:trPr>
        <w:tc>
          <w:tcPr>
            <w:tcW w:w="3614" w:type="dxa"/>
            <w:gridSpan w:val="7"/>
            <w:tcBorders>
              <w:top w:val="nil"/>
            </w:tcBorders>
            <w:vAlign w:val="bottom"/>
          </w:tcPr>
          <w:p w:rsidR="00507A52" w:rsidRPr="00DC46FF" w:rsidRDefault="0086068C" w:rsidP="007E19F1">
            <w:pPr>
              <w:spacing w:after="0" w:line="240" w:lineRule="auto"/>
              <w:ind w:right="-70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adresse courrier légal </w:t>
            </w:r>
            <w:r w:rsidR="007E19F1" w:rsidRPr="007E19F1">
              <w:rPr>
                <w:rFonts w:eastAsia="Times New Roman" w:cs="Arial"/>
                <w:bCs/>
                <w:smallCaps/>
                <w:sz w:val="18"/>
                <w:szCs w:val="24"/>
                <w:lang w:eastAsia="fr-FR"/>
              </w:rPr>
              <w:t>(si différente)</w:t>
            </w:r>
            <w:r w:rsidRPr="007E19F1">
              <w:rPr>
                <w:rFonts w:eastAsia="Times New Roman" w:cs="Arial"/>
                <w:bCs/>
                <w:smallCaps/>
                <w:sz w:val="18"/>
                <w:szCs w:val="24"/>
                <w:lang w:eastAsia="fr-FR"/>
              </w:rPr>
              <w:t>: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  <w:tc>
          <w:tcPr>
            <w:tcW w:w="70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  <w:bookmarkEnd w:id="18"/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5637D9">
        <w:trPr>
          <w:trHeight w:val="87"/>
        </w:trPr>
        <w:tc>
          <w:tcPr>
            <w:tcW w:w="10153" w:type="dxa"/>
            <w:gridSpan w:val="21"/>
            <w:tcBorders>
              <w:top w:val="nil"/>
            </w:tcBorders>
            <w:vAlign w:val="bottom"/>
          </w:tcPr>
          <w:p w:rsidR="00507A52" w:rsidRPr="00DC46FF" w:rsidRDefault="00BC206C" w:rsidP="007E19F1">
            <w:pPr>
              <w:tabs>
                <w:tab w:val="left" w:pos="3544"/>
                <w:tab w:val="left" w:pos="3828"/>
                <w:tab w:val="left" w:pos="4820"/>
                <w:tab w:val="left" w:pos="6237"/>
                <w:tab w:val="left" w:pos="6946"/>
                <w:tab w:val="left" w:pos="8931"/>
              </w:tabs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  <w:r w:rsidR="0086068C"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n</w:t>
            </w:r>
            <w:r w:rsidR="0086068C" w:rsidRPr="00DC46FF">
              <w:rPr>
                <w:rFonts w:eastAsia="Times New Roman" w:cs="Arial"/>
                <w:smallCaps/>
                <w:sz w:val="14"/>
                <w:szCs w:val="14"/>
                <w:vertAlign w:val="superscript"/>
                <w:lang w:eastAsia="fr-FR"/>
              </w:rPr>
              <w:t>o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 xml:space="preserve"> civique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  <w:r w:rsidR="0086068C"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rue</w:t>
            </w:r>
            <w:r w:rsidR="0086068C"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  <w:proofErr w:type="spellStart"/>
            <w:r w:rsidR="0086068C"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app</w:t>
            </w:r>
            <w:proofErr w:type="spellEnd"/>
            <w:r w:rsidR="0086068C"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.</w:t>
            </w:r>
            <w:r w:rsidR="0086068C"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  <w:t>ville</w:t>
            </w:r>
            <w:r w:rsidR="0086068C"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  <w:t>code postal</w:t>
            </w:r>
          </w:p>
        </w:tc>
      </w:tr>
      <w:tr w:rsidR="003A2A66" w:rsidRPr="00DC46FF" w:rsidTr="005637D9">
        <w:trPr>
          <w:cantSplit/>
          <w:trHeight w:val="283"/>
        </w:trPr>
        <w:tc>
          <w:tcPr>
            <w:tcW w:w="2480" w:type="dxa"/>
            <w:gridSpan w:val="5"/>
            <w:vAlign w:val="bottom"/>
          </w:tcPr>
          <w:p w:rsidR="00507A52" w:rsidRPr="00DC46FF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téléphone de l’usager :</w:t>
            </w:r>
          </w:p>
        </w:tc>
        <w:tc>
          <w:tcPr>
            <w:tcW w:w="1134" w:type="dxa"/>
            <w:gridSpan w:val="2"/>
            <w:vAlign w:val="bottom"/>
          </w:tcPr>
          <w:p w:rsidR="00507A52" w:rsidRPr="00DC46FF" w:rsidRDefault="0086068C" w:rsidP="007E19F1">
            <w:pPr>
              <w:spacing w:after="0" w:line="240" w:lineRule="auto"/>
              <w:ind w:left="-176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résidence 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507A52" w:rsidRPr="00DC46FF" w:rsidRDefault="0086068C" w:rsidP="007E19F1">
            <w:pPr>
              <w:spacing w:after="0" w:line="240" w:lineRule="auto"/>
              <w:ind w:left="-56" w:right="-70"/>
              <w:jc w:val="center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t>travail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:</w:t>
            </w:r>
          </w:p>
        </w:tc>
        <w:tc>
          <w:tcPr>
            <w:tcW w:w="184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20"/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507A52" w:rsidRPr="00DC46FF" w:rsidRDefault="005637D9" w:rsidP="007E19F1">
            <w:pPr>
              <w:spacing w:after="0" w:line="240" w:lineRule="auto"/>
              <w:ind w:left="-70" w:right="-70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smallCap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="Arial"/>
                  <w:smallCaps/>
                  <w:sz w:val="24"/>
                  <w:szCs w:val="24"/>
                  <w:lang w:eastAsia="fr-FR"/>
                </w:rPr>
                <w:id w:val="-21147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/>
                <w:smallCaps/>
                <w:sz w:val="24"/>
                <w:szCs w:val="24"/>
                <w:lang w:eastAsia="fr-FR"/>
              </w:rPr>
              <w:t xml:space="preserve"> </w:t>
            </w:r>
            <w:r w:rsidR="007E19F1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Téléscripteur</w:t>
            </w:r>
          </w:p>
        </w:tc>
        <w:tc>
          <w:tcPr>
            <w:tcW w:w="160" w:type="dxa"/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7E19F1" w:rsidRPr="00DC46FF" w:rsidTr="005637D9">
        <w:trPr>
          <w:cantSplit/>
          <w:trHeight w:val="283"/>
        </w:trPr>
        <w:tc>
          <w:tcPr>
            <w:tcW w:w="965" w:type="dxa"/>
            <w:tcBorders>
              <w:bottom w:val="nil"/>
              <w:right w:val="nil"/>
            </w:tcBorders>
            <w:vAlign w:val="bottom"/>
          </w:tcPr>
          <w:p w:rsidR="007E19F1" w:rsidRPr="00DC46FF" w:rsidRDefault="007E19F1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E19F1" w:rsidRPr="00DC46FF" w:rsidRDefault="007E19F1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744" w:type="dxa"/>
            <w:gridSpan w:val="4"/>
            <w:tcBorders>
              <w:bottom w:val="nil"/>
              <w:right w:val="nil"/>
            </w:tcBorders>
            <w:vAlign w:val="bottom"/>
          </w:tcPr>
          <w:p w:rsidR="007E19F1" w:rsidRPr="00DC46FF" w:rsidRDefault="007E19F1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cellulaire :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19F1" w:rsidRPr="00DC46FF" w:rsidRDefault="007E19F1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21"/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E19F1" w:rsidRPr="00DC46FF" w:rsidRDefault="007E19F1" w:rsidP="007E19F1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autre (spécifier) 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19F1" w:rsidRPr="00DC46FF" w:rsidRDefault="007E19F1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bottom w:val="nil"/>
            </w:tcBorders>
            <w:vAlign w:val="center"/>
          </w:tcPr>
          <w:p w:rsidR="007E19F1" w:rsidRPr="00DC46FF" w:rsidRDefault="007E19F1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3A2A66" w:rsidRPr="00DC46FF" w:rsidTr="005637D9">
        <w:trPr>
          <w:cantSplit/>
          <w:trHeight w:val="283"/>
        </w:trPr>
        <w:tc>
          <w:tcPr>
            <w:tcW w:w="1204" w:type="dxa"/>
            <w:gridSpan w:val="2"/>
            <w:tcBorders>
              <w:bottom w:val="nil"/>
            </w:tcBorders>
            <w:vAlign w:val="bottom"/>
          </w:tcPr>
          <w:p w:rsidR="003A2A66" w:rsidRPr="00DC46FF" w:rsidRDefault="003A2A66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courriel :</w:t>
            </w:r>
          </w:p>
        </w:tc>
        <w:tc>
          <w:tcPr>
            <w:tcW w:w="595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3A2A66" w:rsidRDefault="003A2A66" w:rsidP="003A2A66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A2A66" w:rsidRPr="00DC46FF" w:rsidRDefault="003A2A66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:rsidR="003A2A66" w:rsidRPr="00DC46FF" w:rsidRDefault="003A2A66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637D9" w:rsidRPr="00DC46FF" w:rsidTr="005637D9">
        <w:trPr>
          <w:cantSplit/>
          <w:trHeight w:val="283"/>
        </w:trPr>
        <w:tc>
          <w:tcPr>
            <w:tcW w:w="3174" w:type="dxa"/>
            <w:gridSpan w:val="6"/>
            <w:tcBorders>
              <w:top w:val="nil"/>
              <w:bottom w:val="nil"/>
            </w:tcBorders>
            <w:vAlign w:val="bottom"/>
          </w:tcPr>
          <w:p w:rsidR="005637D9" w:rsidRPr="003A2A66" w:rsidRDefault="005637D9" w:rsidP="003A2A66">
            <w:pPr>
              <w:tabs>
                <w:tab w:val="right" w:leader="underscore" w:pos="9072"/>
              </w:tabs>
              <w:spacing w:after="0" w:line="240" w:lineRule="auto"/>
              <w:ind w:right="-70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3A2A66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langue de communication :</w:t>
            </w:r>
          </w:p>
        </w:tc>
        <w:tc>
          <w:tcPr>
            <w:tcW w:w="327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637D9" w:rsidRPr="00DC46FF" w:rsidRDefault="00CE151C" w:rsidP="003A2A66">
            <w:pPr>
              <w:tabs>
                <w:tab w:val="left" w:pos="1205"/>
                <w:tab w:val="left" w:pos="2339"/>
                <w:tab w:val="right" w:leader="underscore" w:pos="9072"/>
              </w:tabs>
              <w:spacing w:after="0" w:line="240" w:lineRule="auto"/>
              <w:ind w:right="-70"/>
              <w:rPr>
                <w:rFonts w:eastAsia="Times New Roman" w:cs="Arial"/>
                <w:smallCaps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18"/>
                  <w:lang w:eastAsia="fr-FR"/>
                </w:rPr>
                <w:id w:val="16119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D9" w:rsidRPr="005637D9">
                  <w:rPr>
                    <w:rFonts w:ascii="MS Gothic" w:eastAsia="MS Gothic" w:hAnsi="MS Gothic" w:cs="Arial" w:hint="eastAsia"/>
                    <w:smallCaps/>
                    <w:sz w:val="20"/>
                    <w:szCs w:val="18"/>
                    <w:lang w:eastAsia="fr-FR"/>
                  </w:rPr>
                  <w:t>☐</w:t>
                </w:r>
              </w:sdtContent>
            </w:sdt>
            <w:r w:rsidR="005637D9" w:rsidRPr="005637D9">
              <w:rPr>
                <w:rFonts w:eastAsia="Times New Roman" w:cs="Arial"/>
                <w:smallCaps/>
                <w:sz w:val="20"/>
                <w:szCs w:val="18"/>
                <w:lang w:eastAsia="fr-FR"/>
              </w:rPr>
              <w:t xml:space="preserve"> français</w:t>
            </w:r>
            <w:r w:rsidR="005637D9" w:rsidRPr="005637D9">
              <w:rPr>
                <w:rFonts w:eastAsia="Times New Roman" w:cs="Arial"/>
                <w:smallCaps/>
                <w:sz w:val="20"/>
                <w:szCs w:val="18"/>
                <w:lang w:eastAsia="fr-FR"/>
              </w:rPr>
              <w:tab/>
            </w:r>
            <w:sdt>
              <w:sdtPr>
                <w:rPr>
                  <w:rFonts w:eastAsia="Times New Roman" w:cs="Arial"/>
                  <w:smallCaps/>
                  <w:sz w:val="20"/>
                  <w:szCs w:val="18"/>
                  <w:lang w:eastAsia="fr-FR"/>
                </w:rPr>
                <w:id w:val="1759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D9" w:rsidRPr="005637D9">
                  <w:rPr>
                    <w:rFonts w:ascii="MS Gothic" w:eastAsia="MS Gothic" w:hAnsi="MS Gothic" w:cs="Arial" w:hint="eastAsia"/>
                    <w:smallCaps/>
                    <w:sz w:val="20"/>
                    <w:szCs w:val="18"/>
                    <w:lang w:eastAsia="fr-FR"/>
                  </w:rPr>
                  <w:t>☐</w:t>
                </w:r>
              </w:sdtContent>
            </w:sdt>
            <w:r w:rsidR="005637D9" w:rsidRPr="005637D9">
              <w:rPr>
                <w:rFonts w:eastAsia="Times New Roman" w:cs="Arial"/>
                <w:smallCaps/>
                <w:sz w:val="20"/>
                <w:szCs w:val="18"/>
                <w:lang w:eastAsia="fr-FR"/>
              </w:rPr>
              <w:t xml:space="preserve"> anglais</w:t>
            </w:r>
            <w:r w:rsidR="005637D9" w:rsidRPr="005637D9">
              <w:rPr>
                <w:rFonts w:eastAsia="Times New Roman" w:cs="Arial"/>
                <w:smallCaps/>
                <w:sz w:val="20"/>
                <w:szCs w:val="18"/>
                <w:lang w:eastAsia="fr-FR"/>
              </w:rPr>
              <w:tab/>
            </w:r>
            <w:sdt>
              <w:sdtPr>
                <w:rPr>
                  <w:rFonts w:eastAsia="Times New Roman" w:cs="Arial"/>
                  <w:smallCaps/>
                  <w:sz w:val="20"/>
                  <w:szCs w:val="18"/>
                  <w:lang w:eastAsia="fr-FR"/>
                </w:rPr>
                <w:id w:val="174290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D9" w:rsidRPr="005637D9">
                  <w:rPr>
                    <w:rFonts w:ascii="MS Gothic" w:eastAsia="MS Gothic" w:hAnsi="MS Gothic" w:cs="Arial" w:hint="eastAsia"/>
                    <w:smallCaps/>
                    <w:sz w:val="20"/>
                    <w:szCs w:val="18"/>
                    <w:lang w:eastAsia="fr-FR"/>
                  </w:rPr>
                  <w:t>☐</w:t>
                </w:r>
              </w:sdtContent>
            </w:sdt>
            <w:r w:rsidR="005637D9" w:rsidRPr="005637D9">
              <w:rPr>
                <w:rFonts w:eastAsia="Times New Roman" w:cs="Arial"/>
                <w:smallCaps/>
                <w:sz w:val="20"/>
                <w:szCs w:val="18"/>
                <w:lang w:eastAsia="fr-FR"/>
              </w:rPr>
              <w:t xml:space="preserve"> autre</w:t>
            </w:r>
          </w:p>
        </w:tc>
        <w:tc>
          <w:tcPr>
            <w:tcW w:w="352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637D9" w:rsidRPr="00DC46FF" w:rsidRDefault="005637D9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78" w:type="dxa"/>
            <w:gridSpan w:val="2"/>
            <w:tcBorders>
              <w:bottom w:val="nil"/>
            </w:tcBorders>
            <w:vAlign w:val="center"/>
          </w:tcPr>
          <w:p w:rsidR="005637D9" w:rsidRPr="00DC46FF" w:rsidRDefault="005637D9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7E19F1" w:rsidRPr="00DC46FF" w:rsidTr="005637D9">
        <w:trPr>
          <w:cantSplit/>
          <w:trHeight w:val="283"/>
        </w:trPr>
        <w:tc>
          <w:tcPr>
            <w:tcW w:w="3174" w:type="dxa"/>
            <w:gridSpan w:val="6"/>
            <w:tcBorders>
              <w:bottom w:val="nil"/>
              <w:right w:val="nil"/>
            </w:tcBorders>
            <w:vAlign w:val="bottom"/>
          </w:tcPr>
          <w:p w:rsidR="007E19F1" w:rsidRPr="00DC46FF" w:rsidRDefault="007E19F1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numéro de permis de conduire :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19F1" w:rsidRPr="00DC46FF" w:rsidRDefault="007E19F1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E19F1" w:rsidRPr="00DC46FF" w:rsidRDefault="007E19F1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Date d’expiration :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19F1" w:rsidRPr="00DC46FF" w:rsidRDefault="007E19F1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bookmarkStart w:id="25" w:name="Texte90"/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AAAA-MM-JJ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60" w:type="dxa"/>
            <w:tcBorders>
              <w:bottom w:val="nil"/>
            </w:tcBorders>
            <w:vAlign w:val="center"/>
          </w:tcPr>
          <w:p w:rsidR="007E19F1" w:rsidRPr="00DC46FF" w:rsidRDefault="007E19F1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7E19F1" w:rsidRPr="00DC46FF" w:rsidTr="005637D9">
        <w:trPr>
          <w:cantSplit/>
          <w:trHeight w:val="397"/>
        </w:trPr>
        <w:tc>
          <w:tcPr>
            <w:tcW w:w="9993" w:type="dxa"/>
            <w:gridSpan w:val="20"/>
            <w:tcBorders>
              <w:bottom w:val="double" w:sz="4" w:space="0" w:color="auto"/>
            </w:tcBorders>
            <w:vAlign w:val="bottom"/>
          </w:tcPr>
          <w:p w:rsidR="007E19F1" w:rsidRPr="00DC46FF" w:rsidRDefault="007E19F1" w:rsidP="005637D9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13322">
              <w:rPr>
                <w:rFonts w:eastAsia="Times New Roman" w:cs="Arial"/>
                <w:b/>
                <w:smallCaps/>
                <w:sz w:val="18"/>
                <w:szCs w:val="24"/>
                <w:lang w:eastAsia="fr-FR"/>
              </w:rPr>
              <w:t>* pour les enfants de moins de 18 ans, veuillez éga</w:t>
            </w:r>
            <w:r w:rsidR="003A2A66">
              <w:rPr>
                <w:rFonts w:eastAsia="Times New Roman" w:cs="Arial"/>
                <w:b/>
                <w:smallCaps/>
                <w:sz w:val="18"/>
                <w:szCs w:val="24"/>
                <w:lang w:eastAsia="fr-FR"/>
              </w:rPr>
              <w:t>lement remplir la section 3</w:t>
            </w:r>
          </w:p>
        </w:tc>
        <w:tc>
          <w:tcPr>
            <w:tcW w:w="160" w:type="dxa"/>
            <w:tcBorders>
              <w:bottom w:val="double" w:sz="4" w:space="0" w:color="auto"/>
            </w:tcBorders>
            <w:vAlign w:val="bottom"/>
          </w:tcPr>
          <w:p w:rsidR="007E19F1" w:rsidRPr="00DC46FF" w:rsidRDefault="007E19F1" w:rsidP="005637D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</w:tbl>
    <w:p w:rsidR="00507A52" w:rsidRPr="00DC46FF" w:rsidRDefault="00507A52" w:rsidP="00507A52">
      <w:pPr>
        <w:spacing w:after="0"/>
        <w:rPr>
          <w:rFonts w:cs="Arial"/>
          <w:sz w:val="4"/>
        </w:rPr>
      </w:pPr>
    </w:p>
    <w:tbl>
      <w:tblPr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20"/>
        <w:gridCol w:w="1760"/>
        <w:gridCol w:w="2268"/>
        <w:gridCol w:w="2835"/>
        <w:gridCol w:w="160"/>
      </w:tblGrid>
      <w:tr w:rsidR="00507A52" w:rsidRPr="00DC46FF" w:rsidTr="005637D9">
        <w:trPr>
          <w:cantSplit/>
          <w:trHeight w:val="283"/>
        </w:trPr>
        <w:tc>
          <w:tcPr>
            <w:tcW w:w="99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aps/>
                <w:szCs w:val="24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>2. renseignements médicaux / diagnostic</w:t>
            </w:r>
            <w:r w:rsidR="007E19F1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>(s)</w:t>
            </w:r>
          </w:p>
        </w:tc>
        <w:tc>
          <w:tcPr>
            <w:tcW w:w="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713322">
        <w:trPr>
          <w:cantSplit/>
          <w:trHeight w:val="283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07A52" w:rsidRPr="00DC46FF" w:rsidRDefault="0086068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diagnostic :</w:t>
            </w:r>
          </w:p>
        </w:tc>
        <w:tc>
          <w:tcPr>
            <w:tcW w:w="848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7E19F1">
        <w:trPr>
          <w:cantSplit/>
          <w:trHeight w:val="283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7A52" w:rsidRPr="00DC46FF" w:rsidRDefault="0086068C" w:rsidP="002E61FF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date </w:t>
            </w:r>
            <w:r w:rsidR="002E61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à laquelle </w: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 le</w:t>
            </w:r>
            <w:r w:rsidR="007E19F1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(s)</w: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 diagnostic</w:t>
            </w:r>
            <w:r w:rsidR="007E19F1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(s)</w: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 a été posé 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DC46FF" w:rsidRDefault="007E19F1" w:rsidP="00507A52">
            <w:pPr>
              <w:spacing w:after="0" w:line="240" w:lineRule="auto"/>
              <w:ind w:left="90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AAAA-MM-JJ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60" w:type="dxa"/>
            <w:tcBorders>
              <w:right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713322">
        <w:trPr>
          <w:cantSplit/>
          <w:trHeight w:val="283"/>
        </w:trPr>
        <w:tc>
          <w:tcPr>
            <w:tcW w:w="313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7A52" w:rsidRPr="00DC46FF" w:rsidRDefault="0086068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objectif</w:t>
            </w:r>
            <w:r w:rsidR="002E61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(</w:t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s</w:t>
            </w:r>
            <w:r w:rsidR="002E61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)</w:t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 xml:space="preserve"> de réadaptation 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ind w:left="90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160" w:type="dxa"/>
            <w:tcBorders>
              <w:right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713322">
        <w:trPr>
          <w:cantSplit/>
          <w:trHeight w:val="283"/>
        </w:trPr>
        <w:tc>
          <w:tcPr>
            <w:tcW w:w="313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7A52" w:rsidRPr="00DC46FF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évaluation ou suivi antérieur 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ind w:left="90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160" w:type="dxa"/>
            <w:tcBorders>
              <w:right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713322">
        <w:trPr>
          <w:cantSplit/>
          <w:trHeight w:val="283"/>
        </w:trPr>
        <w:tc>
          <w:tcPr>
            <w:tcW w:w="151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7A52" w:rsidRPr="00DC46FF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suivi actuel :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60" w:type="dxa"/>
            <w:tcBorders>
              <w:bottom w:val="nil"/>
              <w:right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DB6CB7">
        <w:trPr>
          <w:cantSplit/>
          <w:trHeight w:val="283"/>
        </w:trPr>
        <w:tc>
          <w:tcPr>
            <w:tcW w:w="7158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07A52" w:rsidRPr="00DC46FF" w:rsidRDefault="0086068C" w:rsidP="00DB6CB7">
            <w:pPr>
              <w:tabs>
                <w:tab w:val="left" w:pos="4111"/>
                <w:tab w:val="left" w:pos="4820"/>
                <w:tab w:val="left" w:pos="5954"/>
              </w:tabs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référence vers un autre organisme:</w:t>
            </w:r>
            <w:r w:rsidR="00DB6CB7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ab/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smallCaps/>
                  <w:sz w:val="20"/>
                  <w:szCs w:val="24"/>
                  <w:lang w:eastAsia="fr-FR"/>
                </w:rPr>
                <w:id w:val="-5006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B7">
                  <w:rPr>
                    <w:rFonts w:ascii="MS Gothic" w:eastAsia="MS Gothic" w:cs="Arial" w:hint="eastAsia"/>
                    <w:b/>
                    <w:bCs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DB6CB7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 xml:space="preserve"> Oui</w:t>
            </w:r>
            <w:r w:rsidR="00DB6CB7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mallCaps/>
                  <w:sz w:val="20"/>
                  <w:szCs w:val="24"/>
                  <w:lang w:eastAsia="fr-FR"/>
                </w:rPr>
                <w:id w:val="-11493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B7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DB6CB7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 xml:space="preserve"> Non</w:t>
            </w:r>
            <w:r w:rsidR="00DB6CB7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ab/>
              <w:t>Préciser 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60" w:type="dxa"/>
            <w:tcBorders>
              <w:bottom w:val="nil"/>
              <w:right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C46FF" w:rsidTr="00713322">
        <w:trPr>
          <w:cantSplit/>
          <w:trHeight w:val="70"/>
        </w:trPr>
        <w:tc>
          <w:tcPr>
            <w:tcW w:w="9993" w:type="dxa"/>
            <w:gridSpan w:val="5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07A52" w:rsidRPr="00DC46FF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</w:tbl>
    <w:p w:rsidR="00CD7C9C" w:rsidRPr="00E02948" w:rsidRDefault="00CD7C9C" w:rsidP="00507A52">
      <w:pPr>
        <w:spacing w:after="0" w:line="240" w:lineRule="auto"/>
        <w:jc w:val="center"/>
        <w:rPr>
          <w:rFonts w:eastAsia="Times New Roman" w:cs="Arial"/>
          <w:b/>
          <w:bCs/>
          <w:smallCaps/>
          <w:sz w:val="2"/>
          <w:szCs w:val="20"/>
          <w:lang w:eastAsia="fr-FR"/>
        </w:rPr>
      </w:pP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6"/>
        <w:gridCol w:w="44"/>
        <w:gridCol w:w="239"/>
        <w:gridCol w:w="144"/>
        <w:gridCol w:w="16"/>
        <w:gridCol w:w="832"/>
        <w:gridCol w:w="76"/>
        <w:gridCol w:w="426"/>
        <w:gridCol w:w="1014"/>
        <w:gridCol w:w="471"/>
        <w:gridCol w:w="160"/>
        <w:gridCol w:w="629"/>
        <w:gridCol w:w="486"/>
        <w:gridCol w:w="709"/>
        <w:gridCol w:w="284"/>
        <w:gridCol w:w="141"/>
        <w:gridCol w:w="993"/>
        <w:gridCol w:w="1541"/>
        <w:gridCol w:w="160"/>
      </w:tblGrid>
      <w:tr w:rsidR="00507A52" w:rsidRPr="007D770D" w:rsidTr="005637D9">
        <w:trPr>
          <w:cantSplit/>
          <w:trHeight w:val="283"/>
        </w:trPr>
        <w:tc>
          <w:tcPr>
            <w:tcW w:w="9975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jc w:val="center"/>
              <w:rPr>
                <w:rFonts w:eastAsia="Times New Roman" w:cs="Arial"/>
                <w:smallCaps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br w:type="page"/>
            </w: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>3. personne lien</w:t>
            </w:r>
          </w:p>
        </w:tc>
        <w:tc>
          <w:tcPr>
            <w:tcW w:w="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5637D9">
        <w:trPr>
          <w:cantSplit/>
          <w:trHeight w:val="170"/>
        </w:trPr>
        <w:tc>
          <w:tcPr>
            <w:tcW w:w="9975" w:type="dxa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:rsidR="00507A52" w:rsidRPr="007D770D" w:rsidRDefault="0086068C" w:rsidP="0086068C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coordonnées des parents</w:t>
            </w:r>
          </w:p>
        </w:tc>
        <w:tc>
          <w:tcPr>
            <w:tcW w:w="160" w:type="dxa"/>
            <w:tcBorders>
              <w:top w:val="double" w:sz="4" w:space="0" w:color="auto"/>
              <w:bottom w:val="nil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5637D9">
        <w:trPr>
          <w:trHeight w:val="312"/>
        </w:trPr>
        <w:tc>
          <w:tcPr>
            <w:tcW w:w="2053" w:type="dxa"/>
            <w:gridSpan w:val="4"/>
            <w:tcBorders>
              <w:top w:val="nil"/>
            </w:tcBorders>
            <w:vAlign w:val="bottom"/>
          </w:tcPr>
          <w:p w:rsidR="00507A52" w:rsidRPr="007D770D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nom du père :</w:t>
            </w:r>
          </w:p>
        </w:tc>
        <w:tc>
          <w:tcPr>
            <w:tcW w:w="297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1" w:name="Texte43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07A52" w:rsidRPr="007D770D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nom de la mère :</w:t>
            </w:r>
          </w:p>
        </w:tc>
        <w:tc>
          <w:tcPr>
            <w:tcW w:w="267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2" w:name="Texte45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5637D9">
        <w:trPr>
          <w:trHeight w:val="312"/>
        </w:trPr>
        <w:tc>
          <w:tcPr>
            <w:tcW w:w="2053" w:type="dxa"/>
            <w:gridSpan w:val="4"/>
            <w:vMerge w:val="restart"/>
            <w:shd w:val="clear" w:color="auto" w:fill="auto"/>
          </w:tcPr>
          <w:p w:rsidR="00A77E01" w:rsidRDefault="0086068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adresse du père</w:t>
            </w:r>
          </w:p>
          <w:p w:rsidR="00507A52" w:rsidRPr="00A77E01" w:rsidRDefault="0086068C" w:rsidP="00A77E01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(si différent) :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3" w:name="Texte44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507A52" w:rsidRPr="00A77E01" w:rsidRDefault="0086068C" w:rsidP="00A77E01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adresse de la mère (si différent) : 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4" w:name="Texte46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34"/>
          </w:p>
        </w:tc>
        <w:tc>
          <w:tcPr>
            <w:tcW w:w="160" w:type="dxa"/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5637D9">
        <w:trPr>
          <w:trHeight w:val="181"/>
        </w:trPr>
        <w:tc>
          <w:tcPr>
            <w:tcW w:w="2053" w:type="dxa"/>
            <w:gridSpan w:val="4"/>
            <w:vMerge/>
            <w:shd w:val="clear" w:color="auto" w:fill="auto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A77E01" w:rsidRPr="00A77E01" w:rsidRDefault="00753CF3" w:rsidP="00A77E01">
            <w:pPr>
              <w:tabs>
                <w:tab w:val="left" w:pos="1161"/>
                <w:tab w:val="left" w:pos="2340"/>
              </w:tabs>
              <w:spacing w:after="0" w:line="240" w:lineRule="auto"/>
              <w:ind w:right="-70"/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n</w:t>
            </w:r>
            <w:r w:rsidRPr="00DC46FF">
              <w:rPr>
                <w:rFonts w:eastAsia="Times New Roman" w:cs="Arial"/>
                <w:smallCaps/>
                <w:sz w:val="14"/>
                <w:szCs w:val="14"/>
                <w:vertAlign w:val="superscript"/>
                <w:lang w:eastAsia="fr-FR"/>
              </w:rPr>
              <w:t>o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 xml:space="preserve"> civique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  <w:t>rue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  <w:proofErr w:type="spellStart"/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app</w:t>
            </w:r>
            <w:proofErr w:type="spellEnd"/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.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tc>
          <w:tcPr>
            <w:tcW w:w="2108" w:type="dxa"/>
            <w:gridSpan w:val="4"/>
            <w:vMerge/>
            <w:tcBorders>
              <w:left w:val="nil"/>
            </w:tcBorders>
            <w:shd w:val="clear" w:color="auto" w:fill="auto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bottom w:val="nil"/>
            </w:tcBorders>
          </w:tcPr>
          <w:p w:rsidR="00507A52" w:rsidRPr="007D770D" w:rsidRDefault="00A77E01" w:rsidP="00A77E01">
            <w:pPr>
              <w:tabs>
                <w:tab w:val="left" w:pos="1064"/>
                <w:tab w:val="left" w:pos="1914"/>
              </w:tabs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n</w:t>
            </w:r>
            <w:r w:rsidRPr="00DC46FF">
              <w:rPr>
                <w:rFonts w:eastAsia="Times New Roman" w:cs="Arial"/>
                <w:smallCaps/>
                <w:sz w:val="14"/>
                <w:szCs w:val="14"/>
                <w:vertAlign w:val="superscript"/>
                <w:lang w:eastAsia="fr-FR"/>
              </w:rPr>
              <w:t>o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 xml:space="preserve"> civique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  <w:t>rue</w:t>
            </w:r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  <w:proofErr w:type="spellStart"/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app</w:t>
            </w:r>
            <w:proofErr w:type="spellEnd"/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.</w:t>
            </w:r>
          </w:p>
        </w:tc>
        <w:tc>
          <w:tcPr>
            <w:tcW w:w="160" w:type="dxa"/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bookmarkStart w:id="35" w:name="CaseACocher25"/>
      <w:tr w:rsidR="00A77E01" w:rsidRPr="007D770D" w:rsidTr="005637D9">
        <w:trPr>
          <w:trHeight w:val="283"/>
        </w:trPr>
        <w:tc>
          <w:tcPr>
            <w:tcW w:w="2053" w:type="dxa"/>
            <w:gridSpan w:val="4"/>
            <w:shd w:val="clear" w:color="auto" w:fill="auto"/>
            <w:vAlign w:val="center"/>
          </w:tcPr>
          <w:p w:rsidR="00A77E01" w:rsidRPr="007D770D" w:rsidRDefault="00A77E01" w:rsidP="00CD7C9C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instrText xml:space="preserve"> FORMCHECKBOX </w:instrText>
            </w:r>
            <w:r w:rsidR="00CE151C"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r>
            <w:r w:rsidR="00CE151C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end"/>
            </w:r>
            <w:bookmarkEnd w:id="35"/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smallCaps/>
                <w:sz w:val="14"/>
                <w:szCs w:val="14"/>
                <w:lang w:eastAsia="fr-FR"/>
              </w:rPr>
              <w:t xml:space="preserve">principale  </w:t>
            </w:r>
            <w:bookmarkStart w:id="36" w:name="CaseACocher26"/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instrText xml:space="preserve"> FORMCHECKBOX </w:instrText>
            </w:r>
            <w:r w:rsidR="00CE151C"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r>
            <w:r w:rsidR="00CE151C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end"/>
            </w:r>
            <w:bookmarkEnd w:id="36"/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smallCaps/>
                <w:sz w:val="14"/>
                <w:szCs w:val="14"/>
                <w:lang w:eastAsia="fr-FR"/>
              </w:rPr>
              <w:t>secondaire</w:t>
            </w:r>
          </w:p>
        </w:tc>
        <w:tc>
          <w:tcPr>
            <w:tcW w:w="297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77E01" w:rsidRPr="00DC46FF" w:rsidRDefault="00A77E01" w:rsidP="00A77E01">
            <w:pPr>
              <w:tabs>
                <w:tab w:val="left" w:pos="1161"/>
                <w:tab w:val="left" w:pos="2340"/>
              </w:tabs>
              <w:spacing w:after="0" w:line="240" w:lineRule="auto"/>
              <w:ind w:right="-70"/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pP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7" w:name="Texte91"/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E01" w:rsidRPr="007D770D" w:rsidRDefault="00A77E01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bookmarkStart w:id="38" w:name="CaseACocher27"/>
        <w:tc>
          <w:tcPr>
            <w:tcW w:w="210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77E01" w:rsidRPr="007D770D" w:rsidRDefault="00A77E01" w:rsidP="00CD7C9C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instrText xml:space="preserve"> FORMCHECKBOX </w:instrText>
            </w:r>
            <w:r w:rsidR="00CE151C"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r>
            <w:r w:rsidR="00CE151C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end"/>
            </w:r>
            <w:bookmarkEnd w:id="38"/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 xml:space="preserve"> </w:t>
            </w:r>
            <w:bookmarkStart w:id="39" w:name="CaseACocher28"/>
            <w:r>
              <w:rPr>
                <w:rFonts w:eastAsia="Times New Roman" w:cs="Arial"/>
                <w:b/>
                <w:smallCaps/>
                <w:sz w:val="14"/>
                <w:szCs w:val="14"/>
                <w:lang w:eastAsia="fr-FR"/>
              </w:rPr>
              <w:t xml:space="preserve">principale  </w:t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instrText xml:space="preserve"> FORMCHECKBOX </w:instrText>
            </w:r>
            <w:r w:rsidR="00CE151C"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r>
            <w:r w:rsidR="00CE151C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fldChar w:fldCharType="end"/>
            </w:r>
            <w:bookmarkEnd w:id="39"/>
            <w:r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smallCaps/>
                <w:sz w:val="14"/>
                <w:szCs w:val="14"/>
                <w:lang w:eastAsia="fr-FR"/>
              </w:rPr>
              <w:t>secondaire</w:t>
            </w:r>
          </w:p>
        </w:tc>
        <w:tc>
          <w:tcPr>
            <w:tcW w:w="267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77E01" w:rsidRPr="007D770D" w:rsidRDefault="00A77E01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0" w:name="Texte47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0"/>
          </w:p>
        </w:tc>
        <w:tc>
          <w:tcPr>
            <w:tcW w:w="160" w:type="dxa"/>
            <w:vAlign w:val="center"/>
          </w:tcPr>
          <w:p w:rsidR="00A77E01" w:rsidRPr="007D770D" w:rsidRDefault="00A77E01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CD7C9C" w:rsidRPr="007D770D" w:rsidTr="005637D9">
        <w:trPr>
          <w:trHeight w:val="89"/>
        </w:trPr>
        <w:tc>
          <w:tcPr>
            <w:tcW w:w="2053" w:type="dxa"/>
            <w:gridSpan w:val="4"/>
            <w:shd w:val="clear" w:color="auto" w:fill="auto"/>
          </w:tcPr>
          <w:p w:rsidR="00CD7C9C" w:rsidRPr="00CD7C9C" w:rsidRDefault="00CD7C9C" w:rsidP="00CD7C9C">
            <w:pPr>
              <w:spacing w:after="0" w:line="240" w:lineRule="auto"/>
              <w:rPr>
                <w:rFonts w:eastAsia="Times New Roman" w:cs="Arial"/>
                <w:b/>
                <w:smallCaps/>
                <w:sz w:val="12"/>
                <w:szCs w:val="24"/>
                <w:lang w:eastAsia="fr-FR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CD7C9C" w:rsidRPr="00CD7C9C" w:rsidRDefault="00CD7C9C" w:rsidP="00CD7C9C">
            <w:pPr>
              <w:tabs>
                <w:tab w:val="left" w:pos="1914"/>
              </w:tabs>
              <w:spacing w:after="0" w:line="240" w:lineRule="auto"/>
              <w:rPr>
                <w:rFonts w:eastAsia="Times New Roman" w:cs="Arial"/>
                <w:smallCaps/>
                <w:sz w:val="12"/>
                <w:szCs w:val="24"/>
                <w:lang w:eastAsia="fr-FR"/>
              </w:rPr>
            </w:pPr>
            <w:r w:rsidRPr="00CD7C9C">
              <w:rPr>
                <w:rFonts w:eastAsia="Times New Roman" w:cs="Arial"/>
                <w:smallCaps/>
                <w:sz w:val="12"/>
                <w:szCs w:val="14"/>
                <w:lang w:eastAsia="fr-FR"/>
              </w:rPr>
              <w:t>ville</w:t>
            </w:r>
            <w:r w:rsidRPr="00CD7C9C">
              <w:rPr>
                <w:rFonts w:eastAsia="Times New Roman" w:cs="Arial"/>
                <w:smallCaps/>
                <w:sz w:val="12"/>
                <w:szCs w:val="14"/>
                <w:lang w:eastAsia="fr-FR"/>
              </w:rPr>
              <w:tab/>
              <w:t>code postal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D7C9C" w:rsidRPr="00CD7C9C" w:rsidRDefault="00CD7C9C" w:rsidP="00CD7C9C">
            <w:pPr>
              <w:spacing w:after="0" w:line="240" w:lineRule="auto"/>
              <w:rPr>
                <w:rFonts w:eastAsia="Times New Roman" w:cs="Arial"/>
                <w:smallCaps/>
                <w:sz w:val="12"/>
                <w:szCs w:val="24"/>
                <w:lang w:eastAsia="fr-FR"/>
              </w:rPr>
            </w:pPr>
          </w:p>
        </w:tc>
        <w:tc>
          <w:tcPr>
            <w:tcW w:w="2108" w:type="dxa"/>
            <w:gridSpan w:val="4"/>
            <w:tcBorders>
              <w:left w:val="nil"/>
            </w:tcBorders>
            <w:shd w:val="clear" w:color="auto" w:fill="auto"/>
          </w:tcPr>
          <w:p w:rsidR="00CD7C9C" w:rsidRPr="00CD7C9C" w:rsidRDefault="00CD7C9C" w:rsidP="00CD7C9C">
            <w:pPr>
              <w:spacing w:after="0" w:line="240" w:lineRule="auto"/>
              <w:rPr>
                <w:rFonts w:eastAsia="Times New Roman" w:cs="Arial"/>
                <w:b/>
                <w:smallCaps/>
                <w:sz w:val="12"/>
                <w:szCs w:val="24"/>
                <w:lang w:eastAsia="fr-FR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bottom w:val="nil"/>
            </w:tcBorders>
          </w:tcPr>
          <w:p w:rsidR="00CD7C9C" w:rsidRPr="00CD7C9C" w:rsidRDefault="00CD7C9C" w:rsidP="00CD7C9C">
            <w:pPr>
              <w:tabs>
                <w:tab w:val="left" w:pos="1489"/>
              </w:tabs>
              <w:spacing w:after="0" w:line="240" w:lineRule="auto"/>
              <w:rPr>
                <w:rFonts w:eastAsia="Times New Roman" w:cs="Arial"/>
                <w:smallCaps/>
                <w:sz w:val="12"/>
                <w:szCs w:val="24"/>
                <w:lang w:eastAsia="fr-FR"/>
              </w:rPr>
            </w:pPr>
            <w:r w:rsidRPr="00CD7C9C">
              <w:rPr>
                <w:rFonts w:eastAsia="Times New Roman" w:cs="Arial"/>
                <w:smallCaps/>
                <w:sz w:val="12"/>
                <w:szCs w:val="14"/>
                <w:lang w:eastAsia="fr-FR"/>
              </w:rPr>
              <w:t>ville</w:t>
            </w:r>
            <w:r w:rsidRPr="00CD7C9C">
              <w:rPr>
                <w:rFonts w:eastAsia="Times New Roman" w:cs="Arial"/>
                <w:smallCaps/>
                <w:sz w:val="12"/>
                <w:szCs w:val="14"/>
                <w:lang w:eastAsia="fr-FR"/>
              </w:rPr>
              <w:tab/>
              <w:t>code postal</w:t>
            </w:r>
          </w:p>
        </w:tc>
        <w:tc>
          <w:tcPr>
            <w:tcW w:w="160" w:type="dxa"/>
            <w:vAlign w:val="center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CD7C9C" w:rsidRPr="007D770D" w:rsidTr="005637D9">
        <w:trPr>
          <w:trHeight w:val="312"/>
        </w:trPr>
        <w:tc>
          <w:tcPr>
            <w:tcW w:w="1770" w:type="dxa"/>
            <w:gridSpan w:val="2"/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téléphone père :</w:t>
            </w:r>
          </w:p>
        </w:tc>
        <w:tc>
          <w:tcPr>
            <w:tcW w:w="1275" w:type="dxa"/>
            <w:gridSpan w:val="5"/>
            <w:tcBorders>
              <w:top w:val="nil"/>
              <w:bottom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résidence :</w:t>
            </w:r>
          </w:p>
        </w:tc>
        <w:tc>
          <w:tcPr>
            <w:tcW w:w="198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1" w:name="Texte53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téléphone mère :</w:t>
            </w: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résidence :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2" w:name="Texte49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2"/>
          </w:p>
        </w:tc>
        <w:tc>
          <w:tcPr>
            <w:tcW w:w="160" w:type="dxa"/>
            <w:vAlign w:val="center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CD7C9C" w:rsidRPr="007D770D" w:rsidTr="005637D9">
        <w:trPr>
          <w:trHeight w:val="312"/>
        </w:trPr>
        <w:tc>
          <w:tcPr>
            <w:tcW w:w="2053" w:type="dxa"/>
            <w:gridSpan w:val="4"/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CD7C9C" w:rsidRPr="007D770D" w:rsidRDefault="00CD7C9C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travail 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3" w:name="Texte54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travail :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4" w:name="Texte50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4"/>
          </w:p>
        </w:tc>
        <w:tc>
          <w:tcPr>
            <w:tcW w:w="160" w:type="dxa"/>
            <w:tcBorders>
              <w:bottom w:val="nil"/>
            </w:tcBorders>
            <w:vAlign w:val="center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D53AEB" w:rsidRPr="007D770D" w:rsidTr="00D53AEB">
        <w:trPr>
          <w:trHeight w:val="312"/>
        </w:trPr>
        <w:tc>
          <w:tcPr>
            <w:tcW w:w="2197" w:type="dxa"/>
            <w:gridSpan w:val="5"/>
            <w:tcBorders>
              <w:bottom w:val="nil"/>
            </w:tcBorders>
            <w:vAlign w:val="bottom"/>
          </w:tcPr>
          <w:p w:rsidR="00D53AEB" w:rsidRPr="007D770D" w:rsidRDefault="00D53AEB" w:rsidP="005637D9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tél. autre</w:t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(spécifier)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53AEB" w:rsidRPr="005637D9" w:rsidRDefault="00D53AEB" w:rsidP="00D53AEB">
            <w:pPr>
              <w:spacing w:after="0" w:line="240" w:lineRule="auto"/>
              <w:ind w:right="-118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5637D9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5" w:name="Texte55"/>
            <w:r w:rsidRPr="005637D9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5637D9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5637D9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 </w:t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 </w:t>
            </w:r>
            <w:r w:rsidRPr="005637D9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5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EB" w:rsidRPr="007D770D" w:rsidRDefault="00D53AEB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EB" w:rsidRPr="007D770D" w:rsidRDefault="00D53AEB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tél. autre (spécifier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)</w:t>
            </w:r>
            <w:r w:rsidRPr="007D770D">
              <w:rPr>
                <w:rFonts w:eastAsia="Times New Roman" w:cs="Arial"/>
                <w:smallCaps/>
                <w:sz w:val="16"/>
                <w:szCs w:val="16"/>
                <w:lang w:eastAsia="fr-FR"/>
              </w:rPr>
              <w:t xml:space="preserve"> 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53AEB" w:rsidRPr="007D770D" w:rsidRDefault="00D53AEB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6" w:name="Texte51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6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53AEB" w:rsidRPr="007D770D" w:rsidRDefault="00D53AEB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</w:tr>
      <w:tr w:rsidR="00BC206C" w:rsidRPr="007D770D" w:rsidTr="005637D9">
        <w:trPr>
          <w:trHeight w:val="312"/>
        </w:trPr>
        <w:tc>
          <w:tcPr>
            <w:tcW w:w="5032" w:type="dxa"/>
            <w:gridSpan w:val="11"/>
            <w:tcBorders>
              <w:bottom w:val="nil"/>
            </w:tcBorders>
            <w:vAlign w:val="bottom"/>
          </w:tcPr>
          <w:p w:rsidR="00BC206C" w:rsidRPr="00BC206C" w:rsidRDefault="00CE151C" w:rsidP="00BC206C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24"/>
                  <w:lang w:eastAsia="fr-FR"/>
                </w:rPr>
                <w:id w:val="-19012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6C" w:rsidRPr="00BC206C"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BC206C" w:rsidRPr="00BC206C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</w:t>
            </w:r>
            <w:r w:rsidR="00BC206C" w:rsidRPr="00BC206C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Autorisation de laisser des messages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06C" w:rsidRPr="007D770D" w:rsidRDefault="00BC206C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tc>
          <w:tcPr>
            <w:tcW w:w="478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C206C" w:rsidRPr="007D770D" w:rsidRDefault="00CE151C" w:rsidP="00BC206C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24"/>
                  <w:lang w:eastAsia="fr-FR"/>
                </w:rPr>
                <w:id w:val="-17101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6C" w:rsidRPr="00BC206C"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BC206C" w:rsidRPr="00BC206C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</w:t>
            </w:r>
            <w:r w:rsidR="00BC206C" w:rsidRPr="00BC206C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Autorisation de laisser des messages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BC206C" w:rsidRPr="007D770D" w:rsidRDefault="00BC206C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</w:tr>
      <w:tr w:rsidR="00CD7C9C" w:rsidRPr="007D770D" w:rsidTr="00D53AEB">
        <w:trPr>
          <w:trHeight w:val="312"/>
        </w:trPr>
        <w:tc>
          <w:tcPr>
            <w:tcW w:w="1204" w:type="dxa"/>
            <w:tcBorders>
              <w:bottom w:val="nil"/>
            </w:tcBorders>
            <w:vAlign w:val="bottom"/>
          </w:tcPr>
          <w:p w:rsidR="00CD7C9C" w:rsidRPr="007D770D" w:rsidRDefault="00D53AEB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3AEB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courriel</w:t>
            </w:r>
            <w:r w:rsidR="00CD7C9C"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828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C9C" w:rsidRPr="007D770D" w:rsidRDefault="00D53AEB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courriel</w:t>
            </w:r>
            <w:r w:rsidR="00CD7C9C"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66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8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24"/>
                <w:lang w:eastAsia="fr-FR"/>
              </w:rPr>
            </w:pPr>
          </w:p>
        </w:tc>
      </w:tr>
      <w:tr w:rsidR="00CD7C9C" w:rsidRPr="007D770D" w:rsidTr="00E07EE0">
        <w:trPr>
          <w:cantSplit/>
          <w:trHeight w:val="312"/>
        </w:trPr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garde légale * : </w:t>
            </w:r>
          </w:p>
        </w:tc>
        <w:sdt>
          <w:sdtPr>
            <w:rPr>
              <w:rFonts w:eastAsia="Times New Roman" w:cs="Arial"/>
              <w:smallCaps/>
              <w:sz w:val="20"/>
              <w:szCs w:val="24"/>
              <w:lang w:eastAsia="fr-FR"/>
            </w:rPr>
            <w:id w:val="-153780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D7C9C" w:rsidRPr="007D770D" w:rsidRDefault="00ED6982" w:rsidP="00ED6982">
                <w:pPr>
                  <w:spacing w:after="0" w:line="240" w:lineRule="auto"/>
                  <w:jc w:val="center"/>
                  <w:rPr>
                    <w:rFonts w:eastAsia="Times New Roman" w:cs="Arial"/>
                    <w:smallCaps/>
                    <w:sz w:val="2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père</w:t>
            </w:r>
          </w:p>
        </w:tc>
        <w:sdt>
          <w:sdtPr>
            <w:rPr>
              <w:rFonts w:eastAsia="Times New Roman" w:cs="Arial"/>
              <w:smallCaps/>
              <w:sz w:val="20"/>
              <w:szCs w:val="24"/>
              <w:lang w:eastAsia="fr-FR"/>
            </w:rPr>
            <w:id w:val="-201360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D7C9C" w:rsidRPr="007D770D" w:rsidRDefault="00ED6982" w:rsidP="00ED6982">
                <w:pPr>
                  <w:spacing w:after="0" w:line="240" w:lineRule="auto"/>
                  <w:jc w:val="center"/>
                  <w:rPr>
                    <w:rFonts w:eastAsia="Times New Roman" w:cs="Arial"/>
                    <w:smallCaps/>
                    <w:sz w:val="2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1014" w:type="dxa"/>
            <w:tcBorders>
              <w:top w:val="nil"/>
              <w:left w:val="nil"/>
              <w:bottom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mère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D7C9C" w:rsidRPr="007D770D" w:rsidRDefault="00CE151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4"/>
                  <w:szCs w:val="24"/>
                  <w:lang w:eastAsia="fr-FR"/>
                </w:rPr>
                <w:id w:val="17430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82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CD7C9C" w:rsidRPr="007D770D">
              <w:rPr>
                <w:rFonts w:eastAsia="Times New Roman" w:cs="Arial"/>
                <w:smallCaps/>
                <w:sz w:val="24"/>
                <w:szCs w:val="24"/>
                <w:lang w:eastAsia="fr-FR"/>
              </w:rPr>
              <w:t xml:space="preserve">   </w:t>
            </w:r>
            <w:r w:rsidR="00CD7C9C"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autre :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9" w:name="Texte57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CD7C9C" w:rsidRPr="007D770D" w:rsidTr="00E07EE0">
        <w:trPr>
          <w:cantSplit/>
          <w:trHeight w:val="113"/>
        </w:trPr>
        <w:tc>
          <w:tcPr>
            <w:tcW w:w="9975" w:type="dxa"/>
            <w:gridSpan w:val="19"/>
            <w:tcBorders>
              <w:top w:val="nil"/>
              <w:bottom w:val="double" w:sz="4" w:space="0" w:color="auto"/>
            </w:tcBorders>
            <w:vAlign w:val="bottom"/>
          </w:tcPr>
          <w:p w:rsidR="00CD7C9C" w:rsidRPr="007D770D" w:rsidRDefault="00CD7C9C" w:rsidP="00E07EE0">
            <w:pPr>
              <w:tabs>
                <w:tab w:val="left" w:pos="426"/>
              </w:tabs>
              <w:spacing w:before="60" w:after="60" w:line="240" w:lineRule="auto"/>
              <w:rPr>
                <w:rFonts w:eastAsia="Times New Roman" w:cs="Arial"/>
                <w:smallCaps/>
                <w:sz w:val="16"/>
                <w:szCs w:val="24"/>
                <w:lang w:eastAsia="fr-FR"/>
              </w:rPr>
            </w:pPr>
            <w:r w:rsidRPr="0086068C">
              <w:rPr>
                <w:rFonts w:eastAsia="Times New Roman" w:cs="Arial"/>
                <w:smallCaps/>
                <w:sz w:val="18"/>
                <w:szCs w:val="24"/>
                <w:lang w:eastAsia="fr-FR"/>
              </w:rPr>
              <w:tab/>
              <w:t xml:space="preserve"> </w:t>
            </w:r>
            <w:r w:rsidRPr="0086068C">
              <w:rPr>
                <w:rFonts w:eastAsia="Times New Roman" w:cs="Arial"/>
                <w:smallCaps/>
                <w:sz w:val="14"/>
                <w:szCs w:val="24"/>
                <w:lang w:eastAsia="fr-FR"/>
              </w:rPr>
              <w:t>* fournir une copie du jugement</w:t>
            </w:r>
          </w:p>
        </w:tc>
        <w:tc>
          <w:tcPr>
            <w:tcW w:w="160" w:type="dxa"/>
            <w:tcBorders>
              <w:top w:val="nil"/>
              <w:bottom w:val="double" w:sz="4" w:space="0" w:color="auto"/>
            </w:tcBorders>
            <w:vAlign w:val="center"/>
          </w:tcPr>
          <w:p w:rsidR="00CD7C9C" w:rsidRPr="007D770D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</w:tbl>
    <w:p w:rsidR="00E02948" w:rsidRPr="0086068C" w:rsidRDefault="005637D9" w:rsidP="005637D9">
      <w:pPr>
        <w:spacing w:before="120" w:after="0" w:line="240" w:lineRule="auto"/>
        <w:jc w:val="center"/>
        <w:rPr>
          <w:rFonts w:eastAsia="Times New Roman" w:cs="Arial"/>
          <w:b/>
          <w:bCs/>
          <w:smallCaps/>
          <w:szCs w:val="20"/>
          <w:lang w:eastAsia="fr-FR"/>
        </w:rPr>
      </w:pPr>
      <w:r>
        <w:rPr>
          <w:rFonts w:eastAsia="Times New Roman" w:cs="Arial"/>
          <w:b/>
          <w:bCs/>
          <w:smallCaps/>
          <w:szCs w:val="20"/>
          <w:lang w:eastAsia="fr-FR"/>
        </w:rPr>
        <w:t>S.V.P, remplir</w:t>
      </w:r>
      <w:r w:rsidR="00E02948" w:rsidRPr="0086068C">
        <w:rPr>
          <w:rFonts w:eastAsia="Times New Roman" w:cs="Arial"/>
          <w:b/>
          <w:bCs/>
          <w:smallCaps/>
          <w:szCs w:val="20"/>
          <w:lang w:eastAsia="fr-FR"/>
        </w:rPr>
        <w:t xml:space="preserve"> la suite du formulaire au verso </w:t>
      </w:r>
      <w:r w:rsidR="00E02948" w:rsidRPr="0086068C">
        <w:rPr>
          <w:rFonts w:eastAsia="Times New Roman" w:cs="Arial"/>
          <w:b/>
          <w:bCs/>
          <w:smallCaps/>
          <w:szCs w:val="20"/>
          <w:lang w:eastAsia="fr-FR"/>
        </w:rPr>
        <w:sym w:font="Wingdings" w:char="F0E8"/>
      </w:r>
    </w:p>
    <w:p w:rsidR="00507A52" w:rsidRPr="009E2155" w:rsidRDefault="00507A52" w:rsidP="00507A52">
      <w:pPr>
        <w:spacing w:after="0"/>
        <w:rPr>
          <w:rFonts w:cs="Arial"/>
          <w:sz w:val="4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6"/>
        <w:gridCol w:w="1189"/>
        <w:gridCol w:w="384"/>
        <w:gridCol w:w="3286"/>
        <w:gridCol w:w="191"/>
        <w:gridCol w:w="227"/>
        <w:gridCol w:w="770"/>
        <w:gridCol w:w="745"/>
        <w:gridCol w:w="2355"/>
        <w:gridCol w:w="160"/>
      </w:tblGrid>
      <w:tr w:rsidR="00507A52" w:rsidRPr="007D770D" w:rsidTr="00713322">
        <w:trPr>
          <w:cantSplit/>
          <w:trHeight w:val="227"/>
        </w:trPr>
        <w:tc>
          <w:tcPr>
            <w:tcW w:w="983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mallCaps/>
                <w:szCs w:val="24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lastRenderedPageBreak/>
              <w:t>4. AUTRE PERSONNE À CONTACTER EN CAS D’URGENCE </w:t>
            </w:r>
          </w:p>
        </w:tc>
        <w:tc>
          <w:tcPr>
            <w:tcW w:w="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Cs w:val="24"/>
                <w:lang w:eastAsia="fr-FR"/>
              </w:rPr>
            </w:pPr>
          </w:p>
        </w:tc>
      </w:tr>
      <w:tr w:rsidR="00507A52" w:rsidRPr="007D770D" w:rsidTr="00D53AEB">
        <w:trPr>
          <w:cantSplit/>
          <w:trHeight w:val="283"/>
        </w:trPr>
        <w:tc>
          <w:tcPr>
            <w:tcW w:w="686" w:type="dxa"/>
            <w:gridSpan w:val="2"/>
            <w:tcBorders>
              <w:top w:val="nil"/>
              <w:bottom w:val="nil"/>
            </w:tcBorders>
            <w:vAlign w:val="bottom"/>
          </w:tcPr>
          <w:p w:rsidR="00507A52" w:rsidRPr="007D770D" w:rsidRDefault="0086068C" w:rsidP="00507A52">
            <w:pPr>
              <w:tabs>
                <w:tab w:val="right" w:pos="2920"/>
              </w:tabs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nom :</w:t>
            </w:r>
          </w:p>
        </w:tc>
        <w:tc>
          <w:tcPr>
            <w:tcW w:w="527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0" w:name="Texte58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507A52" w:rsidRPr="007D770D" w:rsidRDefault="0086068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lien :</w:t>
            </w:r>
          </w:p>
        </w:tc>
        <w:bookmarkEnd w:id="50"/>
        <w:tc>
          <w:tcPr>
            <w:tcW w:w="31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1" w:name="Texte61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51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D53AEB">
        <w:trPr>
          <w:cantSplit/>
          <w:trHeight w:val="283"/>
        </w:trPr>
        <w:tc>
          <w:tcPr>
            <w:tcW w:w="1875" w:type="dxa"/>
            <w:gridSpan w:val="3"/>
            <w:tcBorders>
              <w:top w:val="nil"/>
              <w:bottom w:val="nil"/>
            </w:tcBorders>
            <w:vAlign w:val="bottom"/>
          </w:tcPr>
          <w:p w:rsidR="00507A52" w:rsidRPr="007D770D" w:rsidRDefault="0086068C" w:rsidP="00507A52">
            <w:pPr>
              <w:tabs>
                <w:tab w:val="right" w:pos="2920"/>
              </w:tabs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 xml:space="preserve">tél. résidence: </w:t>
            </w:r>
          </w:p>
        </w:tc>
        <w:tc>
          <w:tcPr>
            <w:tcW w:w="36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2" w:name="Texte59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52"/>
          </w:p>
        </w:tc>
        <w:tc>
          <w:tcPr>
            <w:tcW w:w="193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507A52" w:rsidRPr="007D770D" w:rsidRDefault="0086068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tél. cellulaire : </w:t>
            </w:r>
          </w:p>
        </w:tc>
        <w:tc>
          <w:tcPr>
            <w:tcW w:w="2355" w:type="dxa"/>
            <w:tcBorders>
              <w:top w:val="nil"/>
              <w:bottom w:val="sing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3" w:name="Texte60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53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713322">
        <w:trPr>
          <w:trHeight w:val="80"/>
        </w:trPr>
        <w:tc>
          <w:tcPr>
            <w:tcW w:w="430" w:type="dxa"/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477" w:type="dxa"/>
            <w:gridSpan w:val="2"/>
            <w:tcBorders>
              <w:top w:val="nil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4097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60" w:type="dxa"/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</w:tbl>
    <w:p w:rsidR="00507A52" w:rsidRPr="009E2155" w:rsidRDefault="00507A52" w:rsidP="00507A52">
      <w:pPr>
        <w:spacing w:after="0"/>
        <w:rPr>
          <w:rFonts w:cs="Arial"/>
          <w:sz w:val="4"/>
        </w:rPr>
      </w:pP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79"/>
        <w:gridCol w:w="900"/>
        <w:gridCol w:w="147"/>
        <w:gridCol w:w="335"/>
        <w:gridCol w:w="3726"/>
        <w:gridCol w:w="472"/>
        <w:gridCol w:w="1375"/>
        <w:gridCol w:w="1746"/>
        <w:gridCol w:w="160"/>
      </w:tblGrid>
      <w:tr w:rsidR="00507A52" w:rsidRPr="007D770D" w:rsidTr="00713322">
        <w:trPr>
          <w:cantSplit/>
          <w:trHeight w:val="227"/>
        </w:trPr>
        <w:tc>
          <w:tcPr>
            <w:tcW w:w="9851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A52" w:rsidRPr="007D770D" w:rsidRDefault="00507A52" w:rsidP="00CD7C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mallCaps/>
                <w:szCs w:val="24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>5. Autre milieu de vie</w:t>
            </w:r>
          </w:p>
        </w:tc>
        <w:tc>
          <w:tcPr>
            <w:tcW w:w="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Cs w:val="24"/>
                <w:lang w:eastAsia="fr-FR"/>
              </w:rPr>
            </w:pPr>
          </w:p>
        </w:tc>
      </w:tr>
      <w:tr w:rsidR="00E07EE0" w:rsidRPr="007D770D" w:rsidTr="00AD266D">
        <w:trPr>
          <w:cantSplit/>
          <w:trHeight w:val="283"/>
        </w:trPr>
        <w:tc>
          <w:tcPr>
            <w:tcW w:w="9851" w:type="dxa"/>
            <w:gridSpan w:val="9"/>
            <w:tcBorders>
              <w:top w:val="nil"/>
              <w:bottom w:val="nil"/>
            </w:tcBorders>
            <w:vAlign w:val="bottom"/>
          </w:tcPr>
          <w:p w:rsidR="00E07EE0" w:rsidRPr="007D770D" w:rsidRDefault="00CE151C" w:rsidP="00E07EE0">
            <w:pPr>
              <w:tabs>
                <w:tab w:val="left" w:pos="4395"/>
              </w:tabs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sdt>
              <w:sdtPr>
                <w:rPr>
                  <w:rFonts w:eastAsia="Times New Roman" w:cs="Arial"/>
                  <w:b/>
                  <w:smallCaps/>
                  <w:sz w:val="20"/>
                  <w:szCs w:val="20"/>
                  <w:lang w:eastAsia="fr-FR"/>
                </w:rPr>
                <w:id w:val="11793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E0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07EE0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07EE0" w:rsidRPr="007D770D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rtf</w:t>
            </w:r>
            <w:proofErr w:type="spellEnd"/>
            <w:r w:rsidR="00E07EE0" w:rsidRPr="007D770D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 xml:space="preserve"> (ressou</w:t>
            </w:r>
            <w:bookmarkStart w:id="54" w:name="CaseACocher33"/>
            <w:r w:rsidR="00E07EE0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rce de type familial)</w:t>
            </w:r>
            <w:r w:rsidR="00E07EE0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ab/>
            </w:r>
            <w:bookmarkEnd w:id="54"/>
            <w:sdt>
              <w:sdtPr>
                <w:rPr>
                  <w:rFonts w:eastAsia="Times New Roman" w:cs="Arial"/>
                  <w:b/>
                  <w:smallCaps/>
                  <w:sz w:val="20"/>
                  <w:szCs w:val="20"/>
                  <w:lang w:eastAsia="fr-FR"/>
                </w:rPr>
                <w:id w:val="-152562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E0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07EE0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 xml:space="preserve"> </w:t>
            </w:r>
            <w:r w:rsidR="00E07EE0" w:rsidRPr="007D770D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 xml:space="preserve">ri (ressource intermédiaire)  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07EE0" w:rsidRPr="007D770D" w:rsidRDefault="00E07EE0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D53AEB" w:rsidRPr="007D770D" w:rsidTr="00D53AEB">
        <w:trPr>
          <w:cantSplit/>
          <w:trHeight w:val="283"/>
        </w:trPr>
        <w:tc>
          <w:tcPr>
            <w:tcW w:w="2197" w:type="dxa"/>
            <w:gridSpan w:val="4"/>
            <w:tcBorders>
              <w:top w:val="nil"/>
              <w:bottom w:val="nil"/>
            </w:tcBorders>
            <w:vAlign w:val="bottom"/>
          </w:tcPr>
          <w:p w:rsidR="00D53AEB" w:rsidRPr="007D770D" w:rsidRDefault="00CE151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b/>
                  <w:smallCaps/>
                  <w:sz w:val="20"/>
                  <w:szCs w:val="20"/>
                  <w:lang w:eastAsia="fr-FR"/>
                </w:rPr>
                <w:id w:val="94866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E0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07EE0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 xml:space="preserve"> </w:t>
            </w:r>
            <w:r w:rsidR="00D53AEB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autre (spécifier</w:t>
            </w:r>
            <w:r w:rsidR="00D53AEB" w:rsidRPr="007D770D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) 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53AEB" w:rsidRPr="007D770D" w:rsidRDefault="00D53AEB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5" w:name="Texte62"/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55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53AEB" w:rsidRPr="007D770D" w:rsidRDefault="00D53AEB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713322">
        <w:trPr>
          <w:cantSplit/>
          <w:trHeight w:val="283"/>
        </w:trPr>
        <w:tc>
          <w:tcPr>
            <w:tcW w:w="1150" w:type="dxa"/>
            <w:gridSpan w:val="2"/>
            <w:tcBorders>
              <w:top w:val="nil"/>
              <w:bottom w:val="nil"/>
            </w:tcBorders>
            <w:vAlign w:val="bottom"/>
          </w:tcPr>
          <w:p w:rsidR="00507A52" w:rsidRPr="007D770D" w:rsidRDefault="00507A52" w:rsidP="00507A52">
            <w:pPr>
              <w:tabs>
                <w:tab w:val="right" w:pos="2920"/>
              </w:tabs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Adresse :</w:t>
            </w:r>
          </w:p>
        </w:tc>
        <w:tc>
          <w:tcPr>
            <w:tcW w:w="558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07A52" w:rsidRPr="007D770D" w:rsidRDefault="00CD7C9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>
                    <w:default w:val="No civique, rue, app, ville, code postal"/>
                  </w:textInput>
                </w:ffData>
              </w:fldChar>
            </w:r>
            <w:bookmarkStart w:id="56" w:name="Texte92"/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No civique, rue, app, ville, code postal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  <w:bookmarkEnd w:id="56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Téléphone 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7" w:name="Texte64"/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57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713322">
        <w:trPr>
          <w:cantSplit/>
          <w:trHeight w:val="283"/>
        </w:trPr>
        <w:tc>
          <w:tcPr>
            <w:tcW w:w="2050" w:type="dxa"/>
            <w:gridSpan w:val="3"/>
            <w:tcBorders>
              <w:top w:val="nil"/>
              <w:bottom w:val="nil"/>
            </w:tcBorders>
            <w:vAlign w:val="bottom"/>
          </w:tcPr>
          <w:p w:rsidR="00507A52" w:rsidRPr="007D770D" w:rsidRDefault="0086068C" w:rsidP="00507A52">
            <w:pPr>
              <w:tabs>
                <w:tab w:val="right" w:pos="2920"/>
              </w:tabs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nom du répondant :</w:t>
            </w:r>
          </w:p>
        </w:tc>
        <w:tc>
          <w:tcPr>
            <w:tcW w:w="780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8" w:name="Texte65"/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7D770D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58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7D770D" w:rsidTr="00713322">
        <w:trPr>
          <w:trHeight w:val="80"/>
        </w:trPr>
        <w:tc>
          <w:tcPr>
            <w:tcW w:w="571" w:type="dxa"/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726" w:type="dxa"/>
            <w:tcBorders>
              <w:top w:val="nil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593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60" w:type="dxa"/>
            <w:vAlign w:val="center"/>
          </w:tcPr>
          <w:p w:rsidR="00507A52" w:rsidRPr="007D770D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</w:tbl>
    <w:p w:rsidR="00507A52" w:rsidRPr="009E2155" w:rsidRDefault="00507A52" w:rsidP="00507A52">
      <w:pPr>
        <w:spacing w:after="0"/>
        <w:rPr>
          <w:rFonts w:cs="Arial"/>
          <w:sz w:val="4"/>
        </w:rPr>
      </w:pP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77"/>
        <w:gridCol w:w="340"/>
        <w:gridCol w:w="1044"/>
        <w:gridCol w:w="3726"/>
        <w:gridCol w:w="1077"/>
        <w:gridCol w:w="770"/>
        <w:gridCol w:w="1746"/>
        <w:gridCol w:w="160"/>
      </w:tblGrid>
      <w:tr w:rsidR="00507A52" w:rsidRPr="00D52184" w:rsidTr="00713322">
        <w:trPr>
          <w:cantSplit/>
          <w:trHeight w:val="227"/>
        </w:trPr>
        <w:tc>
          <w:tcPr>
            <w:tcW w:w="9851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mallCaps/>
                <w:szCs w:val="24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 xml:space="preserve">6. Direction de </w:t>
            </w:r>
            <w:smartTag w:uri="urn:schemas-microsoft-com:office:smarttags" w:element="PersonName">
              <w:smartTagPr>
                <w:attr w:name="ProductID" w:val="LA PROTECTION DE"/>
              </w:smartTagPr>
              <w:smartTag w:uri="urn:schemas-microsoft-com:office:smarttags" w:element="PersonName">
                <w:smartTagPr>
                  <w:attr w:name="ProductID" w:val="LA PROTECTION"/>
                </w:smartTagPr>
                <w:r w:rsidRPr="00CD7C9C">
                  <w:rPr>
                    <w:rFonts w:eastAsia="Times New Roman" w:cs="Arial"/>
                    <w:b/>
                    <w:bCs/>
                    <w:caps/>
                    <w:sz w:val="20"/>
                    <w:szCs w:val="24"/>
                    <w:lang w:eastAsia="fr-FR"/>
                  </w:rPr>
                  <w:t>la protection</w:t>
                </w:r>
              </w:smartTag>
              <w:r w:rsidRPr="00CD7C9C">
                <w:rPr>
                  <w:rFonts w:eastAsia="Times New Roman" w:cs="Arial"/>
                  <w:b/>
                  <w:bCs/>
                  <w:caps/>
                  <w:sz w:val="20"/>
                  <w:szCs w:val="24"/>
                  <w:lang w:eastAsia="fr-FR"/>
                </w:rPr>
                <w:t xml:space="preserve"> de</w:t>
              </w:r>
            </w:smartTag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 xml:space="preserve"> la jeunesse</w:t>
            </w:r>
          </w:p>
        </w:tc>
        <w:tc>
          <w:tcPr>
            <w:tcW w:w="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Cs w:val="24"/>
                <w:lang w:eastAsia="fr-FR"/>
              </w:rPr>
            </w:pPr>
          </w:p>
        </w:tc>
      </w:tr>
      <w:tr w:rsidR="00507A52" w:rsidRPr="00D52184" w:rsidTr="00CD7C9C">
        <w:trPr>
          <w:cantSplit/>
          <w:trHeight w:val="283"/>
        </w:trPr>
        <w:tc>
          <w:tcPr>
            <w:tcW w:w="1488" w:type="dxa"/>
            <w:gridSpan w:val="3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CD7C9C">
            <w:pPr>
              <w:tabs>
                <w:tab w:val="right" w:pos="2920"/>
              </w:tabs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intervenant:</w:t>
            </w:r>
          </w:p>
        </w:tc>
        <w:tc>
          <w:tcPr>
            <w:tcW w:w="584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9" w:name="Texte66"/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59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titre 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0" w:name="Texte67"/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60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283"/>
        </w:trPr>
        <w:tc>
          <w:tcPr>
            <w:tcW w:w="1148" w:type="dxa"/>
            <w:gridSpan w:val="2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507A52">
            <w:pPr>
              <w:tabs>
                <w:tab w:val="right" w:pos="2920"/>
              </w:tabs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adresse :</w:t>
            </w:r>
          </w:p>
        </w:tc>
        <w:tc>
          <w:tcPr>
            <w:tcW w:w="61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CD7C9C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>
                    <w:default w:val="No civique, rue, app, ville, code postal"/>
                  </w:textInput>
                </w:ffData>
              </w:fldCha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No civique, rue, app, ville, code postal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tél. :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1" w:name="Texte68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61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trHeight w:val="80"/>
        </w:trPr>
        <w:tc>
          <w:tcPr>
            <w:tcW w:w="571" w:type="dxa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726" w:type="dxa"/>
            <w:tcBorders>
              <w:top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593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60" w:type="dxa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</w:tbl>
    <w:p w:rsidR="00507A52" w:rsidRPr="009E2155" w:rsidRDefault="00507A52" w:rsidP="00507A52">
      <w:pPr>
        <w:spacing w:after="0"/>
        <w:rPr>
          <w:rFonts w:cs="Arial"/>
          <w:sz w:val="4"/>
          <w:szCs w:val="6"/>
        </w:rPr>
      </w:pP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65"/>
        <w:gridCol w:w="720"/>
        <w:gridCol w:w="181"/>
        <w:gridCol w:w="868"/>
        <w:gridCol w:w="932"/>
        <w:gridCol w:w="359"/>
        <w:gridCol w:w="3782"/>
        <w:gridCol w:w="30"/>
        <w:gridCol w:w="805"/>
        <w:gridCol w:w="425"/>
        <w:gridCol w:w="1321"/>
        <w:gridCol w:w="160"/>
      </w:tblGrid>
      <w:tr w:rsidR="00507A52" w:rsidRPr="00D52184" w:rsidTr="00713322">
        <w:trPr>
          <w:cantSplit/>
          <w:trHeight w:val="227"/>
        </w:trPr>
        <w:tc>
          <w:tcPr>
            <w:tcW w:w="9851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A52" w:rsidRPr="00D52184" w:rsidRDefault="00CD7C9C" w:rsidP="00CD7C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mallCaps/>
                <w:szCs w:val="24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 xml:space="preserve">7. Régime de protection </w:t>
            </w:r>
          </w:p>
        </w:tc>
        <w:tc>
          <w:tcPr>
            <w:tcW w:w="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Cs w:val="24"/>
                <w:lang w:eastAsia="fr-FR"/>
              </w:rPr>
            </w:pPr>
          </w:p>
        </w:tc>
      </w:tr>
      <w:tr w:rsidR="00507A52" w:rsidRPr="00D52184" w:rsidTr="00CD7C9C">
        <w:trPr>
          <w:cantSplit/>
          <w:trHeight w:val="283"/>
        </w:trPr>
        <w:tc>
          <w:tcPr>
            <w:tcW w:w="2197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:rsidR="00507A52" w:rsidRPr="00D52184" w:rsidRDefault="00CD7C9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Type d'ordonnance</w:t>
            </w:r>
            <w:r w:rsidR="0086068C" w:rsidRPr="00D52184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2" w:name="Texte70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62"/>
          </w:p>
        </w:tc>
        <w:tc>
          <w:tcPr>
            <w:tcW w:w="160" w:type="dxa"/>
            <w:tcBorders>
              <w:top w:val="double" w:sz="4" w:space="0" w:color="auto"/>
              <w:bottom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283"/>
        </w:trPr>
        <w:sdt>
          <w:sdtPr>
            <w:rPr>
              <w:rFonts w:eastAsia="Times New Roman" w:cs="Arial"/>
              <w:smallCaps/>
              <w:sz w:val="20"/>
              <w:szCs w:val="20"/>
              <w:lang w:eastAsia="fr-FR"/>
            </w:rPr>
            <w:id w:val="-101499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nil"/>
                </w:tcBorders>
                <w:vAlign w:val="bottom"/>
              </w:tcPr>
              <w:p w:rsidR="00507A52" w:rsidRPr="00D52184" w:rsidRDefault="00E07EE0" w:rsidP="00507A52">
                <w:pPr>
                  <w:spacing w:after="0" w:line="240" w:lineRule="auto"/>
                  <w:rPr>
                    <w:rFonts w:eastAsia="Times New Roman" w:cs="Arial"/>
                    <w:smallCaps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966" w:type="dxa"/>
            <w:gridSpan w:val="3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privé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nom répondant :</w:t>
            </w:r>
          </w:p>
        </w:tc>
        <w:tc>
          <w:tcPr>
            <w:tcW w:w="417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3" w:name="Texte71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63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713322" w:rsidRDefault="0086068C" w:rsidP="00507A52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13322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tél. :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4" w:name="Texte73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64"/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283"/>
        </w:trPr>
        <w:sdt>
          <w:sdtPr>
            <w:rPr>
              <w:rFonts w:eastAsia="Times New Roman" w:cs="Arial"/>
              <w:smallCaps/>
              <w:sz w:val="20"/>
              <w:szCs w:val="20"/>
              <w:lang w:eastAsia="fr-FR"/>
            </w:rPr>
            <w:id w:val="-3651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right w:val="nil"/>
                </w:tcBorders>
                <w:vAlign w:val="bottom"/>
              </w:tcPr>
              <w:p w:rsidR="00507A52" w:rsidRPr="00D52184" w:rsidRDefault="00E07EE0" w:rsidP="00507A52">
                <w:pPr>
                  <w:spacing w:after="0" w:line="240" w:lineRule="auto"/>
                  <w:rPr>
                    <w:rFonts w:eastAsia="Times New Roman" w:cs="Arial"/>
                    <w:smallCaps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96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public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nom répondant :</w:t>
            </w:r>
          </w:p>
        </w:tc>
        <w:tc>
          <w:tcPr>
            <w:tcW w:w="41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5" w:name="Texte72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65"/>
          </w:p>
        </w:tc>
        <w:tc>
          <w:tcPr>
            <w:tcW w:w="805" w:type="dxa"/>
            <w:tcBorders>
              <w:top w:val="nil"/>
              <w:bottom w:val="nil"/>
            </w:tcBorders>
            <w:vAlign w:val="bottom"/>
          </w:tcPr>
          <w:p w:rsidR="00507A52" w:rsidRPr="00713322" w:rsidRDefault="0086068C" w:rsidP="00507A52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713322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tél. :</w:t>
            </w:r>
          </w:p>
        </w:tc>
        <w:tc>
          <w:tcPr>
            <w:tcW w:w="17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6" w:name="Texte74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66"/>
          </w:p>
        </w:tc>
        <w:tc>
          <w:tcPr>
            <w:tcW w:w="160" w:type="dxa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trHeight w:val="70"/>
        </w:trPr>
        <w:tc>
          <w:tcPr>
            <w:tcW w:w="428" w:type="dxa"/>
            <w:gridSpan w:val="2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782" w:type="dxa"/>
            <w:tcBorders>
              <w:right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60" w:type="dxa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</w:tbl>
    <w:p w:rsidR="00507A52" w:rsidRPr="009E2155" w:rsidRDefault="00507A52" w:rsidP="00507A52">
      <w:pPr>
        <w:spacing w:after="0"/>
        <w:rPr>
          <w:rFonts w:cs="Arial"/>
          <w:sz w:val="4"/>
          <w:szCs w:val="6"/>
        </w:rPr>
      </w:pP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900"/>
        <w:gridCol w:w="180"/>
        <w:gridCol w:w="1260"/>
        <w:gridCol w:w="1980"/>
        <w:gridCol w:w="1440"/>
        <w:gridCol w:w="360"/>
        <w:gridCol w:w="720"/>
        <w:gridCol w:w="540"/>
        <w:gridCol w:w="1321"/>
        <w:gridCol w:w="160"/>
      </w:tblGrid>
      <w:tr w:rsidR="00507A52" w:rsidRPr="00D52184" w:rsidTr="00713322">
        <w:trPr>
          <w:cantSplit/>
          <w:trHeight w:val="227"/>
        </w:trPr>
        <w:tc>
          <w:tcPr>
            <w:tcW w:w="9851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aps/>
                <w:szCs w:val="24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>8. RÉGIME D’INDEMNISATION</w:t>
            </w:r>
          </w:p>
        </w:tc>
        <w:tc>
          <w:tcPr>
            <w:tcW w:w="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Cs w:val="24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283"/>
        </w:trPr>
        <w:tc>
          <w:tcPr>
            <w:tcW w:w="2230" w:type="dxa"/>
            <w:gridSpan w:val="4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date de l’accident :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507A52" w:rsidRPr="00D52184" w:rsidRDefault="00CD7C9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AAAA-MM-JJ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07A52" w:rsidRPr="00D52184" w:rsidRDefault="00CE151C" w:rsidP="00507A52">
            <w:pPr>
              <w:tabs>
                <w:tab w:val="left" w:pos="290"/>
                <w:tab w:val="left" w:pos="650"/>
              </w:tabs>
              <w:spacing w:after="0" w:line="240" w:lineRule="auto"/>
              <w:ind w:left="290"/>
              <w:rPr>
                <w:rFonts w:eastAsia="Times New Roman" w:cs="Arial"/>
                <w:smallCaps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20"/>
                  <w:lang w:eastAsia="fr-FR"/>
                </w:rPr>
                <w:id w:val="-160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E0" w:rsidRPr="00E07EE0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07EE0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6068C"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msss</w:t>
            </w:r>
            <w:proofErr w:type="spellEnd"/>
            <w:r w:rsidR="0086068C"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1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7" w:name="Texte78"/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67"/>
          </w:p>
        </w:tc>
        <w:tc>
          <w:tcPr>
            <w:tcW w:w="160" w:type="dxa"/>
            <w:tcBorders>
              <w:top w:val="double" w:sz="4" w:space="0" w:color="auto"/>
              <w:bottom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283"/>
        </w:trPr>
        <w:tc>
          <w:tcPr>
            <w:tcW w:w="1150" w:type="dxa"/>
            <w:gridSpan w:val="2"/>
            <w:tcBorders>
              <w:top w:val="nil"/>
              <w:bottom w:val="nil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12"/>
                <w:szCs w:val="12"/>
                <w:lang w:eastAsia="fr-FR"/>
              </w:rPr>
            </w:pPr>
          </w:p>
          <w:p w:rsidR="00507A52" w:rsidRPr="00D52184" w:rsidRDefault="00CE151C" w:rsidP="00CD7C9C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24"/>
                  <w:lang w:eastAsia="fr-FR"/>
                </w:rPr>
                <w:id w:val="805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E0" w:rsidRPr="00E07EE0"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E07EE0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 </w:t>
            </w:r>
            <w:proofErr w:type="spellStart"/>
            <w:r w:rsidR="0086068C"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saaq</w:t>
            </w:r>
            <w:proofErr w:type="spellEnd"/>
            <w:r w:rsidR="0086068C"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8" w:name="Texte76"/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fldChar w:fldCharType="end"/>
            </w:r>
            <w:bookmarkEnd w:id="68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D52184" w:rsidRDefault="00CE151C" w:rsidP="00507A52">
            <w:pPr>
              <w:tabs>
                <w:tab w:val="left" w:pos="290"/>
                <w:tab w:val="left" w:pos="470"/>
                <w:tab w:val="left" w:pos="650"/>
              </w:tabs>
              <w:spacing w:after="0" w:line="240" w:lineRule="auto"/>
              <w:ind w:left="290"/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20"/>
                  <w:lang w:eastAsia="fr-FR"/>
                </w:rPr>
                <w:id w:val="-105400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E0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07EE0">
              <w:rPr>
                <w:rFonts w:eastAsia="Times New Roman" w:cs="Arial"/>
                <w:smallCap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6068C"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ivac</w:t>
            </w:r>
            <w:proofErr w:type="spellEnd"/>
            <w:r w:rsidR="0086068C"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9" w:name="Texte79"/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69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113"/>
        </w:trPr>
        <w:tc>
          <w:tcPr>
            <w:tcW w:w="1150" w:type="dxa"/>
            <w:gridSpan w:val="2"/>
            <w:tcBorders>
              <w:top w:val="nil"/>
            </w:tcBorders>
          </w:tcPr>
          <w:p w:rsidR="00507A52" w:rsidRPr="00D52184" w:rsidRDefault="00507A52" w:rsidP="00507A52">
            <w:pPr>
              <w:spacing w:after="0" w:line="240" w:lineRule="auto"/>
              <w:jc w:val="right"/>
              <w:rPr>
                <w:rFonts w:eastAsia="Times New Roman" w:cs="Arial"/>
                <w:smallCaps/>
                <w:sz w:val="12"/>
                <w:szCs w:val="12"/>
                <w:lang w:eastAsia="fr-FR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  <w:t>numéro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D52184" w:rsidRDefault="00507A52" w:rsidP="00507A52">
            <w:pPr>
              <w:tabs>
                <w:tab w:val="left" w:pos="290"/>
                <w:tab w:val="left" w:pos="650"/>
              </w:tabs>
              <w:spacing w:after="0" w:line="240" w:lineRule="auto"/>
              <w:ind w:left="290"/>
              <w:rPr>
                <w:rFonts w:eastAsia="Times New Roman" w:cs="Arial"/>
                <w:smallCaps/>
                <w:sz w:val="10"/>
                <w:szCs w:val="20"/>
                <w:lang w:eastAsia="fr-FR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  <w:t>numéro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12"/>
                <w:szCs w:val="12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283"/>
        </w:trPr>
        <w:tc>
          <w:tcPr>
            <w:tcW w:w="1150" w:type="dxa"/>
            <w:gridSpan w:val="2"/>
            <w:tcBorders>
              <w:top w:val="nil"/>
            </w:tcBorders>
            <w:vAlign w:val="bottom"/>
          </w:tcPr>
          <w:p w:rsidR="00507A52" w:rsidRPr="00D52184" w:rsidRDefault="00CE151C" w:rsidP="00507A52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24"/>
                  <w:lang w:eastAsia="fr-FR"/>
                </w:rPr>
                <w:id w:val="20873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E0"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E07EE0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 </w:t>
            </w:r>
            <w:r w:rsidR="0086068C"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autre :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0" w:name="Texte77"/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7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D52184" w:rsidRDefault="00CE151C" w:rsidP="00507A52">
            <w:pPr>
              <w:tabs>
                <w:tab w:val="left" w:pos="290"/>
                <w:tab w:val="left" w:pos="650"/>
              </w:tabs>
              <w:spacing w:after="0" w:line="240" w:lineRule="auto"/>
              <w:ind w:left="290"/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20"/>
                  <w:lang w:eastAsia="fr-FR"/>
                </w:rPr>
                <w:id w:val="-8300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E0" w:rsidRPr="00E07EE0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07EE0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86068C"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csst</w:t>
            </w:r>
            <w:proofErr w:type="spellEnd"/>
            <w:r w:rsidR="0086068C"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1" w:name="Texte80"/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71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113"/>
        </w:trPr>
        <w:tc>
          <w:tcPr>
            <w:tcW w:w="1150" w:type="dxa"/>
            <w:gridSpan w:val="2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  <w:t>numéro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7A52" w:rsidRPr="00D52184" w:rsidRDefault="00507A52" w:rsidP="00507A52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12"/>
                <w:szCs w:val="12"/>
                <w:lang w:eastAsia="fr-FR"/>
              </w:rPr>
              <w:t>numéro</w:t>
            </w:r>
          </w:p>
        </w:tc>
        <w:tc>
          <w:tcPr>
            <w:tcW w:w="160" w:type="dxa"/>
            <w:tcBorders>
              <w:top w:val="nil"/>
            </w:tcBorders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12"/>
                <w:szCs w:val="12"/>
                <w:lang w:eastAsia="fr-FR"/>
              </w:rPr>
            </w:pPr>
          </w:p>
        </w:tc>
      </w:tr>
      <w:tr w:rsidR="00507A52" w:rsidRPr="00D52184" w:rsidTr="00713322">
        <w:trPr>
          <w:cantSplit/>
          <w:trHeight w:val="283"/>
        </w:trPr>
        <w:tc>
          <w:tcPr>
            <w:tcW w:w="2050" w:type="dxa"/>
            <w:gridSpan w:val="3"/>
            <w:vAlign w:val="bottom"/>
          </w:tcPr>
          <w:p w:rsidR="00507A52" w:rsidRPr="00D52184" w:rsidRDefault="0086068C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nom du conseiller :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2" w:name="Texte82"/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0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0"/>
                <w:lang w:eastAsia="fr-FR"/>
              </w:rPr>
              <w:fldChar w:fldCharType="end"/>
            </w:r>
            <w:bookmarkEnd w:id="72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A52" w:rsidRPr="00D52184" w:rsidRDefault="0086068C" w:rsidP="00507A52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agent d’indemnisation :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3" w:name="Texte81"/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73"/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trHeight w:val="70"/>
        </w:trPr>
        <w:tc>
          <w:tcPr>
            <w:tcW w:w="430" w:type="dxa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4"/>
                <w:szCs w:val="4"/>
                <w:lang w:eastAsia="fr-FR"/>
              </w:rPr>
            </w:pPr>
          </w:p>
        </w:tc>
        <w:tc>
          <w:tcPr>
            <w:tcW w:w="720" w:type="dxa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60" w:type="dxa"/>
            <w:vAlign w:val="center"/>
          </w:tcPr>
          <w:p w:rsidR="00507A52" w:rsidRPr="00D52184" w:rsidRDefault="00507A52" w:rsidP="00507A52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</w:tbl>
    <w:p w:rsidR="00507A52" w:rsidRPr="00CD7C9C" w:rsidRDefault="00507A52" w:rsidP="00507A52">
      <w:pPr>
        <w:spacing w:after="0"/>
        <w:rPr>
          <w:rFonts w:cs="Arial"/>
          <w:sz w:val="2"/>
          <w:szCs w:val="6"/>
        </w:rPr>
      </w:pPr>
    </w:p>
    <w:tbl>
      <w:tblPr>
        <w:tblpPr w:leftFromText="141" w:rightFromText="141" w:vertAnchor="text" w:horzAnchor="margin" w:tblpY="26"/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05"/>
        <w:gridCol w:w="70"/>
        <w:gridCol w:w="285"/>
        <w:gridCol w:w="1144"/>
        <w:gridCol w:w="3540"/>
        <w:gridCol w:w="389"/>
        <w:gridCol w:w="106"/>
        <w:gridCol w:w="654"/>
        <w:gridCol w:w="870"/>
        <w:gridCol w:w="1468"/>
        <w:gridCol w:w="160"/>
      </w:tblGrid>
      <w:tr w:rsidR="00507A52" w:rsidRPr="00CD7C9C" w:rsidTr="00713322">
        <w:trPr>
          <w:cantSplit/>
          <w:trHeight w:val="227"/>
        </w:trPr>
        <w:tc>
          <w:tcPr>
            <w:tcW w:w="9851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A52" w:rsidRPr="00CD7C9C" w:rsidRDefault="00507A52" w:rsidP="00A148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4"/>
                <w:lang w:eastAsia="fr-FR"/>
              </w:rPr>
              <w:t>9. RÉFÉRENCE</w:t>
            </w:r>
          </w:p>
        </w:tc>
        <w:tc>
          <w:tcPr>
            <w:tcW w:w="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A52" w:rsidRPr="00CD7C9C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trHeight w:val="312"/>
        </w:trPr>
        <w:tc>
          <w:tcPr>
            <w:tcW w:w="1395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:rsidR="00507A52" w:rsidRPr="00D52184" w:rsidRDefault="0086068C" w:rsidP="00A1489F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référé par :</w:t>
            </w:r>
          </w:p>
        </w:tc>
        <w:tc>
          <w:tcPr>
            <w:tcW w:w="546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4" w:name="Texte85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74"/>
          </w:p>
        </w:tc>
        <w:tc>
          <w:tcPr>
            <w:tcW w:w="299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5" w:name="Texte86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75"/>
          </w:p>
        </w:tc>
        <w:tc>
          <w:tcPr>
            <w:tcW w:w="160" w:type="dxa"/>
            <w:tcBorders>
              <w:top w:val="double" w:sz="4" w:space="0" w:color="auto"/>
              <w:bottom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trHeight w:val="113"/>
        </w:trPr>
        <w:tc>
          <w:tcPr>
            <w:tcW w:w="9851" w:type="dxa"/>
            <w:gridSpan w:val="11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B20D80">
            <w:pPr>
              <w:tabs>
                <w:tab w:val="left" w:pos="3420"/>
                <w:tab w:val="left" w:pos="8222"/>
              </w:tabs>
              <w:spacing w:after="0" w:line="240" w:lineRule="auto"/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  <w:t>nom</w:t>
            </w:r>
            <w:r w:rsidRPr="00D52184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ab/>
            </w:r>
            <w:r w:rsidR="00B20D80">
              <w:rPr>
                <w:rFonts w:eastAsia="Times New Roman" w:cs="Arial"/>
                <w:smallCaps/>
                <w:sz w:val="14"/>
                <w:szCs w:val="14"/>
                <w:lang w:eastAsia="fr-FR"/>
              </w:rPr>
              <w:t>titre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14"/>
                <w:szCs w:val="14"/>
                <w:lang w:eastAsia="fr-FR"/>
              </w:rPr>
            </w:pPr>
          </w:p>
        </w:tc>
      </w:tr>
      <w:tr w:rsidR="00507A52" w:rsidRPr="00D52184" w:rsidTr="00713322">
        <w:trPr>
          <w:trHeight w:val="340"/>
        </w:trPr>
        <w:tc>
          <w:tcPr>
            <w:tcW w:w="1680" w:type="dxa"/>
            <w:gridSpan w:val="4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A1489F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établissement :</w:t>
            </w:r>
          </w:p>
        </w:tc>
        <w:tc>
          <w:tcPr>
            <w:tcW w:w="817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6" w:name="Texte84"/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76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trHeight w:val="340"/>
        </w:trPr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A1489F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adresse :</w:t>
            </w:r>
          </w:p>
        </w:tc>
        <w:tc>
          <w:tcPr>
            <w:tcW w:w="87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B124BA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helpText w:type="text" w:val="No civique, rue, app, ville, code postal"/>
                  <w:textInput>
                    <w:default w:val="No civique, rue, app, ville, code postal"/>
                  </w:textInput>
                </w:ffData>
              </w:fldCha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No civique, rue, app, ville, code postal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trHeight w:val="340"/>
        </w:trPr>
        <w:tc>
          <w:tcPr>
            <w:tcW w:w="1325" w:type="dxa"/>
            <w:gridSpan w:val="2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A1489F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téléphone :</w:t>
            </w:r>
          </w:p>
        </w:tc>
        <w:tc>
          <w:tcPr>
            <w:tcW w:w="542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7" w:name="Texte89"/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77"/>
          </w:p>
        </w:tc>
        <w:tc>
          <w:tcPr>
            <w:tcW w:w="760" w:type="dxa"/>
            <w:gridSpan w:val="2"/>
            <w:tcBorders>
              <w:top w:val="nil"/>
              <w:bottom w:val="nil"/>
            </w:tcBorders>
            <w:vAlign w:val="bottom"/>
          </w:tcPr>
          <w:p w:rsidR="00507A52" w:rsidRPr="00D52184" w:rsidRDefault="0086068C" w:rsidP="00A1489F">
            <w:pPr>
              <w:spacing w:after="0" w:line="240" w:lineRule="auto"/>
              <w:jc w:val="right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52184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date :</w:t>
            </w:r>
          </w:p>
        </w:tc>
        <w:tc>
          <w:tcPr>
            <w:tcW w:w="233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07A52" w:rsidRPr="00D52184" w:rsidRDefault="00CD7C9C" w:rsidP="00A1489F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AAAA-MM-JJ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507A52" w:rsidRPr="00D52184" w:rsidTr="00713322">
        <w:trPr>
          <w:trHeight w:val="58"/>
        </w:trPr>
        <w:tc>
          <w:tcPr>
            <w:tcW w:w="2824" w:type="dxa"/>
            <w:gridSpan w:val="5"/>
            <w:tcBorders>
              <w:top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540" w:type="dxa"/>
            <w:tcBorders>
              <w:top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2019" w:type="dxa"/>
            <w:gridSpan w:val="4"/>
            <w:tcBorders>
              <w:top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468" w:type="dxa"/>
            <w:tcBorders>
              <w:top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507A52" w:rsidRPr="00D52184" w:rsidRDefault="00507A52" w:rsidP="00A1489F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</w:tbl>
    <w:p w:rsidR="00E02948" w:rsidRPr="0086068C" w:rsidRDefault="00E02948" w:rsidP="00E02948">
      <w:pPr>
        <w:spacing w:before="120" w:after="0"/>
        <w:rPr>
          <w:rFonts w:cs="Arial"/>
          <w:sz w:val="16"/>
          <w:szCs w:val="16"/>
        </w:rPr>
      </w:pPr>
      <w:r w:rsidRPr="0086068C">
        <w:rPr>
          <w:rFonts w:cs="Arial"/>
          <w:b/>
          <w:sz w:val="16"/>
          <w:szCs w:val="16"/>
        </w:rPr>
        <w:t>Une fois le formulaire complété, veuillez le retourner au Guichet unique d’accès DI-TSA-DP</w:t>
      </w:r>
    </w:p>
    <w:p w:rsidR="00E02948" w:rsidRPr="0086068C" w:rsidRDefault="00E02948" w:rsidP="00E02948">
      <w:pPr>
        <w:spacing w:after="0"/>
        <w:rPr>
          <w:rFonts w:cs="Arial"/>
          <w:sz w:val="16"/>
          <w:szCs w:val="16"/>
        </w:rPr>
      </w:pPr>
      <w:r w:rsidRPr="0086068C">
        <w:rPr>
          <w:rFonts w:cs="Arial"/>
          <w:sz w:val="16"/>
          <w:szCs w:val="16"/>
        </w:rPr>
        <w:t>Courrier : 27, rue Goodfellow, Delson (Québec)  J5B 1V2</w:t>
      </w:r>
    </w:p>
    <w:p w:rsidR="00E02948" w:rsidRPr="0086068C" w:rsidRDefault="00E02948" w:rsidP="00E02948">
      <w:pPr>
        <w:spacing w:after="0"/>
        <w:rPr>
          <w:rFonts w:cs="Arial"/>
          <w:sz w:val="16"/>
          <w:szCs w:val="16"/>
        </w:rPr>
      </w:pPr>
      <w:r w:rsidRPr="0086068C">
        <w:rPr>
          <w:rFonts w:cs="Arial"/>
          <w:sz w:val="16"/>
          <w:szCs w:val="16"/>
        </w:rPr>
        <w:t>Télécopieur : 450-635-1865</w:t>
      </w:r>
    </w:p>
    <w:p w:rsidR="00E02948" w:rsidRDefault="00E02948" w:rsidP="00E02948">
      <w:pPr>
        <w:spacing w:after="0"/>
        <w:rPr>
          <w:rStyle w:val="Lienhypertexte"/>
          <w:rFonts w:cs="Arial"/>
          <w:sz w:val="16"/>
          <w:szCs w:val="16"/>
        </w:rPr>
      </w:pPr>
      <w:r w:rsidRPr="0086068C">
        <w:rPr>
          <w:rFonts w:cs="Arial"/>
          <w:sz w:val="16"/>
          <w:szCs w:val="16"/>
        </w:rPr>
        <w:t xml:space="preserve">Courriel : </w:t>
      </w:r>
      <w:hyperlink r:id="rId14" w:history="1">
        <w:r w:rsidR="00CE151C" w:rsidRPr="002B1AFB">
          <w:rPr>
            <w:rStyle w:val="Lienhypertexte"/>
            <w:rFonts w:cs="Arial"/>
            <w:sz w:val="16"/>
            <w:szCs w:val="16"/>
          </w:rPr>
          <w:t>guichet-acces.di-tsa-dp.cisssmo16@ssss.gouv.qc.ca</w:t>
        </w:r>
      </w:hyperlink>
    </w:p>
    <w:p w:rsidR="00E02948" w:rsidRPr="00E02948" w:rsidRDefault="00E02948" w:rsidP="00E02948">
      <w:pPr>
        <w:spacing w:after="0"/>
        <w:rPr>
          <w:rFonts w:cs="Arial"/>
          <w:b/>
          <w:sz w:val="12"/>
          <w:szCs w:val="16"/>
        </w:rPr>
      </w:pPr>
    </w:p>
    <w:tbl>
      <w:tblPr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"/>
        <w:gridCol w:w="203"/>
        <w:gridCol w:w="142"/>
        <w:gridCol w:w="15"/>
        <w:gridCol w:w="336"/>
        <w:gridCol w:w="795"/>
        <w:gridCol w:w="130"/>
        <w:gridCol w:w="238"/>
        <w:gridCol w:w="428"/>
        <w:gridCol w:w="637"/>
        <w:gridCol w:w="114"/>
        <w:gridCol w:w="284"/>
        <w:gridCol w:w="850"/>
        <w:gridCol w:w="851"/>
        <w:gridCol w:w="91"/>
        <w:gridCol w:w="334"/>
        <w:gridCol w:w="413"/>
        <w:gridCol w:w="185"/>
        <w:gridCol w:w="875"/>
        <w:gridCol w:w="511"/>
        <w:gridCol w:w="284"/>
        <w:gridCol w:w="142"/>
        <w:gridCol w:w="992"/>
        <w:gridCol w:w="142"/>
        <w:gridCol w:w="18"/>
      </w:tblGrid>
      <w:tr w:rsidR="00E02948" w:rsidRPr="00DC46FF" w:rsidTr="00E07EE0">
        <w:trPr>
          <w:gridAfter w:val="1"/>
          <w:wAfter w:w="18" w:type="dxa"/>
          <w:trHeight w:val="340"/>
        </w:trPr>
        <w:tc>
          <w:tcPr>
            <w:tcW w:w="10135" w:type="dxa"/>
            <w:gridSpan w:val="25"/>
            <w:shd w:val="clear" w:color="auto" w:fill="E6E6E6"/>
            <w:vAlign w:val="center"/>
          </w:tcPr>
          <w:p w:rsidR="00E02948" w:rsidRPr="00CD7C9C" w:rsidRDefault="00E02948" w:rsidP="00E07E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mallCaps/>
                <w:sz w:val="20"/>
                <w:szCs w:val="20"/>
                <w:lang w:eastAsia="fr-FR"/>
              </w:rPr>
            </w:pPr>
            <w:r w:rsidRPr="00CD7C9C">
              <w:rPr>
                <w:rFonts w:eastAsia="Times New Roman" w:cs="Arial"/>
                <w:b/>
                <w:bCs/>
                <w:caps/>
                <w:sz w:val="20"/>
                <w:szCs w:val="20"/>
                <w:lang w:eastAsia="fr-FR"/>
              </w:rPr>
              <w:t xml:space="preserve">INSCRIPTION </w:t>
            </w:r>
            <w:r w:rsidRPr="00CD7C9C">
              <w:rPr>
                <w:rFonts w:eastAsia="Times New Roman" w:cs="Arial"/>
                <w:b/>
                <w:bCs/>
                <w:smallCaps/>
                <w:sz w:val="20"/>
                <w:szCs w:val="20"/>
                <w:lang w:eastAsia="fr-FR"/>
              </w:rPr>
              <w:t>(réservé au service de l’accès)</w:t>
            </w:r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83"/>
        </w:trPr>
        <w:tc>
          <w:tcPr>
            <w:tcW w:w="3430" w:type="dxa"/>
            <w:gridSpan w:val="10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date de réception de la demande :</w:t>
            </w:r>
          </w:p>
        </w:tc>
        <w:tc>
          <w:tcPr>
            <w:tcW w:w="3574" w:type="dxa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948" w:rsidRPr="00B124BA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bookmarkStart w:id="78" w:name="_GoBack"/>
            <w:bookmarkEnd w:id="78"/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AAAA-MM-JJ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8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6"/>
                <w:lang w:eastAsia="fr-FR"/>
              </w:rPr>
            </w:pPr>
          </w:p>
        </w:tc>
        <w:tc>
          <w:tcPr>
            <w:tcW w:w="2946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02948" w:rsidRPr="00DC46FF" w:rsidRDefault="00E02948" w:rsidP="004A5FC9">
            <w:pPr>
              <w:spacing w:before="60" w:after="0" w:line="240" w:lineRule="auto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no</w: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 de dossier</w:t>
            </w:r>
            <w:r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 xml:space="preserve"> dp :</w: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9" w:name="Texte33"/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fldChar w:fldCharType="end"/>
            </w:r>
            <w:bookmarkEnd w:id="79"/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83"/>
        </w:trPr>
        <w:tc>
          <w:tcPr>
            <w:tcW w:w="3430" w:type="dxa"/>
            <w:gridSpan w:val="10"/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date de dossier complet :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948" w:rsidRPr="00B124BA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AAAA-MM-JJ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6"/>
                <w:szCs w:val="6"/>
                <w:lang w:eastAsia="fr-FR"/>
              </w:rPr>
            </w:pPr>
          </w:p>
        </w:tc>
        <w:tc>
          <w:tcPr>
            <w:tcW w:w="2946" w:type="dxa"/>
            <w:gridSpan w:val="6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143" w:type="dxa"/>
            <w:gridSpan w:val="2"/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décision</w:t>
            </w: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 xml:space="preserve"> : </w:t>
            </w:r>
          </w:p>
        </w:tc>
        <w:sdt>
          <w:sdtPr>
            <w:rPr>
              <w:rFonts w:eastAsia="Times New Roman" w:cs="Arial"/>
              <w:smallCaps/>
              <w:sz w:val="20"/>
              <w:szCs w:val="24"/>
              <w:lang w:eastAsia="fr-FR"/>
            </w:rPr>
            <w:id w:val="-2772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bottom w:val="nil"/>
                </w:tcBorders>
                <w:shd w:val="clear" w:color="auto" w:fill="auto"/>
                <w:vAlign w:val="bottom"/>
              </w:tcPr>
              <w:p w:rsidR="00E02948" w:rsidRPr="00DC46FF" w:rsidRDefault="00ED6982" w:rsidP="004A5FC9">
                <w:pPr>
                  <w:spacing w:after="0" w:line="240" w:lineRule="auto"/>
                  <w:jc w:val="right"/>
                  <w:rPr>
                    <w:rFonts w:eastAsia="Times New Roman" w:cs="Arial"/>
                    <w:smallCaps/>
                    <w:sz w:val="2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acceptée</w:t>
            </w:r>
          </w:p>
        </w:tc>
        <w:sdt>
          <w:sdtPr>
            <w:rPr>
              <w:rFonts w:eastAsia="Times New Roman" w:cs="Arial"/>
              <w:smallCaps/>
              <w:sz w:val="20"/>
              <w:szCs w:val="24"/>
              <w:lang w:eastAsia="fr-FR"/>
            </w:rPr>
            <w:id w:val="8092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E02948" w:rsidRPr="00DC46FF" w:rsidRDefault="00ED6982" w:rsidP="004A5FC9">
                <w:pPr>
                  <w:spacing w:after="0" w:line="240" w:lineRule="auto"/>
                  <w:rPr>
                    <w:rFonts w:eastAsia="Times New Roman" w:cs="Arial"/>
                    <w:smallCaps/>
                    <w:sz w:val="2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refusée</w:t>
            </w:r>
          </w:p>
        </w:tc>
        <w:sdt>
          <w:sdtPr>
            <w:rPr>
              <w:rFonts w:eastAsia="Times New Roman" w:cs="Arial"/>
              <w:smallCaps/>
              <w:sz w:val="20"/>
              <w:szCs w:val="24"/>
              <w:lang w:eastAsia="fr-FR"/>
            </w:rPr>
            <w:id w:val="-18622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02948" w:rsidRPr="00DC46FF" w:rsidRDefault="00ED6982" w:rsidP="004A5FC9">
                <w:pPr>
                  <w:spacing w:after="0" w:line="240" w:lineRule="auto"/>
                  <w:jc w:val="right"/>
                  <w:rPr>
                    <w:rFonts w:eastAsia="Times New Roman" w:cs="Arial"/>
                    <w:smallCaps/>
                    <w:sz w:val="2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tabs>
                <w:tab w:val="right" w:leader="underscore" w:pos="8505"/>
              </w:tabs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référence externe 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tabs>
                <w:tab w:val="right" w:leader="underscore" w:pos="8505"/>
              </w:tabs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0" w:name="Texte36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80"/>
          </w:p>
        </w:tc>
        <w:sdt>
          <w:sdtPr>
            <w:rPr>
              <w:rFonts w:eastAsia="Times New Roman" w:cs="Arial"/>
              <w:smallCaps/>
              <w:sz w:val="20"/>
              <w:szCs w:val="24"/>
              <w:lang w:eastAsia="fr-FR"/>
            </w:rPr>
            <w:id w:val="24500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E02948" w:rsidRPr="00DC46FF" w:rsidRDefault="00ED6982" w:rsidP="004A5FC9">
                <w:pPr>
                  <w:spacing w:after="0" w:line="240" w:lineRule="auto"/>
                  <w:jc w:val="right"/>
                  <w:rPr>
                    <w:rFonts w:eastAsia="Times New Roman" w:cs="Arial"/>
                    <w:smallCaps/>
                    <w:sz w:val="2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annulée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64" w:type="dxa"/>
            <w:shd w:val="clear" w:color="auto" w:fill="auto"/>
            <w:tcMar>
              <w:top w:w="43" w:type="dxa"/>
            </w:tcMar>
            <w:vAlign w:val="bottom"/>
          </w:tcPr>
          <w:p w:rsidR="00E02948" w:rsidRPr="00DC46FF" w:rsidRDefault="00E02948" w:rsidP="004A5FC9">
            <w:pPr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raison :</w:t>
            </w:r>
          </w:p>
        </w:tc>
        <w:tc>
          <w:tcPr>
            <w:tcW w:w="9029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81" w:name="Texte37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81"/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34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ind w:right="-70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orientation :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ind w:right="-70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unité administr</w:t>
            </w:r>
            <w:r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a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tive 3 (ua3) :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2" w:name="Texte38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ind w:right="-70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programme/service (mgf) :</w:t>
            </w:r>
          </w:p>
        </w:tc>
        <w:bookmarkEnd w:id="82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83" w:name="Texte40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83"/>
          </w:p>
        </w:tc>
        <w:tc>
          <w:tcPr>
            <w:tcW w:w="1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4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ind w:right="-70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code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</w:t>
            </w:r>
            <w:r w:rsidRPr="00DC46FF">
              <w:rPr>
                <w:rFonts w:eastAsia="Times New Roman" w:cs="Arial"/>
                <w:b/>
                <w:smallCaps/>
                <w:sz w:val="20"/>
                <w:szCs w:val="24"/>
                <w:lang w:eastAsia="fr-FR"/>
              </w:rPr>
              <w:t>hps 025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:</w:t>
            </w:r>
          </w:p>
        </w:tc>
        <w:tc>
          <w:tcPr>
            <w:tcW w:w="141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4" w:name="Texte39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niveau de priorité :</w:t>
            </w:r>
          </w:p>
        </w:tc>
        <w:bookmarkEnd w:id="84"/>
        <w:tc>
          <w:tcPr>
            <w:tcW w:w="382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2948" w:rsidRPr="00DC46FF" w:rsidRDefault="00CE151C" w:rsidP="00ED6982">
            <w:pPr>
              <w:tabs>
                <w:tab w:val="left" w:pos="1205"/>
                <w:tab w:val="left" w:pos="2339"/>
              </w:tabs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sdt>
              <w:sdtPr>
                <w:rPr>
                  <w:rFonts w:eastAsia="Times New Roman" w:cs="Arial"/>
                  <w:smallCaps/>
                  <w:sz w:val="20"/>
                  <w:szCs w:val="24"/>
                  <w:lang w:eastAsia="fr-FR"/>
                </w:rPr>
                <w:id w:val="2953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82"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ED6982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</w:t>
            </w:r>
            <w:r w:rsidR="00E02948"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urgent</w:t>
            </w:r>
            <w:bookmarkStart w:id="85" w:name="CaseACocher23"/>
            <w:r w:rsidR="00E02948"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ab/>
            </w:r>
            <w:bookmarkEnd w:id="85"/>
            <w:sdt>
              <w:sdtPr>
                <w:rPr>
                  <w:rFonts w:eastAsia="Times New Roman" w:cs="Arial"/>
                  <w:smallCaps/>
                  <w:sz w:val="20"/>
                  <w:szCs w:val="24"/>
                  <w:lang w:eastAsia="fr-FR"/>
                </w:rPr>
                <w:id w:val="-1943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82"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ED6982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</w:t>
            </w:r>
            <w:r w:rsidR="00E02948"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élevé</w:t>
            </w:r>
            <w:bookmarkStart w:id="86" w:name="CaseACocher24"/>
            <w:r w:rsidR="00E02948"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ab/>
            </w:r>
            <w:bookmarkEnd w:id="86"/>
            <w:sdt>
              <w:sdtPr>
                <w:rPr>
                  <w:rFonts w:eastAsia="Times New Roman" w:cs="Arial"/>
                  <w:smallCaps/>
                  <w:sz w:val="20"/>
                  <w:szCs w:val="24"/>
                  <w:lang w:eastAsia="fr-FR"/>
                </w:rPr>
                <w:id w:val="-20726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82">
                  <w:rPr>
                    <w:rFonts w:ascii="MS Gothic" w:eastAsia="MS Gothic" w:hAnsi="MS Gothic" w:cs="Arial" w:hint="eastAsia"/>
                    <w:smallCap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ED6982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 xml:space="preserve"> </w:t>
            </w:r>
            <w:r w:rsidR="00E02948"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t>modéré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48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Cs/>
                <w:smallCaps/>
                <w:sz w:val="20"/>
                <w:szCs w:val="24"/>
                <w:lang w:eastAsia="fr-FR"/>
              </w:rPr>
              <w:t xml:space="preserve">intervenant : </w:t>
            </w:r>
          </w:p>
        </w:tc>
        <w:tc>
          <w:tcPr>
            <w:tcW w:w="382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87" w:name="Texte41"/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instrText xml:space="preserve"> FORMTEXT </w:instrTex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separate"/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noProof/>
                <w:sz w:val="20"/>
                <w:szCs w:val="24"/>
                <w:lang w:eastAsia="fr-FR"/>
              </w:rPr>
              <w:t> </w:t>
            </w:r>
            <w:r w:rsidRPr="00DC46FF">
              <w:rPr>
                <w:rFonts w:eastAsia="Times New Roman" w:cs="Arial"/>
                <w:smallCaps/>
                <w:sz w:val="20"/>
                <w:szCs w:val="24"/>
                <w:lang w:eastAsia="fr-FR"/>
              </w:rPr>
              <w:fldChar w:fldCharType="end"/>
            </w:r>
            <w:bookmarkEnd w:id="87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bCs/>
                <w:smallCaps/>
                <w:sz w:val="20"/>
                <w:szCs w:val="24"/>
                <w:lang w:eastAsia="fr-FR"/>
              </w:rPr>
            </w:pPr>
            <w:r>
              <w:rPr>
                <w:rFonts w:eastAsia="Times New Roman" w:cs="Arial"/>
                <w:bCs/>
                <w:smallCaps/>
                <w:sz w:val="20"/>
                <w:szCs w:val="24"/>
                <w:lang w:eastAsia="fr-FR"/>
              </w:rPr>
              <w:t>Titre :</w:t>
            </w:r>
          </w:p>
        </w:tc>
        <w:tc>
          <w:tcPr>
            <w:tcW w:w="382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48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signature :</w:t>
            </w:r>
          </w:p>
        </w:tc>
        <w:tc>
          <w:tcPr>
            <w:tcW w:w="382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749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</w:pPr>
            <w:r w:rsidRPr="00DC46FF">
              <w:rPr>
                <w:rFonts w:eastAsia="Times New Roman" w:cs="Arial"/>
                <w:b/>
                <w:bCs/>
                <w:smallCaps/>
                <w:sz w:val="20"/>
                <w:szCs w:val="24"/>
                <w:lang w:eastAsia="fr-FR"/>
              </w:rPr>
              <w:t>date de la décision:</w:t>
            </w:r>
          </w:p>
        </w:tc>
        <w:tc>
          <w:tcPr>
            <w:tcW w:w="192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instrText xml:space="preserve"> FORMTEXT </w:instrTex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separate"/>
            </w:r>
            <w:r w:rsidRPr="00B124BA">
              <w:rPr>
                <w:rFonts w:eastAsia="Times New Roman" w:cs="Arial"/>
                <w:smallCaps/>
                <w:noProof/>
                <w:color w:val="A6A6A6" w:themeColor="background1" w:themeShade="A6"/>
                <w:sz w:val="20"/>
                <w:szCs w:val="24"/>
                <w:lang w:eastAsia="fr-FR"/>
              </w:rPr>
              <w:t>AAAA-MM-JJ</w:t>
            </w:r>
            <w:r w:rsidRPr="00B124BA">
              <w:rPr>
                <w:rFonts w:eastAsia="Times New Roman" w:cs="Arial"/>
                <w:smallCaps/>
                <w:color w:val="A6A6A6" w:themeColor="background1" w:themeShade="A6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20"/>
                <w:szCs w:val="24"/>
                <w:lang w:eastAsia="fr-FR"/>
              </w:rPr>
            </w:pPr>
          </w:p>
        </w:tc>
      </w:tr>
      <w:tr w:rsidR="00E02948" w:rsidRPr="00DC46FF" w:rsidTr="004A5F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839" w:type="dxa"/>
            <w:gridSpan w:val="6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bCs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874" w:type="dxa"/>
            <w:gridSpan w:val="5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E02948" w:rsidRPr="00DC46FF" w:rsidRDefault="00E02948" w:rsidP="004A5FC9">
            <w:pPr>
              <w:spacing w:after="0" w:line="240" w:lineRule="auto"/>
              <w:jc w:val="right"/>
              <w:rPr>
                <w:rFonts w:eastAsia="Times New Roman" w:cs="Arial"/>
                <w:bCs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2804" w:type="dxa"/>
            <w:gridSpan w:val="5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E02948" w:rsidRPr="00DC46FF" w:rsidRDefault="00E02948" w:rsidP="004A5FC9">
            <w:pPr>
              <w:spacing w:after="0" w:line="240" w:lineRule="auto"/>
              <w:rPr>
                <w:rFonts w:eastAsia="Times New Roman" w:cs="Arial"/>
                <w:smallCaps/>
                <w:sz w:val="8"/>
                <w:szCs w:val="24"/>
                <w:lang w:eastAsia="fr-FR"/>
              </w:rPr>
            </w:pPr>
          </w:p>
        </w:tc>
      </w:tr>
    </w:tbl>
    <w:p w:rsidR="004E1657" w:rsidRPr="00E07EE0" w:rsidRDefault="004E1657" w:rsidP="00E07EE0">
      <w:pPr>
        <w:spacing w:after="0" w:line="240" w:lineRule="auto"/>
        <w:rPr>
          <w:rFonts w:cs="Arial"/>
          <w:sz w:val="8"/>
          <w:szCs w:val="16"/>
        </w:rPr>
      </w:pPr>
    </w:p>
    <w:sectPr w:rsidR="004E1657" w:rsidRPr="00E07EE0" w:rsidSect="003A2A66">
      <w:type w:val="continuous"/>
      <w:pgSz w:w="12240" w:h="15840" w:code="1"/>
      <w:pgMar w:top="907" w:right="1134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C" w:rsidRDefault="00BC206C" w:rsidP="004E1657">
      <w:pPr>
        <w:spacing w:after="0" w:line="240" w:lineRule="auto"/>
      </w:pPr>
      <w:r>
        <w:separator/>
      </w:r>
    </w:p>
  </w:endnote>
  <w:endnote w:type="continuationSeparator" w:id="0">
    <w:p w:rsidR="00BC206C" w:rsidRDefault="00BC206C" w:rsidP="004E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4975"/>
    </w:tblGrid>
    <w:tr w:rsidR="00BC206C" w:rsidTr="00507A52">
      <w:tc>
        <w:tcPr>
          <w:tcW w:w="10031" w:type="dxa"/>
          <w:gridSpan w:val="2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 DU FORMULAIRE (1</w:t>
          </w:r>
          <w:r w:rsidRPr="00F2567D">
            <w:rPr>
              <w:rFonts w:cs="Arial"/>
              <w:sz w:val="14"/>
              <w:szCs w:val="14"/>
              <w:vertAlign w:val="superscript"/>
            </w:rPr>
            <w:t>ère</w:t>
          </w:r>
          <w:r>
            <w:rPr>
              <w:rFonts w:cs="Arial"/>
              <w:sz w:val="14"/>
              <w:szCs w:val="14"/>
            </w:rPr>
            <w:t xml:space="preserve"> LIGNE SEULEMENT)</w:t>
          </w:r>
        </w:p>
      </w:tc>
    </w:tr>
    <w:tr w:rsidR="00BC206C" w:rsidTr="00507A52">
      <w:tc>
        <w:tcPr>
          <w:tcW w:w="5056" w:type="dxa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 formulaire (AAAA-MM)</w:t>
          </w:r>
        </w:p>
      </w:tc>
      <w:tc>
        <w:tcPr>
          <w:tcW w:w="4975" w:type="dxa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Page</w:t>
          </w:r>
          <w:r w:rsidRPr="004E1657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</w:t>
          </w:r>
          <w:r w:rsidRPr="004E1657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E07EE0">
            <w:rPr>
              <w:rFonts w:cs="Arial"/>
              <w:noProof/>
              <w:sz w:val="14"/>
              <w:szCs w:val="14"/>
            </w:rPr>
            <w:t>1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</w:tr>
    <w:tr w:rsidR="00BC206C" w:rsidTr="00507A52">
      <w:tc>
        <w:tcPr>
          <w:tcW w:w="5056" w:type="dxa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rPr>
              <w:rFonts w:cs="Arial"/>
              <w:sz w:val="14"/>
              <w:szCs w:val="14"/>
            </w:rPr>
          </w:pPr>
        </w:p>
      </w:tc>
      <w:tc>
        <w:tcPr>
          <w:tcW w:w="4975" w:type="dxa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DOSSIER DE L’USAGER</w:t>
          </w:r>
        </w:p>
      </w:tc>
    </w:tr>
  </w:tbl>
  <w:p w:rsidR="00BC206C" w:rsidRDefault="00BC20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4975"/>
    </w:tblGrid>
    <w:tr w:rsidR="00BC206C" w:rsidTr="00507A52">
      <w:tc>
        <w:tcPr>
          <w:tcW w:w="10031" w:type="dxa"/>
          <w:gridSpan w:val="2"/>
        </w:tcPr>
        <w:p w:rsidR="00BC206C" w:rsidRDefault="00BC206C" w:rsidP="00B43DBE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DEMANDE DE SERVICE-DP</w:t>
          </w:r>
        </w:p>
      </w:tc>
    </w:tr>
    <w:tr w:rsidR="00BC206C" w:rsidTr="00507A52">
      <w:tc>
        <w:tcPr>
          <w:tcW w:w="5056" w:type="dxa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CLI-60111 (2017-11)</w:t>
          </w:r>
        </w:p>
      </w:tc>
      <w:tc>
        <w:tcPr>
          <w:tcW w:w="4975" w:type="dxa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Page</w:t>
          </w:r>
          <w:r w:rsidRPr="004E1657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E151C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</w:t>
          </w:r>
          <w:r w:rsidRPr="004E1657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E151C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</w:tr>
    <w:tr w:rsidR="00BC206C" w:rsidTr="00507A52">
      <w:tc>
        <w:tcPr>
          <w:tcW w:w="5056" w:type="dxa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Centre intégré de santé et de services sociaux de la Montérégie-Ouest</w:t>
          </w:r>
        </w:p>
      </w:tc>
      <w:tc>
        <w:tcPr>
          <w:tcW w:w="4975" w:type="dxa"/>
        </w:tcPr>
        <w:p w:rsidR="00BC206C" w:rsidRDefault="00BC206C" w:rsidP="00507A52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DOSSIER DE L’USAGER</w:t>
          </w:r>
        </w:p>
      </w:tc>
    </w:tr>
  </w:tbl>
  <w:p w:rsidR="00BC206C" w:rsidRPr="00327701" w:rsidRDefault="00BC206C" w:rsidP="00A111F6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4975"/>
    </w:tblGrid>
    <w:tr w:rsidR="00BC206C" w:rsidTr="0053433C">
      <w:tc>
        <w:tcPr>
          <w:tcW w:w="10031" w:type="dxa"/>
          <w:gridSpan w:val="2"/>
        </w:tcPr>
        <w:p w:rsidR="00BC206C" w:rsidRDefault="00BC206C" w:rsidP="00DB49AD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DEMANDE DE SERVICE-DP</w:t>
          </w:r>
        </w:p>
      </w:tc>
    </w:tr>
    <w:tr w:rsidR="00BC206C" w:rsidTr="0053433C">
      <w:tc>
        <w:tcPr>
          <w:tcW w:w="5056" w:type="dxa"/>
        </w:tcPr>
        <w:p w:rsidR="00BC206C" w:rsidRDefault="00BC206C" w:rsidP="00F2567D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CLI-60111 (2017-11)</w:t>
          </w:r>
        </w:p>
      </w:tc>
      <w:tc>
        <w:tcPr>
          <w:tcW w:w="4975" w:type="dxa"/>
        </w:tcPr>
        <w:p w:rsidR="00BC206C" w:rsidRDefault="00BC206C" w:rsidP="00F2567D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Page</w:t>
          </w:r>
          <w:r w:rsidRPr="004E1657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E151C">
            <w:rPr>
              <w:rFonts w:cs="Arial"/>
              <w:noProof/>
              <w:sz w:val="14"/>
              <w:szCs w:val="14"/>
            </w:rPr>
            <w:t>1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</w:t>
          </w:r>
          <w:r w:rsidRPr="004E1657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E151C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</w:tr>
    <w:tr w:rsidR="00BC206C" w:rsidTr="0053433C">
      <w:tc>
        <w:tcPr>
          <w:tcW w:w="5056" w:type="dxa"/>
        </w:tcPr>
        <w:p w:rsidR="00BC206C" w:rsidRDefault="00BC206C" w:rsidP="00F2567D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Centre intégré de santé et de services sociaux de la Montérégie-Ouest</w:t>
          </w:r>
        </w:p>
      </w:tc>
      <w:tc>
        <w:tcPr>
          <w:tcW w:w="4975" w:type="dxa"/>
        </w:tcPr>
        <w:p w:rsidR="00BC206C" w:rsidRDefault="00BC206C" w:rsidP="00F2567D">
          <w:pPr>
            <w:pStyle w:val="Pieddepage"/>
            <w:tabs>
              <w:tab w:val="clear" w:pos="4320"/>
              <w:tab w:val="clear" w:pos="8640"/>
              <w:tab w:val="center" w:pos="5245"/>
              <w:tab w:val="right" w:pos="10482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DOSSIER DE L’USAGER</w:t>
          </w:r>
        </w:p>
      </w:tc>
    </w:tr>
  </w:tbl>
  <w:p w:rsidR="00BC206C" w:rsidRPr="00154C45" w:rsidRDefault="00BC206C" w:rsidP="00154C45">
    <w:pPr>
      <w:pStyle w:val="Pieddepage"/>
      <w:tabs>
        <w:tab w:val="clear" w:pos="4320"/>
        <w:tab w:val="clear" w:pos="8640"/>
        <w:tab w:val="center" w:pos="5245"/>
        <w:tab w:val="right" w:pos="10482"/>
      </w:tabs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C" w:rsidRDefault="00BC206C" w:rsidP="004E1657">
      <w:pPr>
        <w:spacing w:after="0" w:line="240" w:lineRule="auto"/>
      </w:pPr>
      <w:r>
        <w:separator/>
      </w:r>
    </w:p>
  </w:footnote>
  <w:footnote w:type="continuationSeparator" w:id="0">
    <w:p w:rsidR="00BC206C" w:rsidRDefault="00BC206C" w:rsidP="004E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5958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8"/>
      <w:gridCol w:w="2835"/>
    </w:tblGrid>
    <w:tr w:rsidR="00BC206C" w:rsidRPr="00802F67" w:rsidTr="00340FC2">
      <w:tc>
        <w:tcPr>
          <w:tcW w:w="1238" w:type="dxa"/>
          <w:tcBorders>
            <w:bottom w:val="nil"/>
          </w:tcBorders>
        </w:tcPr>
        <w:p w:rsidR="00BC206C" w:rsidRPr="00802F67" w:rsidRDefault="00BC206C" w:rsidP="0053433C">
          <w:pPr>
            <w:pStyle w:val="En-tte"/>
            <w:spacing w:before="40" w:after="40"/>
            <w:rPr>
              <w:rFonts w:ascii="Chaloult_Cond" w:hAnsi="Chaloult_Cond"/>
              <w:sz w:val="16"/>
              <w:szCs w:val="16"/>
            </w:rPr>
          </w:pPr>
          <w:r w:rsidRPr="00802F67">
            <w:rPr>
              <w:rFonts w:ascii="Chaloult_Cond" w:hAnsi="Chaloult_Cond"/>
              <w:sz w:val="16"/>
              <w:szCs w:val="16"/>
            </w:rPr>
            <w:t>Nom</w:t>
          </w:r>
          <w:r>
            <w:rPr>
              <w:rFonts w:ascii="Chaloult_Cond" w:hAnsi="Chaloult_Cond"/>
              <w:sz w:val="16"/>
              <w:szCs w:val="16"/>
            </w:rPr>
            <w:t>, prénom</w:t>
          </w:r>
          <w:r w:rsidRPr="00802F67">
            <w:rPr>
              <w:rFonts w:ascii="Chaloult_Cond" w:hAnsi="Chaloult_Cond"/>
              <w:sz w:val="16"/>
              <w:szCs w:val="16"/>
            </w:rPr>
            <w:t> :</w:t>
          </w:r>
        </w:p>
      </w:tc>
      <w:tc>
        <w:tcPr>
          <w:tcW w:w="2835" w:type="dxa"/>
          <w:tcBorders>
            <w:bottom w:val="single" w:sz="4" w:space="0" w:color="A6A6A6" w:themeColor="background1" w:themeShade="A6"/>
          </w:tcBorders>
        </w:tcPr>
        <w:p w:rsidR="00BC206C" w:rsidRPr="00802F67" w:rsidRDefault="00BC206C" w:rsidP="0053433C">
          <w:pPr>
            <w:pStyle w:val="En-tte"/>
            <w:spacing w:before="40" w:after="40"/>
            <w:rPr>
              <w:rFonts w:ascii="Chaloult_Cond" w:hAnsi="Chaloult_Cond"/>
              <w:sz w:val="16"/>
              <w:szCs w:val="16"/>
            </w:rPr>
          </w:pPr>
        </w:p>
      </w:tc>
    </w:tr>
    <w:tr w:rsidR="00BC206C" w:rsidRPr="00802F67" w:rsidTr="00340FC2">
      <w:tc>
        <w:tcPr>
          <w:tcW w:w="1238" w:type="dxa"/>
          <w:tcBorders>
            <w:bottom w:val="nil"/>
          </w:tcBorders>
        </w:tcPr>
        <w:p w:rsidR="00BC206C" w:rsidRPr="00802F67" w:rsidRDefault="00BC206C" w:rsidP="0053433C">
          <w:pPr>
            <w:pStyle w:val="En-tte"/>
            <w:spacing w:before="40" w:after="40"/>
            <w:rPr>
              <w:rFonts w:ascii="Chaloult_Cond" w:hAnsi="Chaloult_Cond"/>
              <w:sz w:val="16"/>
              <w:szCs w:val="16"/>
            </w:rPr>
          </w:pPr>
          <w:r w:rsidRPr="00802F67">
            <w:rPr>
              <w:rFonts w:ascii="Chaloult_Cond" w:hAnsi="Chaloult_Cond"/>
              <w:sz w:val="16"/>
              <w:szCs w:val="16"/>
            </w:rPr>
            <w:t>Dossier :</w:t>
          </w:r>
        </w:p>
      </w:tc>
      <w:tc>
        <w:tcPr>
          <w:tcW w:w="2835" w:type="dxa"/>
          <w:tcBorders>
            <w:top w:val="single" w:sz="4" w:space="0" w:color="A6A6A6" w:themeColor="background1" w:themeShade="A6"/>
          </w:tcBorders>
        </w:tcPr>
        <w:p w:rsidR="00BC206C" w:rsidRPr="00802F67" w:rsidRDefault="00BC206C" w:rsidP="0053433C">
          <w:pPr>
            <w:pStyle w:val="En-tte"/>
            <w:spacing w:before="40" w:after="40"/>
            <w:rPr>
              <w:rFonts w:ascii="Chaloult_Cond" w:hAnsi="Chaloult_Cond"/>
              <w:sz w:val="16"/>
              <w:szCs w:val="16"/>
            </w:rPr>
          </w:pPr>
        </w:p>
      </w:tc>
    </w:tr>
  </w:tbl>
  <w:p w:rsidR="00BC206C" w:rsidRDefault="00BC20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32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3402"/>
      <w:gridCol w:w="993"/>
      <w:gridCol w:w="965"/>
    </w:tblGrid>
    <w:tr w:rsidR="00BC206C" w:rsidRPr="00802F67" w:rsidTr="006F7025">
      <w:tc>
        <w:tcPr>
          <w:tcW w:w="1417" w:type="dxa"/>
          <w:tcBorders>
            <w:bottom w:val="nil"/>
          </w:tcBorders>
        </w:tcPr>
        <w:p w:rsidR="00BC206C" w:rsidRPr="00340FC2" w:rsidRDefault="00BC206C" w:rsidP="006F7025">
          <w:pPr>
            <w:pStyle w:val="En-tte"/>
            <w:spacing w:before="40" w:after="40"/>
            <w:jc w:val="right"/>
            <w:rPr>
              <w:rFonts w:cs="Arial"/>
              <w:sz w:val="16"/>
              <w:szCs w:val="16"/>
            </w:rPr>
          </w:pPr>
          <w:r w:rsidRPr="00340FC2">
            <w:rPr>
              <w:rFonts w:cs="Arial"/>
              <w:sz w:val="16"/>
              <w:szCs w:val="16"/>
            </w:rPr>
            <w:t>Nom, prénom :</w:t>
          </w:r>
        </w:p>
      </w:tc>
      <w:tc>
        <w:tcPr>
          <w:tcW w:w="3402" w:type="dxa"/>
          <w:tcBorders>
            <w:bottom w:val="single" w:sz="4" w:space="0" w:color="auto"/>
          </w:tcBorders>
        </w:tcPr>
        <w:p w:rsidR="00BC206C" w:rsidRDefault="001E1D6D" w:rsidP="00507A52">
          <w:pPr>
            <w:pStyle w:val="En-tte"/>
            <w:spacing w:before="40" w:after="40"/>
            <w:rPr>
              <w:rFonts w:ascii="Chaloult_Cond" w:hAnsi="Chaloult_Cond"/>
              <w:sz w:val="16"/>
              <w:szCs w:val="16"/>
            </w:rPr>
          </w:pPr>
          <w:r>
            <w:rPr>
              <w:rFonts w:ascii="Chaloult_Cond" w:hAnsi="Chaloult_Cond"/>
              <w:sz w:val="16"/>
              <w:szCs w:val="16"/>
            </w:rPr>
            <w:fldChar w:fldCharType="begin"/>
          </w:r>
          <w:r>
            <w:rPr>
              <w:rFonts w:ascii="Chaloult_Cond" w:hAnsi="Chaloult_Cond"/>
              <w:sz w:val="16"/>
              <w:szCs w:val="16"/>
            </w:rPr>
            <w:instrText xml:space="preserve"> REF  NomPrenom  \* MERGEFORMAT </w:instrText>
          </w:r>
          <w:r>
            <w:rPr>
              <w:rFonts w:ascii="Chaloult_Cond" w:hAnsi="Chaloult_Cond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 xml:space="preserve">     </w:t>
          </w:r>
          <w:r>
            <w:rPr>
              <w:rFonts w:ascii="Chaloult_Cond" w:hAnsi="Chaloult_Cond"/>
              <w:sz w:val="16"/>
              <w:szCs w:val="16"/>
            </w:rPr>
            <w:fldChar w:fldCharType="end"/>
          </w:r>
        </w:p>
      </w:tc>
      <w:tc>
        <w:tcPr>
          <w:tcW w:w="993" w:type="dxa"/>
          <w:tcBorders>
            <w:bottom w:val="nil"/>
          </w:tcBorders>
        </w:tcPr>
        <w:p w:rsidR="00BC206C" w:rsidRPr="00340FC2" w:rsidRDefault="00BC206C" w:rsidP="006F7025">
          <w:pPr>
            <w:pStyle w:val="En-tte"/>
            <w:spacing w:before="40" w:after="40"/>
            <w:jc w:val="right"/>
            <w:rPr>
              <w:rFonts w:cs="Arial"/>
              <w:sz w:val="16"/>
              <w:szCs w:val="16"/>
            </w:rPr>
          </w:pPr>
          <w:r w:rsidRPr="00340FC2">
            <w:rPr>
              <w:rFonts w:cs="Arial"/>
              <w:sz w:val="16"/>
              <w:szCs w:val="16"/>
            </w:rPr>
            <w:t>Dossier :</w:t>
          </w:r>
        </w:p>
      </w:tc>
      <w:tc>
        <w:tcPr>
          <w:tcW w:w="965" w:type="dxa"/>
          <w:tcBorders>
            <w:bottom w:val="single" w:sz="4" w:space="0" w:color="auto"/>
          </w:tcBorders>
        </w:tcPr>
        <w:p w:rsidR="00BC206C" w:rsidRPr="009B28F0" w:rsidRDefault="001E1D6D" w:rsidP="00507A52">
          <w:pPr>
            <w:pStyle w:val="En-tte"/>
            <w:spacing w:before="40" w:after="40"/>
            <w:rPr>
              <w:rFonts w:ascii="Chaloult_Cond" w:hAnsi="Chaloult_Cond"/>
              <w:sz w:val="16"/>
              <w:szCs w:val="16"/>
            </w:rPr>
          </w:pPr>
          <w:r>
            <w:rPr>
              <w:rFonts w:ascii="Chaloult_Cond" w:hAnsi="Chaloult_Cond"/>
              <w:sz w:val="16"/>
              <w:szCs w:val="16"/>
            </w:rPr>
            <w:fldChar w:fldCharType="begin"/>
          </w:r>
          <w:r>
            <w:rPr>
              <w:rFonts w:ascii="Chaloult_Cond" w:hAnsi="Chaloult_Cond"/>
              <w:sz w:val="16"/>
              <w:szCs w:val="16"/>
            </w:rPr>
            <w:instrText xml:space="preserve"> REF  NoDossier  \* MERGEFORMAT </w:instrText>
          </w:r>
          <w:r>
            <w:rPr>
              <w:rFonts w:ascii="Chaloult_Cond" w:hAnsi="Chaloult_Cond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 xml:space="preserve">     </w:t>
          </w:r>
          <w:r>
            <w:rPr>
              <w:rFonts w:ascii="Chaloult_Cond" w:hAnsi="Chaloult_Cond"/>
              <w:sz w:val="16"/>
              <w:szCs w:val="16"/>
            </w:rPr>
            <w:fldChar w:fldCharType="end"/>
          </w:r>
        </w:p>
      </w:tc>
    </w:tr>
  </w:tbl>
  <w:p w:rsidR="00BC206C" w:rsidRDefault="00BC20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eGws4LAB0l6cdgEAun5VbFPnVo=" w:salt="y9I602Sw2uSWp7bOMjT6Iw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59"/>
    <w:rsid w:val="00000E47"/>
    <w:rsid w:val="0002067F"/>
    <w:rsid w:val="00052B29"/>
    <w:rsid w:val="000D0ADF"/>
    <w:rsid w:val="000E09DE"/>
    <w:rsid w:val="000F4BC7"/>
    <w:rsid w:val="00154C45"/>
    <w:rsid w:val="001762AA"/>
    <w:rsid w:val="001770EB"/>
    <w:rsid w:val="001B03D3"/>
    <w:rsid w:val="001D4A74"/>
    <w:rsid w:val="001E1D6D"/>
    <w:rsid w:val="00203449"/>
    <w:rsid w:val="00233932"/>
    <w:rsid w:val="00233DF8"/>
    <w:rsid w:val="00236366"/>
    <w:rsid w:val="0025677C"/>
    <w:rsid w:val="0029336D"/>
    <w:rsid w:val="002A6F9D"/>
    <w:rsid w:val="002C1F44"/>
    <w:rsid w:val="002E61FF"/>
    <w:rsid w:val="00303705"/>
    <w:rsid w:val="00316672"/>
    <w:rsid w:val="00327701"/>
    <w:rsid w:val="00340FC2"/>
    <w:rsid w:val="00354AF2"/>
    <w:rsid w:val="00377107"/>
    <w:rsid w:val="003A17AD"/>
    <w:rsid w:val="003A2A66"/>
    <w:rsid w:val="003D133D"/>
    <w:rsid w:val="003D1D7D"/>
    <w:rsid w:val="00411987"/>
    <w:rsid w:val="004525B8"/>
    <w:rsid w:val="004755B2"/>
    <w:rsid w:val="004B3053"/>
    <w:rsid w:val="004D74C5"/>
    <w:rsid w:val="004E1657"/>
    <w:rsid w:val="004F171C"/>
    <w:rsid w:val="005070D3"/>
    <w:rsid w:val="00507A52"/>
    <w:rsid w:val="0053433C"/>
    <w:rsid w:val="00556278"/>
    <w:rsid w:val="005631E6"/>
    <w:rsid w:val="005637D9"/>
    <w:rsid w:val="00594ADE"/>
    <w:rsid w:val="005A4F0E"/>
    <w:rsid w:val="005C7ED2"/>
    <w:rsid w:val="005D5EC8"/>
    <w:rsid w:val="00636A5D"/>
    <w:rsid w:val="00667B44"/>
    <w:rsid w:val="006F7025"/>
    <w:rsid w:val="00713322"/>
    <w:rsid w:val="007321DF"/>
    <w:rsid w:val="00747939"/>
    <w:rsid w:val="00753CF3"/>
    <w:rsid w:val="00777DC9"/>
    <w:rsid w:val="00797BE2"/>
    <w:rsid w:val="007A59C7"/>
    <w:rsid w:val="007C54DF"/>
    <w:rsid w:val="007C73E5"/>
    <w:rsid w:val="007E19F1"/>
    <w:rsid w:val="007F2CFF"/>
    <w:rsid w:val="00802F67"/>
    <w:rsid w:val="00837E3E"/>
    <w:rsid w:val="00842725"/>
    <w:rsid w:val="008541EB"/>
    <w:rsid w:val="0086068C"/>
    <w:rsid w:val="00861D88"/>
    <w:rsid w:val="00862959"/>
    <w:rsid w:val="00863FE4"/>
    <w:rsid w:val="00864A90"/>
    <w:rsid w:val="00874E51"/>
    <w:rsid w:val="00893087"/>
    <w:rsid w:val="008C08E9"/>
    <w:rsid w:val="008D3485"/>
    <w:rsid w:val="008E633F"/>
    <w:rsid w:val="00945B53"/>
    <w:rsid w:val="0096745A"/>
    <w:rsid w:val="009B28F0"/>
    <w:rsid w:val="009C50AB"/>
    <w:rsid w:val="009C55BB"/>
    <w:rsid w:val="00A111F6"/>
    <w:rsid w:val="00A1489F"/>
    <w:rsid w:val="00A4007D"/>
    <w:rsid w:val="00A5287B"/>
    <w:rsid w:val="00A77E01"/>
    <w:rsid w:val="00A95390"/>
    <w:rsid w:val="00A961E0"/>
    <w:rsid w:val="00AB021B"/>
    <w:rsid w:val="00AB1A30"/>
    <w:rsid w:val="00AB7AFC"/>
    <w:rsid w:val="00B124BA"/>
    <w:rsid w:val="00B20D80"/>
    <w:rsid w:val="00B31478"/>
    <w:rsid w:val="00B43DBE"/>
    <w:rsid w:val="00B45F8B"/>
    <w:rsid w:val="00BC206C"/>
    <w:rsid w:val="00BF3BD2"/>
    <w:rsid w:val="00C00A55"/>
    <w:rsid w:val="00C17216"/>
    <w:rsid w:val="00C530CD"/>
    <w:rsid w:val="00C71A1A"/>
    <w:rsid w:val="00C75FE3"/>
    <w:rsid w:val="00CA13DB"/>
    <w:rsid w:val="00CB4FEC"/>
    <w:rsid w:val="00CD3B3D"/>
    <w:rsid w:val="00CD7C9C"/>
    <w:rsid w:val="00CE151C"/>
    <w:rsid w:val="00D33E6D"/>
    <w:rsid w:val="00D53AEB"/>
    <w:rsid w:val="00D94DCC"/>
    <w:rsid w:val="00DA055E"/>
    <w:rsid w:val="00DA725D"/>
    <w:rsid w:val="00DB49AD"/>
    <w:rsid w:val="00DB676D"/>
    <w:rsid w:val="00DB6CB7"/>
    <w:rsid w:val="00DF063D"/>
    <w:rsid w:val="00E02948"/>
    <w:rsid w:val="00E07EE0"/>
    <w:rsid w:val="00E81ADD"/>
    <w:rsid w:val="00E9006E"/>
    <w:rsid w:val="00E9421F"/>
    <w:rsid w:val="00EA31AD"/>
    <w:rsid w:val="00EB7300"/>
    <w:rsid w:val="00EB7616"/>
    <w:rsid w:val="00ED6982"/>
    <w:rsid w:val="00F2567D"/>
    <w:rsid w:val="00F9613F"/>
    <w:rsid w:val="00FB3BF2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16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657"/>
  </w:style>
  <w:style w:type="paragraph" w:styleId="Pieddepage">
    <w:name w:val="footer"/>
    <w:basedOn w:val="Normal"/>
    <w:link w:val="PieddepageCar"/>
    <w:unhideWhenUsed/>
    <w:rsid w:val="004E16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E1657"/>
  </w:style>
  <w:style w:type="character" w:styleId="Lienhypertexte">
    <w:name w:val="Hyperlink"/>
    <w:basedOn w:val="Policepardfaut"/>
    <w:uiPriority w:val="99"/>
    <w:unhideWhenUsed/>
    <w:rsid w:val="00507A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34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4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4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4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4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16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657"/>
  </w:style>
  <w:style w:type="paragraph" w:styleId="Pieddepage">
    <w:name w:val="footer"/>
    <w:basedOn w:val="Normal"/>
    <w:link w:val="PieddepageCar"/>
    <w:unhideWhenUsed/>
    <w:rsid w:val="004E16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E1657"/>
  </w:style>
  <w:style w:type="character" w:styleId="Lienhypertexte">
    <w:name w:val="Hyperlink"/>
    <w:basedOn w:val="Policepardfaut"/>
    <w:uiPriority w:val="99"/>
    <w:unhideWhenUsed/>
    <w:rsid w:val="00507A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34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4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4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4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uichet-acces.di-tsa-dp.cisssmo16@s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cas\AppData\Local\Temp\notesE4A6F7\Gabarit%20-%20Formulaire%20clinique%20CISSS%20MO%20v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FC65-7276-48E6-82B8-E744502A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- Formulaire clinique CISSS MO v4</Template>
  <TotalTime>3</TotalTime>
  <Pages>2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CMR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cmarcas</dc:creator>
  <cp:lastModifiedBy>Roussel , Josée-Alice</cp:lastModifiedBy>
  <cp:revision>4</cp:revision>
  <cp:lastPrinted>2017-11-13T20:05:00Z</cp:lastPrinted>
  <dcterms:created xsi:type="dcterms:W3CDTF">2017-11-15T13:29:00Z</dcterms:created>
  <dcterms:modified xsi:type="dcterms:W3CDTF">2017-11-30T16:15:00Z</dcterms:modified>
</cp:coreProperties>
</file>